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BAB9B" w14:textId="77777777" w:rsidR="00BC5A49" w:rsidRDefault="00BC5A49" w:rsidP="00BC5A49">
      <w:pPr>
        <w:pStyle w:val="Tittel"/>
      </w:pPr>
      <w:r>
        <w:t>Enighet i lønnsoppgjøret for ansatte i barnehager</w:t>
      </w:r>
    </w:p>
    <w:p w14:paraId="22EC1F1E" w14:textId="77777777" w:rsidR="00BC5A49" w:rsidRDefault="00BC5A49" w:rsidP="00494D9F"/>
    <w:p w14:paraId="5ED3E11D" w14:textId="77777777" w:rsidR="00BC5A49" w:rsidRPr="00BC5A49" w:rsidRDefault="00BC5A49" w:rsidP="00494D9F">
      <w:pPr>
        <w:rPr>
          <w:rStyle w:val="Sterk"/>
        </w:rPr>
      </w:pPr>
      <w:r w:rsidRPr="00BC5A49">
        <w:rPr>
          <w:rStyle w:val="Sterk"/>
        </w:rPr>
        <w:t>Fagforbundet og Virke er blitt enige om ny landsoverenskomst for barnehager.</w:t>
      </w:r>
    </w:p>
    <w:p w14:paraId="3E560683" w14:textId="77777777" w:rsidR="00BC5A49" w:rsidRDefault="00BC5A49" w:rsidP="00494D9F"/>
    <w:p w14:paraId="228040F8" w14:textId="46230702" w:rsidR="00BC5A49" w:rsidRDefault="00BC5A49" w:rsidP="00BC5A49">
      <w:r>
        <w:t>Partene har blitt enige om et oppgjør på linje med kommunal sektor. Det betyr et lønnstillegg på minimum 1400,- for alle ansatte med virkningsdato fra 1. september</w:t>
      </w:r>
      <w:r>
        <w:t>.</w:t>
      </w:r>
    </w:p>
    <w:p w14:paraId="2D494090" w14:textId="77777777" w:rsidR="00BC5A49" w:rsidRDefault="00BC5A49" w:rsidP="00BC5A49"/>
    <w:p w14:paraId="6E3E9F50" w14:textId="77777777" w:rsidR="00BC5A49" w:rsidRDefault="00BC5A49" w:rsidP="00BC5A49">
      <w:r>
        <w:t>Ledere som ikke er omfattet av lokal lønns- og stillingsinnplassering får et lønnstillegg på 0,3 prosent av den enkeltes grunnlønn pr. 31.08.20. Virkningsdato er 1.9.2020.</w:t>
      </w:r>
    </w:p>
    <w:p w14:paraId="7372B972" w14:textId="77777777" w:rsidR="00BC5A49" w:rsidRDefault="00BC5A49" w:rsidP="00BC5A49"/>
    <w:p w14:paraId="13412E26" w14:textId="2DD885F4" w:rsidR="00BC5A49" w:rsidRDefault="00BC5A49" w:rsidP="00BC5A49">
      <w:r>
        <w:t>Fagforbundet jobber for at medlemmene i Virke skal få de samme vilkårene og godene som ansatte i kommu</w:t>
      </w:r>
      <w:r>
        <w:t>n</w:t>
      </w:r>
      <w:r>
        <w:t>ene. Vi fortsetter også arbeidet for å sikre uttelling for kompetanseheving blant annet for fagarbeidere, samt å sikre bestemmelser for mer likestilling og likelønn. Det blir ikke lokale forhandlinger.</w:t>
      </w:r>
      <w:bookmarkStart w:id="0" w:name="_GoBack"/>
      <w:bookmarkEnd w:id="0"/>
    </w:p>
    <w:p w14:paraId="4694124A" w14:textId="77777777" w:rsidR="00BC5A49" w:rsidRDefault="00BC5A49" w:rsidP="00BC5A49"/>
    <w:p w14:paraId="47ABE9F5" w14:textId="17EE58FC" w:rsidR="00316AD0" w:rsidRPr="00BC5A49" w:rsidRDefault="00BC5A49" w:rsidP="00BC5A49">
      <w:r>
        <w:t>Partene er blitt enige om at lærlinger nå omfattes av tjenestepensjonsordn</w:t>
      </w:r>
      <w:r>
        <w:t>ingen, for den tiden de jobber.</w:t>
      </w:r>
      <w:r>
        <w:br/>
      </w:r>
    </w:p>
    <w:p w14:paraId="646FFA71" w14:textId="77777777" w:rsidR="00BC5A49" w:rsidRDefault="00BC5A49" w:rsidP="00BC5A49">
      <w:pPr>
        <w:rPr>
          <w:rFonts w:cstheme="minorHAnsi"/>
          <w:b/>
        </w:rPr>
      </w:pPr>
      <w:r>
        <w:rPr>
          <w:rFonts w:cstheme="minorHAnsi"/>
          <w:b/>
        </w:rPr>
        <w:t>SENTRALE TILLEGG PR. 1. SEPTEMBER 2020</w:t>
      </w:r>
    </w:p>
    <w:p w14:paraId="36E7A887" w14:textId="77777777" w:rsidR="00BC5A49" w:rsidRDefault="00BC5A49" w:rsidP="00BC5A49">
      <w:pPr>
        <w:rPr>
          <w:rFonts w:cstheme="minorHAnsi"/>
        </w:rPr>
      </w:pPr>
    </w:p>
    <w:tbl>
      <w:tblPr>
        <w:tblW w:w="515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2960"/>
        <w:gridCol w:w="886"/>
        <w:gridCol w:w="853"/>
        <w:gridCol w:w="853"/>
        <w:gridCol w:w="851"/>
        <w:gridCol w:w="853"/>
        <w:gridCol w:w="851"/>
        <w:gridCol w:w="853"/>
      </w:tblGrid>
      <w:tr w:rsidR="00BC5A49" w:rsidRPr="00244F36" w14:paraId="0BE26709" w14:textId="77777777" w:rsidTr="004436E2">
        <w:trPr>
          <w:trHeight w:val="160"/>
        </w:trPr>
        <w:tc>
          <w:tcPr>
            <w:tcW w:w="17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3916F6" w14:textId="77777777" w:rsidR="00BC5A49" w:rsidRPr="00244F36" w:rsidRDefault="00BC5A49" w:rsidP="004436E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4F36">
              <w:rPr>
                <w:b/>
                <w:bCs/>
                <w:color w:val="000000"/>
                <w:sz w:val="20"/>
              </w:rPr>
              <w:t>Stillingsgrupper</w:t>
            </w:r>
          </w:p>
        </w:tc>
        <w:tc>
          <w:tcPr>
            <w:tcW w:w="320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932C5FD" w14:textId="77777777" w:rsidR="00BC5A49" w:rsidRPr="009B6EC8" w:rsidRDefault="00BC5A49" w:rsidP="004436E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B6EC8">
              <w:rPr>
                <w:b/>
                <w:bCs/>
                <w:color w:val="000000"/>
                <w:sz w:val="20"/>
              </w:rPr>
              <w:t xml:space="preserve">Sentrale lønnstillegg 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9B6EC8">
              <w:rPr>
                <w:b/>
                <w:bCs/>
                <w:color w:val="000000"/>
                <w:sz w:val="20"/>
              </w:rPr>
              <w:t xml:space="preserve"> pr. 1.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9B6EC8">
              <w:rPr>
                <w:b/>
                <w:bCs/>
                <w:color w:val="000000"/>
                <w:sz w:val="20"/>
              </w:rPr>
              <w:t>.20</w:t>
            </w:r>
            <w:r>
              <w:rPr>
                <w:b/>
                <w:bCs/>
                <w:color w:val="000000"/>
                <w:sz w:val="20"/>
              </w:rPr>
              <w:t>20</w:t>
            </w:r>
          </w:p>
        </w:tc>
      </w:tr>
      <w:tr w:rsidR="00BC5A49" w:rsidRPr="00244F36" w14:paraId="6DF90450" w14:textId="77777777" w:rsidTr="004436E2">
        <w:trPr>
          <w:trHeight w:val="255"/>
        </w:trPr>
        <w:tc>
          <w:tcPr>
            <w:tcW w:w="17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7977BDF" w14:textId="77777777" w:rsidR="00BC5A49" w:rsidRPr="00244F36" w:rsidRDefault="00BC5A49" w:rsidP="004436E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77C4F2" w14:textId="77777777" w:rsidR="00BC5A49" w:rsidRPr="00244F36" w:rsidRDefault="00BC5A49" w:rsidP="004436E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4F36">
              <w:rPr>
                <w:b/>
                <w:bCs/>
                <w:color w:val="000000"/>
                <w:sz w:val="20"/>
              </w:rPr>
              <w:t>0 år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CB54D3" w14:textId="77777777" w:rsidR="00BC5A49" w:rsidRPr="00244F36" w:rsidRDefault="00BC5A49" w:rsidP="004436E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4F36">
              <w:rPr>
                <w:b/>
                <w:bCs/>
                <w:color w:val="000000"/>
                <w:sz w:val="20"/>
              </w:rPr>
              <w:t>2 år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D82057C" w14:textId="77777777" w:rsidR="00BC5A49" w:rsidRPr="00244F36" w:rsidRDefault="00BC5A49" w:rsidP="004436E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4F36">
              <w:rPr>
                <w:b/>
                <w:bCs/>
                <w:color w:val="000000"/>
                <w:sz w:val="20"/>
              </w:rPr>
              <w:t>4 år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192FEC" w14:textId="77777777" w:rsidR="00BC5A49" w:rsidRPr="00244F36" w:rsidRDefault="00BC5A49" w:rsidP="004436E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4F36">
              <w:rPr>
                <w:b/>
                <w:bCs/>
                <w:color w:val="000000"/>
                <w:sz w:val="20"/>
              </w:rPr>
              <w:t>6 år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5074B0" w14:textId="77777777" w:rsidR="00BC5A49" w:rsidRPr="00244F36" w:rsidRDefault="00BC5A49" w:rsidP="004436E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4F36">
              <w:rPr>
                <w:b/>
                <w:bCs/>
                <w:color w:val="000000"/>
                <w:sz w:val="20"/>
              </w:rPr>
              <w:t>8 år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6993278" w14:textId="77777777" w:rsidR="00BC5A49" w:rsidRPr="00244F36" w:rsidRDefault="00BC5A49" w:rsidP="004436E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4F36">
              <w:rPr>
                <w:b/>
                <w:bCs/>
                <w:color w:val="000000"/>
                <w:sz w:val="20"/>
              </w:rPr>
              <w:t>10 år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E31F7B7" w14:textId="77777777" w:rsidR="00BC5A49" w:rsidRPr="00244F36" w:rsidRDefault="00BC5A49" w:rsidP="004436E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44F36">
              <w:rPr>
                <w:b/>
                <w:bCs/>
                <w:color w:val="000000"/>
                <w:sz w:val="20"/>
              </w:rPr>
              <w:t>16 år</w:t>
            </w:r>
          </w:p>
        </w:tc>
      </w:tr>
      <w:tr w:rsidR="00BC5A49" w:rsidRPr="00244F36" w14:paraId="0E1C4969" w14:textId="77777777" w:rsidTr="004436E2">
        <w:trPr>
          <w:trHeight w:val="431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27734B" w14:textId="77777777" w:rsidR="00BC5A49" w:rsidRPr="009E3F64" w:rsidRDefault="00BC5A49" w:rsidP="004436E2">
            <w:pPr>
              <w:jc w:val="center"/>
              <w:rPr>
                <w:bCs/>
                <w:color w:val="000000"/>
                <w:sz w:val="20"/>
              </w:rPr>
            </w:pPr>
            <w:r w:rsidRPr="009E3F64">
              <w:rPr>
                <w:bCs/>
                <w:color w:val="000000"/>
                <w:sz w:val="20"/>
              </w:rPr>
              <w:t>Gruppe 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AC08" w14:textId="77777777" w:rsidR="00BC5A49" w:rsidRPr="00244F36" w:rsidRDefault="00BC5A49" w:rsidP="004436E2">
            <w:pPr>
              <w:rPr>
                <w:color w:val="000000"/>
                <w:sz w:val="20"/>
              </w:rPr>
            </w:pPr>
            <w:r w:rsidRPr="00244F36">
              <w:rPr>
                <w:color w:val="000000"/>
                <w:sz w:val="20"/>
              </w:rPr>
              <w:t>Stillinger uten særskilt krav til utdanning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9A0D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DB30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7AA9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5E0C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B9743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BD91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4C20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</w:tr>
      <w:tr w:rsidR="00BC5A49" w:rsidRPr="00244F36" w14:paraId="6E58A137" w14:textId="77777777" w:rsidTr="004436E2">
        <w:trPr>
          <w:trHeight w:val="637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F631" w14:textId="77777777" w:rsidR="00BC5A49" w:rsidRPr="00244F36" w:rsidRDefault="00BC5A49" w:rsidP="004436E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A6B8" w14:textId="77777777" w:rsidR="00BC5A49" w:rsidRPr="00244F36" w:rsidRDefault="00BC5A49" w:rsidP="004436E2">
            <w:pPr>
              <w:rPr>
                <w:color w:val="000000"/>
                <w:sz w:val="20"/>
              </w:rPr>
            </w:pPr>
            <w:r w:rsidRPr="00244F36">
              <w:rPr>
                <w:color w:val="000000"/>
                <w:sz w:val="20"/>
              </w:rPr>
              <w:t>Fagarbeiderstillinger/ tilsv</w:t>
            </w:r>
            <w:r>
              <w:rPr>
                <w:color w:val="000000"/>
                <w:sz w:val="20"/>
              </w:rPr>
              <w:t>arende</w:t>
            </w:r>
            <w:r w:rsidRPr="00244F36">
              <w:rPr>
                <w:color w:val="000000"/>
                <w:sz w:val="20"/>
              </w:rPr>
              <w:t xml:space="preserve"> fagarbeiderstillinger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B07F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AED5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1225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FD71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B663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8C1BE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5E55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</w:tr>
      <w:tr w:rsidR="00BC5A49" w:rsidRPr="00244F36" w14:paraId="552BA6D9" w14:textId="77777777" w:rsidTr="004436E2">
        <w:trPr>
          <w:trHeight w:val="575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BFFA" w14:textId="77777777" w:rsidR="00BC5A49" w:rsidRPr="00244F36" w:rsidRDefault="00BC5A49" w:rsidP="004436E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C38B" w14:textId="77777777" w:rsidR="00BC5A49" w:rsidRPr="00244F36" w:rsidRDefault="00BC5A49" w:rsidP="004436E2">
            <w:pPr>
              <w:rPr>
                <w:color w:val="000000"/>
                <w:sz w:val="20"/>
              </w:rPr>
            </w:pPr>
            <w:r w:rsidRPr="00244F36">
              <w:rPr>
                <w:color w:val="000000"/>
                <w:sz w:val="20"/>
              </w:rPr>
              <w:t>Stillinger med krav om fagbrev og 1-årig fagskoleutdanning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90A6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1264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30E3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54E6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CCA0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047F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44F8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</w:tr>
      <w:tr w:rsidR="00BC5A49" w:rsidRPr="00244F36" w14:paraId="70565376" w14:textId="77777777" w:rsidTr="004436E2">
        <w:trPr>
          <w:trHeight w:val="542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ACBAFC" w14:textId="77777777" w:rsidR="00BC5A49" w:rsidRPr="009E3F64" w:rsidRDefault="00BC5A49" w:rsidP="004436E2">
            <w:pPr>
              <w:jc w:val="center"/>
              <w:rPr>
                <w:bCs/>
                <w:color w:val="000000"/>
                <w:sz w:val="20"/>
              </w:rPr>
            </w:pPr>
            <w:r w:rsidRPr="009E3F64">
              <w:rPr>
                <w:bCs/>
                <w:color w:val="000000"/>
                <w:sz w:val="20"/>
              </w:rPr>
              <w:t>Gruppe 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1B75" w14:textId="77777777" w:rsidR="00BC5A49" w:rsidRPr="00244F36" w:rsidRDefault="00BC5A49" w:rsidP="004436E2">
            <w:pPr>
              <w:rPr>
                <w:color w:val="000000"/>
                <w:sz w:val="20"/>
              </w:rPr>
            </w:pPr>
            <w:r w:rsidRPr="00244F36">
              <w:rPr>
                <w:color w:val="000000"/>
                <w:sz w:val="20"/>
              </w:rPr>
              <w:t>Lærer og Stillinger med krav om 3-årig U/H-utdanning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1D0B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D1B0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2A9A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0B5E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028B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6FD5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EFFB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1 400</w:t>
            </w:r>
          </w:p>
        </w:tc>
      </w:tr>
      <w:tr w:rsidR="00BC5A49" w:rsidRPr="00244F36" w14:paraId="61212812" w14:textId="77777777" w:rsidTr="004436E2">
        <w:trPr>
          <w:trHeight w:val="563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C98F" w14:textId="77777777" w:rsidR="00BC5A49" w:rsidRPr="00244F36" w:rsidRDefault="00BC5A49" w:rsidP="004436E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37CF" w14:textId="77777777" w:rsidR="00BC5A49" w:rsidRPr="00244F36" w:rsidRDefault="00BC5A49" w:rsidP="004436E2">
            <w:pPr>
              <w:rPr>
                <w:color w:val="000000"/>
                <w:sz w:val="20"/>
              </w:rPr>
            </w:pPr>
            <w:r w:rsidRPr="00244F36">
              <w:rPr>
                <w:color w:val="000000"/>
                <w:sz w:val="20"/>
              </w:rPr>
              <w:t>Adjunkt og Stillinger med krav om 4-årig U/H-utdanning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D744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2817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D2C6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B64C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3636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7CB9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AD81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1 600</w:t>
            </w:r>
          </w:p>
        </w:tc>
      </w:tr>
      <w:tr w:rsidR="00BC5A49" w:rsidRPr="00244F36" w14:paraId="16E14ECC" w14:textId="77777777" w:rsidTr="004436E2">
        <w:trPr>
          <w:trHeight w:val="693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1E45" w14:textId="77777777" w:rsidR="00BC5A49" w:rsidRPr="00244F36" w:rsidRDefault="00BC5A49" w:rsidP="004436E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0DD7" w14:textId="77777777" w:rsidR="00BC5A49" w:rsidRPr="00244F36" w:rsidRDefault="00BC5A49" w:rsidP="004436E2">
            <w:pPr>
              <w:rPr>
                <w:color w:val="000000"/>
                <w:sz w:val="20"/>
              </w:rPr>
            </w:pPr>
            <w:r w:rsidRPr="00244F36">
              <w:rPr>
                <w:color w:val="000000"/>
                <w:sz w:val="20"/>
              </w:rPr>
              <w:t>Adjunkt med tilleggsutdanning og Stillinger med krav om 5-årig U/H-utdanning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0C39A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C443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0599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8E74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A1B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F236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EABF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1 700</w:t>
            </w:r>
          </w:p>
        </w:tc>
      </w:tr>
      <w:tr w:rsidR="00BC5A49" w:rsidRPr="00244F36" w14:paraId="50FD4AEB" w14:textId="77777777" w:rsidTr="004436E2">
        <w:trPr>
          <w:trHeight w:val="526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9E6F" w14:textId="77777777" w:rsidR="00BC5A49" w:rsidRPr="00244F36" w:rsidRDefault="00BC5A49" w:rsidP="004436E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ED40" w14:textId="77777777" w:rsidR="00BC5A49" w:rsidRPr="00244F36" w:rsidRDefault="00BC5A49" w:rsidP="004436E2">
            <w:pPr>
              <w:rPr>
                <w:color w:val="000000"/>
                <w:sz w:val="20"/>
              </w:rPr>
            </w:pPr>
            <w:r w:rsidRPr="00244F36">
              <w:rPr>
                <w:color w:val="000000"/>
                <w:sz w:val="20"/>
              </w:rPr>
              <w:t>Lektor og Stillinger med krav om mastergrad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4A3CB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59AB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D46E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5B99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DC0B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5536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A978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1 800</w:t>
            </w:r>
          </w:p>
        </w:tc>
      </w:tr>
      <w:tr w:rsidR="00BC5A49" w:rsidRPr="00244F36" w14:paraId="7CFF0006" w14:textId="77777777" w:rsidTr="004436E2">
        <w:trPr>
          <w:trHeight w:val="42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E98C" w14:textId="77777777" w:rsidR="00BC5A49" w:rsidRPr="00244F36" w:rsidRDefault="00BC5A49" w:rsidP="004436E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60F8" w14:textId="77777777" w:rsidR="00BC5A49" w:rsidRPr="00244F36" w:rsidRDefault="00BC5A49" w:rsidP="004436E2">
            <w:pPr>
              <w:rPr>
                <w:color w:val="000000"/>
                <w:sz w:val="20"/>
              </w:rPr>
            </w:pPr>
            <w:r w:rsidRPr="00244F36">
              <w:rPr>
                <w:color w:val="000000"/>
                <w:sz w:val="20"/>
              </w:rPr>
              <w:t>Lektor med tilleggsutdanning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0460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C180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1141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EEEF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3EA3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B7B3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289D" w14:textId="77777777" w:rsidR="00BC5A49" w:rsidRPr="00244F36" w:rsidRDefault="00BC5A49" w:rsidP="004436E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1 900</w:t>
            </w:r>
          </w:p>
        </w:tc>
      </w:tr>
    </w:tbl>
    <w:p w14:paraId="5D0A0508" w14:textId="77777777" w:rsidR="00BC5A49" w:rsidRDefault="00BC5A49" w:rsidP="00316AD0">
      <w:pPr>
        <w:pStyle w:val="NormalWeb"/>
        <w:spacing w:before="0" w:beforeAutospacing="0" w:after="240" w:afterAutospacing="0"/>
        <w:rPr>
          <w:rFonts w:ascii="Arial" w:hAnsi="Arial" w:cs="Arial"/>
          <w:color w:val="4E4E4E"/>
          <w:sz w:val="32"/>
          <w:szCs w:val="32"/>
        </w:rPr>
      </w:pPr>
    </w:p>
    <w:p w14:paraId="5C863FB9" w14:textId="77777777" w:rsidR="00BC5A49" w:rsidRPr="00316AD0" w:rsidRDefault="00BC5A49" w:rsidP="00316AD0">
      <w:pPr>
        <w:pStyle w:val="NormalWeb"/>
        <w:spacing w:before="0" w:beforeAutospacing="0" w:after="240" w:afterAutospacing="0"/>
        <w:rPr>
          <w:rFonts w:ascii="Arial" w:hAnsi="Arial" w:cs="Arial"/>
          <w:color w:val="4E4E4E"/>
          <w:sz w:val="32"/>
          <w:szCs w:val="32"/>
        </w:rPr>
      </w:pPr>
    </w:p>
    <w:sectPr w:rsidR="00BC5A49" w:rsidRPr="00316AD0" w:rsidSect="00976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6FAB2" w14:textId="77777777" w:rsidR="004C733C" w:rsidRDefault="00F73971">
      <w:r>
        <w:separator/>
      </w:r>
    </w:p>
  </w:endnote>
  <w:endnote w:type="continuationSeparator" w:id="0">
    <w:p w14:paraId="496D130B" w14:textId="77777777" w:rsidR="004C733C" w:rsidRDefault="00F7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">
    <w:altName w:val="Cambria Math"/>
    <w:panose1 w:val="02040603050405020204"/>
    <w:charset w:val="00"/>
    <w:family w:val="roman"/>
    <w:notTrueType/>
    <w:pitch w:val="variable"/>
    <w:sig w:usb0="2000028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EA749" w14:textId="77777777" w:rsidR="004B1AD9" w:rsidRDefault="004B1AD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60A81" w14:textId="77777777" w:rsidR="00976089" w:rsidRDefault="00976089">
    <w:pPr>
      <w:pStyle w:val="Bunn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D96DC2" wp14:editId="6B549B1E">
          <wp:simplePos x="0" y="0"/>
          <wp:positionH relativeFrom="column">
            <wp:posOffset>-493395</wp:posOffset>
          </wp:positionH>
          <wp:positionV relativeFrom="paragraph">
            <wp:posOffset>-934720</wp:posOffset>
          </wp:positionV>
          <wp:extent cx="6667500" cy="1155700"/>
          <wp:effectExtent l="2540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76778" w14:textId="77777777" w:rsidR="004B1AD9" w:rsidRDefault="004B1AD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B2A9B" w14:textId="77777777" w:rsidR="004C733C" w:rsidRDefault="00F73971">
      <w:r>
        <w:separator/>
      </w:r>
    </w:p>
  </w:footnote>
  <w:footnote w:type="continuationSeparator" w:id="0">
    <w:p w14:paraId="32F83FDF" w14:textId="77777777" w:rsidR="004C733C" w:rsidRDefault="00F7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C9781" w14:textId="77777777" w:rsidR="004B1AD9" w:rsidRDefault="004B1AD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B8BCB" w14:textId="77777777" w:rsidR="00976089" w:rsidRDefault="009D097E" w:rsidP="00976089">
    <w:pPr>
      <w:pStyle w:val="Topptekst"/>
      <w:tabs>
        <w:tab w:val="left" w:pos="680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EA579" wp14:editId="1E8344EB">
          <wp:simplePos x="0" y="0"/>
          <wp:positionH relativeFrom="column">
            <wp:posOffset>4330065</wp:posOffset>
          </wp:positionH>
          <wp:positionV relativeFrom="page">
            <wp:posOffset>457200</wp:posOffset>
          </wp:positionV>
          <wp:extent cx="1615440" cy="333375"/>
          <wp:effectExtent l="0" t="0" r="3810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riff-info-2019 til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089">
      <w:rPr>
        <w:noProof/>
      </w:rPr>
      <w:drawing>
        <wp:inline distT="0" distB="0" distL="0" distR="0" wp14:anchorId="72D925E0" wp14:editId="0F8EE44F">
          <wp:extent cx="1790700" cy="330200"/>
          <wp:effectExtent l="2540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1EE75A" w14:textId="77777777" w:rsidR="00976089" w:rsidRDefault="00976089">
    <w:pPr>
      <w:pStyle w:val="Topptekst"/>
    </w:pPr>
  </w:p>
  <w:p w14:paraId="2A9E443C" w14:textId="77777777" w:rsidR="00976089" w:rsidRDefault="0097608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54589" w14:textId="77777777" w:rsidR="004B1AD9" w:rsidRDefault="004B1AD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0BE"/>
    <w:multiLevelType w:val="hybridMultilevel"/>
    <w:tmpl w:val="104CB4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5C2"/>
    <w:multiLevelType w:val="hybridMultilevel"/>
    <w:tmpl w:val="056E99A6"/>
    <w:lvl w:ilvl="0" w:tplc="26FE5EB0">
      <w:numFmt w:val="bullet"/>
      <w:lvlText w:val="-"/>
      <w:lvlJc w:val="left"/>
      <w:pPr>
        <w:ind w:left="720" w:hanging="360"/>
      </w:pPr>
      <w:rPr>
        <w:rFonts w:ascii="Source Serif Pro" w:eastAsiaTheme="minorEastAsia" w:hAnsi="Source Serif Pr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7C4C"/>
    <w:multiLevelType w:val="hybridMultilevel"/>
    <w:tmpl w:val="C99C0008"/>
    <w:lvl w:ilvl="0" w:tplc="C3341B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F4160"/>
    <w:multiLevelType w:val="hybridMultilevel"/>
    <w:tmpl w:val="9EB4D9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89"/>
    <w:rsid w:val="00127529"/>
    <w:rsid w:val="001E52A4"/>
    <w:rsid w:val="001F564E"/>
    <w:rsid w:val="00280BF4"/>
    <w:rsid w:val="00316AD0"/>
    <w:rsid w:val="004314AC"/>
    <w:rsid w:val="00483E04"/>
    <w:rsid w:val="00494D9F"/>
    <w:rsid w:val="00494E4C"/>
    <w:rsid w:val="004B1AD9"/>
    <w:rsid w:val="004C733C"/>
    <w:rsid w:val="00692E40"/>
    <w:rsid w:val="006A60D2"/>
    <w:rsid w:val="00752AB1"/>
    <w:rsid w:val="00804796"/>
    <w:rsid w:val="00854FB5"/>
    <w:rsid w:val="00976089"/>
    <w:rsid w:val="009D097E"/>
    <w:rsid w:val="00A7753C"/>
    <w:rsid w:val="00B51B57"/>
    <w:rsid w:val="00B85951"/>
    <w:rsid w:val="00BC5A49"/>
    <w:rsid w:val="00CA22DD"/>
    <w:rsid w:val="00D923E6"/>
    <w:rsid w:val="00E5369A"/>
    <w:rsid w:val="00F73971"/>
    <w:rsid w:val="00FA71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D2478"/>
  <w15:docId w15:val="{A294D916-FB07-470A-A125-ACC9E01C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B5"/>
    <w:rPr>
      <w:rFonts w:ascii="Source Serif Pro" w:hAnsi="Source Serif Pr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4FB5"/>
    <w:pPr>
      <w:keepNext/>
      <w:keepLines/>
      <w:spacing w:before="240"/>
      <w:outlineLvl w:val="0"/>
    </w:pPr>
    <w:rPr>
      <w:rFonts w:ascii="Source Sans Pro" w:eastAsiaTheme="majorEastAsia" w:hAnsi="Source Sans Pro" w:cstheme="majorBidi"/>
      <w:color w:val="943634" w:themeColor="accent2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5A49"/>
    <w:pPr>
      <w:keepNext/>
      <w:keepLines/>
      <w:spacing w:before="40"/>
      <w:outlineLvl w:val="1"/>
    </w:pPr>
    <w:rPr>
      <w:rFonts w:ascii="Source Sans Pro" w:eastAsiaTheme="majorEastAsia" w:hAnsi="Source Sans Pro" w:cstheme="majorBidi"/>
      <w:color w:val="C0000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C5A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7608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6089"/>
  </w:style>
  <w:style w:type="paragraph" w:styleId="Bunntekst">
    <w:name w:val="footer"/>
    <w:basedOn w:val="Normal"/>
    <w:link w:val="BunntekstTegn"/>
    <w:uiPriority w:val="99"/>
    <w:unhideWhenUsed/>
    <w:rsid w:val="0097608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6089"/>
  </w:style>
  <w:style w:type="paragraph" w:styleId="Ingenmellomrom">
    <w:name w:val="No Spacing"/>
    <w:autoRedefine/>
    <w:uiPriority w:val="1"/>
    <w:qFormat/>
    <w:rsid w:val="00854FB5"/>
    <w:rPr>
      <w:rFonts w:ascii="Source Serif Pro" w:hAnsi="Source Serif Pr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54FB5"/>
    <w:rPr>
      <w:rFonts w:ascii="Source Sans Pro" w:eastAsiaTheme="majorEastAsia" w:hAnsi="Source Sans Pro" w:cstheme="majorBidi"/>
      <w:color w:val="943634" w:themeColor="accent2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5A49"/>
    <w:rPr>
      <w:rFonts w:ascii="Source Sans Pro" w:eastAsiaTheme="majorEastAsia" w:hAnsi="Source Sans Pro" w:cstheme="majorBidi"/>
      <w:color w:val="C00000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854FB5"/>
    <w:pPr>
      <w:contextualSpacing/>
    </w:pPr>
    <w:rPr>
      <w:rFonts w:ascii="Source Sans Pro" w:eastAsiaTheme="majorEastAsia" w:hAnsi="Source Sans Pro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54FB5"/>
    <w:rPr>
      <w:rFonts w:ascii="Source Sans Pro" w:eastAsiaTheme="majorEastAsia" w:hAnsi="Source Sans Pro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54FB5"/>
    <w:pPr>
      <w:numPr>
        <w:ilvl w:val="1"/>
      </w:numPr>
      <w:spacing w:after="160"/>
    </w:pPr>
    <w:rPr>
      <w:rFonts w:ascii="Source Sans Pro" w:hAnsi="Source Sans Pro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54FB5"/>
    <w:rPr>
      <w:rFonts w:ascii="Source Sans Pro" w:hAnsi="Source Sans Pro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854FB5"/>
    <w:rPr>
      <w:rFonts w:ascii="Source Sans Pro" w:hAnsi="Source Sans Pro"/>
      <w:i/>
      <w:iCs/>
      <w:color w:val="404040" w:themeColor="text1" w:themeTint="BF"/>
      <w:sz w:val="20"/>
    </w:rPr>
  </w:style>
  <w:style w:type="character" w:styleId="Utheving">
    <w:name w:val="Emphasis"/>
    <w:basedOn w:val="Standardskriftforavsnitt"/>
    <w:uiPriority w:val="20"/>
    <w:qFormat/>
    <w:rsid w:val="00854FB5"/>
    <w:rPr>
      <w:rFonts w:ascii="Source Sans Pro" w:hAnsi="Source Sans Pro"/>
      <w:i/>
      <w:iCs/>
      <w:sz w:val="20"/>
    </w:rPr>
  </w:style>
  <w:style w:type="character" w:styleId="Sterkutheving">
    <w:name w:val="Intense Emphasis"/>
    <w:basedOn w:val="Standardskriftforavsnitt"/>
    <w:uiPriority w:val="21"/>
    <w:qFormat/>
    <w:rsid w:val="00854FB5"/>
    <w:rPr>
      <w:rFonts w:ascii="Source Sans Pro" w:hAnsi="Source Sans Pro"/>
      <w:i/>
      <w:iCs/>
      <w:color w:val="C0504D" w:themeColor="accent2"/>
      <w:sz w:val="20"/>
    </w:rPr>
  </w:style>
  <w:style w:type="character" w:styleId="Sterk">
    <w:name w:val="Strong"/>
    <w:basedOn w:val="Standardskriftforavsnitt"/>
    <w:uiPriority w:val="22"/>
    <w:qFormat/>
    <w:rsid w:val="00854FB5"/>
    <w:rPr>
      <w:rFonts w:ascii="Source Serif Pro" w:hAnsi="Source Serif Pro"/>
      <w:b/>
      <w:bCs/>
      <w:sz w:val="22"/>
    </w:rPr>
  </w:style>
  <w:style w:type="paragraph" w:styleId="Sitat">
    <w:name w:val="Quote"/>
    <w:basedOn w:val="Normal"/>
    <w:next w:val="Normal"/>
    <w:link w:val="SitatTegn"/>
    <w:uiPriority w:val="29"/>
    <w:qFormat/>
    <w:rsid w:val="00854FB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54FB5"/>
    <w:rPr>
      <w:rFonts w:ascii="Source Serif Pro" w:hAnsi="Source Serif Pro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qFormat/>
    <w:rsid w:val="00854FB5"/>
    <w:pPr>
      <w:framePr w:wrap="around" w:vAnchor="text" w:hAnchor="text" w:y="1"/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C0504D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54FB5"/>
    <w:rPr>
      <w:rFonts w:ascii="Source Serif Pro" w:hAnsi="Source Serif Pro"/>
      <w:i/>
      <w:iCs/>
      <w:color w:val="C0504D" w:themeColor="accent2"/>
    </w:rPr>
  </w:style>
  <w:style w:type="character" w:styleId="Svakreferanse">
    <w:name w:val="Subtle Reference"/>
    <w:basedOn w:val="Standardskriftforavsnitt"/>
    <w:uiPriority w:val="31"/>
    <w:qFormat/>
    <w:rsid w:val="00854FB5"/>
    <w:rPr>
      <w:rFonts w:ascii="Source Sans Pro" w:hAnsi="Source Sans Pro"/>
      <w:smallCaps/>
      <w:color w:val="5A5A5A" w:themeColor="text1" w:themeTint="A5"/>
      <w:sz w:val="24"/>
    </w:rPr>
  </w:style>
  <w:style w:type="character" w:styleId="Hyperkobling">
    <w:name w:val="Hyperlink"/>
    <w:basedOn w:val="Standardskriftforavsnitt"/>
    <w:uiPriority w:val="99"/>
    <w:semiHidden/>
    <w:unhideWhenUsed/>
    <w:rsid w:val="00854FB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54FB5"/>
    <w:pPr>
      <w:ind w:left="720"/>
      <w:contextualSpacing/>
    </w:pPr>
  </w:style>
  <w:style w:type="table" w:styleId="Tabellrutenett">
    <w:name w:val="Table Grid"/>
    <w:basedOn w:val="Vanligtabell"/>
    <w:uiPriority w:val="39"/>
    <w:rsid w:val="00483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3-uthevingsfarge2">
    <w:name w:val="Grid Table 3 Accent 2"/>
    <w:basedOn w:val="Vanligtabell"/>
    <w:uiPriority w:val="48"/>
    <w:rsid w:val="00483E0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4-uthevingsfarge2">
    <w:name w:val="Grid Table 4 Accent 2"/>
    <w:basedOn w:val="Vanligtabell"/>
    <w:uiPriority w:val="49"/>
    <w:rsid w:val="00483E0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5mrk-uthevingsfarge2">
    <w:name w:val="Grid Table 5 Dark Accent 2"/>
    <w:basedOn w:val="Vanligtabell"/>
    <w:uiPriority w:val="50"/>
    <w:rsid w:val="00483E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NormalWeb">
    <w:name w:val="Normal (Web)"/>
    <w:basedOn w:val="Normal"/>
    <w:uiPriority w:val="99"/>
    <w:unhideWhenUsed/>
    <w:rsid w:val="00B859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C5A4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C509-8C93-4F9D-AAEE-8905205D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928FF02C.dotm</Template>
  <TotalTime>7</TotalTime>
  <Pages>1</Pages>
  <Words>286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Fagbladet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Paulsen</dc:creator>
  <cp:keywords/>
  <cp:lastModifiedBy>Hansen, Nils Fredrik</cp:lastModifiedBy>
  <cp:revision>3</cp:revision>
  <dcterms:created xsi:type="dcterms:W3CDTF">2020-12-02T10:43:00Z</dcterms:created>
  <dcterms:modified xsi:type="dcterms:W3CDTF">2020-12-02T10:50:00Z</dcterms:modified>
</cp:coreProperties>
</file>