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74" w:rsidRDefault="00A45D74" w:rsidP="00A45D74">
      <w:pPr>
        <w:jc w:val="center"/>
        <w:rPr>
          <w:b/>
          <w:sz w:val="28"/>
        </w:rPr>
      </w:pPr>
      <w:r>
        <w:rPr>
          <w:b/>
          <w:sz w:val="28"/>
        </w:rPr>
        <w:t>FAGFORBUNDETS SOLIDARITETSFOND</w:t>
      </w:r>
    </w:p>
    <w:p w:rsidR="00A45D74" w:rsidRDefault="002419AC" w:rsidP="00A45D74">
      <w:pPr>
        <w:pStyle w:val="Overskrift2"/>
        <w:rPr>
          <w:sz w:val="28"/>
        </w:rPr>
      </w:pPr>
      <w:r>
        <w:rPr>
          <w:sz w:val="28"/>
        </w:rPr>
        <w:t>SØKNADSSKJEMA 2018/2019</w:t>
      </w:r>
    </w:p>
    <w:p w:rsidR="00A45D74" w:rsidRDefault="00A45D74" w:rsidP="00A45D74">
      <w:pPr>
        <w:jc w:val="center"/>
        <w:rPr>
          <w:b/>
        </w:rPr>
      </w:pPr>
    </w:p>
    <w:p w:rsidR="00A45D74" w:rsidRDefault="00A45D74" w:rsidP="00A45D7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050"/>
      </w:tblGrid>
      <w:tr w:rsidR="00A45D74" w:rsidTr="00FC05CD">
        <w:trPr>
          <w:cantSplit/>
        </w:trPr>
        <w:tc>
          <w:tcPr>
            <w:tcW w:w="8360" w:type="dxa"/>
            <w:gridSpan w:val="2"/>
          </w:tcPr>
          <w:p w:rsidR="00A45D74" w:rsidRDefault="00A45D74" w:rsidP="00FC05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OPPLYSNINGER OM SØKER </w:t>
            </w:r>
          </w:p>
          <w:p w:rsidR="00A45D74" w:rsidRDefault="00A45D74" w:rsidP="00FC05CD">
            <w:pPr>
              <w:jc w:val="center"/>
              <w:rPr>
                <w:b/>
                <w:sz w:val="28"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>Navn/organisasjonsledd</w:t>
            </w: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>Postadresse</w:t>
            </w: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bookmarkStart w:id="0" w:name="_GoBack"/>
            <w:r>
              <w:rPr>
                <w:bCs/>
              </w:rPr>
              <w:t xml:space="preserve">Leder </w:t>
            </w: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/>
              </w:rPr>
            </w:pPr>
          </w:p>
        </w:tc>
      </w:tr>
      <w:bookmarkEnd w:id="0"/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 xml:space="preserve">Kontaktperson </w:t>
            </w: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>Telefon til kontaktperson</w:t>
            </w: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>Epost til kontaktperson</w:t>
            </w: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>Kasserer</w:t>
            </w: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 xml:space="preserve">Kontonummer til søkers bank </w:t>
            </w: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/>
              </w:rPr>
            </w:pPr>
          </w:p>
        </w:tc>
      </w:tr>
    </w:tbl>
    <w:p w:rsidR="00A45D74" w:rsidRDefault="00A45D74" w:rsidP="00A45D74">
      <w:pPr>
        <w:jc w:val="center"/>
        <w:rPr>
          <w:b/>
        </w:rPr>
      </w:pPr>
    </w:p>
    <w:p w:rsidR="00A45D74" w:rsidRDefault="00A45D74" w:rsidP="00A45D74">
      <w:pPr>
        <w:jc w:val="center"/>
        <w:rPr>
          <w:b/>
        </w:rPr>
      </w:pPr>
    </w:p>
    <w:p w:rsidR="00A45D74" w:rsidRDefault="00A45D74" w:rsidP="00A45D7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050"/>
      </w:tblGrid>
      <w:tr w:rsidR="00A45D74" w:rsidTr="00FC05CD">
        <w:trPr>
          <w:cantSplit/>
        </w:trPr>
        <w:tc>
          <w:tcPr>
            <w:tcW w:w="8360" w:type="dxa"/>
            <w:gridSpan w:val="2"/>
          </w:tcPr>
          <w:p w:rsidR="00A45D74" w:rsidRDefault="00A45D74" w:rsidP="00FC05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OPPLYSNINGER OM MOTTAKERORGANISASJON </w:t>
            </w:r>
          </w:p>
          <w:p w:rsidR="00A45D74" w:rsidRDefault="00A45D74" w:rsidP="00FC05CD">
            <w:pPr>
              <w:jc w:val="center"/>
              <w:rPr>
                <w:b/>
                <w:sz w:val="28"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>Navn</w:t>
            </w: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>Postadresse</w:t>
            </w: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 xml:space="preserve">Leder </w:t>
            </w: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 xml:space="preserve">Kontaktperson </w:t>
            </w: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>Beskrivelse av organisasjonen</w:t>
            </w: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/>
              </w:rPr>
            </w:pPr>
          </w:p>
          <w:p w:rsidR="00A45D74" w:rsidRDefault="00A45D74" w:rsidP="00FC05CD">
            <w:pPr>
              <w:rPr>
                <w:b/>
              </w:rPr>
            </w:pPr>
          </w:p>
          <w:p w:rsidR="00A45D74" w:rsidRDefault="00A45D74" w:rsidP="00FC05CD">
            <w:pPr>
              <w:rPr>
                <w:b/>
              </w:rPr>
            </w:pPr>
          </w:p>
          <w:p w:rsidR="00A45D74" w:rsidRDefault="00A45D74" w:rsidP="00FC05CD">
            <w:pPr>
              <w:rPr>
                <w:b/>
              </w:rPr>
            </w:pPr>
          </w:p>
        </w:tc>
      </w:tr>
    </w:tbl>
    <w:p w:rsidR="00A45D74" w:rsidRDefault="00A45D74" w:rsidP="00A45D74">
      <w:pPr>
        <w:ind w:left="3912" w:hanging="3912"/>
        <w:rPr>
          <w:b/>
        </w:rPr>
      </w:pPr>
    </w:p>
    <w:p w:rsidR="00A45D74" w:rsidRDefault="00A45D74" w:rsidP="00A45D74">
      <w:pPr>
        <w:ind w:left="3912" w:hanging="3912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050"/>
      </w:tblGrid>
      <w:tr w:rsidR="00A45D74" w:rsidTr="00FC05CD">
        <w:trPr>
          <w:cantSplit/>
        </w:trPr>
        <w:tc>
          <w:tcPr>
            <w:tcW w:w="8360" w:type="dxa"/>
            <w:gridSpan w:val="2"/>
          </w:tcPr>
          <w:p w:rsidR="00A45D74" w:rsidRDefault="00A45D74" w:rsidP="00FC05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OPPLYSNINGER OM PROSJEKTET </w:t>
            </w:r>
          </w:p>
          <w:p w:rsidR="00A45D74" w:rsidRDefault="00A45D74" w:rsidP="00FC05CD">
            <w:pPr>
              <w:jc w:val="center"/>
              <w:rPr>
                <w:b/>
                <w:sz w:val="28"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>Navn</w:t>
            </w: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>Skriftlig avtaleinngåelse mellom søker og mottakerorganisasjon</w:t>
            </w: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 xml:space="preserve">Andre samarbeidspartnere </w:t>
            </w: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>Formål</w:t>
            </w: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>Mål for å oppnå formålet</w:t>
            </w:r>
          </w:p>
          <w:p w:rsidR="00A45D74" w:rsidRDefault="00A45D74" w:rsidP="00FC05C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(Målene formuleres som resultatmål)</w:t>
            </w: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>Prosjektets beregnet varighet</w:t>
            </w: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>Beregnet tidsplan</w:t>
            </w: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/>
              </w:rPr>
            </w:pPr>
          </w:p>
          <w:p w:rsidR="00A45D74" w:rsidRDefault="00A45D74" w:rsidP="00FC05CD">
            <w:pPr>
              <w:rPr>
                <w:b/>
              </w:rPr>
            </w:pPr>
          </w:p>
          <w:p w:rsidR="00A45D74" w:rsidRDefault="00A45D74" w:rsidP="00FC05CD">
            <w:pPr>
              <w:rPr>
                <w:b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>Samlet kostnad for hele prosjektet</w:t>
            </w: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>Tiltak som skal iverksettes i søknadsåret og som det søkes midler fra Solidaritetsfondet</w:t>
            </w:r>
          </w:p>
          <w:p w:rsidR="00A45D74" w:rsidRDefault="00A45D74" w:rsidP="00FC05CD">
            <w:pPr>
              <w:rPr>
                <w:b/>
              </w:rPr>
            </w:pPr>
          </w:p>
          <w:p w:rsidR="00A45D74" w:rsidRDefault="00A45D74" w:rsidP="00FC05CD">
            <w:pPr>
              <w:rPr>
                <w:b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/>
              </w:rPr>
            </w:pPr>
          </w:p>
        </w:tc>
      </w:tr>
    </w:tbl>
    <w:p w:rsidR="00A45D74" w:rsidRDefault="00A45D74" w:rsidP="00A45D74">
      <w:pPr>
        <w:ind w:left="3912" w:hanging="3912"/>
        <w:rPr>
          <w:b/>
        </w:rPr>
      </w:pPr>
    </w:p>
    <w:p w:rsidR="00A45D74" w:rsidRDefault="00A45D74" w:rsidP="00A45D74">
      <w:pPr>
        <w:ind w:left="3912" w:hanging="3912"/>
        <w:rPr>
          <w:b/>
        </w:rPr>
      </w:pPr>
      <w:r>
        <w:rPr>
          <w:b/>
        </w:rPr>
        <w:br w:type="page"/>
      </w:r>
    </w:p>
    <w:p w:rsidR="00A45D74" w:rsidRDefault="00A45D74" w:rsidP="00A45D74">
      <w:pPr>
        <w:ind w:left="3912" w:hanging="3912"/>
      </w:pPr>
    </w:p>
    <w:p w:rsidR="00A45D74" w:rsidRDefault="00A45D74" w:rsidP="00A45D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050"/>
      </w:tblGrid>
      <w:tr w:rsidR="00A45D74" w:rsidTr="00FC05CD">
        <w:trPr>
          <w:cantSplit/>
        </w:trPr>
        <w:tc>
          <w:tcPr>
            <w:tcW w:w="8360" w:type="dxa"/>
            <w:gridSpan w:val="2"/>
          </w:tcPr>
          <w:p w:rsidR="00A45D74" w:rsidRDefault="00A45D74" w:rsidP="00FC05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PROSJEKTETS BUDSJETT FOR TILTAK SOM </w:t>
            </w:r>
            <w:r w:rsidR="00632B5C">
              <w:rPr>
                <w:b/>
                <w:sz w:val="28"/>
              </w:rPr>
              <w:t>SKAL IVERSETTES I SØKERÅRET 2013</w:t>
            </w:r>
            <w:r>
              <w:rPr>
                <w:b/>
                <w:sz w:val="28"/>
              </w:rPr>
              <w:t>/201</w:t>
            </w:r>
            <w:r w:rsidR="00632B5C">
              <w:rPr>
                <w:b/>
                <w:sz w:val="28"/>
              </w:rPr>
              <w:t>4</w:t>
            </w:r>
          </w:p>
        </w:tc>
      </w:tr>
      <w:tr w:rsidR="00A45D74" w:rsidTr="00FC05CD">
        <w:trPr>
          <w:cantSplit/>
        </w:trPr>
        <w:tc>
          <w:tcPr>
            <w:tcW w:w="8360" w:type="dxa"/>
            <w:gridSpan w:val="2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>INNTEKTER</w:t>
            </w:r>
          </w:p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>Søkers øremerket beløp som egenandel</w:t>
            </w: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>Økonomisk støtte søkt andre</w:t>
            </w:r>
          </w:p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>steder enn Solidaritetsfondet</w:t>
            </w: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 xml:space="preserve">BELØP DET SØKES OM FRA </w:t>
            </w:r>
          </w:p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>SOLIDARITETSFONDET</w:t>
            </w: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 xml:space="preserve">Totalt </w:t>
            </w: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</w:tbl>
    <w:p w:rsidR="00A45D74" w:rsidRDefault="00A45D74" w:rsidP="00A45D74">
      <w:pPr>
        <w:ind w:left="3912" w:hanging="391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050"/>
      </w:tblGrid>
      <w:tr w:rsidR="00A45D74" w:rsidTr="00FC05CD">
        <w:trPr>
          <w:cantSplit/>
        </w:trPr>
        <w:tc>
          <w:tcPr>
            <w:tcW w:w="8360" w:type="dxa"/>
            <w:gridSpan w:val="2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>UTGIFTER</w:t>
            </w:r>
          </w:p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c>
          <w:tcPr>
            <w:tcW w:w="331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 xml:space="preserve">Totalt </w:t>
            </w:r>
          </w:p>
          <w:p w:rsidR="00A45D74" w:rsidRDefault="00A45D74" w:rsidP="00FC05CD">
            <w:pPr>
              <w:rPr>
                <w:bCs/>
              </w:rPr>
            </w:pPr>
          </w:p>
        </w:tc>
        <w:tc>
          <w:tcPr>
            <w:tcW w:w="5050" w:type="dxa"/>
          </w:tcPr>
          <w:p w:rsidR="00A45D74" w:rsidRDefault="00A45D74" w:rsidP="00FC05CD">
            <w:pPr>
              <w:rPr>
                <w:bCs/>
              </w:rPr>
            </w:pPr>
          </w:p>
        </w:tc>
      </w:tr>
    </w:tbl>
    <w:p w:rsidR="00A45D74" w:rsidRDefault="00A45D74" w:rsidP="00A45D74">
      <w:pPr>
        <w:ind w:left="3912" w:hanging="3912"/>
        <w:rPr>
          <w:b/>
        </w:rPr>
      </w:pPr>
    </w:p>
    <w:p w:rsidR="00A45D74" w:rsidRDefault="00A45D74" w:rsidP="00A45D74">
      <w:pPr>
        <w:ind w:left="3912" w:hanging="3912"/>
        <w:rPr>
          <w:rFonts w:ascii="Bookman" w:hAnsi="Bookman"/>
          <w:sz w:val="20"/>
        </w:rPr>
      </w:pPr>
    </w:p>
    <w:p w:rsidR="00A45D74" w:rsidRDefault="00A45D74" w:rsidP="00A45D74"/>
    <w:p w:rsidR="00A45D74" w:rsidRDefault="00A45D74" w:rsidP="00A45D74">
      <w:pPr>
        <w:ind w:left="3912" w:hanging="391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0"/>
      </w:tblGrid>
      <w:tr w:rsidR="00A45D74" w:rsidTr="00FC05CD">
        <w:trPr>
          <w:cantSplit/>
        </w:trPr>
        <w:tc>
          <w:tcPr>
            <w:tcW w:w="8360" w:type="dxa"/>
          </w:tcPr>
          <w:p w:rsidR="00A45D74" w:rsidRDefault="00A45D74" w:rsidP="00FC05CD">
            <w:pPr>
              <w:rPr>
                <w:bCs/>
              </w:rPr>
            </w:pPr>
            <w:r>
              <w:rPr>
                <w:bCs/>
              </w:rPr>
              <w:t>EVENTUELT YTTERLIGE OPPLYSNINGER</w:t>
            </w:r>
          </w:p>
          <w:p w:rsidR="00A45D74" w:rsidRDefault="00A45D74" w:rsidP="00FC05CD">
            <w:pPr>
              <w:rPr>
                <w:bCs/>
              </w:rPr>
            </w:pPr>
          </w:p>
        </w:tc>
      </w:tr>
      <w:tr w:rsidR="00A45D74" w:rsidTr="00FC05CD">
        <w:trPr>
          <w:cantSplit/>
          <w:trHeight w:val="6770"/>
        </w:trPr>
        <w:tc>
          <w:tcPr>
            <w:tcW w:w="8360" w:type="dxa"/>
            <w:tcBorders>
              <w:bottom w:val="single" w:sz="4" w:space="0" w:color="auto"/>
            </w:tcBorders>
          </w:tcPr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  <w:p w:rsidR="00A45D74" w:rsidRDefault="00A45D74" w:rsidP="00FC05CD">
            <w:pPr>
              <w:rPr>
                <w:bCs/>
              </w:rPr>
            </w:pPr>
          </w:p>
        </w:tc>
      </w:tr>
    </w:tbl>
    <w:p w:rsidR="00A45D74" w:rsidRDefault="00A45D74" w:rsidP="00A45D74"/>
    <w:p w:rsidR="00A45D74" w:rsidRDefault="00A45D74" w:rsidP="00A45D74">
      <w:pPr>
        <w:rPr>
          <w:b/>
          <w:bCs/>
        </w:rPr>
      </w:pPr>
    </w:p>
    <w:p w:rsidR="00A45D74" w:rsidRDefault="00A45D74" w:rsidP="00A45D74">
      <w:pPr>
        <w:rPr>
          <w:b/>
          <w:bCs/>
        </w:rPr>
      </w:pPr>
    </w:p>
    <w:p w:rsidR="00A45D74" w:rsidRDefault="00A45D74" w:rsidP="00A45D74">
      <w:pPr>
        <w:rPr>
          <w:b/>
          <w:bCs/>
        </w:rPr>
      </w:pPr>
      <w:r>
        <w:rPr>
          <w:b/>
          <w:bCs/>
        </w:rPr>
        <w:t>Utførlig prosjektbeskrivelse og kontraktinngåelse vedlegges søknaden</w:t>
      </w:r>
    </w:p>
    <w:p w:rsidR="00A45D74" w:rsidRDefault="00A45D74" w:rsidP="00A45D74">
      <w:r>
        <w:tab/>
      </w:r>
    </w:p>
    <w:p w:rsidR="00A45D74" w:rsidRDefault="00A45D74" w:rsidP="00A45D74"/>
    <w:p w:rsidR="00A45D74" w:rsidRDefault="00A45D74" w:rsidP="00A45D74"/>
    <w:p w:rsidR="00A45D74" w:rsidRDefault="00A45D74" w:rsidP="00A45D74">
      <w:r>
        <w:t>Søknaden sendes til innen 1.mai 2013</w:t>
      </w:r>
    </w:p>
    <w:p w:rsidR="00A45D74" w:rsidRDefault="00A45D74" w:rsidP="00A45D74">
      <w:r>
        <w:t xml:space="preserve">(fristen er absolutt): </w:t>
      </w:r>
    </w:p>
    <w:p w:rsidR="00A45D74" w:rsidRDefault="00A45D74" w:rsidP="00A45D74">
      <w:pPr>
        <w:rPr>
          <w:b/>
          <w:bCs/>
        </w:rPr>
      </w:pPr>
      <w:r>
        <w:rPr>
          <w:b/>
          <w:bCs/>
        </w:rPr>
        <w:t xml:space="preserve">Fagforbundet </w:t>
      </w:r>
    </w:p>
    <w:p w:rsidR="00A45D74" w:rsidRDefault="00A45D74" w:rsidP="00A45D74">
      <w:pPr>
        <w:rPr>
          <w:b/>
          <w:bCs/>
        </w:rPr>
      </w:pPr>
      <w:r>
        <w:rPr>
          <w:b/>
          <w:bCs/>
        </w:rPr>
        <w:t>v/Ingunn Eriksen</w:t>
      </w:r>
    </w:p>
    <w:p w:rsidR="00A45D74" w:rsidRDefault="00A45D74" w:rsidP="00A45D74">
      <w:pPr>
        <w:rPr>
          <w:b/>
          <w:bCs/>
        </w:rPr>
      </w:pPr>
      <w:r>
        <w:rPr>
          <w:b/>
          <w:bCs/>
        </w:rPr>
        <w:t xml:space="preserve">PB 7003 St. Olavs plass </w:t>
      </w:r>
    </w:p>
    <w:p w:rsidR="00A45D74" w:rsidRDefault="00A45D74" w:rsidP="00A45D74">
      <w:pPr>
        <w:rPr>
          <w:b/>
          <w:bCs/>
        </w:rPr>
      </w:pPr>
      <w:r>
        <w:rPr>
          <w:b/>
          <w:bCs/>
        </w:rPr>
        <w:t>0130 OSLO</w:t>
      </w:r>
    </w:p>
    <w:p w:rsidR="00A45D74" w:rsidRDefault="00A45D74" w:rsidP="00A45D74"/>
    <w:p w:rsidR="00A45D74" w:rsidRDefault="00A45D74" w:rsidP="00A45D74">
      <w:r>
        <w:t xml:space="preserve">eller e-post: </w:t>
      </w:r>
    </w:p>
    <w:p w:rsidR="00A45D74" w:rsidRDefault="00A45D74" w:rsidP="00A45D74">
      <w:pPr>
        <w:rPr>
          <w:b/>
          <w:bCs/>
        </w:rPr>
      </w:pPr>
      <w:r>
        <w:rPr>
          <w:b/>
          <w:bCs/>
        </w:rPr>
        <w:t>ingunn.eriksen@fagforbundet.no</w:t>
      </w:r>
    </w:p>
    <w:p w:rsidR="00A45D74" w:rsidRDefault="00A45D74" w:rsidP="00A45D74"/>
    <w:p w:rsidR="00A45D74" w:rsidRDefault="00A45D74" w:rsidP="00A45D74"/>
    <w:p w:rsidR="00A45D74" w:rsidRDefault="00A45D74" w:rsidP="00A45D74"/>
    <w:p w:rsidR="00DD39C4" w:rsidRDefault="00DD39C4"/>
    <w:sectPr w:rsidR="00DD39C4">
      <w:footerReference w:type="even" r:id="rId6"/>
      <w:footerReference w:type="default" r:id="rId7"/>
      <w:pgSz w:w="11906" w:h="16838"/>
      <w:pgMar w:top="1418" w:right="851" w:bottom="1418" w:left="283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19AC">
      <w:r>
        <w:separator/>
      </w:r>
    </w:p>
  </w:endnote>
  <w:endnote w:type="continuationSeparator" w:id="0">
    <w:p w:rsidR="00000000" w:rsidRDefault="0024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40" w:rsidRDefault="00632B5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497F40" w:rsidRDefault="002419A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40" w:rsidRDefault="00632B5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419AC">
      <w:rPr>
        <w:rStyle w:val="Sidetall"/>
        <w:noProof/>
      </w:rPr>
      <w:t>2</w:t>
    </w:r>
    <w:r>
      <w:rPr>
        <w:rStyle w:val="Sidetall"/>
      </w:rPr>
      <w:fldChar w:fldCharType="end"/>
    </w:r>
  </w:p>
  <w:p w:rsidR="00497F40" w:rsidRDefault="002419AC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19AC">
      <w:r>
        <w:separator/>
      </w:r>
    </w:p>
  </w:footnote>
  <w:footnote w:type="continuationSeparator" w:id="0">
    <w:p w:rsidR="00000000" w:rsidRDefault="00241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74"/>
    <w:rsid w:val="0000468C"/>
    <w:rsid w:val="00007B2D"/>
    <w:rsid w:val="00020A3E"/>
    <w:rsid w:val="00024E8D"/>
    <w:rsid w:val="00026AAA"/>
    <w:rsid w:val="00032ED5"/>
    <w:rsid w:val="0003533D"/>
    <w:rsid w:val="00037E9C"/>
    <w:rsid w:val="000412B0"/>
    <w:rsid w:val="00041D80"/>
    <w:rsid w:val="00052719"/>
    <w:rsid w:val="00055E54"/>
    <w:rsid w:val="00060D84"/>
    <w:rsid w:val="00063AF4"/>
    <w:rsid w:val="000665F5"/>
    <w:rsid w:val="00066CDB"/>
    <w:rsid w:val="0007143B"/>
    <w:rsid w:val="00076224"/>
    <w:rsid w:val="00076949"/>
    <w:rsid w:val="00076E3C"/>
    <w:rsid w:val="00081062"/>
    <w:rsid w:val="00081DE0"/>
    <w:rsid w:val="0008517A"/>
    <w:rsid w:val="00085AC2"/>
    <w:rsid w:val="00091932"/>
    <w:rsid w:val="0009256A"/>
    <w:rsid w:val="000939D9"/>
    <w:rsid w:val="00094CEC"/>
    <w:rsid w:val="000A5A98"/>
    <w:rsid w:val="000A7A10"/>
    <w:rsid w:val="000C3573"/>
    <w:rsid w:val="000C3ED0"/>
    <w:rsid w:val="000C579E"/>
    <w:rsid w:val="000D1666"/>
    <w:rsid w:val="000D3045"/>
    <w:rsid w:val="000D7EAB"/>
    <w:rsid w:val="000E04C5"/>
    <w:rsid w:val="000E7C3D"/>
    <w:rsid w:val="000F7C18"/>
    <w:rsid w:val="00100EED"/>
    <w:rsid w:val="00103D96"/>
    <w:rsid w:val="00104652"/>
    <w:rsid w:val="00105484"/>
    <w:rsid w:val="0011028B"/>
    <w:rsid w:val="00115236"/>
    <w:rsid w:val="001253F0"/>
    <w:rsid w:val="00125A91"/>
    <w:rsid w:val="00127A4E"/>
    <w:rsid w:val="001301C8"/>
    <w:rsid w:val="00130467"/>
    <w:rsid w:val="00132F6F"/>
    <w:rsid w:val="00141AE0"/>
    <w:rsid w:val="001470D5"/>
    <w:rsid w:val="00157DCD"/>
    <w:rsid w:val="00162AA0"/>
    <w:rsid w:val="0017010C"/>
    <w:rsid w:val="00172938"/>
    <w:rsid w:val="001731B0"/>
    <w:rsid w:val="001766EE"/>
    <w:rsid w:val="00185242"/>
    <w:rsid w:val="0018753B"/>
    <w:rsid w:val="00190A4B"/>
    <w:rsid w:val="00190FF3"/>
    <w:rsid w:val="001A1FFD"/>
    <w:rsid w:val="001A32A1"/>
    <w:rsid w:val="001A74E7"/>
    <w:rsid w:val="001B0037"/>
    <w:rsid w:val="001B322F"/>
    <w:rsid w:val="001B5BA2"/>
    <w:rsid w:val="001C040D"/>
    <w:rsid w:val="001C6331"/>
    <w:rsid w:val="001C6A37"/>
    <w:rsid w:val="001D0003"/>
    <w:rsid w:val="001D15B8"/>
    <w:rsid w:val="001E3977"/>
    <w:rsid w:val="001E4530"/>
    <w:rsid w:val="001F742D"/>
    <w:rsid w:val="0020062C"/>
    <w:rsid w:val="00200F2C"/>
    <w:rsid w:val="0020566C"/>
    <w:rsid w:val="00205E8A"/>
    <w:rsid w:val="00206B6B"/>
    <w:rsid w:val="00210949"/>
    <w:rsid w:val="0021182C"/>
    <w:rsid w:val="00211DDA"/>
    <w:rsid w:val="0021210D"/>
    <w:rsid w:val="0022100A"/>
    <w:rsid w:val="002239A1"/>
    <w:rsid w:val="002329A2"/>
    <w:rsid w:val="00233883"/>
    <w:rsid w:val="00241981"/>
    <w:rsid w:val="002419AC"/>
    <w:rsid w:val="002434A5"/>
    <w:rsid w:val="00247CBC"/>
    <w:rsid w:val="00251B84"/>
    <w:rsid w:val="002637E0"/>
    <w:rsid w:val="00271896"/>
    <w:rsid w:val="00272323"/>
    <w:rsid w:val="00282C16"/>
    <w:rsid w:val="002850D8"/>
    <w:rsid w:val="002910B5"/>
    <w:rsid w:val="00291B27"/>
    <w:rsid w:val="00293B3B"/>
    <w:rsid w:val="002947EA"/>
    <w:rsid w:val="002958FE"/>
    <w:rsid w:val="002A4A17"/>
    <w:rsid w:val="002A6A7C"/>
    <w:rsid w:val="002B5A15"/>
    <w:rsid w:val="002B5EE7"/>
    <w:rsid w:val="002B6F1A"/>
    <w:rsid w:val="002C0668"/>
    <w:rsid w:val="002C5A0D"/>
    <w:rsid w:val="002D00D1"/>
    <w:rsid w:val="002D16F5"/>
    <w:rsid w:val="002D3F96"/>
    <w:rsid w:val="002D4810"/>
    <w:rsid w:val="002D4E12"/>
    <w:rsid w:val="002D5904"/>
    <w:rsid w:val="002E0E87"/>
    <w:rsid w:val="002E32F4"/>
    <w:rsid w:val="002E635D"/>
    <w:rsid w:val="002E6489"/>
    <w:rsid w:val="002E73EC"/>
    <w:rsid w:val="002F04FB"/>
    <w:rsid w:val="002F0D74"/>
    <w:rsid w:val="002F3424"/>
    <w:rsid w:val="002F4129"/>
    <w:rsid w:val="002F6F4C"/>
    <w:rsid w:val="002F7A7C"/>
    <w:rsid w:val="00307194"/>
    <w:rsid w:val="00311A75"/>
    <w:rsid w:val="00312A73"/>
    <w:rsid w:val="00313793"/>
    <w:rsid w:val="00316D07"/>
    <w:rsid w:val="00320515"/>
    <w:rsid w:val="00330260"/>
    <w:rsid w:val="003317AD"/>
    <w:rsid w:val="00332948"/>
    <w:rsid w:val="00333E69"/>
    <w:rsid w:val="00341967"/>
    <w:rsid w:val="00346E4B"/>
    <w:rsid w:val="00352C3D"/>
    <w:rsid w:val="00352EA3"/>
    <w:rsid w:val="003546EE"/>
    <w:rsid w:val="003570E3"/>
    <w:rsid w:val="003641C5"/>
    <w:rsid w:val="003676A7"/>
    <w:rsid w:val="00370422"/>
    <w:rsid w:val="003705E4"/>
    <w:rsid w:val="00381697"/>
    <w:rsid w:val="00381738"/>
    <w:rsid w:val="003873CC"/>
    <w:rsid w:val="0039086B"/>
    <w:rsid w:val="003A137B"/>
    <w:rsid w:val="003A2465"/>
    <w:rsid w:val="003A27B2"/>
    <w:rsid w:val="003A2DD3"/>
    <w:rsid w:val="003A411C"/>
    <w:rsid w:val="003A5262"/>
    <w:rsid w:val="003B09E5"/>
    <w:rsid w:val="003B3159"/>
    <w:rsid w:val="003B53CE"/>
    <w:rsid w:val="003B624E"/>
    <w:rsid w:val="003C56CA"/>
    <w:rsid w:val="003C7B5D"/>
    <w:rsid w:val="003C7FE1"/>
    <w:rsid w:val="003D73D5"/>
    <w:rsid w:val="003E7E85"/>
    <w:rsid w:val="00400B11"/>
    <w:rsid w:val="00426464"/>
    <w:rsid w:val="00427881"/>
    <w:rsid w:val="00427D26"/>
    <w:rsid w:val="00442140"/>
    <w:rsid w:val="00447FF0"/>
    <w:rsid w:val="00453B2F"/>
    <w:rsid w:val="00455EA4"/>
    <w:rsid w:val="00456D8C"/>
    <w:rsid w:val="00457ADA"/>
    <w:rsid w:val="00461964"/>
    <w:rsid w:val="0046340B"/>
    <w:rsid w:val="00467028"/>
    <w:rsid w:val="00481870"/>
    <w:rsid w:val="00482D91"/>
    <w:rsid w:val="00485F5C"/>
    <w:rsid w:val="00485FD5"/>
    <w:rsid w:val="004860B9"/>
    <w:rsid w:val="00493884"/>
    <w:rsid w:val="004A159A"/>
    <w:rsid w:val="004A47D4"/>
    <w:rsid w:val="004A704A"/>
    <w:rsid w:val="004B25C7"/>
    <w:rsid w:val="004B3021"/>
    <w:rsid w:val="004B4B4A"/>
    <w:rsid w:val="004B562E"/>
    <w:rsid w:val="004C15BC"/>
    <w:rsid w:val="004C218C"/>
    <w:rsid w:val="004C715E"/>
    <w:rsid w:val="004D3342"/>
    <w:rsid w:val="004E2ED3"/>
    <w:rsid w:val="004E3228"/>
    <w:rsid w:val="004E5F8C"/>
    <w:rsid w:val="004F1723"/>
    <w:rsid w:val="005018C7"/>
    <w:rsid w:val="005037C3"/>
    <w:rsid w:val="00507821"/>
    <w:rsid w:val="00511216"/>
    <w:rsid w:val="00512C65"/>
    <w:rsid w:val="00514925"/>
    <w:rsid w:val="00525046"/>
    <w:rsid w:val="005312D0"/>
    <w:rsid w:val="00531336"/>
    <w:rsid w:val="005322DF"/>
    <w:rsid w:val="005404B6"/>
    <w:rsid w:val="00542A2A"/>
    <w:rsid w:val="00546124"/>
    <w:rsid w:val="00547A76"/>
    <w:rsid w:val="00552B52"/>
    <w:rsid w:val="00555EA1"/>
    <w:rsid w:val="00556639"/>
    <w:rsid w:val="00556F3A"/>
    <w:rsid w:val="00557F81"/>
    <w:rsid w:val="005621CC"/>
    <w:rsid w:val="00562E71"/>
    <w:rsid w:val="00563A5D"/>
    <w:rsid w:val="00563BFC"/>
    <w:rsid w:val="0056573D"/>
    <w:rsid w:val="005732B9"/>
    <w:rsid w:val="00574DCD"/>
    <w:rsid w:val="00575C76"/>
    <w:rsid w:val="00576266"/>
    <w:rsid w:val="00580388"/>
    <w:rsid w:val="005822D6"/>
    <w:rsid w:val="00582621"/>
    <w:rsid w:val="00582FA3"/>
    <w:rsid w:val="00592EBC"/>
    <w:rsid w:val="0059313E"/>
    <w:rsid w:val="005A67F3"/>
    <w:rsid w:val="005B00B9"/>
    <w:rsid w:val="005C298F"/>
    <w:rsid w:val="005C65B5"/>
    <w:rsid w:val="005C68D6"/>
    <w:rsid w:val="005D0908"/>
    <w:rsid w:val="005D14BF"/>
    <w:rsid w:val="005D2798"/>
    <w:rsid w:val="005E2CE7"/>
    <w:rsid w:val="005E4115"/>
    <w:rsid w:val="005E51CA"/>
    <w:rsid w:val="005E5BB9"/>
    <w:rsid w:val="005F301D"/>
    <w:rsid w:val="005F38B3"/>
    <w:rsid w:val="005F6F7E"/>
    <w:rsid w:val="0060274B"/>
    <w:rsid w:val="00607286"/>
    <w:rsid w:val="00607740"/>
    <w:rsid w:val="00613028"/>
    <w:rsid w:val="00613131"/>
    <w:rsid w:val="00613A17"/>
    <w:rsid w:val="00613AF8"/>
    <w:rsid w:val="00617566"/>
    <w:rsid w:val="00627BA6"/>
    <w:rsid w:val="00631985"/>
    <w:rsid w:val="00631F6C"/>
    <w:rsid w:val="00632B5C"/>
    <w:rsid w:val="00636E12"/>
    <w:rsid w:val="00642307"/>
    <w:rsid w:val="00646263"/>
    <w:rsid w:val="00646949"/>
    <w:rsid w:val="0065081E"/>
    <w:rsid w:val="00654A06"/>
    <w:rsid w:val="00664BB6"/>
    <w:rsid w:val="00673E79"/>
    <w:rsid w:val="006741D6"/>
    <w:rsid w:val="00674BBC"/>
    <w:rsid w:val="0067697F"/>
    <w:rsid w:val="00677BFC"/>
    <w:rsid w:val="00683D80"/>
    <w:rsid w:val="006969A0"/>
    <w:rsid w:val="006A1929"/>
    <w:rsid w:val="006A3072"/>
    <w:rsid w:val="006A3393"/>
    <w:rsid w:val="006A539D"/>
    <w:rsid w:val="006A6E0C"/>
    <w:rsid w:val="006B0789"/>
    <w:rsid w:val="006B16FB"/>
    <w:rsid w:val="006B3018"/>
    <w:rsid w:val="006B396A"/>
    <w:rsid w:val="006B60A7"/>
    <w:rsid w:val="006B7C77"/>
    <w:rsid w:val="006C0682"/>
    <w:rsid w:val="006C56A2"/>
    <w:rsid w:val="006D0A26"/>
    <w:rsid w:val="006D1F94"/>
    <w:rsid w:val="006E1F69"/>
    <w:rsid w:val="006E3632"/>
    <w:rsid w:val="006F2723"/>
    <w:rsid w:val="006F35AC"/>
    <w:rsid w:val="007010E7"/>
    <w:rsid w:val="00702AA1"/>
    <w:rsid w:val="007043CC"/>
    <w:rsid w:val="00711C7B"/>
    <w:rsid w:val="00713885"/>
    <w:rsid w:val="0071773F"/>
    <w:rsid w:val="00723067"/>
    <w:rsid w:val="00731703"/>
    <w:rsid w:val="00732403"/>
    <w:rsid w:val="007333A6"/>
    <w:rsid w:val="00736140"/>
    <w:rsid w:val="0074441B"/>
    <w:rsid w:val="0074460A"/>
    <w:rsid w:val="0076351B"/>
    <w:rsid w:val="007663D3"/>
    <w:rsid w:val="0077670F"/>
    <w:rsid w:val="0077748B"/>
    <w:rsid w:val="007802AA"/>
    <w:rsid w:val="00781DDD"/>
    <w:rsid w:val="00782E40"/>
    <w:rsid w:val="00786DAD"/>
    <w:rsid w:val="00786F8D"/>
    <w:rsid w:val="00792EB9"/>
    <w:rsid w:val="007967B0"/>
    <w:rsid w:val="00797B2F"/>
    <w:rsid w:val="007A3AEE"/>
    <w:rsid w:val="007A6CCB"/>
    <w:rsid w:val="007D3636"/>
    <w:rsid w:val="007D64ED"/>
    <w:rsid w:val="007E1DB3"/>
    <w:rsid w:val="007E2A5E"/>
    <w:rsid w:val="007F30B0"/>
    <w:rsid w:val="00803F41"/>
    <w:rsid w:val="00806031"/>
    <w:rsid w:val="0081094D"/>
    <w:rsid w:val="0081618A"/>
    <w:rsid w:val="0081675F"/>
    <w:rsid w:val="00820FBB"/>
    <w:rsid w:val="0082132C"/>
    <w:rsid w:val="008251F7"/>
    <w:rsid w:val="0083167F"/>
    <w:rsid w:val="00835703"/>
    <w:rsid w:val="00837285"/>
    <w:rsid w:val="00844C71"/>
    <w:rsid w:val="00847515"/>
    <w:rsid w:val="008502C0"/>
    <w:rsid w:val="008502E6"/>
    <w:rsid w:val="008507ED"/>
    <w:rsid w:val="00851925"/>
    <w:rsid w:val="0085488B"/>
    <w:rsid w:val="00860A27"/>
    <w:rsid w:val="00871AED"/>
    <w:rsid w:val="00885BFA"/>
    <w:rsid w:val="00890B02"/>
    <w:rsid w:val="00891B8D"/>
    <w:rsid w:val="008A021C"/>
    <w:rsid w:val="008A1489"/>
    <w:rsid w:val="008A5647"/>
    <w:rsid w:val="008A57A0"/>
    <w:rsid w:val="008B1248"/>
    <w:rsid w:val="008B3FE3"/>
    <w:rsid w:val="008B67C8"/>
    <w:rsid w:val="008C6AC4"/>
    <w:rsid w:val="008C7F06"/>
    <w:rsid w:val="008D062E"/>
    <w:rsid w:val="008D6EE7"/>
    <w:rsid w:val="008E0CB7"/>
    <w:rsid w:val="008E7DF4"/>
    <w:rsid w:val="008F228F"/>
    <w:rsid w:val="008F4695"/>
    <w:rsid w:val="008F566A"/>
    <w:rsid w:val="009060DB"/>
    <w:rsid w:val="00907FE2"/>
    <w:rsid w:val="009219AC"/>
    <w:rsid w:val="00924EE9"/>
    <w:rsid w:val="00926BEB"/>
    <w:rsid w:val="009377FE"/>
    <w:rsid w:val="00943B41"/>
    <w:rsid w:val="00957D83"/>
    <w:rsid w:val="009619C3"/>
    <w:rsid w:val="00964959"/>
    <w:rsid w:val="009658D2"/>
    <w:rsid w:val="00967118"/>
    <w:rsid w:val="009671FB"/>
    <w:rsid w:val="00967281"/>
    <w:rsid w:val="0097126B"/>
    <w:rsid w:val="0097754D"/>
    <w:rsid w:val="00980AAC"/>
    <w:rsid w:val="009822E3"/>
    <w:rsid w:val="009825BC"/>
    <w:rsid w:val="00986DF3"/>
    <w:rsid w:val="00990BB0"/>
    <w:rsid w:val="00996D5C"/>
    <w:rsid w:val="009A1747"/>
    <w:rsid w:val="009A315A"/>
    <w:rsid w:val="009A34D9"/>
    <w:rsid w:val="009A4F04"/>
    <w:rsid w:val="009B1013"/>
    <w:rsid w:val="009B201F"/>
    <w:rsid w:val="009C008E"/>
    <w:rsid w:val="009C4965"/>
    <w:rsid w:val="009C7B1F"/>
    <w:rsid w:val="009D203F"/>
    <w:rsid w:val="009D3CD3"/>
    <w:rsid w:val="009D5640"/>
    <w:rsid w:val="009D5DA2"/>
    <w:rsid w:val="009D62E6"/>
    <w:rsid w:val="009E5503"/>
    <w:rsid w:val="009F29EF"/>
    <w:rsid w:val="009F670F"/>
    <w:rsid w:val="00A049F0"/>
    <w:rsid w:val="00A10E13"/>
    <w:rsid w:val="00A15621"/>
    <w:rsid w:val="00A156B2"/>
    <w:rsid w:val="00A33CAF"/>
    <w:rsid w:val="00A365E6"/>
    <w:rsid w:val="00A44039"/>
    <w:rsid w:val="00A45C45"/>
    <w:rsid w:val="00A45D74"/>
    <w:rsid w:val="00A52306"/>
    <w:rsid w:val="00A52584"/>
    <w:rsid w:val="00A542CB"/>
    <w:rsid w:val="00A55FD3"/>
    <w:rsid w:val="00A56B6F"/>
    <w:rsid w:val="00A5711B"/>
    <w:rsid w:val="00A62308"/>
    <w:rsid w:val="00A63679"/>
    <w:rsid w:val="00A65793"/>
    <w:rsid w:val="00A71066"/>
    <w:rsid w:val="00A71327"/>
    <w:rsid w:val="00A7294B"/>
    <w:rsid w:val="00A748AD"/>
    <w:rsid w:val="00A85DA3"/>
    <w:rsid w:val="00AA00CD"/>
    <w:rsid w:val="00AA05EA"/>
    <w:rsid w:val="00AA0FDA"/>
    <w:rsid w:val="00AB412B"/>
    <w:rsid w:val="00AB4F16"/>
    <w:rsid w:val="00AB52B8"/>
    <w:rsid w:val="00AC33FF"/>
    <w:rsid w:val="00AD1EE6"/>
    <w:rsid w:val="00AD2F6F"/>
    <w:rsid w:val="00AE061A"/>
    <w:rsid w:val="00AE1564"/>
    <w:rsid w:val="00AE6345"/>
    <w:rsid w:val="00AF0597"/>
    <w:rsid w:val="00B00897"/>
    <w:rsid w:val="00B11830"/>
    <w:rsid w:val="00B14B48"/>
    <w:rsid w:val="00B35F2E"/>
    <w:rsid w:val="00B403BB"/>
    <w:rsid w:val="00B447DE"/>
    <w:rsid w:val="00B45350"/>
    <w:rsid w:val="00B458EC"/>
    <w:rsid w:val="00B478E7"/>
    <w:rsid w:val="00B542D2"/>
    <w:rsid w:val="00B56FBC"/>
    <w:rsid w:val="00B65C73"/>
    <w:rsid w:val="00B722C1"/>
    <w:rsid w:val="00B75719"/>
    <w:rsid w:val="00B9063F"/>
    <w:rsid w:val="00BA4B71"/>
    <w:rsid w:val="00BA5F89"/>
    <w:rsid w:val="00BB131C"/>
    <w:rsid w:val="00BB37B7"/>
    <w:rsid w:val="00BB6A9B"/>
    <w:rsid w:val="00BD210D"/>
    <w:rsid w:val="00BE009A"/>
    <w:rsid w:val="00BE2114"/>
    <w:rsid w:val="00BE24B1"/>
    <w:rsid w:val="00BE4F91"/>
    <w:rsid w:val="00C001CE"/>
    <w:rsid w:val="00C11B3B"/>
    <w:rsid w:val="00C13F7F"/>
    <w:rsid w:val="00C16CB7"/>
    <w:rsid w:val="00C17C50"/>
    <w:rsid w:val="00C20DE5"/>
    <w:rsid w:val="00C21B18"/>
    <w:rsid w:val="00C260E0"/>
    <w:rsid w:val="00C27BA3"/>
    <w:rsid w:val="00C34DE6"/>
    <w:rsid w:val="00C42718"/>
    <w:rsid w:val="00C43608"/>
    <w:rsid w:val="00C468DC"/>
    <w:rsid w:val="00C5481A"/>
    <w:rsid w:val="00C5786B"/>
    <w:rsid w:val="00C647EB"/>
    <w:rsid w:val="00C663B1"/>
    <w:rsid w:val="00C723F4"/>
    <w:rsid w:val="00C77AFC"/>
    <w:rsid w:val="00C82517"/>
    <w:rsid w:val="00C84C77"/>
    <w:rsid w:val="00C85065"/>
    <w:rsid w:val="00C8798D"/>
    <w:rsid w:val="00C90FA8"/>
    <w:rsid w:val="00C9123B"/>
    <w:rsid w:val="00C9527D"/>
    <w:rsid w:val="00CA07C5"/>
    <w:rsid w:val="00CA2902"/>
    <w:rsid w:val="00CB466A"/>
    <w:rsid w:val="00CB4A00"/>
    <w:rsid w:val="00CC35DA"/>
    <w:rsid w:val="00CC4F06"/>
    <w:rsid w:val="00CD3CF1"/>
    <w:rsid w:val="00CE281A"/>
    <w:rsid w:val="00CF59B4"/>
    <w:rsid w:val="00CF650A"/>
    <w:rsid w:val="00CF6E8F"/>
    <w:rsid w:val="00CF795E"/>
    <w:rsid w:val="00D02968"/>
    <w:rsid w:val="00D0383D"/>
    <w:rsid w:val="00D05582"/>
    <w:rsid w:val="00D06CC7"/>
    <w:rsid w:val="00D11D29"/>
    <w:rsid w:val="00D1649A"/>
    <w:rsid w:val="00D20802"/>
    <w:rsid w:val="00D21F18"/>
    <w:rsid w:val="00D22F7E"/>
    <w:rsid w:val="00D239F5"/>
    <w:rsid w:val="00D23BFE"/>
    <w:rsid w:val="00D31942"/>
    <w:rsid w:val="00D31D85"/>
    <w:rsid w:val="00D34510"/>
    <w:rsid w:val="00D35BB5"/>
    <w:rsid w:val="00D40A67"/>
    <w:rsid w:val="00D42E97"/>
    <w:rsid w:val="00D52FE1"/>
    <w:rsid w:val="00D54640"/>
    <w:rsid w:val="00D568FF"/>
    <w:rsid w:val="00D56EE3"/>
    <w:rsid w:val="00D6114F"/>
    <w:rsid w:val="00D65C61"/>
    <w:rsid w:val="00D74FB6"/>
    <w:rsid w:val="00D81DB0"/>
    <w:rsid w:val="00D911DD"/>
    <w:rsid w:val="00D97CDB"/>
    <w:rsid w:val="00DA6531"/>
    <w:rsid w:val="00DB0C80"/>
    <w:rsid w:val="00DB25E9"/>
    <w:rsid w:val="00DC540D"/>
    <w:rsid w:val="00DC6486"/>
    <w:rsid w:val="00DD1A6F"/>
    <w:rsid w:val="00DD22FD"/>
    <w:rsid w:val="00DD39C4"/>
    <w:rsid w:val="00DE2462"/>
    <w:rsid w:val="00DE372D"/>
    <w:rsid w:val="00DE40CE"/>
    <w:rsid w:val="00DE5A9A"/>
    <w:rsid w:val="00DE7919"/>
    <w:rsid w:val="00DF3D3E"/>
    <w:rsid w:val="00DF6EE9"/>
    <w:rsid w:val="00E016F6"/>
    <w:rsid w:val="00E01B9E"/>
    <w:rsid w:val="00E07D6B"/>
    <w:rsid w:val="00E138BE"/>
    <w:rsid w:val="00E138FC"/>
    <w:rsid w:val="00E13A2B"/>
    <w:rsid w:val="00E16946"/>
    <w:rsid w:val="00E20E5D"/>
    <w:rsid w:val="00E2106A"/>
    <w:rsid w:val="00E2381F"/>
    <w:rsid w:val="00E3265B"/>
    <w:rsid w:val="00E33B4C"/>
    <w:rsid w:val="00E34487"/>
    <w:rsid w:val="00E359E1"/>
    <w:rsid w:val="00E37375"/>
    <w:rsid w:val="00E44B2C"/>
    <w:rsid w:val="00E455C6"/>
    <w:rsid w:val="00E46EF4"/>
    <w:rsid w:val="00E50C9A"/>
    <w:rsid w:val="00E516D1"/>
    <w:rsid w:val="00E5248D"/>
    <w:rsid w:val="00E558A8"/>
    <w:rsid w:val="00E577D0"/>
    <w:rsid w:val="00E60A4D"/>
    <w:rsid w:val="00E739DA"/>
    <w:rsid w:val="00E74CB2"/>
    <w:rsid w:val="00E75139"/>
    <w:rsid w:val="00E8061E"/>
    <w:rsid w:val="00E809AD"/>
    <w:rsid w:val="00E81F26"/>
    <w:rsid w:val="00E86E9A"/>
    <w:rsid w:val="00E9027E"/>
    <w:rsid w:val="00E92FC2"/>
    <w:rsid w:val="00E94EA4"/>
    <w:rsid w:val="00EA0D23"/>
    <w:rsid w:val="00EA29A4"/>
    <w:rsid w:val="00EA7398"/>
    <w:rsid w:val="00EB1075"/>
    <w:rsid w:val="00EB2BE9"/>
    <w:rsid w:val="00EB42B1"/>
    <w:rsid w:val="00EB7B1C"/>
    <w:rsid w:val="00EC2508"/>
    <w:rsid w:val="00ED296E"/>
    <w:rsid w:val="00ED58B0"/>
    <w:rsid w:val="00ED6556"/>
    <w:rsid w:val="00ED69A9"/>
    <w:rsid w:val="00EE556C"/>
    <w:rsid w:val="00F00984"/>
    <w:rsid w:val="00F0101E"/>
    <w:rsid w:val="00F010E7"/>
    <w:rsid w:val="00F0350E"/>
    <w:rsid w:val="00F158D8"/>
    <w:rsid w:val="00F17FE4"/>
    <w:rsid w:val="00F23482"/>
    <w:rsid w:val="00F2362F"/>
    <w:rsid w:val="00F24D6F"/>
    <w:rsid w:val="00F35405"/>
    <w:rsid w:val="00F3601F"/>
    <w:rsid w:val="00F36929"/>
    <w:rsid w:val="00F433A6"/>
    <w:rsid w:val="00F45E70"/>
    <w:rsid w:val="00F54B82"/>
    <w:rsid w:val="00F641F2"/>
    <w:rsid w:val="00F67664"/>
    <w:rsid w:val="00F7182E"/>
    <w:rsid w:val="00F7266D"/>
    <w:rsid w:val="00F7606A"/>
    <w:rsid w:val="00F763E6"/>
    <w:rsid w:val="00F76B03"/>
    <w:rsid w:val="00F82512"/>
    <w:rsid w:val="00F82D15"/>
    <w:rsid w:val="00F943FF"/>
    <w:rsid w:val="00FA44F9"/>
    <w:rsid w:val="00FB0695"/>
    <w:rsid w:val="00FB0E5F"/>
    <w:rsid w:val="00FB21B8"/>
    <w:rsid w:val="00FB2810"/>
    <w:rsid w:val="00FB2DF2"/>
    <w:rsid w:val="00FB3B2B"/>
    <w:rsid w:val="00FB5662"/>
    <w:rsid w:val="00FC1056"/>
    <w:rsid w:val="00FC26A2"/>
    <w:rsid w:val="00FC4C9E"/>
    <w:rsid w:val="00FD1C12"/>
    <w:rsid w:val="00FD5917"/>
    <w:rsid w:val="00FD62C1"/>
    <w:rsid w:val="00FE0F8D"/>
    <w:rsid w:val="00FE1904"/>
    <w:rsid w:val="00FE6C09"/>
    <w:rsid w:val="00FF058E"/>
    <w:rsid w:val="00FF3758"/>
    <w:rsid w:val="00FF3DEF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119853-0884-4DB9-AC91-04CC9D7F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74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A45D7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  <w:lang w:val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A45D74"/>
    <w:rPr>
      <w:b/>
      <w:sz w:val="24"/>
      <w:lang w:val="sv-SE"/>
    </w:rPr>
  </w:style>
  <w:style w:type="character" w:styleId="Sidetall">
    <w:name w:val="page number"/>
    <w:basedOn w:val="Standardskriftforavsnitt"/>
    <w:semiHidden/>
    <w:rsid w:val="00A45D74"/>
  </w:style>
  <w:style w:type="paragraph" w:styleId="Bunntekst">
    <w:name w:val="footer"/>
    <w:basedOn w:val="Normal"/>
    <w:link w:val="BunntekstTegn"/>
    <w:semiHidden/>
    <w:rsid w:val="00A45D7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sv-SE"/>
    </w:rPr>
  </w:style>
  <w:style w:type="character" w:customStyle="1" w:styleId="BunntekstTegn">
    <w:name w:val="Bunntekst Tegn"/>
    <w:basedOn w:val="Standardskriftforavsnitt"/>
    <w:link w:val="Bunntekst"/>
    <w:semiHidden/>
    <w:rsid w:val="00A45D74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B015B954.dotm</Template>
  <TotalTime>0</TotalTime>
  <Pages>4</Pages>
  <Words>226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</dc:creator>
  <cp:lastModifiedBy>Billing, Marianne</cp:lastModifiedBy>
  <cp:revision>2</cp:revision>
  <dcterms:created xsi:type="dcterms:W3CDTF">2018-09-04T11:14:00Z</dcterms:created>
  <dcterms:modified xsi:type="dcterms:W3CDTF">2018-09-04T11:14:00Z</dcterms:modified>
</cp:coreProperties>
</file>