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A" w:rsidRPr="00160205" w:rsidRDefault="007B5EAA" w:rsidP="007B5EAA">
      <w:pPr>
        <w:pStyle w:val="Tittel"/>
        <w:ind w:left="2832" w:firstLine="708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60205">
        <w:rPr>
          <w:rFonts w:asciiTheme="minorHAnsi" w:hAnsiTheme="minorHAnsi" w:cstheme="minorHAnsi"/>
          <w:sz w:val="24"/>
          <w:szCs w:val="24"/>
        </w:rPr>
        <w:t>Protokoll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0138E9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 xml:space="preserve">Den </w:t>
      </w:r>
      <w:r w:rsidR="00464EEE" w:rsidRPr="00160205">
        <w:rPr>
          <w:rFonts w:asciiTheme="minorHAnsi" w:hAnsiTheme="minorHAnsi" w:cstheme="minorHAnsi"/>
        </w:rPr>
        <w:t>22. oktober 2020 og 18. januar 2021</w:t>
      </w:r>
      <w:r w:rsidR="007B5EAA" w:rsidRPr="00160205">
        <w:rPr>
          <w:rFonts w:asciiTheme="minorHAnsi" w:hAnsiTheme="minorHAnsi" w:cstheme="minorHAnsi"/>
        </w:rPr>
        <w:t xml:space="preserve"> ble det holdt forhandlinger </w:t>
      </w:r>
      <w:r w:rsidRPr="00160205">
        <w:rPr>
          <w:rFonts w:asciiTheme="minorHAnsi" w:hAnsiTheme="minorHAnsi" w:cstheme="minorHAnsi"/>
        </w:rPr>
        <w:t>om ny hovedavtale og hovedtarif</w:t>
      </w:r>
      <w:r w:rsidR="00464EEE" w:rsidRPr="00160205">
        <w:rPr>
          <w:rFonts w:asciiTheme="minorHAnsi" w:hAnsiTheme="minorHAnsi" w:cstheme="minorHAnsi"/>
        </w:rPr>
        <w:t>favtale for perioden 1. mai 2020</w:t>
      </w:r>
      <w:r w:rsidRPr="00160205">
        <w:rPr>
          <w:rFonts w:asciiTheme="minorHAnsi" w:hAnsiTheme="minorHAnsi" w:cstheme="minorHAnsi"/>
        </w:rPr>
        <w:t xml:space="preserve"> – 30. april</w:t>
      </w:r>
      <w:r w:rsidR="007B5EAA" w:rsidRPr="00160205">
        <w:rPr>
          <w:rFonts w:asciiTheme="minorHAnsi" w:hAnsiTheme="minorHAnsi" w:cstheme="minorHAnsi"/>
        </w:rPr>
        <w:t xml:space="preserve"> </w:t>
      </w:r>
      <w:r w:rsidR="00464EEE" w:rsidRPr="00160205">
        <w:rPr>
          <w:rFonts w:asciiTheme="minorHAnsi" w:hAnsiTheme="minorHAnsi" w:cstheme="minorHAnsi"/>
        </w:rPr>
        <w:t>2022</w:t>
      </w:r>
      <w:r w:rsidRPr="00160205">
        <w:rPr>
          <w:rFonts w:asciiTheme="minorHAnsi" w:hAnsiTheme="minorHAnsi" w:cstheme="minorHAnsi"/>
        </w:rPr>
        <w:t>,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>mellom FUS AS og Fagforbundet, Utdanningsforbundet og Delta</w:t>
      </w:r>
      <w:r w:rsidR="000138E9" w:rsidRPr="00160205">
        <w:rPr>
          <w:rFonts w:asciiTheme="minorHAnsi" w:hAnsiTheme="minorHAnsi" w:cstheme="minorHAnsi"/>
        </w:rPr>
        <w:t>.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>Til stede: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>FUS AS</w:t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  <w:t xml:space="preserve">       Eli Sævereid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  <w:t xml:space="preserve">       Tanja</w:t>
      </w:r>
      <w:r w:rsidR="009A334A" w:rsidRPr="00160205">
        <w:rPr>
          <w:rFonts w:asciiTheme="minorHAnsi" w:hAnsiTheme="minorHAnsi" w:cstheme="minorHAnsi"/>
        </w:rPr>
        <w:t xml:space="preserve"> Dahl Ødegård</w:t>
      </w:r>
    </w:p>
    <w:p w:rsidR="00337B8B" w:rsidRPr="00160205" w:rsidRDefault="000138E9" w:rsidP="00464EEE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  <w:t xml:space="preserve">       Elin Lunde Sørensen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B5EAA" w:rsidRPr="00160205" w:rsidTr="0016020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Fagforbundet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64EEE" w:rsidRPr="00160205" w:rsidRDefault="00464EEE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Kristin Bakker</w:t>
            </w:r>
          </w:p>
          <w:p w:rsidR="007B5EAA" w:rsidRPr="00160205" w:rsidRDefault="000138E9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Steinar Fuglevaag</w:t>
            </w:r>
          </w:p>
          <w:p w:rsidR="00464EEE" w:rsidRPr="00160205" w:rsidRDefault="00464EEE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Svein Kristiansen</w:t>
            </w:r>
          </w:p>
          <w:p w:rsidR="000138E9" w:rsidRPr="00160205" w:rsidRDefault="000138E9" w:rsidP="00160205">
            <w:pPr>
              <w:rPr>
                <w:rFonts w:asciiTheme="minorHAnsi" w:hAnsiTheme="minorHAnsi" w:cstheme="minorHAnsi"/>
              </w:rPr>
            </w:pPr>
          </w:p>
          <w:p w:rsidR="000138E9" w:rsidRPr="00160205" w:rsidRDefault="000138E9" w:rsidP="00160205">
            <w:pPr>
              <w:rPr>
                <w:rFonts w:asciiTheme="minorHAnsi" w:hAnsiTheme="minorHAnsi" w:cstheme="minorHAnsi"/>
              </w:rPr>
            </w:pPr>
          </w:p>
        </w:tc>
      </w:tr>
      <w:tr w:rsidR="007B5EAA" w:rsidRPr="00160205" w:rsidTr="0016020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Utdanningsforbundet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64EEE" w:rsidRPr="00160205" w:rsidRDefault="00464EEE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Gun Hafsaas</w:t>
            </w:r>
          </w:p>
          <w:p w:rsidR="00464EEE" w:rsidRPr="00160205" w:rsidRDefault="00464EEE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Anne-Dorthe Nodland Aasen</w:t>
            </w:r>
          </w:p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Endre Lien</w:t>
            </w:r>
          </w:p>
          <w:p w:rsidR="000138E9" w:rsidRPr="00160205" w:rsidRDefault="000138E9" w:rsidP="00160205">
            <w:pPr>
              <w:rPr>
                <w:rFonts w:asciiTheme="minorHAnsi" w:hAnsiTheme="minorHAnsi" w:cstheme="minorHAnsi"/>
              </w:rPr>
            </w:pPr>
          </w:p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</w:p>
        </w:tc>
      </w:tr>
      <w:tr w:rsidR="007B5EAA" w:rsidRPr="00160205" w:rsidTr="0016020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Delta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138E9" w:rsidRPr="00160205" w:rsidRDefault="00464EEE" w:rsidP="00160205">
            <w:pPr>
              <w:rPr>
                <w:rFonts w:asciiTheme="minorHAnsi" w:hAnsiTheme="minorHAnsi" w:cstheme="minorHAnsi"/>
              </w:rPr>
            </w:pPr>
            <w:r w:rsidRPr="00160205">
              <w:rPr>
                <w:rFonts w:asciiTheme="minorHAnsi" w:hAnsiTheme="minorHAnsi" w:cstheme="minorHAnsi"/>
              </w:rPr>
              <w:t>Christine Ugelstad Svendsen</w:t>
            </w:r>
          </w:p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</w:p>
          <w:p w:rsidR="007B5EAA" w:rsidRPr="00160205" w:rsidRDefault="007B5EAA" w:rsidP="00160205">
            <w:pPr>
              <w:rPr>
                <w:rFonts w:asciiTheme="minorHAnsi" w:hAnsiTheme="minorHAnsi" w:cstheme="minorHAnsi"/>
              </w:rPr>
            </w:pPr>
          </w:p>
        </w:tc>
      </w:tr>
    </w:tbl>
    <w:p w:rsidR="00384D48" w:rsidRPr="00160205" w:rsidRDefault="00384D48" w:rsidP="007B5EAA">
      <w:pPr>
        <w:rPr>
          <w:rFonts w:asciiTheme="minorHAnsi" w:hAnsiTheme="minorHAnsi" w:cstheme="minorHAnsi"/>
          <w:bCs/>
        </w:rPr>
      </w:pPr>
    </w:p>
    <w:p w:rsidR="007B0A75" w:rsidRDefault="007B0A7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7B5EAA" w:rsidRPr="00BA77DC" w:rsidRDefault="007B5EAA" w:rsidP="007B5EAA">
      <w:pPr>
        <w:rPr>
          <w:rFonts w:asciiTheme="minorHAnsi" w:hAnsiTheme="minorHAnsi" w:cstheme="minorHAnsi"/>
          <w:bCs/>
          <w:sz w:val="22"/>
          <w:szCs w:val="22"/>
        </w:rPr>
      </w:pPr>
      <w:r w:rsidRPr="00BA77DC">
        <w:rPr>
          <w:rFonts w:asciiTheme="minorHAnsi" w:hAnsiTheme="minorHAnsi" w:cstheme="minorHAnsi"/>
          <w:bCs/>
          <w:sz w:val="22"/>
          <w:szCs w:val="22"/>
        </w:rPr>
        <w:lastRenderedPageBreak/>
        <w:t>Etter fellesmøter og særmøter ble partene enige om følgende:</w:t>
      </w:r>
    </w:p>
    <w:p w:rsidR="000B3C2A" w:rsidRPr="00BA77DC" w:rsidRDefault="000B3C2A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0B3C2A" w:rsidRPr="00BA77DC" w:rsidRDefault="000B3C2A" w:rsidP="007B5E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77DC">
        <w:rPr>
          <w:rFonts w:asciiTheme="minorHAnsi" w:hAnsiTheme="minorHAnsi" w:cstheme="minorHAnsi"/>
          <w:b/>
          <w:bCs/>
          <w:sz w:val="22"/>
          <w:szCs w:val="22"/>
        </w:rPr>
        <w:t>Hovedavtalen</w:t>
      </w:r>
    </w:p>
    <w:p w:rsidR="000B3C2A" w:rsidRPr="00BA77DC" w:rsidRDefault="000B3C2A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6 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FORHANDLINGSORDNINGEN</w:t>
      </w: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6.2 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 xml:space="preserve">Varighet </w:t>
      </w: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Hovedavtalen gjelder fra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 1.5.2020 til 30.4.2022.</w:t>
      </w:r>
    </w:p>
    <w:p w:rsidR="000B3C2A" w:rsidRPr="00BA77DC" w:rsidRDefault="000B3C2A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0B3C2A" w:rsidRPr="00BA77DC" w:rsidRDefault="000B3C2A" w:rsidP="007B5E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77DC">
        <w:rPr>
          <w:rFonts w:asciiTheme="minorHAnsi" w:hAnsiTheme="minorHAnsi" w:cstheme="minorHAnsi"/>
          <w:b/>
          <w:bCs/>
          <w:sz w:val="22"/>
          <w:szCs w:val="22"/>
        </w:rPr>
        <w:t>Hovedtariffavtalen</w:t>
      </w:r>
    </w:p>
    <w:p w:rsidR="000B3C2A" w:rsidRPr="00BA77DC" w:rsidRDefault="000B3C2A" w:rsidP="007B5E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KAP. 3 LØNNSSYSTEM</w:t>
      </w:r>
    </w:p>
    <w:p w:rsidR="00160205" w:rsidRPr="00BA77DC" w:rsidRDefault="00160205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7B0A75" w:rsidRPr="00BA77DC" w:rsidRDefault="007B0A75" w:rsidP="007B0A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A77DC">
        <w:rPr>
          <w:rFonts w:asciiTheme="minorHAnsi" w:hAnsiTheme="minorHAnsi" w:cstheme="minorHAnsi"/>
          <w:color w:val="000000"/>
          <w:sz w:val="22"/>
          <w:szCs w:val="22"/>
        </w:rPr>
        <w:t xml:space="preserve">Det gis ingen generelle tillegg i </w:t>
      </w:r>
      <w:proofErr w:type="spellStart"/>
      <w:r w:rsidRPr="00BA77DC">
        <w:rPr>
          <w:rFonts w:asciiTheme="minorHAnsi" w:hAnsiTheme="minorHAnsi" w:cstheme="minorHAnsi"/>
          <w:color w:val="000000"/>
          <w:sz w:val="22"/>
          <w:szCs w:val="22"/>
        </w:rPr>
        <w:t>hovedtariffoppgjøret</w:t>
      </w:r>
      <w:proofErr w:type="spellEnd"/>
      <w:r w:rsidRPr="00BA77DC">
        <w:rPr>
          <w:rFonts w:asciiTheme="minorHAnsi" w:hAnsiTheme="minorHAnsi" w:cstheme="minorHAnsi"/>
          <w:color w:val="000000"/>
          <w:sz w:val="22"/>
          <w:szCs w:val="22"/>
        </w:rPr>
        <w:t xml:space="preserve"> 2020. </w:t>
      </w:r>
    </w:p>
    <w:p w:rsidR="007B0A75" w:rsidRPr="00BA77DC" w:rsidRDefault="007B0A75" w:rsidP="007B0A7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color w:val="000000"/>
          <w:sz w:val="22"/>
          <w:szCs w:val="22"/>
        </w:rPr>
        <w:t>Gjeldende minstelønnstabell:</w:t>
      </w:r>
    </w:p>
    <w:p w:rsidR="00160205" w:rsidRDefault="007B0A75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581658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3E" w:rsidRPr="00BA77DC" w:rsidRDefault="00B91C3E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B3C2A" w:rsidRPr="00BA77DC" w:rsidRDefault="000B3C2A" w:rsidP="007B5E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3C2A" w:rsidRPr="00BA77DC" w:rsidRDefault="000B3C2A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lastRenderedPageBreak/>
        <w:t>3.3.2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Avlønning av fagarbeidere </w:t>
      </w:r>
    </w:p>
    <w:p w:rsidR="000B3C2A" w:rsidRDefault="000B3C2A" w:rsidP="000B3C2A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Ansatte med relevant fagbrev avlønnes som fagarbeidere, jf. 3.2.3 Lønnsstige fagarbeidere og barnepleiere.</w:t>
      </w:r>
      <w:r w:rsidR="00A14A36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 </w:t>
      </w:r>
    </w:p>
    <w:p w:rsidR="00A14A36" w:rsidRPr="00A14A36" w:rsidRDefault="00A14A36" w:rsidP="000B3C2A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Ny bestemmelse med virkning fra 1.5.2020.</w:t>
      </w: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3.3.</w:t>
      </w:r>
      <w:r w:rsidRPr="00BA77DC">
        <w:rPr>
          <w:rFonts w:asciiTheme="minorHAnsi" w:eastAsiaTheme="minorHAnsi" w:hAnsiTheme="minorHAnsi" w:cstheme="minorHAnsi"/>
          <w:strike/>
          <w:color w:val="000000"/>
          <w:sz w:val="22"/>
          <w:szCs w:val="22"/>
          <w:lang w:eastAsia="en-US"/>
        </w:rPr>
        <w:t>2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3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Tilleggs-/videreutdanning</w:t>
      </w: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  <w:t>Nummerering endres som følge av ny 3.3.2.</w:t>
      </w: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0B3C2A" w:rsidRPr="00BA77DC" w:rsidRDefault="000B3C2A" w:rsidP="000B3C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3.3.</w:t>
      </w:r>
      <w:r w:rsidRPr="00BA77DC">
        <w:rPr>
          <w:rFonts w:asciiTheme="minorHAnsi" w:eastAsiaTheme="minorHAnsi" w:hAnsiTheme="minorHAnsi" w:cstheme="minorHAnsi"/>
          <w:strike/>
          <w:color w:val="000000"/>
          <w:sz w:val="22"/>
          <w:szCs w:val="22"/>
          <w:lang w:eastAsia="en-US"/>
        </w:rPr>
        <w:t>3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4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Sikringsbestemmelse</w:t>
      </w:r>
    </w:p>
    <w:p w:rsidR="000B3C2A" w:rsidRPr="00BA77DC" w:rsidRDefault="000B3C2A" w:rsidP="007B5EAA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bCs/>
          <w:sz w:val="22"/>
          <w:szCs w:val="22"/>
        </w:rPr>
        <w:tab/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Nummerering endres som følge av ny 3.3.2.</w:t>
      </w:r>
    </w:p>
    <w:p w:rsidR="000B3C2A" w:rsidRPr="00BA77DC" w:rsidRDefault="000B3C2A" w:rsidP="007B5EAA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B3C2A" w:rsidRPr="00BA77DC" w:rsidRDefault="000B3C2A" w:rsidP="007B5EAA">
      <w:pPr>
        <w:rPr>
          <w:rFonts w:asciiTheme="minorHAnsi" w:hAnsiTheme="minorHAnsi" w:cstheme="minorHAnsi"/>
          <w:bCs/>
          <w:sz w:val="22"/>
          <w:szCs w:val="22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KAP. 6 VARIGHET</w:t>
      </w:r>
    </w:p>
    <w:p w:rsidR="000B3C2A" w:rsidRPr="00BA77DC" w:rsidRDefault="000B3C2A" w:rsidP="000B3C2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Hovedtariffavtalen gjøres gjeldende til 30.4.</w:t>
      </w:r>
      <w:r w:rsidRPr="00BA77DC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2022.</w:t>
      </w:r>
    </w:p>
    <w:p w:rsidR="007B0A75" w:rsidRPr="00BA77DC" w:rsidRDefault="007B0A75" w:rsidP="000B3C2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793CB8" w:rsidRPr="00BA77DC" w:rsidRDefault="00793CB8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F42C9D" w:rsidRPr="00BA77DC" w:rsidRDefault="00F42C9D" w:rsidP="00F42C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Til protokollen </w:t>
      </w:r>
    </w:p>
    <w:p w:rsidR="00F42C9D" w:rsidRPr="00BA77DC" w:rsidRDefault="00F42C9D" w:rsidP="00F42C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F42C9D" w:rsidRPr="00BA77DC" w:rsidRDefault="00F42C9D" w:rsidP="00F42C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 xml:space="preserve">Samarbeid </w:t>
      </w:r>
    </w:p>
    <w:p w:rsidR="00F42C9D" w:rsidRPr="00BA77DC" w:rsidRDefault="00F42C9D" w:rsidP="00F42C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F42C9D" w:rsidRPr="00BA77DC" w:rsidRDefault="00F42C9D" w:rsidP="00F42C9D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Partene er opptatt av gode og forutsigbare økonomiske rammebetingelser for private barnehager. Dette for blant annet å sikre gode lønns- og pensjonsvilkår for de ansatte. Partene er enige om å i fellesskap diskutere aktuelle problemstillinger på politisk nivå. </w:t>
      </w:r>
    </w:p>
    <w:p w:rsidR="00F42C9D" w:rsidRPr="00BA77DC" w:rsidRDefault="00F42C9D" w:rsidP="00F42C9D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F42C9D" w:rsidRPr="00BA77DC" w:rsidRDefault="00F42C9D" w:rsidP="00F42C9D">
      <w:pPr>
        <w:spacing w:after="160" w:line="259" w:lineRule="auto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Partssammensatt utvalg pensjon</w:t>
      </w:r>
    </w:p>
    <w:p w:rsidR="00F42C9D" w:rsidRPr="00BA77DC" w:rsidRDefault="00F42C9D" w:rsidP="00F42C9D">
      <w:pPr>
        <w:spacing w:after="160" w:line="259" w:lineRule="auto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Det nedsettes et partssammensatt utvalg som skal vurdere muligheten for tilsvarende kapitalforvaltning av pensjonssparingen som i Barnehagepensjonsordningen. Arbeidet skal danne grunnlaget for forhandlingene i hovedoppgjøret i 2022.</w:t>
      </w:r>
    </w:p>
    <w:p w:rsidR="00F42C9D" w:rsidRPr="00BA77DC" w:rsidRDefault="00F42C9D" w:rsidP="00F42C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  <w:r w:rsidRPr="00BA77DC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AFP</w:t>
      </w:r>
    </w:p>
    <w:p w:rsidR="00F42C9D" w:rsidRPr="00BA77DC" w:rsidRDefault="00F42C9D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:rsidR="00F42C9D" w:rsidRPr="00BA77DC" w:rsidRDefault="00F42C9D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eastAsia="en-US"/>
        </w:rPr>
      </w:pPr>
      <w:r w:rsidRPr="00BA77D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Partene er enige om at privat AFP-ordning skal være tema for forhandlingene i hovedoppgjøret i 2022.</w:t>
      </w:r>
      <w:r w:rsidRPr="00BA77D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:rsidR="00F42C9D" w:rsidRPr="00BA77DC" w:rsidRDefault="00F42C9D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:rsidR="00F42C9D" w:rsidRPr="00BA77DC" w:rsidRDefault="00F42C9D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Partene er enige om at FUS trer inn i det partssammensatte utvalget med PBL med 2 representanter. Utvalget har følgende mandat: «Det nedsettes et partssammensatt utvalg som skal vurdere og foreslå ulike måter å gjennomføre overgang til ny AFP-ordning i PBL området, herunder kostnadsrammer, avvikling av gammel ordning, gjennomgang av innfasing for å sikre at enkeltgrupper ivaretas og kompensasjon med nye beregninger som inkluderer virkningen av privat AFP (jf. protokoll fra 2019). Arbeidet skal danne grunnlaget for forhandlingene i hovedoppgjøret i 2022, med sikte på å innføre privat AFP senest 1. januar 2023, jf. protokoll av 26. august 2019.»</w:t>
      </w:r>
    </w:p>
    <w:p w:rsidR="00BA77DC" w:rsidRPr="00BA77DC" w:rsidRDefault="00BA77DC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:rsidR="00BA77DC" w:rsidRPr="00BA77DC" w:rsidRDefault="00BA77DC" w:rsidP="00F42C9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</w:pPr>
    </w:p>
    <w:p w:rsidR="00BA77DC" w:rsidRPr="00BA77DC" w:rsidRDefault="00BA77DC" w:rsidP="00BA77DC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b/>
          <w:i/>
          <w:sz w:val="22"/>
          <w:szCs w:val="22"/>
          <w:lang w:eastAsia="en-US"/>
        </w:rPr>
        <w:t>Masterkompetanse</w:t>
      </w:r>
    </w:p>
    <w:p w:rsidR="00BA77DC" w:rsidRPr="00BA77DC" w:rsidRDefault="00BA77DC" w:rsidP="00BA77DC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</w:pPr>
    </w:p>
    <w:p w:rsidR="00BA77DC" w:rsidRPr="00BA77DC" w:rsidRDefault="00BA77DC" w:rsidP="00BA77DC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Partene er enige om at høy og god kompetanse er av betydning for kvaliteten i barnehagene.</w:t>
      </w:r>
    </w:p>
    <w:p w:rsidR="00BA77DC" w:rsidRPr="00BA77DC" w:rsidRDefault="00BA77DC" w:rsidP="00BA77DC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BA77DC" w:rsidRPr="00BA77DC" w:rsidRDefault="00BA77DC" w:rsidP="00BA77DC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A77D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Partene er enige om å forhandle om bruken av mastergrad-stillinger i hovedoppgjøret 2022, forutsatt at det partssammensatte utvalget (til PBL) har lagt frem et resultat fra sitt arbeid. </w:t>
      </w:r>
    </w:p>
    <w:p w:rsidR="00F42C9D" w:rsidRPr="00BA77DC" w:rsidRDefault="00F42C9D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F42C9D" w:rsidRPr="00BA77DC" w:rsidRDefault="00F42C9D" w:rsidP="007B5EAA">
      <w:pPr>
        <w:rPr>
          <w:rFonts w:asciiTheme="minorHAnsi" w:hAnsiTheme="minorHAnsi" w:cstheme="minorHAnsi"/>
          <w:bCs/>
          <w:sz w:val="22"/>
          <w:szCs w:val="22"/>
        </w:rPr>
      </w:pPr>
    </w:p>
    <w:p w:rsidR="00793CB8" w:rsidRPr="00BA77DC" w:rsidRDefault="00384D48" w:rsidP="007B5EAA">
      <w:pPr>
        <w:rPr>
          <w:rFonts w:asciiTheme="minorHAnsi" w:hAnsiTheme="minorHAnsi" w:cstheme="minorHAnsi"/>
          <w:bCs/>
          <w:sz w:val="22"/>
          <w:szCs w:val="22"/>
        </w:rPr>
      </w:pPr>
      <w:r w:rsidRPr="00BA77DC">
        <w:rPr>
          <w:rFonts w:asciiTheme="minorHAnsi" w:hAnsiTheme="minorHAnsi" w:cstheme="minorHAnsi"/>
          <w:bCs/>
          <w:sz w:val="22"/>
          <w:szCs w:val="22"/>
        </w:rPr>
        <w:t xml:space="preserve">Frist for å gi endelig tilbakemelding på resultatet er </w:t>
      </w:r>
      <w:r w:rsidR="00160205" w:rsidRPr="00BA77DC">
        <w:rPr>
          <w:rFonts w:asciiTheme="minorHAnsi" w:hAnsiTheme="minorHAnsi" w:cstheme="minorHAnsi"/>
          <w:bCs/>
          <w:sz w:val="22"/>
          <w:szCs w:val="22"/>
        </w:rPr>
        <w:t>28. januar.</w:t>
      </w:r>
    </w:p>
    <w:p w:rsidR="00793CB8" w:rsidRPr="00160205" w:rsidRDefault="00793CB8" w:rsidP="007B5EAA">
      <w:pPr>
        <w:rPr>
          <w:rFonts w:asciiTheme="minorHAnsi" w:hAnsiTheme="minorHAnsi" w:cstheme="minorHAnsi"/>
          <w:bCs/>
        </w:rPr>
      </w:pPr>
    </w:p>
    <w:p w:rsidR="007B5EAA" w:rsidRPr="00160205" w:rsidRDefault="00176725" w:rsidP="007B5EAA">
      <w:pPr>
        <w:rPr>
          <w:rFonts w:asciiTheme="minorHAnsi" w:hAnsiTheme="minorHAnsi" w:cstheme="minorHAnsi"/>
          <w:bCs/>
        </w:rPr>
      </w:pPr>
      <w:r w:rsidRPr="00160205">
        <w:rPr>
          <w:rFonts w:asciiTheme="minorHAnsi" w:hAnsiTheme="minorHAnsi" w:cstheme="minorHAnsi"/>
          <w:bCs/>
        </w:rPr>
        <w:t>Oslo</w:t>
      </w:r>
      <w:r w:rsidR="002309B6" w:rsidRPr="00160205">
        <w:rPr>
          <w:rFonts w:asciiTheme="minorHAnsi" w:hAnsiTheme="minorHAnsi" w:cstheme="minorHAnsi"/>
          <w:bCs/>
        </w:rPr>
        <w:t xml:space="preserve"> </w:t>
      </w:r>
      <w:r w:rsidR="00464EEE" w:rsidRPr="00160205">
        <w:rPr>
          <w:rFonts w:asciiTheme="minorHAnsi" w:hAnsiTheme="minorHAnsi" w:cstheme="minorHAnsi"/>
          <w:bCs/>
        </w:rPr>
        <w:t>18</w:t>
      </w:r>
      <w:r w:rsidRPr="00160205">
        <w:rPr>
          <w:rFonts w:asciiTheme="minorHAnsi" w:hAnsiTheme="minorHAnsi" w:cstheme="minorHAnsi"/>
          <w:bCs/>
        </w:rPr>
        <w:t xml:space="preserve">. </w:t>
      </w:r>
      <w:r w:rsidR="00464EEE" w:rsidRPr="00160205">
        <w:rPr>
          <w:rFonts w:asciiTheme="minorHAnsi" w:hAnsiTheme="minorHAnsi" w:cstheme="minorHAnsi"/>
          <w:bCs/>
        </w:rPr>
        <w:t>januar 2021</w:t>
      </w:r>
    </w:p>
    <w:p w:rsidR="007B5EAA" w:rsidRPr="00160205" w:rsidRDefault="007B5EAA" w:rsidP="007B5EAA">
      <w:pPr>
        <w:rPr>
          <w:rFonts w:asciiTheme="minorHAnsi" w:hAnsiTheme="minorHAnsi" w:cstheme="minorHAnsi"/>
          <w:bCs/>
        </w:rPr>
      </w:pPr>
    </w:p>
    <w:p w:rsidR="007B5EAA" w:rsidRPr="00160205" w:rsidRDefault="007B5EAA" w:rsidP="007B5EAA">
      <w:pPr>
        <w:rPr>
          <w:rFonts w:asciiTheme="minorHAnsi" w:hAnsiTheme="minorHAnsi" w:cstheme="minorHAnsi"/>
          <w:bCs/>
        </w:rPr>
      </w:pPr>
    </w:p>
    <w:p w:rsidR="007B5EAA" w:rsidRPr="00160205" w:rsidRDefault="007B5EAA" w:rsidP="007B5EAA">
      <w:pPr>
        <w:rPr>
          <w:rFonts w:asciiTheme="minorHAnsi" w:hAnsiTheme="minorHAnsi" w:cstheme="minorHAnsi"/>
          <w:bCs/>
        </w:rPr>
      </w:pPr>
    </w:p>
    <w:p w:rsidR="007B5EAA" w:rsidRPr="00160205" w:rsidRDefault="007B5EAA" w:rsidP="007B5EAA">
      <w:pPr>
        <w:rPr>
          <w:rFonts w:asciiTheme="minorHAnsi" w:hAnsiTheme="minorHAnsi" w:cstheme="minorHAnsi"/>
          <w:bCs/>
        </w:rPr>
      </w:pPr>
    </w:p>
    <w:p w:rsidR="00464EEE" w:rsidRPr="00160205" w:rsidRDefault="00464EEE" w:rsidP="007B5EAA">
      <w:pPr>
        <w:rPr>
          <w:rFonts w:asciiTheme="minorHAnsi" w:hAnsiTheme="minorHAnsi" w:cstheme="minorHAnsi"/>
        </w:rPr>
      </w:pPr>
    </w:p>
    <w:p w:rsidR="007B5EAA" w:rsidRPr="00160205" w:rsidRDefault="00793CB8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>FUS</w:t>
      </w:r>
      <w:r w:rsidR="00464EEE"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="007B5EAA" w:rsidRPr="00160205">
        <w:rPr>
          <w:rFonts w:asciiTheme="minorHAnsi" w:hAnsiTheme="minorHAnsi" w:cstheme="minorHAnsi"/>
        </w:rPr>
        <w:t>Fagforbundet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="00464EEE"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>Utdanningsforbundet</w:t>
      </w: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</w:p>
    <w:p w:rsidR="007B5EAA" w:rsidRPr="00160205" w:rsidRDefault="007B5EAA" w:rsidP="007B5EAA">
      <w:pPr>
        <w:rPr>
          <w:rFonts w:asciiTheme="minorHAnsi" w:hAnsiTheme="minorHAnsi" w:cstheme="minorHAnsi"/>
        </w:rPr>
      </w:pP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</w:r>
      <w:r w:rsidRPr="00160205">
        <w:rPr>
          <w:rFonts w:asciiTheme="minorHAnsi" w:hAnsiTheme="minorHAnsi" w:cstheme="minorHAnsi"/>
        </w:rPr>
        <w:tab/>
        <w:t>Delta</w:t>
      </w:r>
    </w:p>
    <w:p w:rsidR="007B5EAA" w:rsidRPr="00160205" w:rsidRDefault="007B5EAA" w:rsidP="007B5EAA">
      <w:pPr>
        <w:rPr>
          <w:rFonts w:asciiTheme="minorHAnsi" w:hAnsiTheme="minorHAnsi" w:cstheme="minorHAnsi"/>
          <w:b/>
          <w:bCs/>
        </w:rPr>
      </w:pPr>
    </w:p>
    <w:p w:rsidR="007B5EAA" w:rsidRPr="00160205" w:rsidRDefault="007B5EAA" w:rsidP="007B5EAA">
      <w:pPr>
        <w:rPr>
          <w:rFonts w:asciiTheme="minorHAnsi" w:hAnsiTheme="minorHAnsi" w:cstheme="minorHAnsi"/>
          <w:b/>
          <w:bCs/>
        </w:rPr>
      </w:pPr>
    </w:p>
    <w:p w:rsidR="0063168A" w:rsidRPr="00160205" w:rsidRDefault="0063168A" w:rsidP="00BA77DC">
      <w:pPr>
        <w:rPr>
          <w:rFonts w:asciiTheme="minorHAnsi" w:hAnsiTheme="minorHAnsi" w:cstheme="minorHAnsi"/>
          <w:b/>
          <w:bCs/>
        </w:rPr>
      </w:pPr>
    </w:p>
    <w:sectPr w:rsidR="0063168A" w:rsidRPr="00160205" w:rsidSect="0016020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01" w:rsidRDefault="00173F01" w:rsidP="0063168A">
      <w:r>
        <w:separator/>
      </w:r>
    </w:p>
  </w:endnote>
  <w:endnote w:type="continuationSeparator" w:id="0">
    <w:p w:rsidR="00173F01" w:rsidRDefault="00173F01" w:rsidP="0063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05" w:rsidRDefault="001602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01" w:rsidRDefault="00173F01" w:rsidP="0063168A">
      <w:r>
        <w:separator/>
      </w:r>
    </w:p>
  </w:footnote>
  <w:footnote w:type="continuationSeparator" w:id="0">
    <w:p w:rsidR="00173F01" w:rsidRDefault="00173F01" w:rsidP="0063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D5"/>
    <w:multiLevelType w:val="hybridMultilevel"/>
    <w:tmpl w:val="D43231BE"/>
    <w:lvl w:ilvl="0" w:tplc="A1FA776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300F97"/>
    <w:multiLevelType w:val="hybridMultilevel"/>
    <w:tmpl w:val="BF76AC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AA"/>
    <w:rsid w:val="0000576E"/>
    <w:rsid w:val="0001116C"/>
    <w:rsid w:val="000138E9"/>
    <w:rsid w:val="000358EA"/>
    <w:rsid w:val="00052028"/>
    <w:rsid w:val="00052FE3"/>
    <w:rsid w:val="00066DB8"/>
    <w:rsid w:val="00076DE9"/>
    <w:rsid w:val="00081931"/>
    <w:rsid w:val="00087974"/>
    <w:rsid w:val="00092687"/>
    <w:rsid w:val="00092DB8"/>
    <w:rsid w:val="000A2D60"/>
    <w:rsid w:val="000A30F7"/>
    <w:rsid w:val="000A6A17"/>
    <w:rsid w:val="000B3C2A"/>
    <w:rsid w:val="000C78FA"/>
    <w:rsid w:val="000E4DC6"/>
    <w:rsid w:val="000F1468"/>
    <w:rsid w:val="000F1903"/>
    <w:rsid w:val="00101373"/>
    <w:rsid w:val="00104055"/>
    <w:rsid w:val="001100A4"/>
    <w:rsid w:val="00113B25"/>
    <w:rsid w:val="00160205"/>
    <w:rsid w:val="0017038F"/>
    <w:rsid w:val="00173F01"/>
    <w:rsid w:val="00176725"/>
    <w:rsid w:val="00180091"/>
    <w:rsid w:val="00186026"/>
    <w:rsid w:val="001A40FA"/>
    <w:rsid w:val="001C219C"/>
    <w:rsid w:val="001F4F7C"/>
    <w:rsid w:val="00201CD3"/>
    <w:rsid w:val="00207B1E"/>
    <w:rsid w:val="00222D81"/>
    <w:rsid w:val="002309B6"/>
    <w:rsid w:val="002309C0"/>
    <w:rsid w:val="00234200"/>
    <w:rsid w:val="00257214"/>
    <w:rsid w:val="00261780"/>
    <w:rsid w:val="0027040F"/>
    <w:rsid w:val="002769FD"/>
    <w:rsid w:val="0027774E"/>
    <w:rsid w:val="0028090B"/>
    <w:rsid w:val="00290709"/>
    <w:rsid w:val="002A43A6"/>
    <w:rsid w:val="002B4A48"/>
    <w:rsid w:val="002B4BA5"/>
    <w:rsid w:val="002D27AE"/>
    <w:rsid w:val="003106C9"/>
    <w:rsid w:val="00337586"/>
    <w:rsid w:val="00337B8B"/>
    <w:rsid w:val="00340D38"/>
    <w:rsid w:val="00344B57"/>
    <w:rsid w:val="00364AE9"/>
    <w:rsid w:val="0037293F"/>
    <w:rsid w:val="00384D48"/>
    <w:rsid w:val="003A5C78"/>
    <w:rsid w:val="003C37D7"/>
    <w:rsid w:val="003C6D4B"/>
    <w:rsid w:val="003D766A"/>
    <w:rsid w:val="003F005F"/>
    <w:rsid w:val="00404D0C"/>
    <w:rsid w:val="00405D1D"/>
    <w:rsid w:val="00416A91"/>
    <w:rsid w:val="004429DF"/>
    <w:rsid w:val="0044444C"/>
    <w:rsid w:val="00453C63"/>
    <w:rsid w:val="0045533A"/>
    <w:rsid w:val="00457B7B"/>
    <w:rsid w:val="00457D74"/>
    <w:rsid w:val="00463BB5"/>
    <w:rsid w:val="004641F0"/>
    <w:rsid w:val="00464EEE"/>
    <w:rsid w:val="004658B7"/>
    <w:rsid w:val="00476470"/>
    <w:rsid w:val="004846A1"/>
    <w:rsid w:val="004D489B"/>
    <w:rsid w:val="004D6B53"/>
    <w:rsid w:val="00511579"/>
    <w:rsid w:val="00514415"/>
    <w:rsid w:val="005562BF"/>
    <w:rsid w:val="005772AD"/>
    <w:rsid w:val="0059440E"/>
    <w:rsid w:val="005978B9"/>
    <w:rsid w:val="005A33D4"/>
    <w:rsid w:val="005B07F9"/>
    <w:rsid w:val="00625B01"/>
    <w:rsid w:val="0063168A"/>
    <w:rsid w:val="006319E5"/>
    <w:rsid w:val="00633D9B"/>
    <w:rsid w:val="006438DC"/>
    <w:rsid w:val="00670EF6"/>
    <w:rsid w:val="006B3410"/>
    <w:rsid w:val="006D10AF"/>
    <w:rsid w:val="006D34CF"/>
    <w:rsid w:val="006D352C"/>
    <w:rsid w:val="006F2910"/>
    <w:rsid w:val="006F5A78"/>
    <w:rsid w:val="00703108"/>
    <w:rsid w:val="007342E6"/>
    <w:rsid w:val="00736DE9"/>
    <w:rsid w:val="00743C77"/>
    <w:rsid w:val="007453AF"/>
    <w:rsid w:val="00745ECD"/>
    <w:rsid w:val="007518A1"/>
    <w:rsid w:val="00765AD8"/>
    <w:rsid w:val="00793CB8"/>
    <w:rsid w:val="00797623"/>
    <w:rsid w:val="007B0A75"/>
    <w:rsid w:val="007B5EAA"/>
    <w:rsid w:val="007C5594"/>
    <w:rsid w:val="007D3D23"/>
    <w:rsid w:val="007D5612"/>
    <w:rsid w:val="007D6228"/>
    <w:rsid w:val="00824723"/>
    <w:rsid w:val="00851A21"/>
    <w:rsid w:val="008532B0"/>
    <w:rsid w:val="0086216F"/>
    <w:rsid w:val="008642C5"/>
    <w:rsid w:val="0086645E"/>
    <w:rsid w:val="008B4781"/>
    <w:rsid w:val="008B5BF3"/>
    <w:rsid w:val="008D13DB"/>
    <w:rsid w:val="008F0DBF"/>
    <w:rsid w:val="0090027B"/>
    <w:rsid w:val="00920224"/>
    <w:rsid w:val="00922B6D"/>
    <w:rsid w:val="009276E0"/>
    <w:rsid w:val="00931B5E"/>
    <w:rsid w:val="00956D35"/>
    <w:rsid w:val="00956D7E"/>
    <w:rsid w:val="00975584"/>
    <w:rsid w:val="009A334A"/>
    <w:rsid w:val="009E0B2D"/>
    <w:rsid w:val="009E3813"/>
    <w:rsid w:val="009E637D"/>
    <w:rsid w:val="009F5F00"/>
    <w:rsid w:val="00A14A36"/>
    <w:rsid w:val="00A158A4"/>
    <w:rsid w:val="00A421FC"/>
    <w:rsid w:val="00A43899"/>
    <w:rsid w:val="00A451F0"/>
    <w:rsid w:val="00A6118C"/>
    <w:rsid w:val="00A914C2"/>
    <w:rsid w:val="00AA4072"/>
    <w:rsid w:val="00AB4604"/>
    <w:rsid w:val="00AC346E"/>
    <w:rsid w:val="00AC711F"/>
    <w:rsid w:val="00AD4941"/>
    <w:rsid w:val="00AE52F7"/>
    <w:rsid w:val="00AE53FC"/>
    <w:rsid w:val="00B028AC"/>
    <w:rsid w:val="00B07D07"/>
    <w:rsid w:val="00B113DE"/>
    <w:rsid w:val="00B117FE"/>
    <w:rsid w:val="00B12D55"/>
    <w:rsid w:val="00B143AB"/>
    <w:rsid w:val="00B3733E"/>
    <w:rsid w:val="00B65150"/>
    <w:rsid w:val="00B83BF8"/>
    <w:rsid w:val="00B91C3E"/>
    <w:rsid w:val="00BA77DC"/>
    <w:rsid w:val="00BC77BA"/>
    <w:rsid w:val="00C23751"/>
    <w:rsid w:val="00C529D3"/>
    <w:rsid w:val="00CA1CFA"/>
    <w:rsid w:val="00CA4D93"/>
    <w:rsid w:val="00CE487C"/>
    <w:rsid w:val="00CF7F94"/>
    <w:rsid w:val="00D25DEA"/>
    <w:rsid w:val="00D31B51"/>
    <w:rsid w:val="00D45F2B"/>
    <w:rsid w:val="00D51574"/>
    <w:rsid w:val="00D53F7A"/>
    <w:rsid w:val="00D54DAF"/>
    <w:rsid w:val="00D57317"/>
    <w:rsid w:val="00D7745E"/>
    <w:rsid w:val="00D951EF"/>
    <w:rsid w:val="00D96556"/>
    <w:rsid w:val="00DB53AD"/>
    <w:rsid w:val="00DC7DBC"/>
    <w:rsid w:val="00DE11EE"/>
    <w:rsid w:val="00E13729"/>
    <w:rsid w:val="00E42E30"/>
    <w:rsid w:val="00E701D2"/>
    <w:rsid w:val="00E74432"/>
    <w:rsid w:val="00E7541C"/>
    <w:rsid w:val="00E82BCD"/>
    <w:rsid w:val="00EA12F4"/>
    <w:rsid w:val="00EB2453"/>
    <w:rsid w:val="00EB26BA"/>
    <w:rsid w:val="00EF7177"/>
    <w:rsid w:val="00F21A7F"/>
    <w:rsid w:val="00F22638"/>
    <w:rsid w:val="00F272EF"/>
    <w:rsid w:val="00F32B7B"/>
    <w:rsid w:val="00F42C9D"/>
    <w:rsid w:val="00F865EB"/>
    <w:rsid w:val="00FC29D9"/>
    <w:rsid w:val="00FC2BF3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A642B-308D-4DA7-A7C0-026110A5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A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4D4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4D4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7B5EAA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ittelTegn">
    <w:name w:val="Tittel Tegn"/>
    <w:basedOn w:val="Standardskriftforavsnitt"/>
    <w:link w:val="Tittel"/>
    <w:rsid w:val="007B5EAA"/>
    <w:rPr>
      <w:b/>
      <w:bCs/>
      <w:sz w:val="48"/>
      <w:szCs w:val="48"/>
    </w:rPr>
  </w:style>
  <w:style w:type="paragraph" w:styleId="Rentekst">
    <w:name w:val="Plain Text"/>
    <w:basedOn w:val="Normal"/>
    <w:link w:val="RentekstTegn"/>
    <w:uiPriority w:val="99"/>
    <w:unhideWhenUsed/>
    <w:rsid w:val="00384D48"/>
    <w:rPr>
      <w:rFonts w:ascii="Calibri" w:eastAsia="Calibri" w:hAnsi="Calibri"/>
      <w:sz w:val="22"/>
      <w:szCs w:val="21"/>
      <w:u w:color="000000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84D48"/>
    <w:rPr>
      <w:rFonts w:ascii="Calibri" w:eastAsia="Calibri" w:hAnsi="Calibri"/>
      <w:sz w:val="22"/>
      <w:szCs w:val="21"/>
      <w:u w:color="00000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384D48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384D48"/>
    <w:rPr>
      <w:rFonts w:ascii="Arial" w:eastAsia="Calibri" w:hAnsi="Arial" w:cs="Arial"/>
      <w:b/>
      <w:bCs/>
      <w:i/>
      <w:iCs/>
      <w:color w:val="000000"/>
      <w:sz w:val="28"/>
      <w:szCs w:val="28"/>
      <w:u w:color="000000"/>
    </w:rPr>
  </w:style>
  <w:style w:type="paragraph" w:styleId="Listeavsnitt">
    <w:name w:val="List Paragraph"/>
    <w:basedOn w:val="Normal"/>
    <w:uiPriority w:val="99"/>
    <w:qFormat/>
    <w:rsid w:val="00384D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000000"/>
      <w:u w:color="000000"/>
    </w:rPr>
  </w:style>
  <w:style w:type="paragraph" w:customStyle="1" w:styleId="Default">
    <w:name w:val="Default"/>
    <w:rsid w:val="00384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316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168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316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16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39B62269.dotm</Template>
  <TotalTime>0</TotalTime>
  <Pages>4</Pages>
  <Words>401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</dc:creator>
  <cp:lastModifiedBy>Billing, Marianne</cp:lastModifiedBy>
  <cp:revision>2</cp:revision>
  <dcterms:created xsi:type="dcterms:W3CDTF">2021-01-18T18:16:00Z</dcterms:created>
  <dcterms:modified xsi:type="dcterms:W3CDTF">2021-01-18T18:16:00Z</dcterms:modified>
</cp:coreProperties>
</file>