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3F" w:rsidRDefault="0075283F">
      <w:r w:rsidRPr="0075283F">
        <w:rPr>
          <w:b/>
          <w:sz w:val="28"/>
        </w:rPr>
        <w:t xml:space="preserve">Forklaring til </w:t>
      </w:r>
      <w:proofErr w:type="spellStart"/>
      <w:r w:rsidRPr="0075283F">
        <w:rPr>
          <w:b/>
          <w:sz w:val="28"/>
        </w:rPr>
        <w:t>excel</w:t>
      </w:r>
      <w:proofErr w:type="spellEnd"/>
      <w:r w:rsidRPr="0075283F">
        <w:rPr>
          <w:b/>
          <w:sz w:val="28"/>
        </w:rPr>
        <w:t>-fil so</w:t>
      </w:r>
      <w:r w:rsidR="00C87031">
        <w:rPr>
          <w:b/>
          <w:sz w:val="28"/>
        </w:rPr>
        <w:t>m kan brukes ved utforming av lokale krav.</w:t>
      </w:r>
    </w:p>
    <w:p w:rsidR="00094DF9" w:rsidRDefault="003D15CA">
      <w:r>
        <w:t xml:space="preserve">I protokoll fra </w:t>
      </w:r>
      <w:r w:rsidR="00C87031">
        <w:t>sentrale forhandlinger</w:t>
      </w:r>
      <w:r>
        <w:t xml:space="preserve"> er det avtalt generelt tillegg og</w:t>
      </w:r>
      <w:r w:rsidR="00C87031">
        <w:t xml:space="preserve"> eventuelt</w:t>
      </w:r>
      <w:r>
        <w:t xml:space="preserve"> lavlønnstillegg. Det </w:t>
      </w:r>
      <w:r w:rsidR="00C87031">
        <w:t xml:space="preserve">kan også være </w:t>
      </w:r>
      <w:r>
        <w:t xml:space="preserve">spesifisert hva som inngår i lønnsmassen. </w:t>
      </w:r>
    </w:p>
    <w:p w:rsidR="003D15CA" w:rsidRDefault="003D15CA">
      <w:r>
        <w:t xml:space="preserve">Det må forventes oversikt fra arbeidsgiver over alle som omfattes av </w:t>
      </w:r>
      <w:r w:rsidR="00C87031">
        <w:t xml:space="preserve">det lokale </w:t>
      </w:r>
      <w:r>
        <w:t>lønnsoppgjøret. Der må det være individ-data som minimum viser:</w:t>
      </w:r>
    </w:p>
    <w:p w:rsidR="003D15CA" w:rsidRDefault="003D15CA" w:rsidP="003D15CA">
      <w:pPr>
        <w:pStyle w:val="Listeavsnitt"/>
        <w:numPr>
          <w:ilvl w:val="0"/>
          <w:numId w:val="1"/>
        </w:numPr>
      </w:pPr>
      <w:r>
        <w:t>Grunnlønn</w:t>
      </w:r>
    </w:p>
    <w:p w:rsidR="003D15CA" w:rsidRDefault="003D15CA" w:rsidP="003D15CA">
      <w:pPr>
        <w:pStyle w:val="Listeavsnitt"/>
        <w:numPr>
          <w:ilvl w:val="0"/>
          <w:numId w:val="1"/>
        </w:numPr>
      </w:pPr>
      <w:r>
        <w:t>Tilleggslønn</w:t>
      </w:r>
    </w:p>
    <w:p w:rsidR="003D15CA" w:rsidRDefault="003D15CA" w:rsidP="003D15CA">
      <w:pPr>
        <w:pStyle w:val="Listeavsnitt"/>
        <w:numPr>
          <w:ilvl w:val="0"/>
          <w:numId w:val="1"/>
        </w:numPr>
      </w:pPr>
      <w:r>
        <w:t>Stillingsprosent</w:t>
      </w:r>
    </w:p>
    <w:p w:rsidR="003D15CA" w:rsidRDefault="003D15CA" w:rsidP="003D15CA">
      <w:pPr>
        <w:pStyle w:val="Listeavsnitt"/>
        <w:numPr>
          <w:ilvl w:val="0"/>
          <w:numId w:val="1"/>
        </w:numPr>
      </w:pPr>
      <w:r>
        <w:t>Ansiennitet</w:t>
      </w:r>
    </w:p>
    <w:p w:rsidR="003D15CA" w:rsidRDefault="003D15CA">
      <w:r>
        <w:t xml:space="preserve">Det kan være at datafil fra arbeidsgiver egner seg for å gjøre beregning av hele oppgjøret. </w:t>
      </w:r>
    </w:p>
    <w:p w:rsidR="003D15CA" w:rsidRDefault="003D15CA">
      <w:r>
        <w:t>Om det er behov, kan vedlagte regneark brukes som hjelp under utforming og beregning av lokale krav.</w:t>
      </w:r>
    </w:p>
    <w:p w:rsidR="003D15CA" w:rsidRDefault="003D15CA">
      <w:r w:rsidRPr="00805FF1">
        <w:rPr>
          <w:b/>
        </w:rPr>
        <w:t>Grunnlagsdata:</w:t>
      </w:r>
      <w:r>
        <w:t xml:space="preserve"> Må legge inn lønnsmasse og årsverk.</w:t>
      </w:r>
      <w:r w:rsidR="00BB58A7">
        <w:t xml:space="preserve"> Dette opplyses av arbeidsgiver.</w:t>
      </w:r>
    </w:p>
    <w:p w:rsidR="003D15CA" w:rsidRDefault="003D15CA">
      <w:r w:rsidRPr="00805FF1">
        <w:rPr>
          <w:b/>
        </w:rPr>
        <w:t>Sentralt avtalte tillegg:</w:t>
      </w:r>
      <w:r>
        <w:t xml:space="preserve"> Her utfylt med </w:t>
      </w:r>
      <w:r w:rsidR="005B79B0">
        <w:t>eksempel fra 2019.</w:t>
      </w:r>
      <w:bookmarkStart w:id="0" w:name="_GoBack"/>
      <w:bookmarkEnd w:id="0"/>
      <w:r w:rsidR="001316C4">
        <w:t xml:space="preserve"> De sentralt avtalte til</w:t>
      </w:r>
      <w:r w:rsidR="00611ED2">
        <w:t>legget kan ikke forhandles bort og a</w:t>
      </w:r>
      <w:r w:rsidR="001316C4">
        <w:t xml:space="preserve">vtalt virkningstidspunkt må følges. I </w:t>
      </w:r>
      <w:proofErr w:type="spellStart"/>
      <w:r w:rsidR="001316C4">
        <w:t>excelarket</w:t>
      </w:r>
      <w:proofErr w:type="spellEnd"/>
      <w:r w:rsidR="001316C4">
        <w:t xml:space="preserve"> er det lagt </w:t>
      </w:r>
      <w:r>
        <w:t>inn hva timelønn skal øke med for henholdsvis 37,5 timers uke og 35,5 timers uke.</w:t>
      </w:r>
    </w:p>
    <w:p w:rsidR="003D15CA" w:rsidRDefault="003D15CA">
      <w:r w:rsidRPr="00805FF1">
        <w:rPr>
          <w:b/>
        </w:rPr>
        <w:t>Rammebetraktninger:</w:t>
      </w:r>
      <w:r>
        <w:t xml:space="preserve"> </w:t>
      </w:r>
      <w:r w:rsidR="001316C4" w:rsidRPr="001316C4">
        <w:t>Den samled</w:t>
      </w:r>
      <w:r w:rsidR="00172793">
        <w:t xml:space="preserve">e lønnsveksten i frontfaget er </w:t>
      </w:r>
      <w:r w:rsidR="001316C4" w:rsidRPr="001316C4">
        <w:t xml:space="preserve">verken et gulv eller et tak, men en norm. Lønnsveksten bør ikke ligge i underkant av frontfagets ramme, med mindre virksomheten kan dokumentere at driften går svært dårlig. </w:t>
      </w:r>
      <w:r w:rsidR="001316C4">
        <w:t xml:space="preserve">I </w:t>
      </w:r>
      <w:proofErr w:type="spellStart"/>
      <w:r w:rsidR="001316C4">
        <w:t>excelarket</w:t>
      </w:r>
      <w:proofErr w:type="spellEnd"/>
      <w:r w:rsidR="001316C4">
        <w:t xml:space="preserve"> </w:t>
      </w:r>
      <w:r>
        <w:t xml:space="preserve">må det legges inn rammen man blir enige om lokalt, samt overheng og eventuelt glidning fra </w:t>
      </w:r>
      <w:r w:rsidR="00C87031">
        <w:t>sentrale beregninger</w:t>
      </w:r>
      <w:r>
        <w:t>. Dersom det er enighet om lokalt beregnet verdier så brukes disse.</w:t>
      </w:r>
    </w:p>
    <w:p w:rsidR="003D15CA" w:rsidRDefault="003D15CA">
      <w:r w:rsidRPr="00805FF1">
        <w:rPr>
          <w:b/>
        </w:rPr>
        <w:t>Lokalt avtalte tillegg:</w:t>
      </w:r>
      <w:r>
        <w:t xml:space="preserve"> Her er det laget to varianter. Den første er et generelt tillegg. Da beregnes kostnaden for alle årsverk. Den andre er individuelle tillegg og andre lokale tillegg. </w:t>
      </w:r>
      <w:r w:rsidR="00BB58A7">
        <w:t>For b</w:t>
      </w:r>
      <w:r>
        <w:t>egge disse må det legges inn en samlet sum for tilleggene for et helt år (12 måneder).</w:t>
      </w:r>
    </w:p>
    <w:p w:rsidR="00FF56C8" w:rsidRPr="00611ED2" w:rsidRDefault="00BB58A7">
      <w:r w:rsidRPr="00611ED2">
        <w:t xml:space="preserve">Virkningstidspunkt tilleggene skal gjelde fra må legges inn i regnearket. Cellene for måned er laget som tall der januar=1, februar =2 </w:t>
      </w:r>
      <w:proofErr w:type="spellStart"/>
      <w:r w:rsidRPr="00611ED2">
        <w:t>osv</w:t>
      </w:r>
      <w:proofErr w:type="spellEnd"/>
      <w:r w:rsidRPr="00611ED2">
        <w:t>….</w:t>
      </w:r>
    </w:p>
    <w:p w:rsidR="00FF56C8" w:rsidRDefault="00BB58A7">
      <w:r w:rsidRPr="00611ED2">
        <w:t>Dersom sentrale eller lokale lavlønnstillegg skal medføre en reduksjon av avstanden mellom lavere og høyere lønte, oppnås best effekt ved å gi dette i tillegg til generelt tillegg som gis til alle.</w:t>
      </w:r>
    </w:p>
    <w:p w:rsidR="003D15CA" w:rsidRDefault="00805FF1">
      <w:r w:rsidRPr="00805FF1">
        <w:rPr>
          <w:b/>
        </w:rPr>
        <w:t>Ramme for oppgjøret:</w:t>
      </w:r>
      <w:r>
        <w:t xml:space="preserve"> Summerer elementene for oppgjøret. Her lagt inn med to desimaler, men blir ofte sett på med bare en desimal i oppgjøret.</w:t>
      </w:r>
    </w:p>
    <w:p w:rsidR="003D15CA" w:rsidRDefault="00805FF1">
      <w:r>
        <w:t>Regnearket</w:t>
      </w:r>
      <w:r w:rsidR="003D15CA">
        <w:t xml:space="preserve"> er </w:t>
      </w:r>
      <w:r w:rsidR="003D15CA" w:rsidRPr="00805FF1">
        <w:rPr>
          <w:u w:val="single"/>
        </w:rPr>
        <w:t>ikke</w:t>
      </w:r>
      <w:r w:rsidR="003D15CA">
        <w:t xml:space="preserve"> laget så avansert at for eksempel tillegg på enkelte trinn i ansiennitetsstigen kan beregnes automatisk, det må eventuelt beregnes separat og legges inn som summerte beløp i feltet for «Andre lokale tillegg».</w:t>
      </w:r>
    </w:p>
    <w:p w:rsidR="00E37FF2" w:rsidRDefault="00E37FF2"/>
    <w:p w:rsidR="00E37FF2" w:rsidRDefault="00E37FF2">
      <w:r w:rsidRPr="00E37FF2">
        <w:rPr>
          <w:b/>
        </w:rPr>
        <w:t>Utskrift:</w:t>
      </w:r>
      <w:r>
        <w:t xml:space="preserve"> Oppsettet er tilpasset liggende format for utskrift på 1 side på papir eller PDF.</w:t>
      </w:r>
    </w:p>
    <w:p w:rsidR="0075283F" w:rsidRPr="0075283F" w:rsidRDefault="00C87031" w:rsidP="00D86463">
      <w:pPr>
        <w:jc w:val="right"/>
        <w:rPr>
          <w:sz w:val="18"/>
        </w:rPr>
      </w:pPr>
      <w:r>
        <w:rPr>
          <w:sz w:val="18"/>
        </w:rPr>
        <w:t>200326</w:t>
      </w:r>
      <w:r w:rsidR="0075283F" w:rsidRPr="0075283F">
        <w:rPr>
          <w:sz w:val="18"/>
        </w:rPr>
        <w:t>hs</w:t>
      </w:r>
    </w:p>
    <w:sectPr w:rsidR="0075283F" w:rsidRPr="007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C1708"/>
    <w:multiLevelType w:val="hybridMultilevel"/>
    <w:tmpl w:val="746014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CA"/>
    <w:rsid w:val="000B6D4F"/>
    <w:rsid w:val="001316C4"/>
    <w:rsid w:val="00172793"/>
    <w:rsid w:val="003D15CA"/>
    <w:rsid w:val="005B79B0"/>
    <w:rsid w:val="00611ED2"/>
    <w:rsid w:val="006765B5"/>
    <w:rsid w:val="0075283F"/>
    <w:rsid w:val="00805FF1"/>
    <w:rsid w:val="00A54DCB"/>
    <w:rsid w:val="00BB58A7"/>
    <w:rsid w:val="00C87031"/>
    <w:rsid w:val="00D86463"/>
    <w:rsid w:val="00E37FF2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B4D59-9804-402C-98F4-D9BAEB93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10ECD09E.dotm</Template>
  <TotalTime>1</TotalTime>
  <Pages>1</Pages>
  <Words>394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Sørli, Helge</dc:creator>
  <cp:keywords/>
  <dc:description/>
  <cp:lastModifiedBy>Sørli, Helge</cp:lastModifiedBy>
  <cp:revision>3</cp:revision>
  <dcterms:created xsi:type="dcterms:W3CDTF">2020-03-26T11:42:00Z</dcterms:created>
  <dcterms:modified xsi:type="dcterms:W3CDTF">2020-09-07T11:39:00Z</dcterms:modified>
</cp:coreProperties>
</file>