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A7BF3" w:rsidRPr="00CE1CBF" w:rsidTr="001A7BF3">
        <w:tc>
          <w:tcPr>
            <w:tcW w:w="9210" w:type="dxa"/>
          </w:tcPr>
          <w:p w:rsidR="001A7BF3" w:rsidRPr="00CE1CBF" w:rsidRDefault="00B50A6D" w:rsidP="00B50A6D">
            <w:r>
              <w:rPr>
                <w:noProof/>
              </w:rPr>
              <w:drawing>
                <wp:inline distT="0" distB="0" distL="0" distR="0">
                  <wp:extent cx="4882906" cy="32461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trøndelag ny grafikk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906" cy="32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BF3" w:rsidRPr="00CE1CBF" w:rsidRDefault="001A7BF3"/>
        </w:tc>
      </w:tr>
    </w:tbl>
    <w:p w:rsidR="00131E3E" w:rsidRPr="00CE1CBF" w:rsidRDefault="00131E3E"/>
    <w:p w:rsidR="001A7BF3" w:rsidRPr="00CE1CBF" w:rsidRDefault="001A7BF3"/>
    <w:sdt>
      <w:sdtPr>
        <w:alias w:val="Møte"/>
        <w:tag w:val="Møte"/>
        <w:id w:val="76593558"/>
      </w:sdtPr>
      <w:sdtEndPr/>
      <w:sdtContent>
        <w:p w:rsidR="00131E3E" w:rsidRPr="00CE1CBF" w:rsidRDefault="00C5009C" w:rsidP="000E4CE6">
          <w:pPr>
            <w:jc w:val="center"/>
          </w:pPr>
          <w:r w:rsidRPr="00CE1CBF">
            <w:rPr>
              <w:b/>
              <w:sz w:val="36"/>
            </w:rPr>
            <w:t>MØTEP</w:t>
          </w:r>
          <w:r w:rsidR="005000DE" w:rsidRPr="00CE1CBF">
            <w:rPr>
              <w:b/>
              <w:sz w:val="36"/>
            </w:rPr>
            <w:t>ROTOKOLL</w:t>
          </w:r>
        </w:p>
        <w:p w:rsidR="00131E3E" w:rsidRPr="00CE1CBF" w:rsidRDefault="00131E3E" w:rsidP="000E4CE6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46"/>
            <w:gridCol w:w="1453"/>
            <w:gridCol w:w="1648"/>
            <w:gridCol w:w="4623"/>
          </w:tblGrid>
          <w:tr w:rsidR="002874A6" w:rsidRPr="00CE1CBF" w:rsidTr="002874A6">
            <w:tc>
              <w:tcPr>
                <w:tcW w:w="1349" w:type="dxa"/>
                <w:tcBorders>
                  <w:top w:val="single" w:sz="4" w:space="0" w:color="auto"/>
                </w:tcBorders>
              </w:tcPr>
              <w:p w:rsidR="002874A6" w:rsidRPr="00CE1CBF" w:rsidRDefault="002874A6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Utvalg:</w:t>
                </w:r>
              </w:p>
            </w:tc>
            <w:tc>
              <w:tcPr>
                <w:tcW w:w="3154" w:type="dxa"/>
                <w:gridSpan w:val="2"/>
                <w:tcBorders>
                  <w:top w:val="single" w:sz="4" w:space="0" w:color="auto"/>
                </w:tcBorders>
              </w:tcPr>
              <w:p w:rsidR="002874A6" w:rsidRPr="00CE1CBF" w:rsidRDefault="004131DE" w:rsidP="00E372B7">
                <w:pPr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alias w:val="Gruppe.Tittel"/>
                    <w:tag w:val="Gruppe.Tittel"/>
                    <w:id w:val="26370524"/>
                  </w:sdtPr>
                  <w:sdtEndPr/>
                  <w:sdtContent>
                    <w:r w:rsidR="002874A6" w:rsidRPr="00CE1CBF">
                      <w:rPr>
                        <w:b/>
                        <w:szCs w:val="20"/>
                      </w:rPr>
                      <w:t>Regionsstyret Trøndelag</w:t>
                    </w:r>
                  </w:sdtContent>
                </w:sdt>
              </w:p>
            </w:tc>
            <w:tc>
              <w:tcPr>
                <w:tcW w:w="4783" w:type="dxa"/>
                <w:tcBorders>
                  <w:top w:val="single" w:sz="4" w:space="0" w:color="auto"/>
                </w:tcBorders>
              </w:tcPr>
              <w:p w:rsidR="002874A6" w:rsidRPr="00CE1CBF" w:rsidRDefault="002874A6" w:rsidP="00E372B7">
                <w:pPr>
                  <w:rPr>
                    <w:szCs w:val="20"/>
                  </w:rPr>
                </w:pPr>
              </w:p>
            </w:tc>
          </w:tr>
          <w:tr w:rsidR="002874A6" w:rsidRPr="00CE1CBF" w:rsidTr="002874A6">
            <w:tc>
              <w:tcPr>
                <w:tcW w:w="1349" w:type="dxa"/>
              </w:tcPr>
              <w:p w:rsidR="002874A6" w:rsidRPr="00CE1CBF" w:rsidRDefault="002874A6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Møtested:</w:t>
                </w:r>
              </w:p>
            </w:tc>
            <w:tc>
              <w:tcPr>
                <w:tcW w:w="3154" w:type="dxa"/>
                <w:gridSpan w:val="2"/>
              </w:tcPr>
              <w:p w:rsidR="002874A6" w:rsidRPr="00CE1CBF" w:rsidRDefault="004131DE" w:rsidP="00E372B7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B50A6D">
                      <w:t>Teams</w:t>
                    </w:r>
                  </w:sdtContent>
                </w:sdt>
              </w:p>
            </w:tc>
            <w:tc>
              <w:tcPr>
                <w:tcW w:w="4783" w:type="dxa"/>
              </w:tcPr>
              <w:p w:rsidR="002874A6" w:rsidRPr="00CE1CBF" w:rsidRDefault="002874A6" w:rsidP="00E372B7"/>
            </w:tc>
          </w:tr>
          <w:tr w:rsidR="00192BBD" w:rsidRPr="00CE1CBF" w:rsidTr="009C07BF">
            <w:trPr>
              <w:trHeight w:val="918"/>
            </w:trPr>
            <w:tc>
              <w:tcPr>
                <w:tcW w:w="1349" w:type="dxa"/>
                <w:tcBorders>
                  <w:bottom w:val="single" w:sz="4" w:space="0" w:color="auto"/>
                </w:tcBorders>
              </w:tcPr>
              <w:p w:rsidR="00192BBD" w:rsidRPr="00CE1CBF" w:rsidRDefault="00192BBD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Møtedato</w:t>
                </w:r>
              </w:p>
            </w:tc>
            <w:tc>
              <w:tcPr>
                <w:tcW w:w="1453" w:type="dxa"/>
                <w:tcBorders>
                  <w:bottom w:val="single" w:sz="4" w:space="0" w:color="auto"/>
                </w:tcBorders>
              </w:tcPr>
              <w:p w:rsidR="00192BBD" w:rsidRPr="00CE1CBF" w:rsidRDefault="004131DE" w:rsidP="00E372B7"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192BBD" w:rsidRPr="00CE1CBF">
                      <w:t>31.05.2021</w:t>
                    </w:r>
                  </w:sdtContent>
                </w:sdt>
              </w:p>
              <w:p w:rsidR="00C82A39" w:rsidRPr="00CE1CBF" w:rsidRDefault="00C82A39" w:rsidP="00E372B7"/>
            </w:tc>
            <w:tc>
              <w:tcPr>
                <w:tcW w:w="6484" w:type="dxa"/>
                <w:gridSpan w:val="2"/>
                <w:tcBorders>
                  <w:bottom w:val="single" w:sz="4" w:space="0" w:color="auto"/>
                </w:tcBorders>
              </w:tcPr>
              <w:p w:rsidR="00192BBD" w:rsidRPr="00CE1CBF" w:rsidRDefault="00192BBD" w:rsidP="00B50A6D">
                <w:pPr>
                  <w:rPr>
                    <w:b/>
                  </w:rPr>
                </w:pPr>
                <w:bookmarkStart w:id="0" w:name="OLE_LINK1"/>
                <w:bookmarkStart w:id="1" w:name="OLE_LINK2"/>
                <w:bookmarkStart w:id="2" w:name="OLE_LINK3"/>
                <w:r w:rsidRPr="00CE1CBF">
                  <w:rPr>
                    <w:b/>
                  </w:rPr>
                  <w:t xml:space="preserve">Tid: </w:t>
                </w:r>
                <w:r w:rsidRPr="00CE1CBF">
                  <w:t xml:space="preserve">Kl. </w:t>
                </w:r>
                <w:bookmarkEnd w:id="0"/>
                <w:bookmarkEnd w:id="1"/>
                <w:bookmarkEnd w:id="2"/>
                <w:sdt>
                  <w:sdtPr>
                    <w:alias w:val="Tidsrom"/>
                    <w:tag w:val="Tidsrom"/>
                    <w:id w:val="-714811289"/>
                  </w:sdtPr>
                  <w:sdtEndPr/>
                  <w:sdtContent>
                    <w:r w:rsidRPr="00CE1CBF">
                      <w:t>1</w:t>
                    </w:r>
                    <w:r w:rsidR="00B50A6D">
                      <w:t>5:00 - 16:3</w:t>
                    </w:r>
                    <w:r w:rsidRPr="00CE1CBF">
                      <w:t>0</w:t>
                    </w:r>
                  </w:sdtContent>
                </w:sdt>
              </w:p>
            </w:tc>
          </w:tr>
        </w:tbl>
        <w:p w:rsidR="00131E3E" w:rsidRPr="00CE1CBF" w:rsidRDefault="004131DE" w:rsidP="000E4CE6"/>
      </w:sdtContent>
    </w:sdt>
    <w:p w:rsidR="00131E3E" w:rsidRPr="00CE1CBF" w:rsidRDefault="00131E3E">
      <w:pPr>
        <w:tabs>
          <w:tab w:val="left" w:pos="1134"/>
        </w:tabs>
        <w:rPr>
          <w:bCs/>
          <w:szCs w:val="20"/>
        </w:rPr>
      </w:pPr>
    </w:p>
    <w:sdt>
      <w:sdtPr>
        <w:rPr>
          <w:rFonts w:eastAsiaTheme="majorEastAsia"/>
        </w:rPr>
        <w:alias w:val="DeltakerInformasjon"/>
        <w:tag w:val="DeltakerInformasjon"/>
        <w:id w:val="88646648"/>
      </w:sdtPr>
      <w:sdtEndPr/>
      <w:sdtContent>
        <w:sdt>
          <w:sdtPr>
            <w:rPr>
              <w:rFonts w:eastAsiaTheme="majorEastAsia"/>
            </w:rPr>
            <w:alias w:val="MedlemmerFremmøte.Sorter(InnvalgsNummer)"/>
            <w:tag w:val="MedlemmerFremmøte.Sorter(InnvalgsNummer)"/>
            <w:id w:val="-241647408"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786"/>
                <w:gridCol w:w="4394"/>
              </w:tblGrid>
              <w:tr w:rsidR="002874A6" w:rsidRPr="00CE1CBF" w:rsidTr="00B50A6D">
                <w:tc>
                  <w:tcPr>
                    <w:tcW w:w="4786" w:type="dxa"/>
                    <w:hideMark/>
                  </w:tcPr>
                  <w:p w:rsidR="00131E3E" w:rsidRPr="00CE1CBF" w:rsidRDefault="005000DE" w:rsidP="005000DE">
                    <w:pPr>
                      <w:rPr>
                        <w:rFonts w:eastAsiaTheme="majorEastAsia"/>
                      </w:rPr>
                    </w:pPr>
                    <w:r w:rsidRPr="00CE1CBF">
                      <w:rPr>
                        <w:b/>
                      </w:rPr>
                      <w:t>Til stede</w:t>
                    </w:r>
                    <w:r w:rsidR="00A60DD1" w:rsidRPr="00CE1CBF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252280133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Arnt Sigurd Kjøglum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669702193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Tarjei Leistad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81129648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Marie Jonsson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913245820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Grete Mosand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374772318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Janne Kristin Bjørnerås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842235723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Tina Paulsen Stenkløv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215781782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Janne Kristin Wik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2146466954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Linn Kristin Flatunet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79190250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Hveding Roy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44357863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Ole Roger Berg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175694471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Ørjan Høvik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45738894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Marthe Selliaas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64210658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Rene Hedmark-Holm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911656930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Bjørg Storheil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693828306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Øyvind Wiger-Haraldsvik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1352256712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Leif-Ketil Lorentzen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018823965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Roar Øverås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1784618086"/>
                    </w:sdtPr>
                    <w:sdtEndPr/>
                    <w:sdtContent>
                      <w:p w:rsidR="00131E3E" w:rsidRPr="00CE1CBF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Alise Sørensen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  <w:tr w:rsidR="002874A6" w:rsidRPr="00CE1CBF" w:rsidTr="00B50A6D">
                <w:tc>
                  <w:tcPr>
                    <w:tcW w:w="4786" w:type="dxa"/>
                    <w:hideMark/>
                  </w:tcPr>
                  <w:sdt>
                    <w:sdtPr>
                      <w:rPr>
                        <w:rFonts w:eastAsiaTheme="majorEastAsia"/>
                      </w:rPr>
                      <w:alias w:val="Deltaker.Navn"/>
                      <w:tag w:val="Deltaker.Navn"/>
                      <w:id w:val="-843860611"/>
                    </w:sdtPr>
                    <w:sdtEndPr/>
                    <w:sdtContent>
                      <w:p w:rsidR="00B50A6D" w:rsidRDefault="004B49C3" w:rsidP="008F3128">
                        <w:pPr>
                          <w:rPr>
                            <w:rFonts w:eastAsiaTheme="majorEastAsia"/>
                          </w:rPr>
                        </w:pPr>
                        <w:r w:rsidRPr="00CE1CBF">
                          <w:rPr>
                            <w:rFonts w:eastAsiaTheme="majorEastAsia"/>
                          </w:rPr>
                          <w:t>Rune Hyldmo</w:t>
                        </w:r>
                      </w:p>
                      <w:p w:rsidR="00131E3E" w:rsidRPr="00CE1CBF" w:rsidRDefault="00B50A6D" w:rsidP="008F3128">
                        <w:pPr>
                          <w:rPr>
                            <w:rFonts w:eastAsiaTheme="majorEastAsia"/>
                          </w:rPr>
                        </w:pPr>
                        <w:bookmarkStart w:id="3" w:name="_GoBack"/>
                        <w:bookmarkEnd w:id="3"/>
                        <w:r>
                          <w:rPr>
                            <w:rFonts w:eastAsiaTheme="majorEastAsia"/>
                          </w:rPr>
                          <w:t>Knut Lydvo</w:t>
                        </w:r>
                      </w:p>
                    </w:sdtContent>
                  </w:sdt>
                </w:tc>
                <w:tc>
                  <w:tcPr>
                    <w:tcW w:w="4394" w:type="dxa"/>
                  </w:tcPr>
                  <w:p w:rsidR="00131E3E" w:rsidRPr="00CE1CBF" w:rsidRDefault="00131E3E" w:rsidP="008F3128">
                    <w:pPr>
                      <w:rPr>
                        <w:rFonts w:eastAsiaTheme="majorEastAsia"/>
                      </w:rPr>
                    </w:pPr>
                  </w:p>
                </w:tc>
              </w:tr>
            </w:tbl>
            <w:p w:rsidR="00131E3E" w:rsidRPr="00CE1CBF" w:rsidRDefault="004131DE" w:rsidP="008F3128">
              <w:pPr>
                <w:rPr>
                  <w:rFonts w:eastAsiaTheme="majorEastAsia"/>
                </w:rPr>
              </w:pPr>
            </w:p>
          </w:sdtContent>
        </w:sdt>
        <w:sdt>
          <w:sdtPr>
            <w:alias w:val="MedlemmerForfall.Sorter(InnvalgsNummer)"/>
            <w:tag w:val="MedlemmerForfall.Sorter(InnvalgsNummer)"/>
            <w:id w:val="1554127032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165"/>
                <w:gridCol w:w="4905"/>
              </w:tblGrid>
              <w:tr w:rsidR="002874A6" w:rsidRPr="00CE1CBF" w:rsidTr="005000DE">
                <w:tc>
                  <w:tcPr>
                    <w:tcW w:w="4219" w:type="dxa"/>
                  </w:tcPr>
                  <w:p w:rsidR="005000DE" w:rsidRPr="00CE1CBF" w:rsidRDefault="005000DE" w:rsidP="00214CFA">
                    <w:r w:rsidRPr="00CE1CBF">
                      <w:rPr>
                        <w:b/>
                      </w:rPr>
                      <w:t>Forfall</w:t>
                    </w:r>
                    <w:r w:rsidR="00A60DD1" w:rsidRPr="00CE1CBF">
                      <w:rPr>
                        <w:b/>
                      </w:rPr>
                      <w:t>:</w:t>
                    </w:r>
                  </w:p>
                </w:tc>
                <w:tc>
                  <w:tcPr>
                    <w:tcW w:w="4961" w:type="dxa"/>
                  </w:tcPr>
                  <w:p w:rsidR="005000DE" w:rsidRPr="00CE1CBF" w:rsidRDefault="005000DE" w:rsidP="00214CFA">
                    <w:pPr>
                      <w:rPr>
                        <w:b/>
                      </w:rPr>
                    </w:pPr>
                    <w:r w:rsidRPr="00CE1CBF">
                      <w:rPr>
                        <w:b/>
                      </w:rPr>
                      <w:t>V</w:t>
                    </w:r>
                    <w:r w:rsidR="00A60DD1" w:rsidRPr="00CE1CBF">
                      <w:rPr>
                        <w:b/>
                      </w:rPr>
                      <w:t>aramedlem:</w:t>
                    </w:r>
                  </w:p>
                </w:tc>
              </w:tr>
              <w:tr w:rsidR="002874A6" w:rsidRPr="00CE1CBF" w:rsidTr="005000DE">
                <w:tc>
                  <w:tcPr>
                    <w:tcW w:w="4219" w:type="dxa"/>
                  </w:tcPr>
                  <w:sdt>
                    <w:sdtPr>
                      <w:alias w:val="Deltaker.Navn"/>
                      <w:tag w:val="Deltaker.Navn"/>
                      <w:id w:val="-1005132215"/>
                    </w:sdtPr>
                    <w:sdtEndPr/>
                    <w:sdtContent>
                      <w:p w:rsidR="005000DE" w:rsidRPr="00CE1CBF" w:rsidRDefault="005000DE" w:rsidP="00BA5CC2">
                        <w:r w:rsidRPr="00CE1CBF">
                          <w:t>Hege Rovik</w:t>
                        </w:r>
                      </w:p>
                    </w:sdtContent>
                  </w:sdt>
                </w:tc>
                <w:tc>
                  <w:tcPr>
                    <w:tcW w:w="4961" w:type="dxa"/>
                  </w:tcPr>
                  <w:sdt>
                    <w:sdtPr>
                      <w:alias w:val="ErstattesAvPerson.Navn"/>
                      <w:tag w:val="ErstattesAvPerson.Navn"/>
                      <w:id w:val="1791086315"/>
                    </w:sdtPr>
                    <w:sdtEndPr/>
                    <w:sdtContent>
                      <w:p w:rsidR="005000DE" w:rsidRPr="00CE1CBF" w:rsidRDefault="004131DE" w:rsidP="00BA5CC2"/>
                    </w:sdtContent>
                  </w:sdt>
                </w:tc>
              </w:tr>
              <w:tr w:rsidR="002874A6" w:rsidRPr="00CE1CBF" w:rsidTr="005000DE">
                <w:tc>
                  <w:tcPr>
                    <w:tcW w:w="4219" w:type="dxa"/>
                  </w:tcPr>
                  <w:sdt>
                    <w:sdtPr>
                      <w:alias w:val="Deltaker.Navn"/>
                      <w:tag w:val="Deltaker.Navn"/>
                      <w:id w:val="-535273410"/>
                      <w:showingPlcHdr/>
                    </w:sdtPr>
                    <w:sdtEndPr/>
                    <w:sdtContent>
                      <w:p w:rsidR="005000DE" w:rsidRPr="00CE1CBF" w:rsidRDefault="00B50A6D" w:rsidP="00B50A6D">
                        <w:r>
                          <w:t xml:space="preserve">     </w:t>
                        </w:r>
                      </w:p>
                    </w:sdtContent>
                  </w:sdt>
                </w:tc>
                <w:tc>
                  <w:tcPr>
                    <w:tcW w:w="4961" w:type="dxa"/>
                  </w:tcPr>
                  <w:sdt>
                    <w:sdtPr>
                      <w:alias w:val="ErstattesAvPerson.Navn"/>
                      <w:tag w:val="ErstattesAvPerson.Navn"/>
                      <w:id w:val="-1957711191"/>
                    </w:sdtPr>
                    <w:sdtEndPr/>
                    <w:sdtContent>
                      <w:p w:rsidR="005000DE" w:rsidRPr="00CE1CBF" w:rsidRDefault="004131DE" w:rsidP="00BA5CC2"/>
                    </w:sdtContent>
                  </w:sdt>
                </w:tc>
              </w:tr>
            </w:tbl>
            <w:p w:rsidR="00131E3E" w:rsidRPr="00CE1CBF" w:rsidRDefault="004131DE" w:rsidP="008F3128"/>
          </w:sdtContent>
        </w:sdt>
      </w:sdtContent>
    </w:sdt>
    <w:p w:rsidR="00131E3E" w:rsidRPr="00CE1CBF" w:rsidRDefault="00131E3E">
      <w:pPr>
        <w:rPr>
          <w:rFonts w:eastAsiaTheme="majorEastAsia"/>
        </w:rPr>
      </w:pPr>
    </w:p>
    <w:p w:rsidR="00D87381" w:rsidRPr="00CE1CBF" w:rsidRDefault="00D87381" w:rsidP="006E0697"/>
    <w:p w:rsidR="006E0697" w:rsidRPr="00CE1CBF" w:rsidRDefault="006E0697" w:rsidP="006E0697"/>
    <w:p w:rsidR="008F3128" w:rsidRPr="00CE1CBF" w:rsidRDefault="008F3128" w:rsidP="008F3128"/>
    <w:sdt>
      <w:sdtPr>
        <w:alias w:val="Møte.MøteNotater.FjernHvisTom"/>
        <w:tag w:val="Møte.MøteNotater.FjernHvisTom"/>
        <w:id w:val="957226011"/>
      </w:sdtPr>
      <w:sdtEndPr/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2874A6" w:rsidRPr="00CE1CBF">
            <w:tc>
              <w:tcPr>
                <w:tcW w:w="0" w:type="auto"/>
              </w:tcPr>
              <w:p w:rsidR="0010699A" w:rsidRDefault="0010699A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="Calibri"/>
                    <w:color w:val="000000"/>
                    <w:lang w:val="en-US"/>
                  </w:rPr>
                </w:pPr>
              </w:p>
            </w:tc>
          </w:tr>
        </w:tbl>
        <w:p w:rsidR="00131E3E" w:rsidRPr="00CE1CBF" w:rsidRDefault="004131DE">
          <w:pPr>
            <w:rPr>
              <w:bCs/>
            </w:rPr>
          </w:pPr>
        </w:p>
      </w:sdtContent>
    </w:sdt>
    <w:p w:rsidR="00131E3E" w:rsidRPr="00CE1CBF" w:rsidRDefault="00131E3E"/>
    <w:p w:rsidR="00EF1594" w:rsidRPr="00CE1CBF" w:rsidRDefault="00EF1594" w:rsidP="00EF1594"/>
    <w:p w:rsidR="00B50A6D" w:rsidRDefault="00B50A6D" w:rsidP="00EF1594">
      <w:pPr>
        <w:jc w:val="center"/>
        <w:rPr>
          <w:b/>
          <w:caps/>
          <w:sz w:val="32"/>
          <w:szCs w:val="32"/>
        </w:rPr>
      </w:pPr>
    </w:p>
    <w:p w:rsidR="00EF1594" w:rsidRPr="00CE1CBF" w:rsidRDefault="00EF1594" w:rsidP="00EF1594">
      <w:pPr>
        <w:jc w:val="center"/>
        <w:rPr>
          <w:b/>
          <w:caps/>
          <w:sz w:val="32"/>
          <w:szCs w:val="32"/>
        </w:rPr>
      </w:pPr>
      <w:r w:rsidRPr="00CE1CBF">
        <w:rPr>
          <w:b/>
          <w:caps/>
          <w:sz w:val="32"/>
          <w:szCs w:val="32"/>
        </w:rPr>
        <w:t>Sakliste</w:t>
      </w:r>
    </w:p>
    <w:p w:rsidR="0081057A" w:rsidRPr="00CE1CBF" w:rsidRDefault="0081057A" w:rsidP="0081057A"/>
    <w:sdt>
      <w:sdtPr>
        <w:rPr>
          <w:b/>
        </w:rPr>
        <w:alias w:val="Saker"/>
        <w:tag w:val="Saker"/>
        <w:id w:val="-893203783"/>
      </w:sdtPr>
      <w:sdtEndPr>
        <w:rPr>
          <w:b w:val="0"/>
        </w:rPr>
      </w:sdtEndPr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71"/>
            <w:gridCol w:w="1555"/>
            <w:gridCol w:w="3903"/>
            <w:gridCol w:w="693"/>
            <w:gridCol w:w="1548"/>
          </w:tblGrid>
          <w:tr w:rsidR="002874A6" w:rsidRPr="00CE1CBF" w:rsidTr="00E372B7">
            <w:tc>
              <w:tcPr>
                <w:tcW w:w="1384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Saksnr.</w:t>
                </w:r>
              </w:p>
            </w:tc>
            <w:tc>
              <w:tcPr>
                <w:tcW w:w="1559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Arkivsaksnr.</w:t>
                </w:r>
              </w:p>
            </w:tc>
            <w:tc>
              <w:tcPr>
                <w:tcW w:w="3964" w:type="dxa"/>
              </w:tcPr>
              <w:p w:rsidR="00EF1594" w:rsidRPr="00CE1CBF" w:rsidRDefault="00EF1594" w:rsidP="00E372B7">
                <w:pPr>
                  <w:rPr>
                    <w:b/>
                  </w:rPr>
                </w:pPr>
                <w:r w:rsidRPr="00CE1CBF">
                  <w:rPr>
                    <w:b/>
                  </w:rPr>
                  <w:t>Tittel</w:t>
                </w:r>
              </w:p>
            </w:tc>
            <w:tc>
              <w:tcPr>
                <w:tcW w:w="2303" w:type="dxa"/>
                <w:gridSpan w:val="2"/>
              </w:tcPr>
              <w:p w:rsidR="00EF1594" w:rsidRPr="00CE1CBF" w:rsidRDefault="00EF1594" w:rsidP="00E372B7">
                <w:pPr>
                  <w:rPr>
                    <w:b/>
                  </w:rPr>
                </w:pPr>
              </w:p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1776758450"/>
                </w:sdtPr>
                <w:sdtEndPr/>
                <w:sdtContent>
                  <w:p w:rsidR="00EF1594" w:rsidRPr="00CE1CBF" w:rsidRDefault="00EF1594" w:rsidP="00E372B7">
                    <w:r w:rsidRPr="00CE1CBF">
                      <w:t>58/21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-640035788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21/4223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:rsidR="00EF1594" w:rsidRPr="00CE1CBF" w:rsidRDefault="00EF1594" w:rsidP="00E372B7">
                    <w:r w:rsidRPr="00CE1CBF">
                      <w:t>Godkjenning av innkalling</w:t>
                    </w:r>
                  </w:p>
                </w:sdtContent>
              </w:sdt>
            </w:tc>
            <w:tc>
              <w:tcPr>
                <w:tcW w:w="2303" w:type="dxa"/>
                <w:gridSpan w:val="2"/>
              </w:tcPr>
              <w:sdt>
                <w:sdtPr>
                  <w:alias w:val="Journalpost.GraderingObject.Beskrivelse"/>
                  <w:tag w:val="Journalpost.GraderingObject.Beskrivelse"/>
                  <w:id w:val="1501386282"/>
                </w:sdtPr>
                <w:sdtEndPr/>
                <w:sdtContent>
                  <w:p w:rsidR="00EF1594" w:rsidRPr="00CE1CBF" w:rsidRDefault="004131DE" w:rsidP="00E372B7"/>
                </w:sdtContent>
              </w:sdt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1807819756"/>
                </w:sdtPr>
                <w:sdtEndPr/>
                <w:sdtContent>
                  <w:p w:rsidR="00EF1594" w:rsidRPr="00CE1CBF" w:rsidRDefault="00EF1594" w:rsidP="00E372B7">
                    <w:r w:rsidRPr="00CE1CBF">
                      <w:t>59/21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1408726967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21/4223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95213763"/>
                </w:sdtPr>
                <w:sdtEndPr/>
                <w:sdtContent>
                  <w:p w:rsidR="00EF1594" w:rsidRPr="00CE1CBF" w:rsidRDefault="00EF1594" w:rsidP="00E372B7">
                    <w:r w:rsidRPr="00CE1CBF">
                      <w:t>Godkjenning av saksliste</w:t>
                    </w:r>
                  </w:p>
                </w:sdtContent>
              </w:sdt>
            </w:tc>
            <w:tc>
              <w:tcPr>
                <w:tcW w:w="2303" w:type="dxa"/>
                <w:gridSpan w:val="2"/>
              </w:tcPr>
              <w:sdt>
                <w:sdtPr>
                  <w:alias w:val="Journalpost.GraderingObject.Beskrivelse"/>
                  <w:tag w:val="Journalpost.GraderingObject.Beskrivelse"/>
                  <w:id w:val="759181198"/>
                </w:sdtPr>
                <w:sdtEndPr/>
                <w:sdtContent>
                  <w:p w:rsidR="00EF1594" w:rsidRPr="00CE1CBF" w:rsidRDefault="004131DE" w:rsidP="00E372B7"/>
                </w:sdtContent>
              </w:sdt>
            </w:tc>
          </w:tr>
          <w:tr w:rsidR="002874A6" w:rsidRPr="00CE1CBF" w:rsidTr="00B50A6D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-1673333143"/>
                </w:sdtPr>
                <w:sdtEndPr/>
                <w:sdtContent>
                  <w:p w:rsidR="00EF1594" w:rsidRPr="00CE1CBF" w:rsidRDefault="00EF1594" w:rsidP="00E372B7">
                    <w:r w:rsidRPr="00CE1CBF">
                      <w:t>60/21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-1723977592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21/4219</w:t>
                    </w:r>
                  </w:p>
                </w:tc>
              </w:sdtContent>
            </w:sdt>
            <w:tc>
              <w:tcPr>
                <w:tcW w:w="4678" w:type="dxa"/>
                <w:gridSpan w:val="2"/>
              </w:tcPr>
              <w:sdt>
                <w:sdtPr>
                  <w:alias w:val="Tittel"/>
                  <w:tag w:val="Tittel"/>
                  <w:id w:val="827870579"/>
                </w:sdtPr>
                <w:sdtEndPr/>
                <w:sdtContent>
                  <w:p w:rsidR="00EF1594" w:rsidRPr="00CE1CBF" w:rsidRDefault="00EF1594" w:rsidP="00E372B7">
                    <w:r w:rsidRPr="00CE1CBF">
                      <w:t>Fagforbundet Trøndelag fordømmer Israels bombing av Gaza og angrepene på Palestina</w:t>
                    </w:r>
                  </w:p>
                </w:sdtContent>
              </w:sdt>
            </w:tc>
            <w:tc>
              <w:tcPr>
                <w:tcW w:w="1589" w:type="dxa"/>
              </w:tcPr>
              <w:sdt>
                <w:sdtPr>
                  <w:alias w:val="Journalpost.GraderingObject.Beskrivelse"/>
                  <w:tag w:val="Journalpost.GraderingObject.Beskrivelse"/>
                  <w:id w:val="-1936124607"/>
                </w:sdtPr>
                <w:sdtEndPr/>
                <w:sdtContent>
                  <w:p w:rsidR="00EF1594" w:rsidRPr="00CE1CBF" w:rsidRDefault="004131DE" w:rsidP="00E372B7"/>
                </w:sdtContent>
              </w:sdt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-1662390354"/>
                </w:sdtPr>
                <w:sdtEndPr/>
                <w:sdtContent>
                  <w:p w:rsidR="00B50A6D" w:rsidRDefault="00B50A6D" w:rsidP="00E372B7">
                    <w:r>
                      <w:t>61/21</w:t>
                    </w:r>
                  </w:p>
                  <w:p w:rsidR="00EF1594" w:rsidRPr="00CE1CBF" w:rsidRDefault="00EF1594" w:rsidP="00E372B7">
                    <w:r w:rsidRPr="00CE1CBF">
                      <w:t>62/21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1611392609"/>
              </w:sdtPr>
              <w:sdtEndPr/>
              <w:sdtContent>
                <w:tc>
                  <w:tcPr>
                    <w:tcW w:w="1559" w:type="dxa"/>
                  </w:tcPr>
                  <w:p w:rsidR="00B50A6D" w:rsidRDefault="00B50A6D" w:rsidP="00E372B7"/>
                  <w:p w:rsidR="00EF1594" w:rsidRPr="00CE1CBF" w:rsidRDefault="00EF1594" w:rsidP="00E372B7">
                    <w:r w:rsidRPr="00CE1CBF">
                      <w:t>21/4222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1967236330"/>
                </w:sdtPr>
                <w:sdtEndPr/>
                <w:sdtContent>
                  <w:p w:rsidR="00B50A6D" w:rsidRDefault="00B50A6D" w:rsidP="00B50A6D">
                    <w:r>
                      <w:t>UTGÅR</w:t>
                    </w:r>
                  </w:p>
                  <w:p w:rsidR="00EF1594" w:rsidRPr="00CE1CBF" w:rsidRDefault="00EF1594" w:rsidP="00B50A6D">
                    <w:r w:rsidRPr="00CE1CBF">
                      <w:t>Tariffoppgjøret 2021</w:t>
                    </w:r>
                  </w:p>
                </w:sdtContent>
              </w:sdt>
            </w:tc>
            <w:tc>
              <w:tcPr>
                <w:tcW w:w="2303" w:type="dxa"/>
                <w:gridSpan w:val="2"/>
              </w:tcPr>
              <w:sdt>
                <w:sdtPr>
                  <w:alias w:val="Journalpost.GraderingObject.Beskrivelse"/>
                  <w:tag w:val="Journalpost.GraderingObject.Beskrivelse"/>
                  <w:id w:val="81420410"/>
                </w:sdtPr>
                <w:sdtEndPr/>
                <w:sdtContent>
                  <w:p w:rsidR="00EF1594" w:rsidRPr="00CE1CBF" w:rsidRDefault="004131DE" w:rsidP="00E372B7"/>
                </w:sdtContent>
              </w:sdt>
            </w:tc>
          </w:tr>
          <w:tr w:rsidR="00B50A6D" w:rsidRPr="00CE1CBF" w:rsidTr="005E0794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1142236929"/>
                </w:sdtPr>
                <w:sdtEndPr/>
                <w:sdtContent>
                  <w:p w:rsidR="00B50A6D" w:rsidRPr="00CE1CBF" w:rsidRDefault="00B50A6D" w:rsidP="005E0794">
                    <w:r>
                      <w:t>63</w:t>
                    </w:r>
                    <w:r w:rsidRPr="00CE1CBF">
                      <w:t>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-1701932621"/>
              </w:sdtPr>
              <w:sdtEndPr/>
              <w:sdtContent>
                <w:tc>
                  <w:tcPr>
                    <w:tcW w:w="1559" w:type="dxa"/>
                  </w:tcPr>
                  <w:p w:rsidR="00B50A6D" w:rsidRPr="00CE1CBF" w:rsidRDefault="00B50A6D" w:rsidP="005E0794">
                    <w:r w:rsidRPr="00CE1CBF">
                      <w:t>21/4221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-591772488"/>
                </w:sdtPr>
                <w:sdtEndPr/>
                <w:sdtContent>
                  <w:p w:rsidR="00B50A6D" w:rsidRPr="00CE1CBF" w:rsidRDefault="00B50A6D" w:rsidP="005E0794">
                    <w:r w:rsidRPr="00CE1CBF">
                      <w:t>Fagforbundet Trøndelag støtter politisk streik ang. særaldersgrenser</w:t>
                    </w:r>
                  </w:p>
                </w:sdtContent>
              </w:sdt>
            </w:tc>
            <w:tc>
              <w:tcPr>
                <w:tcW w:w="2303" w:type="dxa"/>
                <w:gridSpan w:val="2"/>
              </w:tcPr>
              <w:sdt>
                <w:sdtPr>
                  <w:alias w:val="Journalpost.GraderingObject.Beskrivelse"/>
                  <w:tag w:val="Journalpost.GraderingObject.Beskrivelse"/>
                  <w:id w:val="-1941602717"/>
                </w:sdtPr>
                <w:sdtEndPr/>
                <w:sdtContent>
                  <w:p w:rsidR="00B50A6D" w:rsidRPr="00CE1CBF" w:rsidRDefault="004131DE" w:rsidP="005E0794"/>
                </w:sdtContent>
              </w:sdt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-2075807711"/>
                </w:sdtPr>
                <w:sdtEndPr/>
                <w:sdtContent>
                  <w:p w:rsidR="00EF1594" w:rsidRPr="00CE1CBF" w:rsidRDefault="00B50A6D" w:rsidP="00E372B7">
                    <w:r>
                      <w:t>64</w:t>
                    </w:r>
                    <w:r w:rsidR="00EF1594" w:rsidRPr="00CE1CBF">
                      <w:t>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966630010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21/4223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-1495714319"/>
                </w:sdtPr>
                <w:sdtEndPr/>
                <w:sdtContent>
                  <w:p w:rsidR="00EF1594" w:rsidRPr="00CE1CBF" w:rsidRDefault="00EF1594" w:rsidP="00E372B7">
                    <w:r w:rsidRPr="00CE1CBF">
                      <w:t>Referatsaker</w:t>
                    </w:r>
                  </w:p>
                </w:sdtContent>
              </w:sdt>
            </w:tc>
            <w:tc>
              <w:tcPr>
                <w:tcW w:w="2303" w:type="dxa"/>
                <w:gridSpan w:val="2"/>
              </w:tcPr>
              <w:sdt>
                <w:sdtPr>
                  <w:alias w:val="Journalpost.GraderingObject.Beskrivelse"/>
                  <w:tag w:val="Journalpost.GraderingObject.Beskrivelse"/>
                  <w:id w:val="-1216657975"/>
                </w:sdtPr>
                <w:sdtEndPr/>
                <w:sdtContent>
                  <w:p w:rsidR="00EF1594" w:rsidRPr="00CE1CBF" w:rsidRDefault="004131DE" w:rsidP="00E372B7"/>
                </w:sdtContent>
              </w:sdt>
            </w:tc>
          </w:tr>
          <w:tr w:rsidR="002874A6" w:rsidRPr="00CE1CBF" w:rsidTr="00E372B7">
            <w:tc>
              <w:tcPr>
                <w:tcW w:w="1384" w:type="dxa"/>
              </w:tcPr>
              <w:sdt>
                <w:sdtPr>
                  <w:alias w:val="Nummer"/>
                  <w:tag w:val="Nummer"/>
                  <w:id w:val="-1911223192"/>
                </w:sdtPr>
                <w:sdtEndPr/>
                <w:sdtContent>
                  <w:p w:rsidR="00EF1594" w:rsidRPr="00CE1CBF" w:rsidRDefault="00B50A6D" w:rsidP="00E372B7">
                    <w:r>
                      <w:t>65</w:t>
                    </w:r>
                    <w:r w:rsidR="00EF1594" w:rsidRPr="00CE1CBF">
                      <w:t>/21</w:t>
                    </w:r>
                  </w:p>
                </w:sdtContent>
              </w:sdt>
            </w:tc>
            <w:sdt>
              <w:sdtPr>
                <w:alias w:val="ArkivSak.KortID"/>
                <w:tag w:val="ArkivSak.KortID"/>
                <w:id w:val="729342868"/>
              </w:sdtPr>
              <w:sdtEndPr/>
              <w:sdtContent>
                <w:tc>
                  <w:tcPr>
                    <w:tcW w:w="1559" w:type="dxa"/>
                  </w:tcPr>
                  <w:p w:rsidR="00EF1594" w:rsidRPr="00CE1CBF" w:rsidRDefault="00EF1594" w:rsidP="00E372B7">
                    <w:r w:rsidRPr="00CE1CBF">
                      <w:t>21/4223</w:t>
                    </w:r>
                  </w:p>
                </w:tc>
              </w:sdtContent>
            </w:sdt>
            <w:tc>
              <w:tcPr>
                <w:tcW w:w="3964" w:type="dxa"/>
              </w:tcPr>
              <w:sdt>
                <w:sdtPr>
                  <w:alias w:val="Tittel"/>
                  <w:tag w:val="Tittel"/>
                  <w:id w:val="286012008"/>
                </w:sdtPr>
                <w:sdtEndPr/>
                <w:sdtContent>
                  <w:p w:rsidR="00EF1594" w:rsidRPr="00CE1CBF" w:rsidRDefault="00EF1594" w:rsidP="00E372B7">
                    <w:r w:rsidRPr="00CE1CBF">
                      <w:t>Godkjenning av protokoll</w:t>
                    </w:r>
                  </w:p>
                </w:sdtContent>
              </w:sdt>
            </w:tc>
            <w:tc>
              <w:tcPr>
                <w:tcW w:w="2303" w:type="dxa"/>
                <w:gridSpan w:val="2"/>
              </w:tcPr>
              <w:sdt>
                <w:sdtPr>
                  <w:alias w:val="Journalpost.GraderingObject.Beskrivelse"/>
                  <w:tag w:val="Journalpost.GraderingObject.Beskrivelse"/>
                  <w:id w:val="177009999"/>
                </w:sdtPr>
                <w:sdtEndPr/>
                <w:sdtContent>
                  <w:p w:rsidR="00EF1594" w:rsidRPr="00CE1CBF" w:rsidRDefault="004131DE" w:rsidP="00E372B7"/>
                </w:sdtContent>
              </w:sdt>
            </w:tc>
          </w:tr>
        </w:tbl>
        <w:p w:rsidR="00EF1594" w:rsidRPr="00CE1CBF" w:rsidRDefault="004131DE" w:rsidP="00EF1594"/>
      </w:sdtContent>
    </w:sdt>
    <w:p w:rsidR="00131E3E" w:rsidRPr="00CE1CBF" w:rsidRDefault="00131E3E"/>
    <w:p w:rsidR="00131E3E" w:rsidRPr="00CE1CBF" w:rsidRDefault="004B49C3">
      <w:pPr>
        <w:spacing w:after="200" w:line="276" w:lineRule="auto"/>
      </w:pPr>
      <w:r w:rsidRPr="00CE1CBF">
        <w:br w:type="page"/>
      </w:r>
    </w:p>
    <w:sdt>
      <w:sdtPr>
        <w:alias w:val="Saker"/>
        <w:tag w:val="Saker"/>
        <w:id w:val="-2066247887"/>
      </w:sdtPr>
      <w:sdtEndPr/>
      <w:sdtContent>
        <w:sdt>
          <w:sdtPr>
            <w:alias w:val="SaksProtokollPlassHolder"/>
            <w:tag w:val="SaksProtokollPlassHolder"/>
            <w:id w:val="-1467120571"/>
          </w:sdtPr>
          <w:sdtEndPr/>
          <w:sdtContent>
            <w:sdt>
              <w:sdtPr>
                <w:alias w:val="Sak"/>
                <w:tag w:val="Sak"/>
                <w:id w:val="-1733607692"/>
              </w:sdtPr>
              <w:sdtEndPr/>
              <w:sdtContent>
                <w:p w:rsidR="00350902" w:rsidRPr="00843B6C" w:rsidRDefault="004131DE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1932313396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58/21</w:t>
                      </w:r>
                    </w:sdtContent>
                  </w:sdt>
                  <w:r w:rsidR="00C210BF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113675001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Godkjenning av innkalling</w:t>
                      </w:r>
                    </w:sdtContent>
                  </w:sdt>
                </w:p>
                <w:p w:rsidR="00350902" w:rsidRPr="00843B6C" w:rsidRDefault="004131DE" w:rsidP="00C74FA0"/>
                <w:sdt>
                  <w:sdtPr>
                    <w:alias w:val="IngressTekst"/>
                    <w:tag w:val="IngressTekst"/>
                    <w:id w:val="-1964026221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9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Innkallingen sendt 19. mai 2021.</w:t>
                            </w:r>
                          </w:p>
                        </w:tc>
                      </w:tr>
                    </w:tbl>
                    <w:p w:rsidR="00D213B4" w:rsidRPr="00843B6C" w:rsidRDefault="004131DE" w:rsidP="00A516EF"/>
                  </w:sdtContent>
                </w:sdt>
                <w:sdt>
                  <w:sdtPr>
                    <w:alias w:val="OpprinneligForslag.Tekst"/>
                    <w:tag w:val="OpprinneligForslag.Tekst"/>
                    <w:id w:val="-189264614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5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Innkallingen godkjennes.</w:t>
                            </w:r>
                          </w:p>
                        </w:tc>
                      </w:tr>
                    </w:tbl>
                    <w:p w:rsidR="00C6456D" w:rsidRPr="00843B6C" w:rsidRDefault="004131DE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923542607"/>
                  </w:sdtPr>
                  <w:sdtEndPr/>
                  <w:sdtContent>
                    <w:p w:rsidR="00946081" w:rsidRPr="00843B6C" w:rsidRDefault="004131DE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-357440773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31.05.2021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421231864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4131DE" w:rsidP="00C74FA0"/>
                    <w:p w:rsidR="006102AD" w:rsidRPr="00843B6C" w:rsidRDefault="00C210BF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1241790068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5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Ordet: Arnt Sigurd Kjøglum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  <w:p w:rsidR="00672DA0" w:rsidRPr="00843B6C" w:rsidRDefault="004131DE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23149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448791778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58/21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-1434888146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Innkallingen godkjent.</w:t>
                                </w:r>
                              </w:p>
                              <w:p w:rsidR="0010699A" w:rsidRDefault="0010699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350902" w:rsidRPr="00843B6C" w:rsidRDefault="004131DE" w:rsidP="00B50A6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sdtContent>
                    </w:sdt>
                  </w:sdtContent>
                </w:sdt>
                <w:p w:rsidR="00A05939" w:rsidRPr="00843B6C" w:rsidRDefault="004131DE" w:rsidP="00C74FA0"/>
              </w:sdtContent>
            </w:sdt>
            <w:p w:rsidR="00061BAF" w:rsidRDefault="004131DE"/>
          </w:sdtContent>
        </w:sdt>
      </w:sdtContent>
    </w:sdt>
    <w:sdt>
      <w:sdtPr>
        <w:alias w:val="Saker"/>
        <w:tag w:val="Saker"/>
        <w:id w:val="-852489954"/>
      </w:sdtPr>
      <w:sdtEndPr/>
      <w:sdtContent>
        <w:sdt>
          <w:sdtPr>
            <w:alias w:val="SaksProtokollPlassHolder"/>
            <w:tag w:val="SaksProtokollPlassHolder"/>
            <w:id w:val="-1319103580"/>
          </w:sdtPr>
          <w:sdtEndPr/>
          <w:sdtContent>
            <w:sdt>
              <w:sdtPr>
                <w:alias w:val="Sak"/>
                <w:tag w:val="Sak"/>
                <w:id w:val="1740982414"/>
              </w:sdtPr>
              <w:sdtEndPr/>
              <w:sdtContent>
                <w:p w:rsidR="00350902" w:rsidRPr="00843B6C" w:rsidRDefault="004131DE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-3975298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59/21</w:t>
                      </w:r>
                    </w:sdtContent>
                  </w:sdt>
                  <w:r w:rsidR="00C210BF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712583980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Godkjenning av saksliste</w:t>
                      </w:r>
                    </w:sdtContent>
                  </w:sdt>
                </w:p>
                <w:p w:rsidR="00350902" w:rsidRPr="00843B6C" w:rsidRDefault="004131DE" w:rsidP="00C74FA0"/>
                <w:sdt>
                  <w:sdtPr>
                    <w:alias w:val="IngressTekst"/>
                    <w:tag w:val="IngressTekst"/>
                    <w:id w:val="1143924275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1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Sakslisten sendt ut 31. mai 2021.</w:t>
                            </w:r>
                          </w:p>
                        </w:tc>
                      </w:tr>
                    </w:tbl>
                    <w:p w:rsidR="00D213B4" w:rsidRPr="00843B6C" w:rsidRDefault="004131DE" w:rsidP="00A516EF"/>
                  </w:sdtContent>
                </w:sdt>
                <w:sdt>
                  <w:sdtPr>
                    <w:alias w:val="OpprinneligForslag.Tekst"/>
                    <w:tag w:val="OpprinneligForslag.Tekst"/>
                    <w:id w:val="-1846932858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6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Sakslisten godkjennes.</w:t>
                            </w:r>
                          </w:p>
                        </w:tc>
                      </w:tr>
                    </w:tbl>
                    <w:p w:rsidR="00C6456D" w:rsidRPr="00843B6C" w:rsidRDefault="004131DE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-1915621217"/>
                  </w:sdtPr>
                  <w:sdtEndPr/>
                  <w:sdtContent>
                    <w:p w:rsidR="00946081" w:rsidRPr="00843B6C" w:rsidRDefault="004131DE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-210885180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31.05.2021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633764392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4131DE" w:rsidP="00C74FA0"/>
                    <w:p w:rsidR="006102AD" w:rsidRPr="00843B6C" w:rsidRDefault="00C210BF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1169251857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Ordet: Arnt Sigurd Kjøglum, Janne K. Bjørnerås</w:t>
                                </w:r>
                              </w:p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</w:rPr>
                                  <w:t>Merknad: Sakslisten kom ikke ut før samme dag som møtet. Dette er uheldig da en ikke får forberedt seg til møtet.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  <w:p w:rsidR="00672DA0" w:rsidRPr="00843B6C" w:rsidRDefault="004131DE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507127278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897743183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59/21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-1962491314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64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Sakslisten godkjent med merknad.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</w:sdtContent>
                </w:sdt>
                <w:p w:rsidR="00A05939" w:rsidRPr="00843B6C" w:rsidRDefault="004131DE" w:rsidP="00B50A6D">
                  <w:pPr>
                    <w:pBdr>
                      <w:bottom w:val="single" w:sz="4" w:space="1" w:color="auto"/>
                    </w:pBdr>
                  </w:pPr>
                </w:p>
              </w:sdtContent>
            </w:sdt>
            <w:p w:rsidR="00061BAF" w:rsidRDefault="004131DE"/>
          </w:sdtContent>
        </w:sdt>
      </w:sdtContent>
    </w:sdt>
    <w:sdt>
      <w:sdtPr>
        <w:alias w:val="Saker"/>
        <w:tag w:val="Saker"/>
        <w:id w:val="-595795453"/>
      </w:sdtPr>
      <w:sdtEndPr/>
      <w:sdtContent>
        <w:sdt>
          <w:sdtPr>
            <w:alias w:val="SaksProtokollPlassHolder"/>
            <w:tag w:val="SaksProtokollPlassHolder"/>
            <w:id w:val="-516777822"/>
          </w:sdtPr>
          <w:sdtEndPr/>
          <w:sdtContent>
            <w:sdt>
              <w:sdtPr>
                <w:alias w:val="Sak"/>
                <w:tag w:val="Sak"/>
                <w:id w:val="585880452"/>
              </w:sdtPr>
              <w:sdtEndPr/>
              <w:sdtContent>
                <w:p w:rsidR="00350902" w:rsidRPr="00843B6C" w:rsidRDefault="004131DE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115797776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60/21</w:t>
                      </w:r>
                    </w:sdtContent>
                  </w:sdt>
                  <w:r w:rsidR="00C210BF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-1233305633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Fagforbundet Trøndelag fordømmer Israels bombing av Gaza og angrepene på Palestina</w:t>
                      </w:r>
                    </w:sdtContent>
                  </w:sdt>
                </w:p>
                <w:p w:rsidR="00350902" w:rsidRPr="00843B6C" w:rsidRDefault="004131DE" w:rsidP="00C74FA0"/>
                <w:sdt>
                  <w:sdtPr>
                    <w:alias w:val="IngressTekst"/>
                    <w:tag w:val="IngressTekst"/>
                    <w:id w:val="-150636209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Sammendrag: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Sak fra Ole Roger som legges frem i sin helhet. Veldig aktuell da vi på regionmøtet 1.-2.juni får høre Palestinaambassadør Cathrine Hansen fortelle om sine opplevelser på reisen hun deltok på i regi av Fagforbundet. For ordens skyld foregikk reisen før Covid-19. </w:t>
                            </w:r>
                          </w:p>
                          <w:p w:rsidR="0010699A" w:rsidRDefault="00106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</w:p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I saken ligger det et forslag på at Fagforbundet Trøndelag bevilger kr 20 000,- til Norsk Folkehjelps innsamlingsaksjon til befolkningen i Gaza. </w:t>
                            </w:r>
                          </w:p>
                          <w:p w:rsidR="0010699A" w:rsidRDefault="00106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</w:p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Jeg foreslår at bevilgningen dekkes av internasjonalt arbeid, da vi pga Covid-19 ikke får gjennomført like mye der som vi planla. </w:t>
                            </w:r>
                          </w:p>
                          <w:p w:rsidR="0010699A" w:rsidRDefault="00106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213B4" w:rsidRPr="00843B6C" w:rsidRDefault="004131DE" w:rsidP="00A516EF"/>
                  </w:sdtContent>
                </w:sdt>
                <w:sdt>
                  <w:sdtPr>
                    <w:alias w:val="OpprinneligForslag.Tekst"/>
                    <w:tag w:val="OpprinneligForslag.Tekst"/>
                    <w:id w:val="-71758956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10699A" w:rsidRDefault="00C210BF" w:rsidP="00B5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Forslag til vedtak</w:t>
                            </w: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br/>
                              <w:t>Regionstyret oversender saken til regionmøtet, med forslag om å støtte Norsk Folkehjelps innsamlingsaksjon til befolkningen i Gaza med kr 40 000,- Det tilsvarer 1 kr pr medlem fagforbundet Trøndelag har. Bevilgningen dekkes av posten Internasjonalt arbeid.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</w:tbl>
                    <w:p w:rsidR="00C6456D" w:rsidRPr="00843B6C" w:rsidRDefault="004131DE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677777488"/>
                  </w:sdtPr>
                  <w:sdtEndPr/>
                  <w:sdtContent>
                    <w:p w:rsidR="00946081" w:rsidRPr="00843B6C" w:rsidRDefault="004131DE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370505439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31.05.2021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806228443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4131DE" w:rsidP="00C74FA0"/>
                    <w:p w:rsidR="006102AD" w:rsidRPr="00843B6C" w:rsidRDefault="00C210BF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417782757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Ordet: Arnt Sigurd Kjøglum, Ole Roger Berg, Tarjei Leistad, Øyvind Wige</w:t>
                                </w:r>
                                <w:r w:rsidR="00B50A6D"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-Haraldsvik, Leif Ketil Lorentsen, Tina Stenkløv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  <w:p w:rsidR="00672DA0" w:rsidRPr="00843B6C" w:rsidRDefault="004131DE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1954201338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310097550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60/21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-134570967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 w:rsidP="00B50A6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  <w:br/>
                                  <w:t>Regionstyret oversender saken til regionmøtet, med forslag om å støtte Norsk Folkehjelps innsamlingsaksjon til befolkningen i Gaza med kr 40 000,- Det tilsvarer 1 kr pr medlem fagforbundet Trøndelag har. Bevilgningen dekkes av posten Internasjonalt arbeid.</w:t>
                                </w:r>
                                <w:r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  <w:br/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50A6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sdtContent>
                    </w:sdt>
                  </w:sdtContent>
                </w:sdt>
                <w:p w:rsidR="00A05939" w:rsidRPr="00843B6C" w:rsidRDefault="004131DE" w:rsidP="00C74FA0"/>
              </w:sdtContent>
            </w:sdt>
            <w:p w:rsidR="00061BAF" w:rsidRDefault="004131DE"/>
          </w:sdtContent>
        </w:sdt>
      </w:sdtContent>
    </w:sdt>
    <w:sdt>
      <w:sdtPr>
        <w:alias w:val="Saker"/>
        <w:tag w:val="Saker"/>
        <w:id w:val="201527365"/>
      </w:sdtPr>
      <w:sdtEndPr/>
      <w:sdtContent>
        <w:sdt>
          <w:sdtPr>
            <w:alias w:val="SaksProtokollPlassHolder"/>
            <w:tag w:val="SaksProtokollPlassHolder"/>
            <w:id w:val="-579296049"/>
          </w:sdtPr>
          <w:sdtEndPr/>
          <w:sdtContent>
            <w:sdt>
              <w:sdtPr>
                <w:alias w:val="Sak"/>
                <w:tag w:val="Sak"/>
                <w:id w:val="1981647389"/>
              </w:sdtPr>
              <w:sdtEndPr/>
              <w:sdtContent>
                <w:p w:rsidR="00350902" w:rsidRPr="00843B6C" w:rsidRDefault="004131DE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-232091043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62/21</w:t>
                      </w:r>
                    </w:sdtContent>
                  </w:sdt>
                  <w:r w:rsidR="00C210BF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1690096774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Tariffoppgjøret 2021</w:t>
                      </w:r>
                    </w:sdtContent>
                  </w:sdt>
                </w:p>
                <w:p w:rsidR="00350902" w:rsidRPr="00843B6C" w:rsidRDefault="004131DE" w:rsidP="00C74FA0"/>
                <w:sdt>
                  <w:sdtPr>
                    <w:alias w:val="IngressTekst"/>
                    <w:tag w:val="IngressTekst"/>
                    <w:id w:val="1887839302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Sammendrag: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Pr dags dato er Fagforbundet ferdig med tariffoppgjøret for 2 avtaleområder, KS og Staten. </w:t>
                            </w:r>
                          </w:p>
                          <w:p w:rsidR="0010699A" w:rsidRDefault="00C210BF" w:rsidP="00B5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Kort gjennomgang av de ulike oppgjørene i møtet, og litt om planer for hvordan informere fagforeningene. </w:t>
                            </w:r>
                          </w:p>
                          <w:p w:rsidR="00B50A6D" w:rsidRDefault="00B50A6D" w:rsidP="00B5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213B4" w:rsidRPr="00843B6C" w:rsidRDefault="004131DE" w:rsidP="00A516EF"/>
                  </w:sdtContent>
                </w:sdt>
                <w:sdt>
                  <w:sdtPr>
                    <w:alias w:val="OpprinneligForslag.Tekst"/>
                    <w:tag w:val="OpprinneligForslag.Tekst"/>
                    <w:id w:val="-489565940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02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10699A" w:rsidRDefault="00C210BF" w:rsidP="00B5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Forslag til vedtak</w:t>
                            </w: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br/>
                              <w:t xml:space="preserve">Saken tas til orientering.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br/>
                              <w:t>Nødvendig oppfølging gjøres av AU.</w:t>
                            </w:r>
                          </w:p>
                          <w:p w:rsidR="00B50A6D" w:rsidRDefault="00B50A6D" w:rsidP="00B5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6456D" w:rsidRPr="00843B6C" w:rsidRDefault="004131DE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-1854417813"/>
                  </w:sdtPr>
                  <w:sdtEndPr/>
                  <w:sdtContent>
                    <w:p w:rsidR="00946081" w:rsidRPr="00843B6C" w:rsidRDefault="004131DE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387307729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31.05.2021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593598194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4131DE" w:rsidP="00C74FA0"/>
                    <w:p w:rsidR="006102AD" w:rsidRPr="00843B6C" w:rsidRDefault="00C210BF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510660487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Ordet: Arnt Sigurd Kjøglum, Tarjei Leistad, Marie Jonsson, Ole Roger Berg, Janne K. Bjørnerås, Tina Stenkløv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  <w:p w:rsidR="00672DA0" w:rsidRPr="00843B6C" w:rsidRDefault="004131DE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362513762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1831631798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62/21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1312300133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8377FC" w:rsidRPr="00BD2B56" w:rsidTr="00350902">
                            <w:tc>
                              <w:tcPr>
                                <w:tcW w:w="9212" w:type="dxa"/>
                              </w:tcPr>
                              <w:p w:rsidR="00350902" w:rsidRPr="00BD2B56" w:rsidRDefault="00B50A6D" w:rsidP="00BD2B56">
                                <w:r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  <w:t xml:space="preserve">Saken tatt til orientering. </w:t>
                                </w:r>
                                <w:r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  <w:br/>
                                  <w:t>Nødvendig oppfølging gjøres av AU.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</w:sdtContent>
                </w:sdt>
                <w:p w:rsidR="00B50A6D" w:rsidRDefault="00B50A6D" w:rsidP="00C74FA0"/>
                <w:p w:rsidR="00B50A6D" w:rsidRDefault="00B50A6D" w:rsidP="00C74FA0"/>
                <w:p w:rsidR="00A05939" w:rsidRPr="00843B6C" w:rsidRDefault="004131DE" w:rsidP="00C74FA0"/>
              </w:sdtContent>
            </w:sdt>
            <w:p w:rsidR="00B50A6D" w:rsidRDefault="00B50A6D" w:rsidP="00B50A6D"/>
            <w:sdt>
              <w:sdtPr>
                <w:alias w:val="SaksProtokollPlassHolder"/>
                <w:tag w:val="SaksProtokollPlassHolder"/>
                <w:id w:val="1533534127"/>
              </w:sdtPr>
              <w:sdtEndPr/>
              <w:sdtContent>
                <w:sdt>
                  <w:sdtPr>
                    <w:alias w:val="Sak"/>
                    <w:tag w:val="Sak"/>
                    <w:id w:val="1997987931"/>
                  </w:sdtPr>
                  <w:sdtEndPr/>
                  <w:sdtContent>
                    <w:p w:rsidR="00B50A6D" w:rsidRPr="00843B6C" w:rsidRDefault="004131DE" w:rsidP="00B50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</w:rPr>
                          <w:alias w:val="Nummer"/>
                          <w:tag w:val="Nummer"/>
                          <w:id w:val="1506246189"/>
                        </w:sdtPr>
                        <w:sdtEndPr/>
                        <w:sdtContent>
                          <w:r w:rsidR="00B50A6D">
                            <w:rPr>
                              <w:b/>
                            </w:rPr>
                            <w:t>63</w:t>
                          </w:r>
                          <w:r w:rsidR="00B50A6D" w:rsidRPr="00843B6C">
                            <w:rPr>
                              <w:b/>
                            </w:rPr>
                            <w:t>/21</w:t>
                          </w:r>
                        </w:sdtContent>
                      </w:sdt>
                      <w:r w:rsidR="00B50A6D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Tittel"/>
                          <w:tag w:val="Tittel"/>
                          <w:id w:val="-828363476"/>
                        </w:sdtPr>
                        <w:sdtEndPr/>
                        <w:sdtContent>
                          <w:r w:rsidR="00B50A6D" w:rsidRPr="00843B6C">
                            <w:rPr>
                              <w:b/>
                            </w:rPr>
                            <w:t>Fagforbundet Trøndelag støtter politisk streik ang. særaldersgrenser</w:t>
                          </w:r>
                        </w:sdtContent>
                      </w:sdt>
                    </w:p>
                    <w:p w:rsidR="00B50A6D" w:rsidRPr="00843B6C" w:rsidRDefault="00B50A6D" w:rsidP="00B50A6D"/>
                    <w:sdt>
                      <w:sdtPr>
                        <w:alias w:val="IngressTekst"/>
                        <w:tag w:val="IngressTekst"/>
                        <w:id w:val="789476150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97"/>
                          </w:tblGrid>
                          <w:tr w:rsidR="00B50A6D" w:rsidRPr="00843B6C" w:rsidTr="00AA62D0">
                            <w:tc>
                              <w:tcPr>
                                <w:tcW w:w="0" w:type="auto"/>
                              </w:tcPr>
                              <w:p w:rsidR="00B50A6D" w:rsidRDefault="00B50A6D" w:rsidP="00AA62D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Sammendrag:</w:t>
                                </w:r>
                                <w:r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B50A6D" w:rsidRDefault="00B50A6D" w:rsidP="00B50A6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  <w:t>Sak fra Tina Paulsen Stenkløv. Tina legger frem saken i møtet.</w:t>
                                </w:r>
                                <w:r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  <w:br/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B50A6D" w:rsidRPr="00843B6C" w:rsidRDefault="004131DE" w:rsidP="00B50A6D"/>
                      </w:sdtContent>
                    </w:sdt>
                    <w:sdt>
                      <w:sdtPr>
                        <w:alias w:val="OpprinneligForslag.Tekst"/>
                        <w:tag w:val="OpprinneligForslag.Tekst"/>
                        <w:id w:val="1267430557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B50A6D" w:rsidRPr="00843B6C" w:rsidTr="00AA62D0">
                            <w:tc>
                              <w:tcPr>
                                <w:tcW w:w="0" w:type="auto"/>
                              </w:tcPr>
                              <w:p w:rsidR="00B50A6D" w:rsidRDefault="00B50A6D" w:rsidP="00AA62D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Forslag til vedtak</w:t>
                                </w:r>
                                <w:r>
                                  <w:rPr>
                                    <w:rFonts w:eastAsia="Times New Roman" w:cs="Calibri"/>
                                    <w:b/>
                                    <w:color w:val="000000"/>
                                    <w:lang w:val="en-US"/>
                                  </w:rPr>
                                  <w:t xml:space="preserve">:  </w:t>
                                </w:r>
                                <w:r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  <w:br/>
                                  <w:t xml:space="preserve">Fagforbundet Trøndelag oppfordrer alle sine fagforeninger til å støtte en politisk streik ang særaldergrenser. </w:t>
                                </w:r>
                              </w:p>
                              <w:p w:rsidR="00B50A6D" w:rsidRDefault="00B50A6D" w:rsidP="00AA62D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/>
                                    <w:color w:val="00000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B50A6D" w:rsidRPr="00843B6C" w:rsidRDefault="004131DE" w:rsidP="00B50A6D"/>
                      </w:sdtContent>
                    </w:sdt>
                    <w:sdt>
                      <w:sdtPr>
                        <w:alias w:val="GjeldendeBehandling.FjernHvisTom"/>
                        <w:tag w:val="GjeldendeBehandling.FjernHvisTom"/>
                        <w:id w:val="-1246871106"/>
                      </w:sdtPr>
                      <w:sdtEndPr/>
                      <w:sdtContent>
                        <w:p w:rsidR="00B50A6D" w:rsidRPr="00843B6C" w:rsidRDefault="004131DE" w:rsidP="00B50A6D">
                          <w:sdt>
                            <w:sdtPr>
                              <w:rPr>
                                <w:b/>
                              </w:rPr>
                              <w:alias w:val="Møte.Start.KortDato"/>
                              <w:tag w:val="Møte.Start.KortDato"/>
                              <w:id w:val="412829658"/>
                            </w:sdtPr>
                            <w:sdtEndPr/>
                            <w:sdtContent>
                              <w:r w:rsidR="00B50A6D" w:rsidRPr="00843B6C">
                                <w:rPr>
                                  <w:b/>
                                </w:rPr>
                                <w:t>31.05.2021</w:t>
                              </w:r>
                            </w:sdtContent>
                          </w:sdt>
                          <w:r w:rsidR="00B50A6D" w:rsidRPr="00843B6C">
                            <w:rPr>
                              <w:b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</w:rPr>
                              <w:alias w:val="Gruppe.Tittel"/>
                              <w:tag w:val="Gruppe.Tittel"/>
                              <w:id w:val="-968271739"/>
                            </w:sdtPr>
                            <w:sdtEndPr/>
                            <w:sdtContent>
                              <w:r w:rsidR="00B50A6D" w:rsidRPr="00843B6C">
                                <w:rPr>
                                  <w:b/>
                                </w:rPr>
                                <w:t>Regionsstyret Trøndelag</w:t>
                              </w:r>
                            </w:sdtContent>
                          </w:sdt>
                        </w:p>
                        <w:p w:rsidR="00B50A6D" w:rsidRPr="00843B6C" w:rsidRDefault="00B50A6D" w:rsidP="00B50A6D"/>
                        <w:p w:rsidR="00B50A6D" w:rsidRPr="00843B6C" w:rsidRDefault="00B50A6D" w:rsidP="00B50A6D">
                          <w:pPr>
                            <w:rPr>
                              <w:b/>
                            </w:rPr>
                          </w:pPr>
                          <w:r w:rsidRPr="00843B6C">
                            <w:rPr>
                              <w:b/>
                            </w:rPr>
                            <w:t>Behandling</w:t>
                          </w:r>
                        </w:p>
                        <w:sdt>
                          <w:sdtPr>
                            <w:alias w:val="BehandlingsTekst"/>
                            <w:tag w:val="BehandlingsTekst"/>
                            <w:id w:val="878433797"/>
                          </w:sdtPr>
                          <w:sdtEndPr/>
                          <w:sdtContent>
                            <w:tbl>
                              <w:tblPr>
                                <w:tblStyle w:val="Tabellrutenet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0"/>
                              </w:tblGrid>
                              <w:tr w:rsidR="00B50A6D" w:rsidRPr="00BD2B56" w:rsidTr="00AA62D0">
                                <w:tc>
                                  <w:tcPr>
                                    <w:tcW w:w="0" w:type="auto"/>
                                  </w:tcPr>
                                  <w:p w:rsidR="00B50A6D" w:rsidRDefault="00B50A6D" w:rsidP="00AA62D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eastAsia="Times New Roman" w:cs="Calibri"/>
                                        <w:color w:val="00000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</w:rPr>
                                      <w:t>Ordet: Arnt Sigurd Kjøglum, Tina Stenkløv, Marie Jonsson, Bjørg Storheil, Janne Wik, Øyvind Wiger-Haraldsvik, Rune Hyldmo</w:t>
                                    </w:r>
                                  </w:p>
                                </w:tc>
                              </w:tr>
                            </w:tbl>
                            <w:p w:rsidR="00B50A6D" w:rsidRPr="00843B6C" w:rsidRDefault="004131DE" w:rsidP="00B50A6D"/>
                          </w:sdtContent>
                        </w:sdt>
                        <w:p w:rsidR="00B50A6D" w:rsidRPr="00843B6C" w:rsidRDefault="004131DE" w:rsidP="00B50A6D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Gruppe.Tittel"/>
                              <w:tag w:val="Gruppe.Tittel"/>
                              <w:id w:val="-499117125"/>
                            </w:sdtPr>
                            <w:sdtEndPr/>
                            <w:sdtContent>
                              <w:r w:rsidR="00B50A6D" w:rsidRPr="00843B6C">
                                <w:rPr>
                                  <w:b/>
                                </w:rPr>
                                <w:t>Regionsstyret Trøndelag</w:t>
                              </w:r>
                            </w:sdtContent>
                          </w:sdt>
                          <w:r w:rsidR="00B50A6D" w:rsidRPr="00843B6C">
                            <w:rPr>
                              <w:b/>
                            </w:rPr>
                            <w:t xml:space="preserve"> - </w:t>
                          </w:r>
                          <w:sdt>
                            <w:sdtPr>
                              <w:rPr>
                                <w:b/>
                              </w:rPr>
                              <w:alias w:val="SaksNummer"/>
                              <w:tag w:val="SaksNummer"/>
                              <w:id w:val="1037779797"/>
                            </w:sdtPr>
                            <w:sdtEndPr/>
                            <w:sdtContent>
                              <w:r w:rsidR="00B50A6D" w:rsidRPr="00843B6C">
                                <w:rPr>
                                  <w:b/>
                                </w:rPr>
                                <w:t>65/21</w:t>
                              </w:r>
                            </w:sdtContent>
                          </w:sdt>
                          <w:r w:rsidR="00B50A6D" w:rsidRPr="00843B6C">
                            <w:rPr>
                              <w:b/>
                            </w:rPr>
                            <w:t xml:space="preserve"> Vedtak:</w:t>
                          </w:r>
                        </w:p>
                        <w:sdt>
                          <w:sdtPr>
                            <w:alias w:val="VedtaksTekst"/>
                            <w:tag w:val="VedtaksTekst"/>
                            <w:id w:val="2014635538"/>
                          </w:sdtPr>
                          <w:sdtEndPr/>
                          <w:sdtContent>
                            <w:tbl>
                              <w:tblPr>
                                <w:tblStyle w:val="Tabellrutenett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0"/>
                              </w:tblGrid>
                              <w:tr w:rsidR="00B50A6D" w:rsidRPr="00BD2B56" w:rsidTr="00AA62D0">
                                <w:tc>
                                  <w:tcPr>
                                    <w:tcW w:w="9212" w:type="dxa"/>
                                  </w:tcPr>
                                  <w:p w:rsidR="00B50A6D" w:rsidRPr="00BD2B56" w:rsidRDefault="00B50A6D" w:rsidP="00AA62D0">
                                    <w:r>
                                      <w:rPr>
                                        <w:rFonts w:eastAsia="Times New Roman" w:cs="Calibri"/>
                                        <w:color w:val="000000"/>
                                        <w:lang w:val="en-US"/>
                                      </w:rPr>
                                      <w:t>Fagforbundet Trøndelag oppfordrer alle sine fagforeninger til å støtte en politisk streik ang særaldergrenser.</w:t>
                                    </w:r>
                                  </w:p>
                                </w:tc>
                              </w:tr>
                            </w:tbl>
                            <w:p w:rsidR="00B50A6D" w:rsidRPr="00843B6C" w:rsidRDefault="004131DE" w:rsidP="00B50A6D"/>
                          </w:sdtContent>
                        </w:sdt>
                      </w:sdtContent>
                    </w:sdt>
                    <w:p w:rsidR="00B50A6D" w:rsidRPr="00843B6C" w:rsidRDefault="004131DE" w:rsidP="00B50A6D">
                      <w:pPr>
                        <w:pBdr>
                          <w:bottom w:val="single" w:sz="4" w:space="1" w:color="auto"/>
                        </w:pBdr>
                      </w:pPr>
                    </w:p>
                  </w:sdtContent>
                </w:sdt>
                <w:p w:rsidR="00B50A6D" w:rsidRDefault="00B50A6D" w:rsidP="00B50A6D"/>
                <w:p w:rsidR="00061BAF" w:rsidRDefault="004131DE" w:rsidP="00B50A6D"/>
              </w:sdtContent>
            </w:sdt>
          </w:sdtContent>
        </w:sdt>
      </w:sdtContent>
    </w:sdt>
    <w:sdt>
      <w:sdtPr>
        <w:alias w:val="Saker"/>
        <w:tag w:val="Saker"/>
        <w:id w:val="1422293057"/>
      </w:sdtPr>
      <w:sdtEndPr/>
      <w:sdtContent>
        <w:sdt>
          <w:sdtPr>
            <w:alias w:val="SaksProtokollPlassHolder"/>
            <w:tag w:val="SaksProtokollPlassHolder"/>
            <w:id w:val="529620119"/>
          </w:sdtPr>
          <w:sdtEndPr/>
          <w:sdtContent>
            <w:sdt>
              <w:sdtPr>
                <w:alias w:val="Sak"/>
                <w:tag w:val="Sak"/>
                <w:id w:val="-1915236798"/>
              </w:sdtPr>
              <w:sdtEndPr/>
              <w:sdtContent>
                <w:p w:rsidR="00350902" w:rsidRPr="00843B6C" w:rsidRDefault="004131DE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1761405138"/>
                    </w:sdtPr>
                    <w:sdtEndPr/>
                    <w:sdtContent>
                      <w:r w:rsidR="00B50A6D">
                        <w:rPr>
                          <w:b/>
                        </w:rPr>
                        <w:t>64</w:t>
                      </w:r>
                      <w:r w:rsidR="00C210BF" w:rsidRPr="00843B6C">
                        <w:rPr>
                          <w:b/>
                        </w:rPr>
                        <w:t>/21</w:t>
                      </w:r>
                    </w:sdtContent>
                  </w:sdt>
                  <w:r w:rsidR="00C210BF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1014878786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Referatsaker</w:t>
                      </w:r>
                    </w:sdtContent>
                  </w:sdt>
                </w:p>
                <w:p w:rsidR="00350902" w:rsidRPr="00843B6C" w:rsidRDefault="004131DE" w:rsidP="00C74FA0"/>
                <w:sdt>
                  <w:sdtPr>
                    <w:alias w:val="IngressTekst"/>
                    <w:tag w:val="IngressTekst"/>
                    <w:id w:val="-1774857284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83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- Hvordan forholder vi oss til UNIO streiken?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ab/>
                              <w:t>Spørsmålet sendes over til Konfliktgruppen.</w:t>
                            </w:r>
                          </w:p>
                          <w:p w:rsidR="0010699A" w:rsidRDefault="00106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213B4" w:rsidRPr="00843B6C" w:rsidRDefault="00B50A6D" w:rsidP="00A516EF"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val="en-US"/>
                        </w:rPr>
                        <w:t>Forslag til vedtak</w:t>
                      </w:r>
                      <w:r>
                        <w:rPr>
                          <w:rFonts w:eastAsia="Times New Roman" w:cs="Calibri"/>
                          <w:b/>
                          <w:color w:val="000000"/>
                          <w:lang w:val="en-US"/>
                        </w:rPr>
                        <w:t xml:space="preserve">:  </w:t>
                      </w:r>
                    </w:p>
                  </w:sdtContent>
                </w:sdt>
                <w:sdt>
                  <w:sdtPr>
                    <w:alias w:val="OpprinneligForslag.Tekst"/>
                    <w:tag w:val="OpprinneligForslag.Tekst"/>
                    <w:id w:val="1245999526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1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Tas til orientering og nødvendig oppfølging.</w:t>
                            </w:r>
                          </w:p>
                        </w:tc>
                      </w:tr>
                    </w:tbl>
                    <w:p w:rsidR="00C6456D" w:rsidRPr="00843B6C" w:rsidRDefault="004131DE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-495809861"/>
                  </w:sdtPr>
                  <w:sdtEndPr/>
                  <w:sdtContent>
                    <w:p w:rsidR="00946081" w:rsidRPr="00843B6C" w:rsidRDefault="004131DE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1404799769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31.05.2021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454320960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4131DE" w:rsidP="00C74FA0"/>
                    <w:p w:rsidR="006102AD" w:rsidRPr="00843B6C" w:rsidRDefault="00C210BF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1865397824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48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Ordet: Arnt Sigurd Kjøglum, Grete Mosand, Ole Roger Berg, Tarjei Leistad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  <w:p w:rsidR="00672DA0" w:rsidRPr="00843B6C" w:rsidRDefault="004131DE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416987342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429776660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63/21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2030060016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28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Tatt til orientering og nødvendig oppfølging.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</w:sdtContent>
                </w:sdt>
                <w:p w:rsidR="00A05939" w:rsidRPr="00843B6C" w:rsidRDefault="004131DE" w:rsidP="00C74FA0"/>
              </w:sdtContent>
            </w:sdt>
            <w:p w:rsidR="00061BAF" w:rsidRDefault="004131DE"/>
          </w:sdtContent>
        </w:sdt>
      </w:sdtContent>
    </w:sdt>
    <w:sdt>
      <w:sdtPr>
        <w:alias w:val="Saker"/>
        <w:tag w:val="Saker"/>
        <w:id w:val="876971342"/>
      </w:sdtPr>
      <w:sdtEndPr/>
      <w:sdtContent>
        <w:sdt>
          <w:sdtPr>
            <w:alias w:val="SaksProtokollPlassHolder"/>
            <w:tag w:val="SaksProtokollPlassHolder"/>
            <w:id w:val="-1328282094"/>
          </w:sdtPr>
          <w:sdtEndPr/>
          <w:sdtContent>
            <w:sdt>
              <w:sdtPr>
                <w:alias w:val="Sak"/>
                <w:tag w:val="Sak"/>
                <w:id w:val="1795639771"/>
              </w:sdtPr>
              <w:sdtEndPr/>
              <w:sdtContent>
                <w:p w:rsidR="00350902" w:rsidRPr="00843B6C" w:rsidRDefault="004131DE" w:rsidP="00C74FA0">
                  <w:pPr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</w:rPr>
                      <w:alias w:val="Nummer"/>
                      <w:tag w:val="Nummer"/>
                      <w:id w:val="34476401"/>
                    </w:sdtPr>
                    <w:sdtEndPr/>
                    <w:sdtContent>
                      <w:r w:rsidR="00B50A6D">
                        <w:rPr>
                          <w:b/>
                        </w:rPr>
                        <w:t>65</w:t>
                      </w:r>
                      <w:r w:rsidR="00C210BF" w:rsidRPr="00843B6C">
                        <w:rPr>
                          <w:b/>
                        </w:rPr>
                        <w:t>/21</w:t>
                      </w:r>
                    </w:sdtContent>
                  </w:sdt>
                  <w:r w:rsidR="00C210BF" w:rsidRPr="00843B6C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alias w:val="Tittel"/>
                      <w:tag w:val="Tittel"/>
                      <w:id w:val="1614633339"/>
                    </w:sdtPr>
                    <w:sdtEndPr/>
                    <w:sdtContent>
                      <w:r w:rsidR="00C210BF" w:rsidRPr="00843B6C">
                        <w:rPr>
                          <w:b/>
                        </w:rPr>
                        <w:t>Godkjenning av protokoll</w:t>
                      </w:r>
                    </w:sdtContent>
                  </w:sdt>
                </w:p>
                <w:p w:rsidR="00350902" w:rsidRPr="00843B6C" w:rsidRDefault="004131DE" w:rsidP="00C74FA0"/>
                <w:sdt>
                  <w:sdtPr>
                    <w:alias w:val="IngressTekst"/>
                    <w:tag w:val="IngressTekst"/>
                    <w:id w:val="199446988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</w:tblGrid>
                      <w:tr w:rsidR="00B93B5D" w:rsidRPr="00843B6C" w:rsidTr="00B93B5D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Protokollen refereres.</w:t>
                            </w:r>
                          </w:p>
                        </w:tc>
                      </w:tr>
                    </w:tbl>
                    <w:p w:rsidR="00D213B4" w:rsidRPr="00843B6C" w:rsidRDefault="004131DE" w:rsidP="00A516EF"/>
                  </w:sdtContent>
                </w:sdt>
                <w:sdt>
                  <w:sdtPr>
                    <w:alias w:val="OpprinneligForslag.Tekst"/>
                    <w:tag w:val="OpprinneligForslag.Tekst"/>
                    <w:id w:val="153515496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9"/>
                      </w:tblGrid>
                      <w:tr w:rsidR="008377FC" w:rsidRPr="00843B6C" w:rsidTr="005C1139">
                        <w:tc>
                          <w:tcPr>
                            <w:tcW w:w="0" w:type="auto"/>
                          </w:tcPr>
                          <w:p w:rsidR="0010699A" w:rsidRDefault="00C21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Protokoll fra regionstyremøtet 31. mai godkjennes.</w:t>
                            </w:r>
                          </w:p>
                        </w:tc>
                      </w:tr>
                    </w:tbl>
                    <w:p w:rsidR="00C6456D" w:rsidRPr="00843B6C" w:rsidRDefault="004131DE" w:rsidP="00C6456D"/>
                  </w:sdtContent>
                </w:sdt>
                <w:sdt>
                  <w:sdtPr>
                    <w:alias w:val="GjeldendeBehandling.FjernHvisTom"/>
                    <w:tag w:val="GjeldendeBehandling.FjernHvisTom"/>
                    <w:id w:val="1240217698"/>
                  </w:sdtPr>
                  <w:sdtEndPr/>
                  <w:sdtContent>
                    <w:p w:rsidR="00946081" w:rsidRPr="00843B6C" w:rsidRDefault="004131DE" w:rsidP="00C74FA0">
                      <w:sdt>
                        <w:sdtPr>
                          <w:rPr>
                            <w:b/>
                          </w:rPr>
                          <w:alias w:val="Møte.Start.KortDato"/>
                          <w:tag w:val="Møte.Start.KortDato"/>
                          <w:id w:val="2136206464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31.05.2021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1206753875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</w:p>
                    <w:p w:rsidR="000101B3" w:rsidRPr="00843B6C" w:rsidRDefault="004131DE" w:rsidP="00C74FA0"/>
                    <w:p w:rsidR="006102AD" w:rsidRPr="00843B6C" w:rsidRDefault="00C210BF" w:rsidP="00C74FA0">
                      <w:pPr>
                        <w:rPr>
                          <w:b/>
                        </w:rPr>
                      </w:pPr>
                      <w:r w:rsidRPr="00843B6C">
                        <w:rPr>
                          <w:b/>
                        </w:rPr>
                        <w:t>Behandling</w:t>
                      </w:r>
                    </w:p>
                    <w:sdt>
                      <w:sdtPr>
                        <w:alias w:val="BehandlingsTekst"/>
                        <w:tag w:val="BehandlingsTekst"/>
                        <w:id w:val="-1302305725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51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Ordet: Arnt Sigurd Kjøglum, Else Pettersen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  <w:p w:rsidR="00672DA0" w:rsidRPr="00843B6C" w:rsidRDefault="004131DE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Tittel"/>
                          <w:tag w:val="Gruppe.Tittel"/>
                          <w:id w:val="-1001736854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Regionsstyret Trøndelag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64801510"/>
                        </w:sdtPr>
                        <w:sdtEndPr/>
                        <w:sdtContent>
                          <w:r w:rsidR="00C210BF" w:rsidRPr="00843B6C">
                            <w:rPr>
                              <w:b/>
                            </w:rPr>
                            <w:t>64/21</w:t>
                          </w:r>
                        </w:sdtContent>
                      </w:sdt>
                      <w:r w:rsidR="00C210BF" w:rsidRPr="00843B6C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alias w:val="VedtaksTekst"/>
                        <w:tag w:val="VedtaksTekst"/>
                        <w:id w:val="-2066094296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40"/>
                          </w:tblGrid>
                          <w:tr w:rsidR="008377FC" w:rsidRPr="00BD2B56" w:rsidTr="00350902">
                            <w:tc>
                              <w:tcPr>
                                <w:tcW w:w="0" w:type="auto"/>
                              </w:tcPr>
                              <w:p w:rsidR="0010699A" w:rsidRDefault="00C210B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eastAsia="Times New Roman" w:cs="Calibri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 w:cs="Calibri"/>
                                    <w:color w:val="000000"/>
                                  </w:rPr>
                                  <w:t>Protokoll fra regionstyremøtet 31. mai godkjent.</w:t>
                                </w:r>
                              </w:p>
                            </w:tc>
                          </w:tr>
                        </w:tbl>
                        <w:p w:rsidR="00350902" w:rsidRPr="00843B6C" w:rsidRDefault="004131DE" w:rsidP="00BD2B56"/>
                      </w:sdtContent>
                    </w:sdt>
                  </w:sdtContent>
                </w:sdt>
                <w:p w:rsidR="00A05939" w:rsidRPr="00843B6C" w:rsidRDefault="004131DE" w:rsidP="00B50A6D">
                  <w:pPr>
                    <w:pBdr>
                      <w:bottom w:val="single" w:sz="4" w:space="1" w:color="auto"/>
                    </w:pBdr>
                  </w:pPr>
                </w:p>
              </w:sdtContent>
            </w:sdt>
            <w:p w:rsidR="00061BAF" w:rsidRDefault="004131DE"/>
          </w:sdtContent>
        </w:sdt>
      </w:sdtContent>
    </w:sdt>
    <w:sdt>
      <w:sdtPr>
        <w:alias w:val="Saker"/>
        <w:tag w:val="Saker"/>
        <w:id w:val="-1431505277"/>
        <w:showingPlcHdr/>
      </w:sdtPr>
      <w:sdtEndPr/>
      <w:sdtContent>
        <w:p w:rsidR="00061BAF" w:rsidRDefault="00B50A6D">
          <w:r>
            <w:t xml:space="preserve">     </w:t>
          </w:r>
        </w:p>
      </w:sdtContent>
    </w:sdt>
    <w:sectPr w:rsidR="00061BAF">
      <w:footerReference w:type="defaul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1" w:rsidRDefault="009F3F51">
      <w:r>
        <w:separator/>
      </w:r>
    </w:p>
  </w:endnote>
  <w:endnote w:type="continuationSeparator" w:id="0">
    <w:p w:rsidR="009F3F51" w:rsidRDefault="009F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675345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0959" w:rsidRPr="00FF0959" w:rsidRDefault="00FF0959">
            <w:pPr>
              <w:pStyle w:val="Bunntekst"/>
              <w:jc w:val="right"/>
              <w:rPr>
                <w:sz w:val="20"/>
                <w:szCs w:val="20"/>
              </w:rPr>
            </w:pPr>
            <w:r w:rsidRPr="00FF0959">
              <w:rPr>
                <w:sz w:val="20"/>
                <w:szCs w:val="20"/>
              </w:rPr>
              <w:t xml:space="preserve">Side </w:t>
            </w:r>
            <w:r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PAGE</w:instrText>
            </w:r>
            <w:r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4131DE">
              <w:rPr>
                <w:b/>
                <w:bCs/>
                <w:noProof/>
                <w:sz w:val="20"/>
                <w:szCs w:val="20"/>
              </w:rPr>
              <w:t>2</w:t>
            </w:r>
            <w:r w:rsidRPr="00FF0959">
              <w:rPr>
                <w:b/>
                <w:bCs/>
                <w:sz w:val="20"/>
                <w:szCs w:val="20"/>
              </w:rPr>
              <w:fldChar w:fldCharType="end"/>
            </w:r>
            <w:r w:rsidRPr="00FF0959">
              <w:rPr>
                <w:sz w:val="20"/>
                <w:szCs w:val="20"/>
              </w:rPr>
              <w:t xml:space="preserve"> av </w:t>
            </w:r>
            <w:r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NUMPAGES</w:instrText>
            </w:r>
            <w:r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4131DE">
              <w:rPr>
                <w:b/>
                <w:bCs/>
                <w:noProof/>
                <w:sz w:val="20"/>
                <w:szCs w:val="20"/>
              </w:rPr>
              <w:t>6</w:t>
            </w:r>
            <w:r w:rsidRPr="00FF09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31E3E" w:rsidRDefault="00131E3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1" w:rsidRDefault="009F3F51">
      <w:r>
        <w:separator/>
      </w:r>
    </w:p>
  </w:footnote>
  <w:footnote w:type="continuationSeparator" w:id="0">
    <w:p w:rsidR="009F3F51" w:rsidRDefault="009F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3E"/>
    <w:rsid w:val="000301DE"/>
    <w:rsid w:val="00061BAF"/>
    <w:rsid w:val="000668B9"/>
    <w:rsid w:val="0009073A"/>
    <w:rsid w:val="000C6A63"/>
    <w:rsid w:val="000E4CE6"/>
    <w:rsid w:val="0010699A"/>
    <w:rsid w:val="00131E3E"/>
    <w:rsid w:val="00134853"/>
    <w:rsid w:val="00184EF5"/>
    <w:rsid w:val="00191DA3"/>
    <w:rsid w:val="00192BBD"/>
    <w:rsid w:val="001A7BF3"/>
    <w:rsid w:val="001D134B"/>
    <w:rsid w:val="001E6AB4"/>
    <w:rsid w:val="001E79B9"/>
    <w:rsid w:val="00214CFA"/>
    <w:rsid w:val="0024166B"/>
    <w:rsid w:val="002874A6"/>
    <w:rsid w:val="00287E50"/>
    <w:rsid w:val="002A6FEB"/>
    <w:rsid w:val="002B5F06"/>
    <w:rsid w:val="002F5CB4"/>
    <w:rsid w:val="0031614E"/>
    <w:rsid w:val="0037614E"/>
    <w:rsid w:val="003A01EA"/>
    <w:rsid w:val="003C2926"/>
    <w:rsid w:val="003C29DB"/>
    <w:rsid w:val="003E7D13"/>
    <w:rsid w:val="003F2A81"/>
    <w:rsid w:val="004131DE"/>
    <w:rsid w:val="00461904"/>
    <w:rsid w:val="004B49C3"/>
    <w:rsid w:val="005000DE"/>
    <w:rsid w:val="00530496"/>
    <w:rsid w:val="00565C74"/>
    <w:rsid w:val="005A46C1"/>
    <w:rsid w:val="005E536C"/>
    <w:rsid w:val="00672311"/>
    <w:rsid w:val="00687405"/>
    <w:rsid w:val="006D1DD1"/>
    <w:rsid w:val="006E0697"/>
    <w:rsid w:val="006F0116"/>
    <w:rsid w:val="00721436"/>
    <w:rsid w:val="00742558"/>
    <w:rsid w:val="00751EB2"/>
    <w:rsid w:val="00790CAA"/>
    <w:rsid w:val="00802023"/>
    <w:rsid w:val="0081057A"/>
    <w:rsid w:val="008C0AFC"/>
    <w:rsid w:val="008C0F18"/>
    <w:rsid w:val="008D67A7"/>
    <w:rsid w:val="008E7C51"/>
    <w:rsid w:val="008F3128"/>
    <w:rsid w:val="0091084B"/>
    <w:rsid w:val="009C07BF"/>
    <w:rsid w:val="009F3F51"/>
    <w:rsid w:val="00A60DD1"/>
    <w:rsid w:val="00AE40DA"/>
    <w:rsid w:val="00AE68BF"/>
    <w:rsid w:val="00B13B90"/>
    <w:rsid w:val="00B37138"/>
    <w:rsid w:val="00B50A6D"/>
    <w:rsid w:val="00B85E05"/>
    <w:rsid w:val="00B96E67"/>
    <w:rsid w:val="00BE710C"/>
    <w:rsid w:val="00BF3688"/>
    <w:rsid w:val="00C210BF"/>
    <w:rsid w:val="00C5009C"/>
    <w:rsid w:val="00C82A39"/>
    <w:rsid w:val="00C967FF"/>
    <w:rsid w:val="00CD3332"/>
    <w:rsid w:val="00CE1CBF"/>
    <w:rsid w:val="00CF4359"/>
    <w:rsid w:val="00D07E7C"/>
    <w:rsid w:val="00D3320A"/>
    <w:rsid w:val="00D3720F"/>
    <w:rsid w:val="00D74084"/>
    <w:rsid w:val="00D85858"/>
    <w:rsid w:val="00D87381"/>
    <w:rsid w:val="00D97EBC"/>
    <w:rsid w:val="00DA12CF"/>
    <w:rsid w:val="00EC6055"/>
    <w:rsid w:val="00EF1594"/>
    <w:rsid w:val="00F306BF"/>
    <w:rsid w:val="00F34F5E"/>
    <w:rsid w:val="00F627AC"/>
    <w:rsid w:val="00FB69E5"/>
    <w:rsid w:val="00FC562D"/>
    <w:rsid w:val="00FD2A19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16B9C11-2C06-46D4-BCE8-997D6C3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B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</w:rPr>
  </w:style>
  <w:style w:type="character" w:customStyle="1" w:styleId="Websak11FTegn">
    <w:name w:val="Websak11F Tegn"/>
    <w:link w:val="Websak11F"/>
    <w:locked/>
    <w:rPr>
      <w:rFonts w:ascii="Arial" w:eastAsia="Times New Roman" w:hAnsi="Arial" w:cs="Times New Roman"/>
      <w:b/>
      <w:szCs w:val="20"/>
      <w:lang w:eastAsia="en-US"/>
    </w:rPr>
  </w:style>
  <w:style w:type="paragraph" w:customStyle="1" w:styleId="Websak11F">
    <w:name w:val="Websak11F"/>
    <w:basedOn w:val="Normal"/>
    <w:link w:val="Websak11FTegn"/>
    <w:rPr>
      <w:rFonts w:eastAsia="Times New Roman"/>
      <w:b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rdtekst">
    <w:name w:val="Body Text"/>
    <w:basedOn w:val="Normal"/>
    <w:link w:val="BrdtekstTeg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rPr>
      <w:rFonts w:ascii="Times" w:eastAsia="Times New Roman" w:hAnsi="Times" w:cs="Times New Roman"/>
      <w:color w:val="000000"/>
      <w:sz w:val="24"/>
      <w:szCs w:val="20"/>
      <w:lang w:val="en-US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WSTimes12">
    <w:name w:val="WS_Times12"/>
    <w:basedOn w:val="Topptekst"/>
    <w:pPr>
      <w:keepLines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eastAsia="Times New Roman"/>
      <w:spacing w:val="-5"/>
      <w:szCs w:val="20"/>
    </w:rPr>
  </w:style>
  <w:style w:type="paragraph" w:customStyle="1" w:styleId="WSTimes14F">
    <w:name w:val="WS_Times14F"/>
    <w:basedOn w:val="Normal"/>
    <w:rPr>
      <w:rFonts w:eastAsia="Times New Roman"/>
      <w:b/>
      <w:sz w:val="28"/>
      <w:szCs w:val="28"/>
    </w:rPr>
  </w:style>
  <w:style w:type="paragraph" w:customStyle="1" w:styleId="WStimes120">
    <w:name w:val="WS_ times_12"/>
    <w:basedOn w:val="Normal"/>
    <w:rPr>
      <w:rFonts w:eastAsia="Times New Roman"/>
      <w:bCs/>
      <w:szCs w:val="20"/>
    </w:rPr>
  </w:style>
  <w:style w:type="paragraph" w:customStyle="1" w:styleId="WStimes12fet">
    <w:name w:val="WS_times_12fet"/>
    <w:basedOn w:val="WStimes1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100C-64C8-4CFA-9980-3FFFC689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FCDCC0E1.dotm</Template>
  <TotalTime>1</TotalTime>
  <Pages>6</Pages>
  <Words>832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- Regionsstyret Trøndelag - 31.05.2021</vt:lpstr>
      <vt:lpstr/>
    </vt:vector>
  </TitlesOfParts>
  <Company>Acos A\S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Regionsstyret Trøndelag - 31.05.2021</dc:title>
  <dc:creator>Thorstensen, Else</dc:creator>
  <cp:keywords>Gruppe: SYS-IKT</cp:keywords>
  <cp:lastModifiedBy>Thorstensen, Else</cp:lastModifiedBy>
  <cp:revision>3</cp:revision>
  <dcterms:created xsi:type="dcterms:W3CDTF">2021-06-02T07:44:00Z</dcterms:created>
  <dcterms:modified xsi:type="dcterms:W3CDTF">2021-06-07T13:00:00Z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Møteprotokoll</vt:lpwstr>
  </property>
</Properties>
</file>