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1A7BF3" w:rsidRPr="00CE1CBF" w:rsidTr="001A7BF3">
        <w:tc>
          <w:tcPr>
            <w:tcW w:w="9210" w:type="dxa"/>
          </w:tcPr>
          <w:p w:rsidR="001A7BF3" w:rsidRPr="00CE1CBF" w:rsidRDefault="00834F62" w:rsidP="00834F62">
            <w:r>
              <w:rPr>
                <w:noProof/>
              </w:rPr>
              <w:drawing>
                <wp:inline distT="0" distB="0" distL="0" distR="0">
                  <wp:extent cx="4882906" cy="324613"/>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øndelag ny grafikk(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2906" cy="324613"/>
                          </a:xfrm>
                          <a:prstGeom prst="rect">
                            <a:avLst/>
                          </a:prstGeom>
                        </pic:spPr>
                      </pic:pic>
                    </a:graphicData>
                  </a:graphic>
                </wp:inline>
              </w:drawing>
            </w:r>
          </w:p>
          <w:p w:rsidR="001A7BF3" w:rsidRPr="00CE1CBF" w:rsidRDefault="001A7BF3"/>
        </w:tc>
      </w:tr>
    </w:tbl>
    <w:p w:rsidR="00131E3E" w:rsidRPr="00CE1CBF" w:rsidRDefault="00131E3E"/>
    <w:p w:rsidR="001A7BF3" w:rsidRPr="00CE1CBF" w:rsidRDefault="001A7BF3"/>
    <w:sdt>
      <w:sdtPr>
        <w:alias w:val="Møte"/>
        <w:tag w:val="Møte"/>
        <w:id w:val="76593558"/>
      </w:sdtPr>
      <w:sdtEndPr/>
      <w:sdtContent>
        <w:p w:rsidR="00131E3E" w:rsidRPr="00CE1CBF" w:rsidRDefault="00C5009C" w:rsidP="000E4CE6">
          <w:pPr>
            <w:jc w:val="center"/>
          </w:pPr>
          <w:r w:rsidRPr="00CE1CBF">
            <w:rPr>
              <w:b/>
              <w:sz w:val="36"/>
            </w:rPr>
            <w:t>MØTEP</w:t>
          </w:r>
          <w:r w:rsidR="005000DE" w:rsidRPr="00CE1CBF">
            <w:rPr>
              <w:b/>
              <w:sz w:val="36"/>
            </w:rPr>
            <w:t>ROTOKOLL</w:t>
          </w:r>
        </w:p>
        <w:p w:rsidR="00131E3E" w:rsidRPr="00CE1CBF" w:rsidRDefault="00131E3E" w:rsidP="000E4CE6"/>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1453"/>
            <w:gridCol w:w="1648"/>
            <w:gridCol w:w="4623"/>
          </w:tblGrid>
          <w:tr w:rsidR="002874A6" w:rsidRPr="00CE1CBF" w:rsidTr="002874A6">
            <w:tc>
              <w:tcPr>
                <w:tcW w:w="1349" w:type="dxa"/>
                <w:tcBorders>
                  <w:top w:val="single" w:sz="4" w:space="0" w:color="auto"/>
                </w:tcBorders>
              </w:tcPr>
              <w:p w:rsidR="002874A6" w:rsidRPr="00CE1CBF" w:rsidRDefault="002874A6" w:rsidP="00834F62">
                <w:pPr>
                  <w:rPr>
                    <w:b/>
                  </w:rPr>
                </w:pPr>
                <w:r w:rsidRPr="00CE1CBF">
                  <w:rPr>
                    <w:b/>
                  </w:rPr>
                  <w:t>Utvalg:</w:t>
                </w:r>
              </w:p>
            </w:tc>
            <w:tc>
              <w:tcPr>
                <w:tcW w:w="3154" w:type="dxa"/>
                <w:gridSpan w:val="2"/>
                <w:tcBorders>
                  <w:top w:val="single" w:sz="4" w:space="0" w:color="auto"/>
                </w:tcBorders>
              </w:tcPr>
              <w:p w:rsidR="002874A6" w:rsidRPr="00CE1CBF" w:rsidRDefault="00AD3864" w:rsidP="00834F62">
                <w:pPr>
                  <w:rPr>
                    <w:szCs w:val="20"/>
                  </w:rPr>
                </w:pPr>
                <w:sdt>
                  <w:sdtPr>
                    <w:rPr>
                      <w:szCs w:val="20"/>
                    </w:rPr>
                    <w:alias w:val="Gruppe.Tittel"/>
                    <w:tag w:val="Gruppe.Tittel"/>
                    <w:id w:val="26370524"/>
                  </w:sdtPr>
                  <w:sdtEndPr/>
                  <w:sdtContent>
                    <w:r w:rsidR="002874A6" w:rsidRPr="00CE1CBF">
                      <w:rPr>
                        <w:b/>
                        <w:szCs w:val="20"/>
                      </w:rPr>
                      <w:t>Regionsstyret Trøndelag</w:t>
                    </w:r>
                  </w:sdtContent>
                </w:sdt>
              </w:p>
            </w:tc>
            <w:tc>
              <w:tcPr>
                <w:tcW w:w="4783" w:type="dxa"/>
                <w:tcBorders>
                  <w:top w:val="single" w:sz="4" w:space="0" w:color="auto"/>
                </w:tcBorders>
              </w:tcPr>
              <w:p w:rsidR="002874A6" w:rsidRPr="00CE1CBF" w:rsidRDefault="002874A6" w:rsidP="00834F62">
                <w:pPr>
                  <w:rPr>
                    <w:szCs w:val="20"/>
                  </w:rPr>
                </w:pPr>
              </w:p>
            </w:tc>
          </w:tr>
          <w:tr w:rsidR="002874A6" w:rsidRPr="00CE1CBF" w:rsidTr="002874A6">
            <w:tc>
              <w:tcPr>
                <w:tcW w:w="1349" w:type="dxa"/>
              </w:tcPr>
              <w:p w:rsidR="002874A6" w:rsidRPr="00CE1CBF" w:rsidRDefault="002874A6" w:rsidP="00834F62">
                <w:pPr>
                  <w:rPr>
                    <w:b/>
                  </w:rPr>
                </w:pPr>
                <w:r w:rsidRPr="00CE1CBF">
                  <w:rPr>
                    <w:b/>
                  </w:rPr>
                  <w:t>Møtested:</w:t>
                </w:r>
              </w:p>
            </w:tc>
            <w:tc>
              <w:tcPr>
                <w:tcW w:w="3154" w:type="dxa"/>
                <w:gridSpan w:val="2"/>
              </w:tcPr>
              <w:p w:rsidR="002874A6" w:rsidRPr="00CE1CBF" w:rsidRDefault="00AD3864" w:rsidP="00834F62">
                <w:sdt>
                  <w:sdtPr>
                    <w:alias w:val="StedNavn"/>
                    <w:tag w:val="StedNavn"/>
                    <w:id w:val="358492934"/>
                  </w:sdtPr>
                  <w:sdtEndPr/>
                  <w:sdtContent>
                    <w:r w:rsidR="00834F62">
                      <w:t>Teams</w:t>
                    </w:r>
                  </w:sdtContent>
                </w:sdt>
              </w:p>
            </w:tc>
            <w:tc>
              <w:tcPr>
                <w:tcW w:w="4783" w:type="dxa"/>
              </w:tcPr>
              <w:p w:rsidR="002874A6" w:rsidRPr="00CE1CBF" w:rsidRDefault="002874A6" w:rsidP="00834F62"/>
            </w:tc>
          </w:tr>
          <w:tr w:rsidR="00192BBD" w:rsidRPr="00CE1CBF" w:rsidTr="009C07BF">
            <w:trPr>
              <w:trHeight w:val="918"/>
            </w:trPr>
            <w:tc>
              <w:tcPr>
                <w:tcW w:w="1349" w:type="dxa"/>
                <w:tcBorders>
                  <w:bottom w:val="single" w:sz="4" w:space="0" w:color="auto"/>
                </w:tcBorders>
              </w:tcPr>
              <w:p w:rsidR="00192BBD" w:rsidRPr="00CE1CBF" w:rsidRDefault="00192BBD" w:rsidP="00834F62">
                <w:pPr>
                  <w:rPr>
                    <w:b/>
                  </w:rPr>
                </w:pPr>
                <w:r w:rsidRPr="00CE1CBF">
                  <w:rPr>
                    <w:b/>
                  </w:rPr>
                  <w:t>Møtedato</w:t>
                </w:r>
              </w:p>
            </w:tc>
            <w:tc>
              <w:tcPr>
                <w:tcW w:w="1453" w:type="dxa"/>
                <w:tcBorders>
                  <w:bottom w:val="single" w:sz="4" w:space="0" w:color="auto"/>
                </w:tcBorders>
              </w:tcPr>
              <w:p w:rsidR="00192BBD" w:rsidRPr="00CE1CBF" w:rsidRDefault="00AD3864" w:rsidP="00834F62">
                <w:sdt>
                  <w:sdtPr>
                    <w:alias w:val="Start.KortDato"/>
                    <w:tag w:val="Start.KortDato"/>
                    <w:id w:val="22461283"/>
                  </w:sdtPr>
                  <w:sdtEndPr/>
                  <w:sdtContent>
                    <w:r w:rsidR="00192BBD" w:rsidRPr="00CE1CBF">
                      <w:t>07.04.2021</w:t>
                    </w:r>
                  </w:sdtContent>
                </w:sdt>
              </w:p>
              <w:p w:rsidR="00C82A39" w:rsidRPr="00CE1CBF" w:rsidRDefault="00C82A39" w:rsidP="00834F62"/>
            </w:tc>
            <w:tc>
              <w:tcPr>
                <w:tcW w:w="6484" w:type="dxa"/>
                <w:gridSpan w:val="2"/>
                <w:tcBorders>
                  <w:bottom w:val="single" w:sz="4" w:space="0" w:color="auto"/>
                </w:tcBorders>
              </w:tcPr>
              <w:p w:rsidR="00192BBD" w:rsidRPr="00CE1CBF" w:rsidRDefault="00192BBD" w:rsidP="002874A6">
                <w:pPr>
                  <w:rPr>
                    <w:b/>
                  </w:rPr>
                </w:pPr>
                <w:bookmarkStart w:id="0" w:name="OLE_LINK1"/>
                <w:bookmarkStart w:id="1" w:name="OLE_LINK2"/>
                <w:bookmarkStart w:id="2" w:name="OLE_LINK3"/>
                <w:r w:rsidRPr="00CE1CBF">
                  <w:rPr>
                    <w:b/>
                  </w:rPr>
                  <w:t xml:space="preserve">Tid: </w:t>
                </w:r>
                <w:r w:rsidRPr="00CE1CBF">
                  <w:t xml:space="preserve">Kl. </w:t>
                </w:r>
                <w:bookmarkEnd w:id="0"/>
                <w:bookmarkEnd w:id="1"/>
                <w:bookmarkEnd w:id="2"/>
                <w:sdt>
                  <w:sdtPr>
                    <w:alias w:val="Tidsrom"/>
                    <w:tag w:val="Tidsrom"/>
                    <w:id w:val="-714811289"/>
                  </w:sdtPr>
                  <w:sdtEndPr/>
                  <w:sdtContent>
                    <w:r w:rsidRPr="00CE1CBF">
                      <w:t>09:00 - 15:00</w:t>
                    </w:r>
                  </w:sdtContent>
                </w:sdt>
              </w:p>
            </w:tc>
          </w:tr>
        </w:tbl>
        <w:p w:rsidR="00131E3E" w:rsidRPr="00CE1CBF" w:rsidRDefault="00AD3864" w:rsidP="000E4CE6"/>
      </w:sdtContent>
    </w:sdt>
    <w:p w:rsidR="00131E3E" w:rsidRPr="00CE1CBF" w:rsidRDefault="00131E3E">
      <w:pPr>
        <w:tabs>
          <w:tab w:val="left" w:pos="1134"/>
        </w:tabs>
        <w:rPr>
          <w:bCs/>
          <w:szCs w:val="20"/>
        </w:rPr>
      </w:pPr>
    </w:p>
    <w:sdt>
      <w:sdtPr>
        <w:rPr>
          <w:rFonts w:eastAsiaTheme="majorEastAsia"/>
        </w:rPr>
        <w:alias w:val="DeltakerInformasjon"/>
        <w:tag w:val="DeltakerInformasjon"/>
        <w:id w:val="88646648"/>
      </w:sdtPr>
      <w:sdtEndPr/>
      <w:sdtContent>
        <w:sdt>
          <w:sdtPr>
            <w:rPr>
              <w:rFonts w:eastAsiaTheme="majorEastAsia"/>
            </w:rPr>
            <w:alias w:val="MedlemmerFremmøte.Sorter(InnvalgsNummer)"/>
            <w:tag w:val="MedlemmerFremmøte.Sorter(InnvalgsNummer)"/>
            <w:id w:val="-241647408"/>
          </w:sdtPr>
          <w:sdtEndPr/>
          <w:sdtContent>
            <w:tbl>
              <w:tblPr>
                <w:tblStyle w:val="Tabellrutenet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386"/>
              </w:tblGrid>
              <w:tr w:rsidR="002874A6" w:rsidRPr="00CE1CBF" w:rsidTr="005000DE">
                <w:tc>
                  <w:tcPr>
                    <w:tcW w:w="3794" w:type="dxa"/>
                    <w:hideMark/>
                  </w:tcPr>
                  <w:p w:rsidR="00131E3E" w:rsidRPr="00CE1CBF" w:rsidRDefault="005000DE" w:rsidP="005000DE">
                    <w:pPr>
                      <w:rPr>
                        <w:rFonts w:eastAsiaTheme="majorEastAsia"/>
                      </w:rPr>
                    </w:pPr>
                    <w:r w:rsidRPr="00CE1CBF">
                      <w:rPr>
                        <w:b/>
                      </w:rPr>
                      <w:t>Til stede</w:t>
                    </w:r>
                    <w:r w:rsidR="00A60DD1" w:rsidRPr="00CE1CBF">
                      <w:rPr>
                        <w:b/>
                      </w:rPr>
                      <w:t>:</w:t>
                    </w:r>
                  </w:p>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252280133"/>
                    </w:sdtPr>
                    <w:sdtEndPr/>
                    <w:sdtContent>
                      <w:p w:rsidR="00131E3E" w:rsidRPr="00CE1CBF" w:rsidRDefault="004B49C3" w:rsidP="008F3128">
                        <w:pPr>
                          <w:rPr>
                            <w:rFonts w:eastAsiaTheme="majorEastAsia"/>
                          </w:rPr>
                        </w:pPr>
                        <w:r w:rsidRPr="00CE1CBF">
                          <w:rPr>
                            <w:rFonts w:eastAsiaTheme="majorEastAsia"/>
                          </w:rPr>
                          <w:t>Alise Sørensen</w:t>
                        </w:r>
                      </w:p>
                    </w:sdtContent>
                  </w:sdt>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1928108671"/>
                    </w:sdtPr>
                    <w:sdtEndPr/>
                    <w:sdtContent>
                      <w:p w:rsidR="00131E3E" w:rsidRPr="00CE1CBF" w:rsidRDefault="004B49C3" w:rsidP="008F3128">
                        <w:pPr>
                          <w:rPr>
                            <w:rFonts w:eastAsiaTheme="majorEastAsia"/>
                          </w:rPr>
                        </w:pPr>
                        <w:r w:rsidRPr="00CE1CBF">
                          <w:rPr>
                            <w:rFonts w:eastAsiaTheme="majorEastAsia"/>
                          </w:rPr>
                          <w:t>Bjørg Storheil</w:t>
                        </w:r>
                      </w:p>
                    </w:sdtContent>
                  </w:sdt>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1849516885"/>
                    </w:sdtPr>
                    <w:sdtEndPr/>
                    <w:sdtContent>
                      <w:p w:rsidR="00131E3E" w:rsidRPr="00CE1CBF" w:rsidRDefault="004B49C3" w:rsidP="008F3128">
                        <w:pPr>
                          <w:rPr>
                            <w:rFonts w:eastAsiaTheme="majorEastAsia"/>
                          </w:rPr>
                        </w:pPr>
                        <w:r w:rsidRPr="00CE1CBF">
                          <w:rPr>
                            <w:rFonts w:eastAsiaTheme="majorEastAsia"/>
                          </w:rPr>
                          <w:t>Grete Mosand</w:t>
                        </w:r>
                      </w:p>
                    </w:sdtContent>
                  </w:sdt>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472336888"/>
                    </w:sdtPr>
                    <w:sdtEndPr/>
                    <w:sdtContent>
                      <w:p w:rsidR="00131E3E" w:rsidRPr="00CE1CBF" w:rsidRDefault="004B49C3" w:rsidP="008F3128">
                        <w:pPr>
                          <w:rPr>
                            <w:rFonts w:eastAsiaTheme="majorEastAsia"/>
                          </w:rPr>
                        </w:pPr>
                        <w:r w:rsidRPr="00CE1CBF">
                          <w:rPr>
                            <w:rFonts w:eastAsiaTheme="majorEastAsia"/>
                          </w:rPr>
                          <w:t>Hege Rovik</w:t>
                        </w:r>
                      </w:p>
                    </w:sdtContent>
                  </w:sdt>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88048103"/>
                    </w:sdtPr>
                    <w:sdtEndPr/>
                    <w:sdtContent>
                      <w:p w:rsidR="00131E3E" w:rsidRPr="00CE1CBF" w:rsidRDefault="004B49C3" w:rsidP="008F3128">
                        <w:pPr>
                          <w:rPr>
                            <w:rFonts w:eastAsiaTheme="majorEastAsia"/>
                          </w:rPr>
                        </w:pPr>
                        <w:r w:rsidRPr="00CE1CBF">
                          <w:rPr>
                            <w:rFonts w:eastAsiaTheme="majorEastAsia"/>
                          </w:rPr>
                          <w:t>Hveding Roy</w:t>
                        </w:r>
                      </w:p>
                    </w:sdtContent>
                  </w:sdt>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367519979"/>
                    </w:sdtPr>
                    <w:sdtEndPr/>
                    <w:sdtContent>
                      <w:p w:rsidR="00131E3E" w:rsidRPr="00CE1CBF" w:rsidRDefault="004B49C3" w:rsidP="008F3128">
                        <w:pPr>
                          <w:rPr>
                            <w:rFonts w:eastAsiaTheme="majorEastAsia"/>
                          </w:rPr>
                        </w:pPr>
                        <w:r w:rsidRPr="00CE1CBF">
                          <w:rPr>
                            <w:rFonts w:eastAsiaTheme="majorEastAsia"/>
                          </w:rPr>
                          <w:t>Janne Kristin Bjørnerås</w:t>
                        </w:r>
                      </w:p>
                    </w:sdtContent>
                  </w:sdt>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761536371"/>
                    </w:sdtPr>
                    <w:sdtEndPr/>
                    <w:sdtContent>
                      <w:p w:rsidR="00131E3E" w:rsidRPr="00CE1CBF" w:rsidRDefault="004B49C3" w:rsidP="008F3128">
                        <w:pPr>
                          <w:rPr>
                            <w:rFonts w:eastAsiaTheme="majorEastAsia"/>
                          </w:rPr>
                        </w:pPr>
                        <w:r w:rsidRPr="00CE1CBF">
                          <w:rPr>
                            <w:rFonts w:eastAsiaTheme="majorEastAsia"/>
                          </w:rPr>
                          <w:t>Janne Kristin Wik</w:t>
                        </w:r>
                      </w:p>
                    </w:sdtContent>
                  </w:sdt>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378096582"/>
                    </w:sdtPr>
                    <w:sdtEndPr/>
                    <w:sdtContent>
                      <w:p w:rsidR="00131E3E" w:rsidRPr="00CE1CBF" w:rsidRDefault="004B49C3" w:rsidP="008F3128">
                        <w:pPr>
                          <w:rPr>
                            <w:rFonts w:eastAsiaTheme="majorEastAsia"/>
                          </w:rPr>
                        </w:pPr>
                        <w:r w:rsidRPr="00CE1CBF">
                          <w:rPr>
                            <w:rFonts w:eastAsiaTheme="majorEastAsia"/>
                          </w:rPr>
                          <w:t>Linn Kristin Flatunet</w:t>
                        </w:r>
                      </w:p>
                    </w:sdtContent>
                  </w:sdt>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2017424374"/>
                    </w:sdtPr>
                    <w:sdtEndPr/>
                    <w:sdtContent>
                      <w:p w:rsidR="00131E3E" w:rsidRPr="00CE1CBF" w:rsidRDefault="004B49C3" w:rsidP="008F3128">
                        <w:pPr>
                          <w:rPr>
                            <w:rFonts w:eastAsiaTheme="majorEastAsia"/>
                          </w:rPr>
                        </w:pPr>
                        <w:r w:rsidRPr="00CE1CBF">
                          <w:rPr>
                            <w:rFonts w:eastAsiaTheme="majorEastAsia"/>
                          </w:rPr>
                          <w:t>Lise Heggdal</w:t>
                        </w:r>
                      </w:p>
                    </w:sdtContent>
                  </w:sdt>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254829780"/>
                    </w:sdtPr>
                    <w:sdtEndPr/>
                    <w:sdtContent>
                      <w:p w:rsidR="00131E3E" w:rsidRPr="00CE1CBF" w:rsidRDefault="004B49C3" w:rsidP="008F3128">
                        <w:pPr>
                          <w:rPr>
                            <w:rFonts w:eastAsiaTheme="majorEastAsia"/>
                          </w:rPr>
                        </w:pPr>
                        <w:r w:rsidRPr="00CE1CBF">
                          <w:rPr>
                            <w:rFonts w:eastAsiaTheme="majorEastAsia"/>
                          </w:rPr>
                          <w:t>Marie Jonsson</w:t>
                        </w:r>
                      </w:p>
                    </w:sdtContent>
                  </w:sdt>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1520664783"/>
                    </w:sdtPr>
                    <w:sdtEndPr/>
                    <w:sdtContent>
                      <w:p w:rsidR="00131E3E" w:rsidRPr="00CE1CBF" w:rsidRDefault="004B49C3" w:rsidP="008F3128">
                        <w:pPr>
                          <w:rPr>
                            <w:rFonts w:eastAsiaTheme="majorEastAsia"/>
                          </w:rPr>
                        </w:pPr>
                        <w:r w:rsidRPr="00CE1CBF">
                          <w:rPr>
                            <w:rFonts w:eastAsiaTheme="majorEastAsia"/>
                          </w:rPr>
                          <w:t>Nina Olsen</w:t>
                        </w:r>
                      </w:p>
                    </w:sdtContent>
                  </w:sdt>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663011201"/>
                    </w:sdtPr>
                    <w:sdtEndPr/>
                    <w:sdtContent>
                      <w:p w:rsidR="00131E3E" w:rsidRPr="00CE1CBF" w:rsidRDefault="004B49C3" w:rsidP="008F3128">
                        <w:pPr>
                          <w:rPr>
                            <w:rFonts w:eastAsiaTheme="majorEastAsia"/>
                          </w:rPr>
                        </w:pPr>
                        <w:r w:rsidRPr="00CE1CBF">
                          <w:rPr>
                            <w:rFonts w:eastAsiaTheme="majorEastAsia"/>
                          </w:rPr>
                          <w:t>Rene Hedmark-Holm</w:t>
                        </w:r>
                      </w:p>
                    </w:sdtContent>
                  </w:sdt>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1575966632"/>
                    </w:sdtPr>
                    <w:sdtEndPr/>
                    <w:sdtContent>
                      <w:p w:rsidR="00131E3E" w:rsidRPr="00CE1CBF" w:rsidRDefault="004B49C3" w:rsidP="008F3128">
                        <w:pPr>
                          <w:rPr>
                            <w:rFonts w:eastAsiaTheme="majorEastAsia"/>
                          </w:rPr>
                        </w:pPr>
                        <w:r w:rsidRPr="00CE1CBF">
                          <w:rPr>
                            <w:rFonts w:eastAsiaTheme="majorEastAsia"/>
                          </w:rPr>
                          <w:t>Roar Øverås</w:t>
                        </w:r>
                      </w:p>
                    </w:sdtContent>
                  </w:sdt>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1898884138"/>
                    </w:sdtPr>
                    <w:sdtEndPr/>
                    <w:sdtContent>
                      <w:p w:rsidR="00131E3E" w:rsidRPr="00CE1CBF" w:rsidRDefault="004B49C3" w:rsidP="008F3128">
                        <w:pPr>
                          <w:rPr>
                            <w:rFonts w:eastAsiaTheme="majorEastAsia"/>
                          </w:rPr>
                        </w:pPr>
                        <w:r w:rsidRPr="00CE1CBF">
                          <w:rPr>
                            <w:rFonts w:eastAsiaTheme="majorEastAsia"/>
                          </w:rPr>
                          <w:t>Tarjei Leistad</w:t>
                        </w:r>
                      </w:p>
                    </w:sdtContent>
                  </w:sdt>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1607722240"/>
                    </w:sdtPr>
                    <w:sdtEndPr/>
                    <w:sdtContent>
                      <w:p w:rsidR="00131E3E" w:rsidRPr="00CE1CBF" w:rsidRDefault="004B49C3" w:rsidP="008F3128">
                        <w:pPr>
                          <w:rPr>
                            <w:rFonts w:eastAsiaTheme="majorEastAsia"/>
                          </w:rPr>
                        </w:pPr>
                        <w:r w:rsidRPr="00CE1CBF">
                          <w:rPr>
                            <w:rFonts w:eastAsiaTheme="majorEastAsia"/>
                          </w:rPr>
                          <w:t>Tina Paulsen Stenkløv</w:t>
                        </w:r>
                      </w:p>
                    </w:sdtContent>
                  </w:sdt>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301967650"/>
                    </w:sdtPr>
                    <w:sdtEndPr/>
                    <w:sdtContent>
                      <w:p w:rsidR="00131E3E" w:rsidRPr="00CE1CBF" w:rsidRDefault="004B49C3" w:rsidP="008F3128">
                        <w:pPr>
                          <w:rPr>
                            <w:rFonts w:eastAsiaTheme="majorEastAsia"/>
                          </w:rPr>
                        </w:pPr>
                        <w:r w:rsidRPr="00CE1CBF">
                          <w:rPr>
                            <w:rFonts w:eastAsiaTheme="majorEastAsia"/>
                          </w:rPr>
                          <w:t>Ørjan Høvik</w:t>
                        </w:r>
                      </w:p>
                    </w:sdtContent>
                  </w:sdt>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304469925"/>
                    </w:sdtPr>
                    <w:sdtEndPr/>
                    <w:sdtContent>
                      <w:p w:rsidR="00131E3E" w:rsidRPr="00CE1CBF" w:rsidRDefault="004B49C3" w:rsidP="008F3128">
                        <w:pPr>
                          <w:rPr>
                            <w:rFonts w:eastAsiaTheme="majorEastAsia"/>
                          </w:rPr>
                        </w:pPr>
                        <w:r w:rsidRPr="00CE1CBF">
                          <w:rPr>
                            <w:rFonts w:eastAsiaTheme="majorEastAsia"/>
                          </w:rPr>
                          <w:t>Øyvind Wiger-Haraldsvik</w:t>
                        </w:r>
                      </w:p>
                    </w:sdtContent>
                  </w:sdt>
                </w:tc>
                <w:tc>
                  <w:tcPr>
                    <w:tcW w:w="5386" w:type="dxa"/>
                  </w:tcPr>
                  <w:p w:rsidR="00131E3E" w:rsidRPr="00CE1CBF" w:rsidRDefault="00131E3E" w:rsidP="008F3128">
                    <w:pPr>
                      <w:rPr>
                        <w:rFonts w:eastAsiaTheme="majorEastAsia"/>
                      </w:rPr>
                    </w:pPr>
                  </w:p>
                </w:tc>
              </w:tr>
              <w:tr w:rsidR="002874A6" w:rsidRPr="00CE1CBF" w:rsidTr="005000DE">
                <w:tc>
                  <w:tcPr>
                    <w:tcW w:w="3794" w:type="dxa"/>
                    <w:hideMark/>
                  </w:tcPr>
                  <w:sdt>
                    <w:sdtPr>
                      <w:rPr>
                        <w:rFonts w:eastAsiaTheme="majorEastAsia"/>
                      </w:rPr>
                      <w:alias w:val="Deltaker.Navn"/>
                      <w:tag w:val="Deltaker.Navn"/>
                      <w:id w:val="1966935945"/>
                    </w:sdtPr>
                    <w:sdtEndPr/>
                    <w:sdtContent>
                      <w:p w:rsidR="00834F62" w:rsidRDefault="004B49C3" w:rsidP="008F3128">
                        <w:pPr>
                          <w:rPr>
                            <w:rFonts w:eastAsiaTheme="majorEastAsia"/>
                          </w:rPr>
                        </w:pPr>
                        <w:r w:rsidRPr="00CE1CBF">
                          <w:rPr>
                            <w:rFonts w:eastAsiaTheme="majorEastAsia"/>
                          </w:rPr>
                          <w:t>Arnt Sigurd Kjøglum</w:t>
                        </w:r>
                      </w:p>
                      <w:p w:rsidR="00834F62" w:rsidRDefault="00834F62" w:rsidP="008F3128">
                        <w:pPr>
                          <w:rPr>
                            <w:rFonts w:eastAsiaTheme="majorEastAsia"/>
                          </w:rPr>
                        </w:pPr>
                        <w:r>
                          <w:rPr>
                            <w:rFonts w:eastAsiaTheme="majorEastAsia"/>
                          </w:rPr>
                          <w:t>Knut Lydvo</w:t>
                        </w:r>
                      </w:p>
                      <w:p w:rsidR="00992432" w:rsidRDefault="00834F62" w:rsidP="008F3128">
                        <w:pPr>
                          <w:rPr>
                            <w:rFonts w:eastAsiaTheme="majorEastAsia"/>
                          </w:rPr>
                        </w:pPr>
                        <w:r>
                          <w:rPr>
                            <w:rFonts w:eastAsiaTheme="majorEastAsia"/>
                          </w:rPr>
                          <w:t>Gunnar Ludvigsen</w:t>
                        </w:r>
                      </w:p>
                      <w:p w:rsidR="00131E3E" w:rsidRPr="00CE1CBF" w:rsidRDefault="00992432" w:rsidP="008F3128">
                        <w:pPr>
                          <w:rPr>
                            <w:rFonts w:eastAsiaTheme="majorEastAsia"/>
                          </w:rPr>
                        </w:pPr>
                        <w:r>
                          <w:rPr>
                            <w:rFonts w:eastAsiaTheme="majorEastAsia"/>
                          </w:rPr>
                          <w:t>Else Pettersen - referent</w:t>
                        </w:r>
                      </w:p>
                    </w:sdtContent>
                  </w:sdt>
                </w:tc>
                <w:tc>
                  <w:tcPr>
                    <w:tcW w:w="5386" w:type="dxa"/>
                  </w:tcPr>
                  <w:p w:rsidR="00131E3E" w:rsidRPr="00CE1CBF" w:rsidRDefault="00131E3E" w:rsidP="008F3128">
                    <w:pPr>
                      <w:rPr>
                        <w:rFonts w:eastAsiaTheme="majorEastAsia"/>
                      </w:rPr>
                    </w:pPr>
                  </w:p>
                </w:tc>
              </w:tr>
            </w:tbl>
            <w:p w:rsidR="00131E3E" w:rsidRPr="00CE1CBF" w:rsidRDefault="00AD3864" w:rsidP="008F3128">
              <w:pPr>
                <w:rPr>
                  <w:rFonts w:eastAsiaTheme="majorEastAsia"/>
                </w:rPr>
              </w:pPr>
            </w:p>
          </w:sdtContent>
        </w:sdt>
        <w:sdt>
          <w:sdtPr>
            <w:alias w:val="MedlemmerForfall.Sorter(InnvalgsNummer)"/>
            <w:tag w:val="MedlemmerForfall.Sorter(InnvalgsNummer)"/>
            <w:id w:val="155412703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894"/>
              </w:tblGrid>
              <w:tr w:rsidR="002874A6" w:rsidRPr="00CE1CBF" w:rsidTr="005000DE">
                <w:tc>
                  <w:tcPr>
                    <w:tcW w:w="4219" w:type="dxa"/>
                  </w:tcPr>
                  <w:p w:rsidR="005000DE" w:rsidRPr="00CE1CBF" w:rsidRDefault="005000DE" w:rsidP="00214CFA">
                    <w:r w:rsidRPr="00CE1CBF">
                      <w:rPr>
                        <w:b/>
                      </w:rPr>
                      <w:t>Forfall</w:t>
                    </w:r>
                    <w:r w:rsidR="00A60DD1" w:rsidRPr="00CE1CBF">
                      <w:rPr>
                        <w:b/>
                      </w:rPr>
                      <w:t>:</w:t>
                    </w:r>
                  </w:p>
                </w:tc>
                <w:tc>
                  <w:tcPr>
                    <w:tcW w:w="4961" w:type="dxa"/>
                  </w:tcPr>
                  <w:p w:rsidR="005000DE" w:rsidRPr="00CE1CBF" w:rsidRDefault="005000DE" w:rsidP="00214CFA">
                    <w:pPr>
                      <w:rPr>
                        <w:b/>
                      </w:rPr>
                    </w:pPr>
                  </w:p>
                </w:tc>
              </w:tr>
              <w:tr w:rsidR="002874A6" w:rsidRPr="00CE1CBF" w:rsidTr="005000DE">
                <w:tc>
                  <w:tcPr>
                    <w:tcW w:w="4219" w:type="dxa"/>
                  </w:tcPr>
                  <w:sdt>
                    <w:sdtPr>
                      <w:alias w:val="Deltaker.Navn"/>
                      <w:tag w:val="Deltaker.Navn"/>
                      <w:id w:val="-1005132215"/>
                    </w:sdtPr>
                    <w:sdtEndPr/>
                    <w:sdtContent>
                      <w:p w:rsidR="005000DE" w:rsidRPr="00CE1CBF" w:rsidRDefault="005000DE" w:rsidP="00834F62">
                        <w:r w:rsidRPr="00CE1CBF">
                          <w:t>Leif-Ketil Lorentzen</w:t>
                        </w:r>
                        <w:r w:rsidR="00834F62">
                          <w:t xml:space="preserve"> – ikke møtt</w:t>
                        </w:r>
                      </w:p>
                    </w:sdtContent>
                  </w:sdt>
                </w:tc>
                <w:tc>
                  <w:tcPr>
                    <w:tcW w:w="4961" w:type="dxa"/>
                  </w:tcPr>
                  <w:sdt>
                    <w:sdtPr>
                      <w:alias w:val="ErstattesAvPerson.Navn"/>
                      <w:tag w:val="ErstattesAvPerson.Navn"/>
                      <w:id w:val="1791086315"/>
                    </w:sdtPr>
                    <w:sdtEndPr/>
                    <w:sdtContent>
                      <w:p w:rsidR="005000DE" w:rsidRPr="00CE1CBF" w:rsidRDefault="00AD3864" w:rsidP="00834F62"/>
                    </w:sdtContent>
                  </w:sdt>
                </w:tc>
              </w:tr>
              <w:tr w:rsidR="002874A6" w:rsidRPr="00CE1CBF" w:rsidTr="005000DE">
                <w:tc>
                  <w:tcPr>
                    <w:tcW w:w="4219" w:type="dxa"/>
                  </w:tcPr>
                  <w:sdt>
                    <w:sdtPr>
                      <w:alias w:val="Deltaker.Navn"/>
                      <w:tag w:val="Deltaker.Navn"/>
                      <w:id w:val="985973888"/>
                    </w:sdtPr>
                    <w:sdtEndPr/>
                    <w:sdtContent>
                      <w:p w:rsidR="005000DE" w:rsidRPr="00CE1CBF" w:rsidRDefault="005000DE" w:rsidP="00834F62">
                        <w:r w:rsidRPr="00CE1CBF">
                          <w:t>Marthe Selliaas</w:t>
                        </w:r>
                      </w:p>
                    </w:sdtContent>
                  </w:sdt>
                </w:tc>
                <w:tc>
                  <w:tcPr>
                    <w:tcW w:w="4961" w:type="dxa"/>
                  </w:tcPr>
                  <w:sdt>
                    <w:sdtPr>
                      <w:alias w:val="ErstattesAvPerson.Navn"/>
                      <w:tag w:val="ErstattesAvPerson.Navn"/>
                      <w:id w:val="-791288442"/>
                    </w:sdtPr>
                    <w:sdtEndPr/>
                    <w:sdtContent>
                      <w:p w:rsidR="005000DE" w:rsidRPr="00CE1CBF" w:rsidRDefault="00AD3864" w:rsidP="00834F62"/>
                    </w:sdtContent>
                  </w:sdt>
                </w:tc>
              </w:tr>
              <w:tr w:rsidR="002874A6" w:rsidRPr="00CE1CBF" w:rsidTr="005000DE">
                <w:tc>
                  <w:tcPr>
                    <w:tcW w:w="4219" w:type="dxa"/>
                  </w:tcPr>
                  <w:sdt>
                    <w:sdtPr>
                      <w:alias w:val="Deltaker.Navn"/>
                      <w:tag w:val="Deltaker.Navn"/>
                      <w:id w:val="-1457795763"/>
                    </w:sdtPr>
                    <w:sdtEndPr/>
                    <w:sdtContent>
                      <w:p w:rsidR="005000DE" w:rsidRPr="00CE1CBF" w:rsidRDefault="005000DE" w:rsidP="00834F62">
                        <w:r w:rsidRPr="00CE1CBF">
                          <w:t>Ole Roger Berg</w:t>
                        </w:r>
                      </w:p>
                    </w:sdtContent>
                  </w:sdt>
                </w:tc>
                <w:tc>
                  <w:tcPr>
                    <w:tcW w:w="4961" w:type="dxa"/>
                  </w:tcPr>
                  <w:sdt>
                    <w:sdtPr>
                      <w:alias w:val="ErstattesAvPerson.Navn"/>
                      <w:tag w:val="ErstattesAvPerson.Navn"/>
                      <w:id w:val="1778361016"/>
                    </w:sdtPr>
                    <w:sdtEndPr/>
                    <w:sdtContent>
                      <w:p w:rsidR="005000DE" w:rsidRPr="00CE1CBF" w:rsidRDefault="00AD3864" w:rsidP="00834F62"/>
                    </w:sdtContent>
                  </w:sdt>
                </w:tc>
              </w:tr>
              <w:tr w:rsidR="002874A6" w:rsidRPr="00CE1CBF" w:rsidTr="005000DE">
                <w:tc>
                  <w:tcPr>
                    <w:tcW w:w="4219" w:type="dxa"/>
                  </w:tcPr>
                  <w:sdt>
                    <w:sdtPr>
                      <w:alias w:val="Deltaker.Navn"/>
                      <w:tag w:val="Deltaker.Navn"/>
                      <w:id w:val="-1016468899"/>
                    </w:sdtPr>
                    <w:sdtEndPr/>
                    <w:sdtContent>
                      <w:p w:rsidR="005000DE" w:rsidRPr="00CE1CBF" w:rsidRDefault="005000DE" w:rsidP="00834F62">
                        <w:r w:rsidRPr="00CE1CBF">
                          <w:t>Rune Hyldmo</w:t>
                        </w:r>
                      </w:p>
                    </w:sdtContent>
                  </w:sdt>
                </w:tc>
                <w:tc>
                  <w:tcPr>
                    <w:tcW w:w="4961" w:type="dxa"/>
                  </w:tcPr>
                  <w:sdt>
                    <w:sdtPr>
                      <w:alias w:val="ErstattesAvPerson.Navn"/>
                      <w:tag w:val="ErstattesAvPerson.Navn"/>
                      <w:id w:val="1466315050"/>
                      <w:showingPlcHdr/>
                    </w:sdtPr>
                    <w:sdtEndPr/>
                    <w:sdtContent>
                      <w:p w:rsidR="005000DE" w:rsidRPr="00CE1CBF" w:rsidRDefault="00834F62" w:rsidP="00834F62">
                        <w:r>
                          <w:t xml:space="preserve">     </w:t>
                        </w:r>
                      </w:p>
                    </w:sdtContent>
                  </w:sdt>
                </w:tc>
              </w:tr>
            </w:tbl>
            <w:p w:rsidR="00131E3E" w:rsidRPr="00CE1CBF" w:rsidRDefault="00AD3864" w:rsidP="008F3128"/>
          </w:sdtContent>
        </w:sdt>
      </w:sdtContent>
    </w:sdt>
    <w:p w:rsidR="00131E3E" w:rsidRPr="00CE1CBF" w:rsidRDefault="00131E3E">
      <w:pPr>
        <w:rPr>
          <w:rFonts w:eastAsiaTheme="majorEastAsia"/>
        </w:rPr>
      </w:pPr>
    </w:p>
    <w:p w:rsidR="00D87381" w:rsidRPr="00CE1CBF" w:rsidRDefault="00D87381" w:rsidP="006E0697"/>
    <w:p w:rsidR="006E0697" w:rsidRPr="00CE1CBF" w:rsidRDefault="006E0697" w:rsidP="006E0697"/>
    <w:p w:rsidR="008F3128" w:rsidRPr="00CE1CBF" w:rsidRDefault="008F3128" w:rsidP="008F3128"/>
    <w:sdt>
      <w:sdtPr>
        <w:alias w:val="Møte.MøteNotater.FjernHvisTom"/>
        <w:tag w:val="Møte.MøteNotater.FjernHvisTom"/>
        <w:id w:val="95722601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2874A6" w:rsidRPr="00CE1CBF">
            <w:tc>
              <w:tcPr>
                <w:tcW w:w="0" w:type="auto"/>
              </w:tcPr>
              <w:p w:rsidR="00834F62" w:rsidRDefault="00834F62">
                <w:pPr>
                  <w:widowControl w:val="0"/>
                  <w:autoSpaceDE w:val="0"/>
                  <w:autoSpaceDN w:val="0"/>
                  <w:adjustRightInd w:val="0"/>
                  <w:rPr>
                    <w:rFonts w:eastAsia="Times New Roman" w:cs="Calibri"/>
                    <w:color w:val="000000"/>
                    <w:lang w:val="en-US"/>
                  </w:rPr>
                </w:pPr>
              </w:p>
            </w:tc>
          </w:tr>
        </w:tbl>
        <w:p w:rsidR="00131E3E" w:rsidRPr="00CE1CBF" w:rsidRDefault="00AD3864">
          <w:pPr>
            <w:rPr>
              <w:bCs/>
            </w:rPr>
          </w:pPr>
        </w:p>
      </w:sdtContent>
    </w:sdt>
    <w:p w:rsidR="00131E3E" w:rsidRPr="00CE1CBF" w:rsidRDefault="00131E3E"/>
    <w:p w:rsidR="00EF1594" w:rsidRPr="00CE1CBF" w:rsidRDefault="00EF1594" w:rsidP="00EF1594"/>
    <w:p w:rsidR="00834F62" w:rsidRDefault="00834F62" w:rsidP="00EF1594">
      <w:pPr>
        <w:jc w:val="center"/>
        <w:rPr>
          <w:b/>
          <w:caps/>
          <w:sz w:val="32"/>
          <w:szCs w:val="32"/>
        </w:rPr>
      </w:pPr>
    </w:p>
    <w:p w:rsidR="00834F62" w:rsidRDefault="00834F62" w:rsidP="00EF1594">
      <w:pPr>
        <w:jc w:val="center"/>
        <w:rPr>
          <w:b/>
          <w:caps/>
          <w:sz w:val="32"/>
          <w:szCs w:val="32"/>
        </w:rPr>
      </w:pPr>
    </w:p>
    <w:p w:rsidR="00834F62" w:rsidRDefault="00834F62" w:rsidP="00EF1594">
      <w:pPr>
        <w:jc w:val="center"/>
        <w:rPr>
          <w:b/>
          <w:caps/>
          <w:sz w:val="32"/>
          <w:szCs w:val="32"/>
        </w:rPr>
      </w:pPr>
    </w:p>
    <w:p w:rsidR="00834F62" w:rsidRDefault="00834F62" w:rsidP="00EF1594">
      <w:pPr>
        <w:jc w:val="center"/>
        <w:rPr>
          <w:b/>
          <w:caps/>
          <w:sz w:val="32"/>
          <w:szCs w:val="32"/>
        </w:rPr>
      </w:pPr>
    </w:p>
    <w:p w:rsidR="00834F62" w:rsidRDefault="00834F62" w:rsidP="00EF1594">
      <w:pPr>
        <w:jc w:val="center"/>
        <w:rPr>
          <w:b/>
          <w:caps/>
          <w:sz w:val="32"/>
          <w:szCs w:val="32"/>
        </w:rPr>
      </w:pPr>
    </w:p>
    <w:p w:rsidR="00834F62" w:rsidRDefault="00834F62" w:rsidP="00EF1594">
      <w:pPr>
        <w:jc w:val="center"/>
        <w:rPr>
          <w:b/>
          <w:caps/>
          <w:sz w:val="32"/>
          <w:szCs w:val="32"/>
        </w:rPr>
      </w:pPr>
    </w:p>
    <w:p w:rsidR="00EF1594" w:rsidRPr="00CE1CBF" w:rsidRDefault="00EF1594" w:rsidP="00EF1594">
      <w:pPr>
        <w:jc w:val="center"/>
        <w:rPr>
          <w:b/>
          <w:caps/>
          <w:sz w:val="32"/>
          <w:szCs w:val="32"/>
        </w:rPr>
      </w:pPr>
      <w:r w:rsidRPr="00CE1CBF">
        <w:rPr>
          <w:b/>
          <w:caps/>
          <w:sz w:val="32"/>
          <w:szCs w:val="32"/>
        </w:rPr>
        <w:t>Sakliste</w:t>
      </w:r>
    </w:p>
    <w:p w:rsidR="0081057A" w:rsidRPr="00CE1CBF" w:rsidRDefault="0081057A" w:rsidP="0081057A"/>
    <w:sdt>
      <w:sdtPr>
        <w:rPr>
          <w:b/>
        </w:rPr>
        <w:alias w:val="Saker"/>
        <w:tag w:val="Saker"/>
        <w:id w:val="-893203783"/>
      </w:sdtPr>
      <w:sdtEndPr>
        <w:rPr>
          <w:b w:val="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555"/>
            <w:gridCol w:w="5147"/>
            <w:gridCol w:w="997"/>
          </w:tblGrid>
          <w:tr w:rsidR="002874A6" w:rsidRPr="00CE1CBF" w:rsidTr="00834F62">
            <w:tc>
              <w:tcPr>
                <w:tcW w:w="1384" w:type="dxa"/>
              </w:tcPr>
              <w:p w:rsidR="00EF1594" w:rsidRPr="00CE1CBF" w:rsidRDefault="00EF1594" w:rsidP="00834F62">
                <w:pPr>
                  <w:rPr>
                    <w:b/>
                  </w:rPr>
                </w:pPr>
                <w:r w:rsidRPr="00CE1CBF">
                  <w:rPr>
                    <w:b/>
                  </w:rPr>
                  <w:t>Saksnr.</w:t>
                </w:r>
              </w:p>
            </w:tc>
            <w:tc>
              <w:tcPr>
                <w:tcW w:w="1559" w:type="dxa"/>
              </w:tcPr>
              <w:p w:rsidR="00EF1594" w:rsidRPr="00CE1CBF" w:rsidRDefault="00EF1594" w:rsidP="00834F62">
                <w:pPr>
                  <w:rPr>
                    <w:b/>
                  </w:rPr>
                </w:pPr>
                <w:r w:rsidRPr="00CE1CBF">
                  <w:rPr>
                    <w:b/>
                  </w:rPr>
                  <w:t>Arkivsaksnr.</w:t>
                </w:r>
              </w:p>
            </w:tc>
            <w:tc>
              <w:tcPr>
                <w:tcW w:w="5245" w:type="dxa"/>
              </w:tcPr>
              <w:p w:rsidR="00EF1594" w:rsidRPr="00CE1CBF" w:rsidRDefault="00EF1594" w:rsidP="00834F62">
                <w:pPr>
                  <w:rPr>
                    <w:b/>
                  </w:rPr>
                </w:pPr>
                <w:r w:rsidRPr="00CE1CBF">
                  <w:rPr>
                    <w:b/>
                  </w:rPr>
                  <w:t>Tittel</w:t>
                </w:r>
              </w:p>
            </w:tc>
            <w:tc>
              <w:tcPr>
                <w:tcW w:w="1022" w:type="dxa"/>
              </w:tcPr>
              <w:p w:rsidR="00EF1594" w:rsidRPr="00CE1CBF" w:rsidRDefault="00EF1594" w:rsidP="00834F62">
                <w:pPr>
                  <w:rPr>
                    <w:b/>
                  </w:rPr>
                </w:pPr>
              </w:p>
            </w:tc>
          </w:tr>
          <w:tr w:rsidR="002874A6" w:rsidRPr="00CE1CBF" w:rsidTr="00834F62">
            <w:tc>
              <w:tcPr>
                <w:tcW w:w="1384" w:type="dxa"/>
              </w:tcPr>
              <w:sdt>
                <w:sdtPr>
                  <w:alias w:val="Nummer"/>
                  <w:tag w:val="Nummer"/>
                  <w:id w:val="1776758450"/>
                </w:sdtPr>
                <w:sdtEndPr/>
                <w:sdtContent>
                  <w:p w:rsidR="00EF1594" w:rsidRPr="00CE1CBF" w:rsidRDefault="00EF1594" w:rsidP="00834F62">
                    <w:r w:rsidRPr="00CE1CBF">
                      <w:t>28/21</w:t>
                    </w:r>
                  </w:p>
                </w:sdtContent>
              </w:sdt>
            </w:tc>
            <w:sdt>
              <w:sdtPr>
                <w:alias w:val="ArkivSak.KortID"/>
                <w:tag w:val="ArkivSak.KortID"/>
                <w:id w:val="-640035788"/>
              </w:sdtPr>
              <w:sdtEndPr/>
              <w:sdtContent>
                <w:tc>
                  <w:tcPr>
                    <w:tcW w:w="1559" w:type="dxa"/>
                  </w:tcPr>
                  <w:p w:rsidR="00EF1594" w:rsidRPr="00CE1CBF" w:rsidRDefault="00EF1594" w:rsidP="00834F62">
                    <w:r w:rsidRPr="00CE1CBF">
                      <w:t>21/2691</w:t>
                    </w:r>
                  </w:p>
                </w:tc>
              </w:sdtContent>
            </w:sdt>
            <w:tc>
              <w:tcPr>
                <w:tcW w:w="5245" w:type="dxa"/>
              </w:tcPr>
              <w:sdt>
                <w:sdtPr>
                  <w:alias w:val="Tittel"/>
                  <w:tag w:val="Tittel"/>
                  <w:id w:val="-446774227"/>
                </w:sdtPr>
                <w:sdtEndPr/>
                <w:sdtContent>
                  <w:p w:rsidR="00EF1594" w:rsidRPr="00CE1CBF" w:rsidRDefault="00EF1594" w:rsidP="00834F62">
                    <w:r w:rsidRPr="00CE1CBF">
                      <w:t>Godkjenning av innkalling</w:t>
                    </w:r>
                  </w:p>
                </w:sdtContent>
              </w:sdt>
            </w:tc>
            <w:tc>
              <w:tcPr>
                <w:tcW w:w="1022" w:type="dxa"/>
              </w:tcPr>
              <w:sdt>
                <w:sdtPr>
                  <w:alias w:val="Journalpost.GraderingObject.Beskrivelse"/>
                  <w:tag w:val="Journalpost.GraderingObject.Beskrivelse"/>
                  <w:id w:val="1501386282"/>
                </w:sdtPr>
                <w:sdtEndPr/>
                <w:sdtContent>
                  <w:p w:rsidR="00EF1594" w:rsidRPr="00CE1CBF" w:rsidRDefault="00AD3864" w:rsidP="00834F62"/>
                </w:sdtContent>
              </w:sdt>
            </w:tc>
          </w:tr>
          <w:tr w:rsidR="002874A6" w:rsidRPr="00CE1CBF" w:rsidTr="00834F62">
            <w:tc>
              <w:tcPr>
                <w:tcW w:w="1384" w:type="dxa"/>
              </w:tcPr>
              <w:sdt>
                <w:sdtPr>
                  <w:alias w:val="Nummer"/>
                  <w:tag w:val="Nummer"/>
                  <w:id w:val="884378887"/>
                </w:sdtPr>
                <w:sdtEndPr/>
                <w:sdtContent>
                  <w:p w:rsidR="00EF1594" w:rsidRPr="00CE1CBF" w:rsidRDefault="00EF1594" w:rsidP="00834F62">
                    <w:r w:rsidRPr="00CE1CBF">
                      <w:t>29/21</w:t>
                    </w:r>
                  </w:p>
                </w:sdtContent>
              </w:sdt>
            </w:tc>
            <w:sdt>
              <w:sdtPr>
                <w:alias w:val="ArkivSak.KortID"/>
                <w:tag w:val="ArkivSak.KortID"/>
                <w:id w:val="-1773236241"/>
              </w:sdtPr>
              <w:sdtEndPr/>
              <w:sdtContent>
                <w:tc>
                  <w:tcPr>
                    <w:tcW w:w="1559" w:type="dxa"/>
                  </w:tcPr>
                  <w:p w:rsidR="00EF1594" w:rsidRPr="00CE1CBF" w:rsidRDefault="00EF1594" w:rsidP="00834F62">
                    <w:r w:rsidRPr="00CE1CBF">
                      <w:t>21/2691</w:t>
                    </w:r>
                  </w:p>
                </w:tc>
              </w:sdtContent>
            </w:sdt>
            <w:tc>
              <w:tcPr>
                <w:tcW w:w="5245" w:type="dxa"/>
              </w:tcPr>
              <w:sdt>
                <w:sdtPr>
                  <w:alias w:val="Tittel"/>
                  <w:tag w:val="Tittel"/>
                  <w:id w:val="284707901"/>
                </w:sdtPr>
                <w:sdtEndPr/>
                <w:sdtContent>
                  <w:p w:rsidR="00EF1594" w:rsidRPr="00CE1CBF" w:rsidRDefault="00EF1594" w:rsidP="00834F62">
                    <w:r w:rsidRPr="00CE1CBF">
                      <w:t>Godkjenning av saksliste</w:t>
                    </w:r>
                  </w:p>
                </w:sdtContent>
              </w:sdt>
            </w:tc>
            <w:tc>
              <w:tcPr>
                <w:tcW w:w="1022" w:type="dxa"/>
              </w:tcPr>
              <w:sdt>
                <w:sdtPr>
                  <w:alias w:val="Journalpost.GraderingObject.Beskrivelse"/>
                  <w:tag w:val="Journalpost.GraderingObject.Beskrivelse"/>
                  <w:id w:val="523749589"/>
                </w:sdtPr>
                <w:sdtEndPr/>
                <w:sdtContent>
                  <w:p w:rsidR="00EF1594" w:rsidRPr="00CE1CBF" w:rsidRDefault="00AD3864" w:rsidP="00834F62"/>
                </w:sdtContent>
              </w:sdt>
            </w:tc>
          </w:tr>
          <w:tr w:rsidR="002874A6" w:rsidRPr="00CE1CBF" w:rsidTr="00834F62">
            <w:tc>
              <w:tcPr>
                <w:tcW w:w="1384" w:type="dxa"/>
              </w:tcPr>
              <w:sdt>
                <w:sdtPr>
                  <w:alias w:val="Nummer"/>
                  <w:tag w:val="Nummer"/>
                  <w:id w:val="-50931585"/>
                </w:sdtPr>
                <w:sdtEndPr/>
                <w:sdtContent>
                  <w:p w:rsidR="00EF1594" w:rsidRPr="00CE1CBF" w:rsidRDefault="00EF1594" w:rsidP="00834F62">
                    <w:r w:rsidRPr="00CE1CBF">
                      <w:t>30/21</w:t>
                    </w:r>
                  </w:p>
                </w:sdtContent>
              </w:sdt>
            </w:tc>
            <w:sdt>
              <w:sdtPr>
                <w:alias w:val="ArkivSak.KortID"/>
                <w:tag w:val="ArkivSak.KortID"/>
                <w:id w:val="-260839684"/>
              </w:sdtPr>
              <w:sdtEndPr/>
              <w:sdtContent>
                <w:tc>
                  <w:tcPr>
                    <w:tcW w:w="1559" w:type="dxa"/>
                  </w:tcPr>
                  <w:p w:rsidR="00EF1594" w:rsidRPr="00CE1CBF" w:rsidRDefault="00EF1594" w:rsidP="00834F62">
                    <w:r w:rsidRPr="00CE1CBF">
                      <w:t>21/2366</w:t>
                    </w:r>
                  </w:p>
                </w:tc>
              </w:sdtContent>
            </w:sdt>
            <w:tc>
              <w:tcPr>
                <w:tcW w:w="5245" w:type="dxa"/>
              </w:tcPr>
              <w:sdt>
                <w:sdtPr>
                  <w:alias w:val="Tittel"/>
                  <w:tag w:val="Tittel"/>
                  <w:id w:val="-1160075604"/>
                </w:sdtPr>
                <w:sdtEndPr/>
                <w:sdtContent>
                  <w:p w:rsidR="00EF1594" w:rsidRPr="00CE1CBF" w:rsidRDefault="00EF1594" w:rsidP="00834F62">
                    <w:r w:rsidRPr="00CE1CBF">
                      <w:t>Godkjenning av AU protokoller</w:t>
                    </w:r>
                  </w:p>
                </w:sdtContent>
              </w:sdt>
            </w:tc>
            <w:tc>
              <w:tcPr>
                <w:tcW w:w="1022" w:type="dxa"/>
              </w:tcPr>
              <w:sdt>
                <w:sdtPr>
                  <w:alias w:val="Journalpost.GraderingObject.Beskrivelse"/>
                  <w:tag w:val="Journalpost.GraderingObject.Beskrivelse"/>
                  <w:id w:val="-2034407961"/>
                </w:sdtPr>
                <w:sdtEndPr/>
                <w:sdtContent>
                  <w:p w:rsidR="00EF1594" w:rsidRPr="00CE1CBF" w:rsidRDefault="00AD3864" w:rsidP="00834F62"/>
                </w:sdtContent>
              </w:sdt>
            </w:tc>
          </w:tr>
          <w:tr w:rsidR="002874A6" w:rsidRPr="00CE1CBF" w:rsidTr="00834F62">
            <w:tc>
              <w:tcPr>
                <w:tcW w:w="1384" w:type="dxa"/>
              </w:tcPr>
              <w:sdt>
                <w:sdtPr>
                  <w:alias w:val="Nummer"/>
                  <w:tag w:val="Nummer"/>
                  <w:id w:val="-1578740372"/>
                </w:sdtPr>
                <w:sdtEndPr/>
                <w:sdtContent>
                  <w:p w:rsidR="00EF1594" w:rsidRPr="00CE1CBF" w:rsidRDefault="00EF1594" w:rsidP="00834F62">
                    <w:r w:rsidRPr="00CE1CBF">
                      <w:t>31/21</w:t>
                    </w:r>
                  </w:p>
                </w:sdtContent>
              </w:sdt>
            </w:tc>
            <w:sdt>
              <w:sdtPr>
                <w:alias w:val="ArkivSak.KortID"/>
                <w:tag w:val="ArkivSak.KortID"/>
                <w:id w:val="1674454761"/>
              </w:sdtPr>
              <w:sdtEndPr/>
              <w:sdtContent>
                <w:tc>
                  <w:tcPr>
                    <w:tcW w:w="1559" w:type="dxa"/>
                  </w:tcPr>
                  <w:p w:rsidR="00EF1594" w:rsidRPr="00CE1CBF" w:rsidRDefault="00EF1594" w:rsidP="00834F62">
                    <w:r w:rsidRPr="00CE1CBF">
                      <w:t>21/2214</w:t>
                    </w:r>
                  </w:p>
                </w:tc>
              </w:sdtContent>
            </w:sdt>
            <w:tc>
              <w:tcPr>
                <w:tcW w:w="5245" w:type="dxa"/>
              </w:tcPr>
              <w:sdt>
                <w:sdtPr>
                  <w:alias w:val="Tittel"/>
                  <w:tag w:val="Tittel"/>
                  <w:id w:val="-61956782"/>
                </w:sdtPr>
                <w:sdtEndPr/>
                <w:sdtContent>
                  <w:p w:rsidR="00EF1594" w:rsidRPr="00CE1CBF" w:rsidRDefault="00EF1594" w:rsidP="00834F62">
                    <w:r w:rsidRPr="00CE1CBF">
                      <w:t>Revisjonsrapport 2020</w:t>
                    </w:r>
                  </w:p>
                </w:sdtContent>
              </w:sdt>
            </w:tc>
            <w:tc>
              <w:tcPr>
                <w:tcW w:w="1022" w:type="dxa"/>
              </w:tcPr>
              <w:sdt>
                <w:sdtPr>
                  <w:alias w:val="Journalpost.GraderingObject.Beskrivelse"/>
                  <w:tag w:val="Journalpost.GraderingObject.Beskrivelse"/>
                  <w:id w:val="-1279786320"/>
                </w:sdtPr>
                <w:sdtEndPr/>
                <w:sdtContent>
                  <w:p w:rsidR="00EF1594" w:rsidRPr="00CE1CBF" w:rsidRDefault="00AD3864" w:rsidP="00834F62"/>
                </w:sdtContent>
              </w:sdt>
            </w:tc>
          </w:tr>
          <w:tr w:rsidR="002874A6" w:rsidRPr="00CE1CBF" w:rsidTr="00834F62">
            <w:tc>
              <w:tcPr>
                <w:tcW w:w="1384" w:type="dxa"/>
              </w:tcPr>
              <w:sdt>
                <w:sdtPr>
                  <w:alias w:val="Nummer"/>
                  <w:tag w:val="Nummer"/>
                  <w:id w:val="1426612210"/>
                </w:sdtPr>
                <w:sdtEndPr/>
                <w:sdtContent>
                  <w:p w:rsidR="00EF1594" w:rsidRPr="00CE1CBF" w:rsidRDefault="00EF1594" w:rsidP="00834F62">
                    <w:r w:rsidRPr="00CE1CBF">
                      <w:t>32/21</w:t>
                    </w:r>
                  </w:p>
                </w:sdtContent>
              </w:sdt>
            </w:tc>
            <w:sdt>
              <w:sdtPr>
                <w:alias w:val="ArkivSak.KortID"/>
                <w:tag w:val="ArkivSak.KortID"/>
                <w:id w:val="539936277"/>
              </w:sdtPr>
              <w:sdtEndPr/>
              <w:sdtContent>
                <w:tc>
                  <w:tcPr>
                    <w:tcW w:w="1559" w:type="dxa"/>
                  </w:tcPr>
                  <w:p w:rsidR="00EF1594" w:rsidRPr="00CE1CBF" w:rsidRDefault="00EF1594" w:rsidP="00834F62">
                    <w:r w:rsidRPr="00CE1CBF">
                      <w:t>21/2685</w:t>
                    </w:r>
                  </w:p>
                </w:tc>
              </w:sdtContent>
            </w:sdt>
            <w:tc>
              <w:tcPr>
                <w:tcW w:w="5245" w:type="dxa"/>
              </w:tcPr>
              <w:sdt>
                <w:sdtPr>
                  <w:alias w:val="Tittel"/>
                  <w:tag w:val="Tittel"/>
                  <w:id w:val="1837957945"/>
                </w:sdtPr>
                <w:sdtEndPr/>
                <w:sdtContent>
                  <w:p w:rsidR="00EF1594" w:rsidRPr="00CE1CBF" w:rsidRDefault="00EF1594" w:rsidP="00834F62">
                    <w:r w:rsidRPr="00CE1CBF">
                      <w:t>Dagsorden til Regionmøte 2021</w:t>
                    </w:r>
                  </w:p>
                </w:sdtContent>
              </w:sdt>
            </w:tc>
            <w:tc>
              <w:tcPr>
                <w:tcW w:w="1022" w:type="dxa"/>
              </w:tcPr>
              <w:sdt>
                <w:sdtPr>
                  <w:alias w:val="Journalpost.GraderingObject.Beskrivelse"/>
                  <w:tag w:val="Journalpost.GraderingObject.Beskrivelse"/>
                  <w:id w:val="-594708248"/>
                </w:sdtPr>
                <w:sdtEndPr/>
                <w:sdtContent>
                  <w:p w:rsidR="00EF1594" w:rsidRPr="00CE1CBF" w:rsidRDefault="00AD3864" w:rsidP="00834F62"/>
                </w:sdtContent>
              </w:sdt>
            </w:tc>
          </w:tr>
          <w:tr w:rsidR="002874A6" w:rsidRPr="00CE1CBF" w:rsidTr="00834F62">
            <w:tc>
              <w:tcPr>
                <w:tcW w:w="1384" w:type="dxa"/>
              </w:tcPr>
              <w:sdt>
                <w:sdtPr>
                  <w:alias w:val="Nummer"/>
                  <w:tag w:val="Nummer"/>
                  <w:id w:val="-901672421"/>
                </w:sdtPr>
                <w:sdtEndPr/>
                <w:sdtContent>
                  <w:p w:rsidR="00EF1594" w:rsidRPr="00CE1CBF" w:rsidRDefault="00EF1594" w:rsidP="00834F62">
                    <w:r w:rsidRPr="00CE1CBF">
                      <w:t>33/21</w:t>
                    </w:r>
                  </w:p>
                </w:sdtContent>
              </w:sdt>
            </w:tc>
            <w:sdt>
              <w:sdtPr>
                <w:alias w:val="ArkivSak.KortID"/>
                <w:tag w:val="ArkivSak.KortID"/>
                <w:id w:val="1658255153"/>
              </w:sdtPr>
              <w:sdtEndPr/>
              <w:sdtContent>
                <w:tc>
                  <w:tcPr>
                    <w:tcW w:w="1559" w:type="dxa"/>
                  </w:tcPr>
                  <w:p w:rsidR="00EF1594" w:rsidRPr="00CE1CBF" w:rsidRDefault="00EF1594" w:rsidP="00834F62">
                    <w:r w:rsidRPr="00CE1CBF">
                      <w:t>21/2687</w:t>
                    </w:r>
                  </w:p>
                </w:tc>
              </w:sdtContent>
            </w:sdt>
            <w:tc>
              <w:tcPr>
                <w:tcW w:w="5245" w:type="dxa"/>
              </w:tcPr>
              <w:sdt>
                <w:sdtPr>
                  <w:alias w:val="Tittel"/>
                  <w:tag w:val="Tittel"/>
                  <w:id w:val="-1850010481"/>
                </w:sdtPr>
                <w:sdtEndPr/>
                <w:sdtContent>
                  <w:p w:rsidR="00EF1594" w:rsidRPr="00CE1CBF" w:rsidRDefault="00EF1594" w:rsidP="00834F62">
                    <w:r w:rsidRPr="00CE1CBF">
                      <w:t>Forretningsorden til Regionmøte 2021</w:t>
                    </w:r>
                  </w:p>
                </w:sdtContent>
              </w:sdt>
            </w:tc>
            <w:tc>
              <w:tcPr>
                <w:tcW w:w="1022" w:type="dxa"/>
              </w:tcPr>
              <w:sdt>
                <w:sdtPr>
                  <w:alias w:val="Journalpost.GraderingObject.Beskrivelse"/>
                  <w:tag w:val="Journalpost.GraderingObject.Beskrivelse"/>
                  <w:id w:val="120429972"/>
                </w:sdtPr>
                <w:sdtEndPr/>
                <w:sdtContent>
                  <w:p w:rsidR="00EF1594" w:rsidRPr="00CE1CBF" w:rsidRDefault="00AD3864" w:rsidP="00834F62"/>
                </w:sdtContent>
              </w:sdt>
            </w:tc>
          </w:tr>
          <w:tr w:rsidR="002874A6" w:rsidRPr="00CE1CBF" w:rsidTr="00834F62">
            <w:tc>
              <w:tcPr>
                <w:tcW w:w="1384" w:type="dxa"/>
              </w:tcPr>
              <w:sdt>
                <w:sdtPr>
                  <w:alias w:val="Nummer"/>
                  <w:tag w:val="Nummer"/>
                  <w:id w:val="-1574275276"/>
                </w:sdtPr>
                <w:sdtEndPr/>
                <w:sdtContent>
                  <w:p w:rsidR="00EF1594" w:rsidRPr="00CE1CBF" w:rsidRDefault="00EF1594" w:rsidP="00834F62">
                    <w:r w:rsidRPr="00CE1CBF">
                      <w:t>34/21</w:t>
                    </w:r>
                  </w:p>
                </w:sdtContent>
              </w:sdt>
            </w:tc>
            <w:sdt>
              <w:sdtPr>
                <w:alias w:val="ArkivSak.KortID"/>
                <w:tag w:val="ArkivSak.KortID"/>
                <w:id w:val="1806351452"/>
              </w:sdtPr>
              <w:sdtEndPr/>
              <w:sdtContent>
                <w:tc>
                  <w:tcPr>
                    <w:tcW w:w="1559" w:type="dxa"/>
                  </w:tcPr>
                  <w:p w:rsidR="00EF1594" w:rsidRPr="00CE1CBF" w:rsidRDefault="00EF1594" w:rsidP="00834F62">
                    <w:r w:rsidRPr="00CE1CBF">
                      <w:t>21/2226</w:t>
                    </w:r>
                  </w:p>
                </w:tc>
              </w:sdtContent>
            </w:sdt>
            <w:tc>
              <w:tcPr>
                <w:tcW w:w="5245" w:type="dxa"/>
              </w:tcPr>
              <w:sdt>
                <w:sdtPr>
                  <w:alias w:val="Tittel"/>
                  <w:tag w:val="Tittel"/>
                  <w:id w:val="-2138640606"/>
                </w:sdtPr>
                <w:sdtEndPr/>
                <w:sdtContent>
                  <w:p w:rsidR="00EF1594" w:rsidRPr="00CE1CBF" w:rsidRDefault="00EF1594" w:rsidP="00834F62">
                    <w:r w:rsidRPr="00CE1CBF">
                      <w:t>Avsatte midler til tillitsvalgte</w:t>
                    </w:r>
                  </w:p>
                </w:sdtContent>
              </w:sdt>
            </w:tc>
            <w:tc>
              <w:tcPr>
                <w:tcW w:w="1022" w:type="dxa"/>
              </w:tcPr>
              <w:sdt>
                <w:sdtPr>
                  <w:alias w:val="Journalpost.GraderingObject.Beskrivelse"/>
                  <w:tag w:val="Journalpost.GraderingObject.Beskrivelse"/>
                  <w:id w:val="1227870891"/>
                </w:sdtPr>
                <w:sdtEndPr/>
                <w:sdtContent>
                  <w:p w:rsidR="00EF1594" w:rsidRPr="00CE1CBF" w:rsidRDefault="00AD3864" w:rsidP="00834F62"/>
                </w:sdtContent>
              </w:sdt>
            </w:tc>
          </w:tr>
          <w:tr w:rsidR="002874A6" w:rsidRPr="00CE1CBF" w:rsidTr="00834F62">
            <w:tc>
              <w:tcPr>
                <w:tcW w:w="1384" w:type="dxa"/>
              </w:tcPr>
              <w:sdt>
                <w:sdtPr>
                  <w:alias w:val="Nummer"/>
                  <w:tag w:val="Nummer"/>
                  <w:id w:val="1709534306"/>
                </w:sdtPr>
                <w:sdtEndPr/>
                <w:sdtContent>
                  <w:p w:rsidR="00EF1594" w:rsidRPr="00CE1CBF" w:rsidRDefault="00EF1594" w:rsidP="00834F62">
                    <w:r w:rsidRPr="00CE1CBF">
                      <w:t>35/21</w:t>
                    </w:r>
                  </w:p>
                </w:sdtContent>
              </w:sdt>
            </w:tc>
            <w:sdt>
              <w:sdtPr>
                <w:alias w:val="ArkivSak.KortID"/>
                <w:tag w:val="ArkivSak.KortID"/>
                <w:id w:val="1388991403"/>
              </w:sdtPr>
              <w:sdtEndPr/>
              <w:sdtContent>
                <w:tc>
                  <w:tcPr>
                    <w:tcW w:w="1559" w:type="dxa"/>
                  </w:tcPr>
                  <w:p w:rsidR="00EF1594" w:rsidRPr="00CE1CBF" w:rsidRDefault="00EF1594" w:rsidP="00834F62">
                    <w:r w:rsidRPr="00CE1CBF">
                      <w:t>21/2608</w:t>
                    </w:r>
                  </w:p>
                </w:tc>
              </w:sdtContent>
            </w:sdt>
            <w:tc>
              <w:tcPr>
                <w:tcW w:w="5245" w:type="dxa"/>
              </w:tcPr>
              <w:sdt>
                <w:sdtPr>
                  <w:alias w:val="Tittel"/>
                  <w:tag w:val="Tittel"/>
                  <w:id w:val="262650768"/>
                </w:sdtPr>
                <w:sdtEndPr/>
                <w:sdtContent>
                  <w:p w:rsidR="00EF1594" w:rsidRPr="00CE1CBF" w:rsidRDefault="00EF1594" w:rsidP="00834F62">
                    <w:r w:rsidRPr="00CE1CBF">
                      <w:t>Handlingsplan internasjonalt utvalg</w:t>
                    </w:r>
                  </w:p>
                </w:sdtContent>
              </w:sdt>
            </w:tc>
            <w:tc>
              <w:tcPr>
                <w:tcW w:w="1022" w:type="dxa"/>
              </w:tcPr>
              <w:sdt>
                <w:sdtPr>
                  <w:alias w:val="Journalpost.GraderingObject.Beskrivelse"/>
                  <w:tag w:val="Journalpost.GraderingObject.Beskrivelse"/>
                  <w:id w:val="-90714155"/>
                </w:sdtPr>
                <w:sdtEndPr/>
                <w:sdtContent>
                  <w:p w:rsidR="00EF1594" w:rsidRPr="00CE1CBF" w:rsidRDefault="00AD3864" w:rsidP="00834F62"/>
                </w:sdtContent>
              </w:sdt>
            </w:tc>
          </w:tr>
          <w:tr w:rsidR="002874A6" w:rsidRPr="00CE1CBF" w:rsidTr="00834F62">
            <w:tc>
              <w:tcPr>
                <w:tcW w:w="1384" w:type="dxa"/>
              </w:tcPr>
              <w:sdt>
                <w:sdtPr>
                  <w:alias w:val="Nummer"/>
                  <w:tag w:val="Nummer"/>
                  <w:id w:val="2057513774"/>
                </w:sdtPr>
                <w:sdtEndPr/>
                <w:sdtContent>
                  <w:p w:rsidR="00EF1594" w:rsidRPr="00CE1CBF" w:rsidRDefault="00EF1594" w:rsidP="00834F62">
                    <w:r w:rsidRPr="00CE1CBF">
                      <w:t>36/21</w:t>
                    </w:r>
                  </w:p>
                </w:sdtContent>
              </w:sdt>
            </w:tc>
            <w:sdt>
              <w:sdtPr>
                <w:alias w:val="ArkivSak.KortID"/>
                <w:tag w:val="ArkivSak.KortID"/>
                <w:id w:val="-997269155"/>
              </w:sdtPr>
              <w:sdtEndPr/>
              <w:sdtContent>
                <w:tc>
                  <w:tcPr>
                    <w:tcW w:w="1559" w:type="dxa"/>
                  </w:tcPr>
                  <w:p w:rsidR="00EF1594" w:rsidRPr="00CE1CBF" w:rsidRDefault="00EF1594" w:rsidP="00834F62">
                    <w:r w:rsidRPr="00CE1CBF">
                      <w:t>21/2684</w:t>
                    </w:r>
                  </w:p>
                </w:tc>
              </w:sdtContent>
            </w:sdt>
            <w:tc>
              <w:tcPr>
                <w:tcW w:w="5245" w:type="dxa"/>
              </w:tcPr>
              <w:sdt>
                <w:sdtPr>
                  <w:alias w:val="Tittel"/>
                  <w:tag w:val="Tittel"/>
                  <w:id w:val="215396338"/>
                </w:sdtPr>
                <w:sdtEndPr/>
                <w:sdtContent>
                  <w:p w:rsidR="00EF1594" w:rsidRPr="00CE1CBF" w:rsidRDefault="00EF1594" w:rsidP="00834F62">
                    <w:r w:rsidRPr="00CE1CBF">
                      <w:t>Medlemsutvikling mars 2021</w:t>
                    </w:r>
                  </w:p>
                </w:sdtContent>
              </w:sdt>
            </w:tc>
            <w:tc>
              <w:tcPr>
                <w:tcW w:w="1022" w:type="dxa"/>
              </w:tcPr>
              <w:sdt>
                <w:sdtPr>
                  <w:alias w:val="Journalpost.GraderingObject.Beskrivelse"/>
                  <w:tag w:val="Journalpost.GraderingObject.Beskrivelse"/>
                  <w:id w:val="1002249662"/>
                </w:sdtPr>
                <w:sdtEndPr/>
                <w:sdtContent>
                  <w:p w:rsidR="00EF1594" w:rsidRPr="00CE1CBF" w:rsidRDefault="00AD3864" w:rsidP="00834F62"/>
                </w:sdtContent>
              </w:sdt>
            </w:tc>
          </w:tr>
          <w:tr w:rsidR="002874A6" w:rsidRPr="00CE1CBF" w:rsidTr="00834F62">
            <w:tc>
              <w:tcPr>
                <w:tcW w:w="1384" w:type="dxa"/>
              </w:tcPr>
              <w:sdt>
                <w:sdtPr>
                  <w:alias w:val="Nummer"/>
                  <w:tag w:val="Nummer"/>
                  <w:id w:val="1029767365"/>
                </w:sdtPr>
                <w:sdtEndPr/>
                <w:sdtContent>
                  <w:p w:rsidR="00EF1594" w:rsidRPr="00CE1CBF" w:rsidRDefault="00EF1594" w:rsidP="00834F62">
                    <w:r w:rsidRPr="00CE1CBF">
                      <w:t>37/21</w:t>
                    </w:r>
                  </w:p>
                </w:sdtContent>
              </w:sdt>
            </w:tc>
            <w:sdt>
              <w:sdtPr>
                <w:alias w:val="ArkivSak.KortID"/>
                <w:tag w:val="ArkivSak.KortID"/>
                <w:id w:val="-880708190"/>
              </w:sdtPr>
              <w:sdtEndPr/>
              <w:sdtContent>
                <w:tc>
                  <w:tcPr>
                    <w:tcW w:w="1559" w:type="dxa"/>
                  </w:tcPr>
                  <w:p w:rsidR="00EF1594" w:rsidRPr="00CE1CBF" w:rsidRDefault="00EF1594" w:rsidP="00834F62">
                    <w:r w:rsidRPr="00CE1CBF">
                      <w:t>21/2368</w:t>
                    </w:r>
                  </w:p>
                </w:tc>
              </w:sdtContent>
            </w:sdt>
            <w:tc>
              <w:tcPr>
                <w:tcW w:w="5245" w:type="dxa"/>
              </w:tcPr>
              <w:sdt>
                <w:sdtPr>
                  <w:alias w:val="Tittel"/>
                  <w:tag w:val="Tittel"/>
                  <w:id w:val="819007715"/>
                </w:sdtPr>
                <w:sdtEndPr/>
                <w:sdtContent>
                  <w:p w:rsidR="00EF1594" w:rsidRPr="00CE1CBF" w:rsidRDefault="00EF1594" w:rsidP="00834F62">
                    <w:r w:rsidRPr="00CE1CBF">
                      <w:t>Verveutvalget - prosjekt ajourhold Fane2</w:t>
                    </w:r>
                  </w:p>
                </w:sdtContent>
              </w:sdt>
            </w:tc>
            <w:tc>
              <w:tcPr>
                <w:tcW w:w="1022" w:type="dxa"/>
              </w:tcPr>
              <w:sdt>
                <w:sdtPr>
                  <w:alias w:val="Journalpost.GraderingObject.Beskrivelse"/>
                  <w:tag w:val="Journalpost.GraderingObject.Beskrivelse"/>
                  <w:id w:val="609937071"/>
                </w:sdtPr>
                <w:sdtEndPr/>
                <w:sdtContent>
                  <w:p w:rsidR="00EF1594" w:rsidRPr="00CE1CBF" w:rsidRDefault="00AD3864" w:rsidP="00834F62"/>
                </w:sdtContent>
              </w:sdt>
            </w:tc>
          </w:tr>
          <w:tr w:rsidR="002874A6" w:rsidRPr="00CE1CBF" w:rsidTr="00834F62">
            <w:tc>
              <w:tcPr>
                <w:tcW w:w="1384" w:type="dxa"/>
              </w:tcPr>
              <w:sdt>
                <w:sdtPr>
                  <w:alias w:val="Nummer"/>
                  <w:tag w:val="Nummer"/>
                  <w:id w:val="1084646973"/>
                </w:sdtPr>
                <w:sdtEndPr/>
                <w:sdtContent>
                  <w:p w:rsidR="00EF1594" w:rsidRPr="00CE1CBF" w:rsidRDefault="00EF1594" w:rsidP="00834F62">
                    <w:r w:rsidRPr="00CE1CBF">
                      <w:t>38/21</w:t>
                    </w:r>
                  </w:p>
                </w:sdtContent>
              </w:sdt>
            </w:tc>
            <w:sdt>
              <w:sdtPr>
                <w:alias w:val="ArkivSak.KortID"/>
                <w:tag w:val="ArkivSak.KortID"/>
                <w:id w:val="-1854792815"/>
              </w:sdtPr>
              <w:sdtEndPr/>
              <w:sdtContent>
                <w:tc>
                  <w:tcPr>
                    <w:tcW w:w="1559" w:type="dxa"/>
                  </w:tcPr>
                  <w:p w:rsidR="00EF1594" w:rsidRPr="00CE1CBF" w:rsidRDefault="00EF1594" w:rsidP="00834F62">
                    <w:r w:rsidRPr="00CE1CBF">
                      <w:t>21/2607</w:t>
                    </w:r>
                  </w:p>
                </w:tc>
              </w:sdtContent>
            </w:sdt>
            <w:tc>
              <w:tcPr>
                <w:tcW w:w="5245" w:type="dxa"/>
              </w:tcPr>
              <w:sdt>
                <w:sdtPr>
                  <w:alias w:val="Tittel"/>
                  <w:tag w:val="Tittel"/>
                  <w:id w:val="-607590317"/>
                </w:sdtPr>
                <w:sdtEndPr/>
                <w:sdtContent>
                  <w:p w:rsidR="00EF1594" w:rsidRPr="00CE1CBF" w:rsidRDefault="00EF1594" w:rsidP="00834F62">
                    <w:r w:rsidRPr="00CE1CBF">
                      <w:t>Prioriteringer av politiske saker i valgkampen</w:t>
                    </w:r>
                  </w:p>
                </w:sdtContent>
              </w:sdt>
            </w:tc>
            <w:tc>
              <w:tcPr>
                <w:tcW w:w="1022" w:type="dxa"/>
              </w:tcPr>
              <w:sdt>
                <w:sdtPr>
                  <w:alias w:val="Journalpost.GraderingObject.Beskrivelse"/>
                  <w:tag w:val="Journalpost.GraderingObject.Beskrivelse"/>
                  <w:id w:val="603382522"/>
                </w:sdtPr>
                <w:sdtEndPr/>
                <w:sdtContent>
                  <w:p w:rsidR="00EF1594" w:rsidRPr="00CE1CBF" w:rsidRDefault="00AD3864" w:rsidP="00834F62"/>
                </w:sdtContent>
              </w:sdt>
            </w:tc>
          </w:tr>
          <w:tr w:rsidR="002874A6" w:rsidRPr="00CE1CBF" w:rsidTr="00834F62">
            <w:tc>
              <w:tcPr>
                <w:tcW w:w="1384" w:type="dxa"/>
              </w:tcPr>
              <w:sdt>
                <w:sdtPr>
                  <w:alias w:val="Nummer"/>
                  <w:tag w:val="Nummer"/>
                  <w:id w:val="-47684053"/>
                </w:sdtPr>
                <w:sdtEndPr/>
                <w:sdtContent>
                  <w:p w:rsidR="00EF1594" w:rsidRPr="00CE1CBF" w:rsidRDefault="00EF1594" w:rsidP="00834F62">
                    <w:r w:rsidRPr="00CE1CBF">
                      <w:t>39/21</w:t>
                    </w:r>
                  </w:p>
                </w:sdtContent>
              </w:sdt>
            </w:tc>
            <w:sdt>
              <w:sdtPr>
                <w:alias w:val="ArkivSak.KortID"/>
                <w:tag w:val="ArkivSak.KortID"/>
                <w:id w:val="-927960465"/>
              </w:sdtPr>
              <w:sdtEndPr/>
              <w:sdtContent>
                <w:tc>
                  <w:tcPr>
                    <w:tcW w:w="1559" w:type="dxa"/>
                  </w:tcPr>
                  <w:p w:rsidR="00EF1594" w:rsidRPr="00CE1CBF" w:rsidRDefault="00EF1594" w:rsidP="00834F62">
                    <w:r w:rsidRPr="00CE1CBF">
                      <w:t>21/2682</w:t>
                    </w:r>
                  </w:p>
                </w:tc>
              </w:sdtContent>
            </w:sdt>
            <w:tc>
              <w:tcPr>
                <w:tcW w:w="5245" w:type="dxa"/>
              </w:tcPr>
              <w:sdt>
                <w:sdtPr>
                  <w:alias w:val="Tittel"/>
                  <w:tag w:val="Tittel"/>
                  <w:id w:val="1861700238"/>
                </w:sdtPr>
                <w:sdtEndPr/>
                <w:sdtContent>
                  <w:p w:rsidR="00EF1594" w:rsidRPr="00CE1CBF" w:rsidRDefault="00EF1594" w:rsidP="00834F62">
                    <w:r w:rsidRPr="00CE1CBF">
                      <w:t>Tariffoppgjøret 2022</w:t>
                    </w:r>
                  </w:p>
                </w:sdtContent>
              </w:sdt>
            </w:tc>
            <w:tc>
              <w:tcPr>
                <w:tcW w:w="1022" w:type="dxa"/>
              </w:tcPr>
              <w:sdt>
                <w:sdtPr>
                  <w:alias w:val="Journalpost.GraderingObject.Beskrivelse"/>
                  <w:tag w:val="Journalpost.GraderingObject.Beskrivelse"/>
                  <w:id w:val="2071842353"/>
                </w:sdtPr>
                <w:sdtEndPr/>
                <w:sdtContent>
                  <w:p w:rsidR="00EF1594" w:rsidRPr="00CE1CBF" w:rsidRDefault="00AD3864" w:rsidP="00834F62"/>
                </w:sdtContent>
              </w:sdt>
            </w:tc>
          </w:tr>
          <w:tr w:rsidR="002874A6" w:rsidRPr="00CE1CBF" w:rsidTr="00834F62">
            <w:tc>
              <w:tcPr>
                <w:tcW w:w="1384" w:type="dxa"/>
              </w:tcPr>
              <w:sdt>
                <w:sdtPr>
                  <w:alias w:val="Nummer"/>
                  <w:tag w:val="Nummer"/>
                  <w:id w:val="-1806844428"/>
                </w:sdtPr>
                <w:sdtEndPr/>
                <w:sdtContent>
                  <w:p w:rsidR="00EF1594" w:rsidRPr="00CE1CBF" w:rsidRDefault="00EF1594" w:rsidP="00834F62">
                    <w:r w:rsidRPr="00CE1CBF">
                      <w:t>40/21</w:t>
                    </w:r>
                  </w:p>
                </w:sdtContent>
              </w:sdt>
            </w:tc>
            <w:sdt>
              <w:sdtPr>
                <w:alias w:val="ArkivSak.KortID"/>
                <w:tag w:val="ArkivSak.KortID"/>
                <w:id w:val="-1751183514"/>
              </w:sdtPr>
              <w:sdtEndPr/>
              <w:sdtContent>
                <w:tc>
                  <w:tcPr>
                    <w:tcW w:w="1559" w:type="dxa"/>
                  </w:tcPr>
                  <w:p w:rsidR="00EF1594" w:rsidRPr="00CE1CBF" w:rsidRDefault="00EF1594" w:rsidP="00834F62">
                    <w:r w:rsidRPr="00CE1CBF">
                      <w:t>21/2691</w:t>
                    </w:r>
                  </w:p>
                </w:tc>
              </w:sdtContent>
            </w:sdt>
            <w:tc>
              <w:tcPr>
                <w:tcW w:w="5245" w:type="dxa"/>
              </w:tcPr>
              <w:sdt>
                <w:sdtPr>
                  <w:alias w:val="Tittel"/>
                  <w:tag w:val="Tittel"/>
                  <w:id w:val="170468508"/>
                </w:sdtPr>
                <w:sdtEndPr/>
                <w:sdtContent>
                  <w:p w:rsidR="00EF1594" w:rsidRPr="00CE1CBF" w:rsidRDefault="00EF1594" w:rsidP="00834F62">
                    <w:r w:rsidRPr="00CE1CBF">
                      <w:t>Referatsaker</w:t>
                    </w:r>
                  </w:p>
                </w:sdtContent>
              </w:sdt>
            </w:tc>
            <w:tc>
              <w:tcPr>
                <w:tcW w:w="1022" w:type="dxa"/>
              </w:tcPr>
              <w:sdt>
                <w:sdtPr>
                  <w:alias w:val="Journalpost.GraderingObject.Beskrivelse"/>
                  <w:tag w:val="Journalpost.GraderingObject.Beskrivelse"/>
                  <w:id w:val="-977985972"/>
                </w:sdtPr>
                <w:sdtEndPr/>
                <w:sdtContent>
                  <w:p w:rsidR="00EF1594" w:rsidRPr="00CE1CBF" w:rsidRDefault="00AD3864" w:rsidP="00834F62"/>
                </w:sdtContent>
              </w:sdt>
            </w:tc>
          </w:tr>
          <w:tr w:rsidR="002874A6" w:rsidRPr="00CE1CBF" w:rsidTr="00834F62">
            <w:tc>
              <w:tcPr>
                <w:tcW w:w="1384" w:type="dxa"/>
              </w:tcPr>
              <w:sdt>
                <w:sdtPr>
                  <w:alias w:val="Nummer"/>
                  <w:tag w:val="Nummer"/>
                  <w:id w:val="-1512840969"/>
                </w:sdtPr>
                <w:sdtEndPr/>
                <w:sdtContent>
                  <w:p w:rsidR="00EF1594" w:rsidRPr="00CE1CBF" w:rsidRDefault="00EF1594" w:rsidP="00834F62">
                    <w:r w:rsidRPr="00CE1CBF">
                      <w:t>41/21</w:t>
                    </w:r>
                  </w:p>
                </w:sdtContent>
              </w:sdt>
            </w:tc>
            <w:sdt>
              <w:sdtPr>
                <w:alias w:val="ArkivSak.KortID"/>
                <w:tag w:val="ArkivSak.KortID"/>
                <w:id w:val="-1093005649"/>
              </w:sdtPr>
              <w:sdtEndPr/>
              <w:sdtContent>
                <w:tc>
                  <w:tcPr>
                    <w:tcW w:w="1559" w:type="dxa"/>
                  </w:tcPr>
                  <w:p w:rsidR="00EF1594" w:rsidRPr="00CE1CBF" w:rsidRDefault="00EF1594" w:rsidP="00834F62">
                    <w:r w:rsidRPr="00CE1CBF">
                      <w:t>21/2691</w:t>
                    </w:r>
                  </w:p>
                </w:tc>
              </w:sdtContent>
            </w:sdt>
            <w:tc>
              <w:tcPr>
                <w:tcW w:w="5245" w:type="dxa"/>
              </w:tcPr>
              <w:sdt>
                <w:sdtPr>
                  <w:alias w:val="Tittel"/>
                  <w:tag w:val="Tittel"/>
                  <w:id w:val="-1925649061"/>
                </w:sdtPr>
                <w:sdtEndPr/>
                <w:sdtContent>
                  <w:p w:rsidR="00834F62" w:rsidRDefault="00EF1594" w:rsidP="00834F62">
                    <w:r w:rsidRPr="00CE1CBF">
                      <w:t>Godkjenning av protokoll</w:t>
                    </w:r>
                  </w:p>
                  <w:p w:rsidR="00EF1594" w:rsidRPr="00CE1CBF" w:rsidRDefault="00AD3864" w:rsidP="00834F62"/>
                </w:sdtContent>
              </w:sdt>
            </w:tc>
            <w:tc>
              <w:tcPr>
                <w:tcW w:w="1022" w:type="dxa"/>
              </w:tcPr>
              <w:sdt>
                <w:sdtPr>
                  <w:alias w:val="Journalpost.GraderingObject.Beskrivelse"/>
                  <w:tag w:val="Journalpost.GraderingObject.Beskrivelse"/>
                  <w:id w:val="677160111"/>
                </w:sdtPr>
                <w:sdtEndPr/>
                <w:sdtContent>
                  <w:p w:rsidR="00EF1594" w:rsidRPr="00CE1CBF" w:rsidRDefault="00AD3864" w:rsidP="00834F62"/>
                </w:sdtContent>
              </w:sdt>
            </w:tc>
          </w:tr>
          <w:tr w:rsidR="002874A6" w:rsidRPr="00CE1CBF" w:rsidTr="00834F62">
            <w:tc>
              <w:tcPr>
                <w:tcW w:w="1384" w:type="dxa"/>
              </w:tcPr>
              <w:sdt>
                <w:sdtPr>
                  <w:alias w:val="Nummer"/>
                  <w:tag w:val="Nummer"/>
                  <w:id w:val="1013272501"/>
                </w:sdtPr>
                <w:sdtEndPr/>
                <w:sdtContent>
                  <w:p w:rsidR="00EF1594" w:rsidRPr="00CE1CBF" w:rsidRDefault="00EF1594" w:rsidP="00834F62">
                    <w:r w:rsidRPr="00CE1CBF">
                      <w:t>42/21</w:t>
                    </w:r>
                  </w:p>
                </w:sdtContent>
              </w:sdt>
            </w:tc>
            <w:sdt>
              <w:sdtPr>
                <w:alias w:val="ArkivSak.KortID"/>
                <w:tag w:val="ArkivSak.KortID"/>
                <w:id w:val="851925725"/>
              </w:sdtPr>
              <w:sdtEndPr/>
              <w:sdtContent>
                <w:tc>
                  <w:tcPr>
                    <w:tcW w:w="1559" w:type="dxa"/>
                  </w:tcPr>
                  <w:p w:rsidR="00EF1594" w:rsidRPr="00CE1CBF" w:rsidRDefault="00EF1594" w:rsidP="00834F62">
                    <w:r w:rsidRPr="00CE1CBF">
                      <w:t>21/2749</w:t>
                    </w:r>
                  </w:p>
                </w:tc>
              </w:sdtContent>
            </w:sdt>
            <w:tc>
              <w:tcPr>
                <w:tcW w:w="5245" w:type="dxa"/>
              </w:tcPr>
              <w:sdt>
                <w:sdtPr>
                  <w:alias w:val="Tittel"/>
                  <w:tag w:val="Tittel"/>
                  <w:id w:val="604777651"/>
                </w:sdtPr>
                <w:sdtEndPr/>
                <w:sdtContent>
                  <w:p w:rsidR="00EF1594" w:rsidRPr="00CE1CBF" w:rsidRDefault="00EF1594" w:rsidP="00834F62">
                    <w:r w:rsidRPr="00CE1CBF">
                      <w:t>Rammeavtale - buss transsporttjenester i alle kommuner i Trøndelag</w:t>
                    </w:r>
                  </w:p>
                </w:sdtContent>
              </w:sdt>
            </w:tc>
            <w:tc>
              <w:tcPr>
                <w:tcW w:w="1022" w:type="dxa"/>
              </w:tcPr>
              <w:sdt>
                <w:sdtPr>
                  <w:alias w:val="Journalpost.GraderingObject.Beskrivelse"/>
                  <w:tag w:val="Journalpost.GraderingObject.Beskrivelse"/>
                  <w:id w:val="724953520"/>
                </w:sdtPr>
                <w:sdtEndPr/>
                <w:sdtContent>
                  <w:p w:rsidR="00EF1594" w:rsidRPr="00CE1CBF" w:rsidRDefault="00AD3864" w:rsidP="00834F62"/>
                </w:sdtContent>
              </w:sdt>
            </w:tc>
          </w:tr>
          <w:tr w:rsidR="002874A6" w:rsidRPr="00CE1CBF" w:rsidTr="00834F62">
            <w:tc>
              <w:tcPr>
                <w:tcW w:w="1384" w:type="dxa"/>
              </w:tcPr>
              <w:sdt>
                <w:sdtPr>
                  <w:alias w:val="Nummer"/>
                  <w:tag w:val="Nummer"/>
                  <w:id w:val="1880976654"/>
                </w:sdtPr>
                <w:sdtEndPr/>
                <w:sdtContent>
                  <w:p w:rsidR="00EF1594" w:rsidRPr="00CE1CBF" w:rsidRDefault="00EF1594" w:rsidP="00834F62">
                    <w:r w:rsidRPr="00CE1CBF">
                      <w:t>43/21</w:t>
                    </w:r>
                  </w:p>
                </w:sdtContent>
              </w:sdt>
            </w:tc>
            <w:sdt>
              <w:sdtPr>
                <w:alias w:val="ArkivSak.KortID"/>
                <w:tag w:val="ArkivSak.KortID"/>
                <w:id w:val="430716884"/>
              </w:sdtPr>
              <w:sdtEndPr/>
              <w:sdtContent>
                <w:tc>
                  <w:tcPr>
                    <w:tcW w:w="1559" w:type="dxa"/>
                  </w:tcPr>
                  <w:p w:rsidR="00EF1594" w:rsidRPr="00CE1CBF" w:rsidRDefault="00EF1594" w:rsidP="00834F62">
                    <w:r w:rsidRPr="00CE1CBF">
                      <w:t>21/2769</w:t>
                    </w:r>
                  </w:p>
                </w:tc>
              </w:sdtContent>
            </w:sdt>
            <w:tc>
              <w:tcPr>
                <w:tcW w:w="5245" w:type="dxa"/>
              </w:tcPr>
              <w:sdt>
                <w:sdtPr>
                  <w:alias w:val="Tittel"/>
                  <w:tag w:val="Tittel"/>
                  <w:id w:val="378981416"/>
                </w:sdtPr>
                <w:sdtEndPr/>
                <w:sdtContent>
                  <w:p w:rsidR="00EF1594" w:rsidRPr="00CE1CBF" w:rsidRDefault="00EF1594" w:rsidP="00834F62">
                    <w:r w:rsidRPr="00CE1CBF">
                      <w:t>Overføring av medlemmer med Stendi AS som arbeidsgiver</w:t>
                    </w:r>
                  </w:p>
                </w:sdtContent>
              </w:sdt>
            </w:tc>
            <w:tc>
              <w:tcPr>
                <w:tcW w:w="1022" w:type="dxa"/>
              </w:tcPr>
              <w:sdt>
                <w:sdtPr>
                  <w:alias w:val="Journalpost.GraderingObject.Beskrivelse"/>
                  <w:tag w:val="Journalpost.GraderingObject.Beskrivelse"/>
                  <w:id w:val="2107384097"/>
                </w:sdtPr>
                <w:sdtEndPr/>
                <w:sdtContent>
                  <w:p w:rsidR="00EF1594" w:rsidRPr="00CE1CBF" w:rsidRDefault="00AD3864" w:rsidP="00834F62"/>
                </w:sdtContent>
              </w:sdt>
            </w:tc>
          </w:tr>
        </w:tbl>
        <w:p w:rsidR="00EF1594" w:rsidRPr="00CE1CBF" w:rsidRDefault="00AD3864" w:rsidP="00EF1594"/>
      </w:sdtContent>
    </w:sdt>
    <w:p w:rsidR="00131E3E" w:rsidRPr="00CE1CBF" w:rsidRDefault="00131E3E"/>
    <w:p w:rsidR="00131E3E" w:rsidRPr="00CE1CBF" w:rsidRDefault="004B49C3">
      <w:pPr>
        <w:spacing w:after="200" w:line="276" w:lineRule="auto"/>
      </w:pPr>
      <w:r w:rsidRPr="00CE1CBF">
        <w:br w:type="page"/>
      </w:r>
    </w:p>
    <w:sdt>
      <w:sdtPr>
        <w:alias w:val="Saker"/>
        <w:tag w:val="Saker"/>
        <w:id w:val="-2066247887"/>
      </w:sdtPr>
      <w:sdtEndPr/>
      <w:sdtContent>
        <w:sdt>
          <w:sdtPr>
            <w:alias w:val="SaksProtokollPlassHolder"/>
            <w:tag w:val="SaksProtokollPlassHolder"/>
            <w:id w:val="-1467120571"/>
          </w:sdtPr>
          <w:sdtEndPr/>
          <w:sdtContent>
            <w:sdt>
              <w:sdtPr>
                <w:alias w:val="Sak"/>
                <w:tag w:val="Sak"/>
                <w:id w:val="-1733607692"/>
              </w:sdtPr>
              <w:sdtEndPr/>
              <w:sdtContent>
                <w:p w:rsidR="00834F62" w:rsidRPr="00843B6C" w:rsidRDefault="00AD3864" w:rsidP="00834F62">
                  <w:pPr>
                    <w:rPr>
                      <w:b/>
                      <w:sz w:val="28"/>
                      <w:szCs w:val="28"/>
                    </w:rPr>
                  </w:pPr>
                  <w:sdt>
                    <w:sdtPr>
                      <w:rPr>
                        <w:b/>
                      </w:rPr>
                      <w:alias w:val="Nummer"/>
                      <w:tag w:val="Nummer"/>
                      <w:id w:val="1932313396"/>
                    </w:sdtPr>
                    <w:sdtEndPr/>
                    <w:sdtContent>
                      <w:r w:rsidR="00834F62" w:rsidRPr="00843B6C">
                        <w:rPr>
                          <w:b/>
                        </w:rPr>
                        <w:t>28/21</w:t>
                      </w:r>
                    </w:sdtContent>
                  </w:sdt>
                  <w:r w:rsidR="00834F62" w:rsidRPr="00843B6C">
                    <w:rPr>
                      <w:b/>
                    </w:rPr>
                    <w:t xml:space="preserve"> </w:t>
                  </w:r>
                  <w:sdt>
                    <w:sdtPr>
                      <w:rPr>
                        <w:b/>
                      </w:rPr>
                      <w:alias w:val="Tittel"/>
                      <w:tag w:val="Tittel"/>
                      <w:id w:val="-113675001"/>
                    </w:sdtPr>
                    <w:sdtEndPr/>
                    <w:sdtContent>
                      <w:r w:rsidR="00834F62" w:rsidRPr="00843B6C">
                        <w:rPr>
                          <w:b/>
                        </w:rPr>
                        <w:t>Godkjenning av innkalling</w:t>
                      </w:r>
                    </w:sdtContent>
                  </w:sdt>
                </w:p>
                <w:p w:rsidR="00834F62" w:rsidRPr="00843B6C" w:rsidRDefault="00834F62" w:rsidP="00834F62"/>
                <w:sdt>
                  <w:sdtPr>
                    <w:alias w:val="IngressTekst"/>
                    <w:tag w:val="IngressTekst"/>
                    <w:id w:val="-196402622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843B6C" w:rsidTr="00834F62">
                        <w:tc>
                          <w:tcPr>
                            <w:tcW w:w="0" w:type="auto"/>
                          </w:tcPr>
                          <w:p w:rsidR="00834F62" w:rsidRPr="003D61CE" w:rsidRDefault="00834F62">
                            <w:pPr>
                              <w:widowControl w:val="0"/>
                              <w:autoSpaceDE w:val="0"/>
                              <w:autoSpaceDN w:val="0"/>
                              <w:adjustRightInd w:val="0"/>
                              <w:rPr>
                                <w:rFonts w:eastAsia="Times New Roman" w:cs="Calibri"/>
                                <w:color w:val="000000"/>
                              </w:rPr>
                            </w:pPr>
                            <w:r>
                              <w:rPr>
                                <w:rFonts w:eastAsia="Times New Roman" w:cs="Calibri"/>
                                <w:color w:val="000000"/>
                              </w:rPr>
                              <w:t>Møte 23. mars ble flyttet til 7. april p.g.a begravelsen til LO leder Hans-Christian Gabrielsen.</w:t>
                            </w:r>
                          </w:p>
                          <w:p w:rsidR="00834F62" w:rsidRDefault="00834F62">
                            <w:pPr>
                              <w:widowControl w:val="0"/>
                              <w:autoSpaceDE w:val="0"/>
                              <w:autoSpaceDN w:val="0"/>
                              <w:adjustRightInd w:val="0"/>
                              <w:rPr>
                                <w:rFonts w:eastAsia="Times New Roman"/>
                                <w:color w:val="000000"/>
                                <w:lang w:val="en-US"/>
                              </w:rPr>
                            </w:pPr>
                            <w:r>
                              <w:rPr>
                                <w:rFonts w:eastAsia="Times New Roman"/>
                                <w:color w:val="000000"/>
                              </w:rPr>
                              <w:t>Ny innkalling sendt 16. mars 2021.</w:t>
                            </w:r>
                          </w:p>
                          <w:p w:rsidR="00834F62" w:rsidRDefault="00834F62">
                            <w:pPr>
                              <w:widowControl w:val="0"/>
                              <w:autoSpaceDE w:val="0"/>
                              <w:autoSpaceDN w:val="0"/>
                              <w:adjustRightInd w:val="0"/>
                              <w:rPr>
                                <w:rFonts w:eastAsia="Times New Roman"/>
                                <w:color w:val="000000"/>
                                <w:lang w:val="en-US"/>
                              </w:rPr>
                            </w:pPr>
                          </w:p>
                        </w:tc>
                      </w:tr>
                    </w:tbl>
                    <w:p w:rsidR="00834F62" w:rsidRPr="00843B6C" w:rsidRDefault="00AD3864" w:rsidP="00834F62"/>
                  </w:sdtContent>
                </w:sdt>
                <w:sdt>
                  <w:sdtPr>
                    <w:alias w:val="OpprinneligForslag.Tekst"/>
                    <w:tag w:val="OpprinneligForslag.Tekst"/>
                    <w:id w:val="-189264614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tblGrid>
                      <w:tr w:rsidR="00834F62" w:rsidRPr="00843B6C" w:rsidTr="00834F62">
                        <w:tc>
                          <w:tcPr>
                            <w:tcW w:w="0" w:type="auto"/>
                          </w:tcPr>
                          <w:p w:rsidR="005719AE" w:rsidRDefault="005719AE">
                            <w:pPr>
                              <w:widowControl w:val="0"/>
                              <w:autoSpaceDE w:val="0"/>
                              <w:autoSpaceDN w:val="0"/>
                              <w:adjustRightInd w:val="0"/>
                            </w:pPr>
                            <w:r w:rsidRPr="003D61CE">
                              <w:rPr>
                                <w:rFonts w:eastAsia="Times New Roman" w:cs="Calibri"/>
                                <w:b/>
                                <w:bCs/>
                                <w:color w:val="000000"/>
                              </w:rPr>
                              <w:t>Forslag til vedtak</w:t>
                            </w:r>
                            <w:r w:rsidRPr="003D61CE">
                              <w:rPr>
                                <w:rFonts w:eastAsia="Times New Roman" w:cs="Calibri"/>
                                <w:b/>
                                <w:color w:val="000000"/>
                              </w:rPr>
                              <w:t xml:space="preserve">:  </w:t>
                            </w:r>
                          </w:p>
                          <w:p w:rsidR="00834F62" w:rsidRPr="003D61CE" w:rsidRDefault="00834F62">
                            <w:pPr>
                              <w:widowControl w:val="0"/>
                              <w:autoSpaceDE w:val="0"/>
                              <w:autoSpaceDN w:val="0"/>
                              <w:adjustRightInd w:val="0"/>
                              <w:rPr>
                                <w:rFonts w:eastAsia="Times New Roman" w:cs="Calibri"/>
                                <w:color w:val="000000"/>
                              </w:rPr>
                            </w:pPr>
                            <w:r>
                              <w:rPr>
                                <w:rFonts w:eastAsia="Times New Roman" w:cs="Calibri"/>
                                <w:color w:val="000000"/>
                              </w:rPr>
                              <w:t>Innkallingen godkjennes.</w:t>
                            </w:r>
                          </w:p>
                          <w:p w:rsidR="00834F62" w:rsidRPr="003D61CE" w:rsidRDefault="00834F62">
                            <w:pPr>
                              <w:widowControl w:val="0"/>
                              <w:autoSpaceDE w:val="0"/>
                              <w:autoSpaceDN w:val="0"/>
                              <w:adjustRightInd w:val="0"/>
                              <w:rPr>
                                <w:rFonts w:eastAsia="Times New Roman"/>
                                <w:color w:val="000000"/>
                              </w:rPr>
                            </w:pPr>
                          </w:p>
                        </w:tc>
                      </w:tr>
                    </w:tbl>
                    <w:p w:rsidR="00834F62" w:rsidRPr="00843B6C" w:rsidRDefault="00AD3864" w:rsidP="00834F62"/>
                  </w:sdtContent>
                </w:sdt>
                <w:sdt>
                  <w:sdtPr>
                    <w:alias w:val="GjeldendeBehandling.FjernHvisTom"/>
                    <w:tag w:val="GjeldendeBehandling.FjernHvisTom"/>
                    <w:id w:val="923542607"/>
                  </w:sdtPr>
                  <w:sdtEndPr/>
                  <w:sdtContent>
                    <w:p w:rsidR="00834F62" w:rsidRPr="00843B6C" w:rsidRDefault="00AD3864" w:rsidP="00834F62">
                      <w:sdt>
                        <w:sdtPr>
                          <w:rPr>
                            <w:b/>
                          </w:rPr>
                          <w:alias w:val="Møte.Start.KortDato"/>
                          <w:tag w:val="Møte.Start.KortDato"/>
                          <w:id w:val="-357440773"/>
                        </w:sdtPr>
                        <w:sdtEndPr/>
                        <w:sdtContent>
                          <w:r w:rsidR="00834F62" w:rsidRPr="00843B6C">
                            <w:rPr>
                              <w:b/>
                            </w:rPr>
                            <w:t>07.04.2021</w:t>
                          </w:r>
                        </w:sdtContent>
                      </w:sdt>
                      <w:r w:rsidR="00834F62" w:rsidRPr="00843B6C">
                        <w:rPr>
                          <w:b/>
                        </w:rPr>
                        <w:t xml:space="preserve"> </w:t>
                      </w:r>
                      <w:sdt>
                        <w:sdtPr>
                          <w:rPr>
                            <w:b/>
                          </w:rPr>
                          <w:alias w:val="Gruppe.Tittel"/>
                          <w:tag w:val="Gruppe.Tittel"/>
                          <w:id w:val="421231864"/>
                        </w:sdtPr>
                        <w:sdtEndPr/>
                        <w:sdtContent>
                          <w:r w:rsidR="00834F62" w:rsidRPr="00843B6C">
                            <w:rPr>
                              <w:b/>
                            </w:rPr>
                            <w:t>Regionsstyret Trøndelag</w:t>
                          </w:r>
                        </w:sdtContent>
                      </w:sdt>
                    </w:p>
                    <w:p w:rsidR="00834F62" w:rsidRPr="00843B6C" w:rsidRDefault="00834F62" w:rsidP="00834F62"/>
                    <w:p w:rsidR="00834F62" w:rsidRPr="00843B6C" w:rsidRDefault="00834F62" w:rsidP="00834F62">
                      <w:pPr>
                        <w:rPr>
                          <w:b/>
                        </w:rPr>
                      </w:pPr>
                      <w:r w:rsidRPr="00843B6C">
                        <w:rPr>
                          <w:b/>
                        </w:rPr>
                        <w:t>Behandling</w:t>
                      </w:r>
                    </w:p>
                    <w:sdt>
                      <w:sdtPr>
                        <w:alias w:val="BehandlingsTekst"/>
                        <w:tag w:val="BehandlingsTekst"/>
                        <w:id w:val="-124179006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tblGrid>
                          <w:tr w:rsidR="00834F62" w:rsidRPr="00BD2B56" w:rsidTr="00834F62">
                            <w:tc>
                              <w:tcPr>
                                <w:tcW w:w="0" w:type="auto"/>
                              </w:tcPr>
                              <w:p w:rsidR="00834F62" w:rsidRDefault="00834F62">
                                <w:pPr>
                                  <w:widowControl w:val="0"/>
                                  <w:autoSpaceDE w:val="0"/>
                                  <w:autoSpaceDN w:val="0"/>
                                  <w:adjustRightInd w:val="0"/>
                                  <w:rPr>
                                    <w:rFonts w:eastAsia="Times New Roman" w:cs="Calibri"/>
                                    <w:color w:val="000000"/>
                                    <w:lang w:val="en-US"/>
                                  </w:rPr>
                                </w:pPr>
                                <w:r>
                                  <w:rPr>
                                    <w:rFonts w:eastAsia="Times New Roman" w:cs="Calibri"/>
                                    <w:b/>
                                    <w:bCs/>
                                    <w:color w:val="000000"/>
                                  </w:rPr>
                                  <w:t xml:space="preserve">Ordet: </w:t>
                                </w:r>
                                <w:r>
                                  <w:rPr>
                                    <w:rFonts w:eastAsia="Times New Roman" w:cs="Calibri"/>
                                    <w:color w:val="000000"/>
                                  </w:rPr>
                                  <w:t>Arnt Sigurd Kjøglum</w:t>
                                </w:r>
                              </w:p>
                            </w:tc>
                          </w:tr>
                        </w:tbl>
                        <w:p w:rsidR="00834F62" w:rsidRPr="00843B6C" w:rsidRDefault="00AD3864" w:rsidP="00834F62"/>
                      </w:sdtContent>
                    </w:sdt>
                    <w:p w:rsidR="00834F62" w:rsidRPr="00843B6C" w:rsidRDefault="00AD3864" w:rsidP="00834F62">
                      <w:pPr>
                        <w:rPr>
                          <w:b/>
                        </w:rPr>
                      </w:pPr>
                      <w:sdt>
                        <w:sdtPr>
                          <w:rPr>
                            <w:b/>
                          </w:rPr>
                          <w:alias w:val="Gruppe.Tittel"/>
                          <w:tag w:val="Gruppe.Tittel"/>
                          <w:id w:val="-123149"/>
                        </w:sdtPr>
                        <w:sdtEndPr/>
                        <w:sdtContent>
                          <w:r w:rsidR="00834F62" w:rsidRPr="00843B6C">
                            <w:rPr>
                              <w:b/>
                            </w:rPr>
                            <w:t>Regionsstyret Trøndelag</w:t>
                          </w:r>
                        </w:sdtContent>
                      </w:sdt>
                      <w:r w:rsidR="00834F62" w:rsidRPr="00843B6C">
                        <w:rPr>
                          <w:b/>
                        </w:rPr>
                        <w:t xml:space="preserve"> - </w:t>
                      </w:r>
                      <w:sdt>
                        <w:sdtPr>
                          <w:rPr>
                            <w:b/>
                          </w:rPr>
                          <w:alias w:val="SaksNummer"/>
                          <w:tag w:val="SaksNummer"/>
                          <w:id w:val="-448791778"/>
                        </w:sdtPr>
                        <w:sdtEndPr/>
                        <w:sdtContent>
                          <w:r w:rsidR="00834F62" w:rsidRPr="00843B6C">
                            <w:rPr>
                              <w:b/>
                            </w:rPr>
                            <w:t>28/21</w:t>
                          </w:r>
                        </w:sdtContent>
                      </w:sdt>
                      <w:r w:rsidR="00834F62" w:rsidRPr="00843B6C">
                        <w:rPr>
                          <w:b/>
                        </w:rPr>
                        <w:t xml:space="preserve"> Vedtak:</w:t>
                      </w:r>
                    </w:p>
                    <w:sdt>
                      <w:sdtPr>
                        <w:alias w:val="VedtaksTekst"/>
                        <w:tag w:val="VedtaksTekst"/>
                        <w:id w:val="-143488814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834F62" w:rsidRPr="00BD2B56" w:rsidTr="00834F62">
                            <w:tc>
                              <w:tcPr>
                                <w:tcW w:w="0" w:type="auto"/>
                              </w:tcPr>
                              <w:p w:rsidR="00834F62" w:rsidRDefault="00834F62">
                                <w:pPr>
                                  <w:widowControl w:val="0"/>
                                  <w:autoSpaceDE w:val="0"/>
                                  <w:autoSpaceDN w:val="0"/>
                                  <w:adjustRightInd w:val="0"/>
                                  <w:rPr>
                                    <w:rFonts w:eastAsia="Times New Roman" w:cs="Calibri"/>
                                    <w:color w:val="000000"/>
                                    <w:lang w:val="en-US"/>
                                  </w:rPr>
                                </w:pPr>
                                <w:r>
                                  <w:rPr>
                                    <w:rFonts w:eastAsia="Times New Roman" w:cs="Calibri"/>
                                    <w:color w:val="000000"/>
                                  </w:rPr>
                                  <w:t>Innkallingen godkjent.</w:t>
                                </w:r>
                              </w:p>
                              <w:p w:rsidR="00834F62" w:rsidRDefault="00834F62">
                                <w:pPr>
                                  <w:widowControl w:val="0"/>
                                  <w:autoSpaceDE w:val="0"/>
                                  <w:autoSpaceDN w:val="0"/>
                                  <w:adjustRightInd w:val="0"/>
                                  <w:rPr>
                                    <w:rFonts w:eastAsia="Times New Roman"/>
                                    <w:color w:val="000000"/>
                                    <w:lang w:val="en-US"/>
                                  </w:rPr>
                                </w:pPr>
                              </w:p>
                            </w:tc>
                          </w:tr>
                        </w:tbl>
                        <w:p w:rsidR="00834F62" w:rsidRPr="00843B6C" w:rsidRDefault="00AD3864" w:rsidP="00834F62"/>
                      </w:sdtContent>
                    </w:sdt>
                  </w:sdtContent>
                </w:sdt>
                <w:p w:rsidR="00834F62" w:rsidRPr="00843B6C" w:rsidRDefault="00AD3864" w:rsidP="005719AE">
                  <w:pPr>
                    <w:pBdr>
                      <w:bottom w:val="single" w:sz="4" w:space="1" w:color="auto"/>
                    </w:pBdr>
                  </w:pPr>
                </w:p>
              </w:sdtContent>
            </w:sdt>
            <w:p w:rsidR="00D479C4" w:rsidRDefault="00AD3864"/>
          </w:sdtContent>
        </w:sdt>
      </w:sdtContent>
    </w:sdt>
    <w:sdt>
      <w:sdtPr>
        <w:alias w:val="Saker"/>
        <w:tag w:val="Saker"/>
        <w:id w:val="417149393"/>
      </w:sdtPr>
      <w:sdtEndPr/>
      <w:sdtContent>
        <w:sdt>
          <w:sdtPr>
            <w:alias w:val="SaksProtokollPlassHolder"/>
            <w:tag w:val="SaksProtokollPlassHolder"/>
            <w:id w:val="-1890796421"/>
          </w:sdtPr>
          <w:sdtEndPr/>
          <w:sdtContent>
            <w:sdt>
              <w:sdtPr>
                <w:alias w:val="Sak"/>
                <w:tag w:val="Sak"/>
                <w:id w:val="-2062708797"/>
              </w:sdtPr>
              <w:sdtEndPr/>
              <w:sdtContent>
                <w:p w:rsidR="00834F62" w:rsidRPr="00843B6C" w:rsidRDefault="00AD3864" w:rsidP="00834F62">
                  <w:pPr>
                    <w:rPr>
                      <w:b/>
                      <w:sz w:val="28"/>
                      <w:szCs w:val="28"/>
                    </w:rPr>
                  </w:pPr>
                  <w:sdt>
                    <w:sdtPr>
                      <w:rPr>
                        <w:b/>
                      </w:rPr>
                      <w:alias w:val="Nummer"/>
                      <w:tag w:val="Nummer"/>
                      <w:id w:val="1178925463"/>
                    </w:sdtPr>
                    <w:sdtEndPr/>
                    <w:sdtContent>
                      <w:r w:rsidR="00834F62" w:rsidRPr="00843B6C">
                        <w:rPr>
                          <w:b/>
                        </w:rPr>
                        <w:t>29/21</w:t>
                      </w:r>
                    </w:sdtContent>
                  </w:sdt>
                  <w:r w:rsidR="00834F62" w:rsidRPr="00843B6C">
                    <w:rPr>
                      <w:b/>
                    </w:rPr>
                    <w:t xml:space="preserve"> </w:t>
                  </w:r>
                  <w:sdt>
                    <w:sdtPr>
                      <w:rPr>
                        <w:b/>
                      </w:rPr>
                      <w:alias w:val="Tittel"/>
                      <w:tag w:val="Tittel"/>
                      <w:id w:val="-2092309132"/>
                    </w:sdtPr>
                    <w:sdtEndPr/>
                    <w:sdtContent>
                      <w:r w:rsidR="00834F62" w:rsidRPr="00843B6C">
                        <w:rPr>
                          <w:b/>
                        </w:rPr>
                        <w:t>Godkjenning av saksliste</w:t>
                      </w:r>
                    </w:sdtContent>
                  </w:sdt>
                </w:p>
                <w:p w:rsidR="00834F62" w:rsidRPr="00843B6C" w:rsidRDefault="00834F62" w:rsidP="00834F62"/>
                <w:sdt>
                  <w:sdtPr>
                    <w:alias w:val="IngressTekst"/>
                    <w:tag w:val="IngressTekst"/>
                    <w:id w:val="167067429"/>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tblGrid>
                      <w:tr w:rsidR="00834F62" w:rsidRPr="00843B6C" w:rsidTr="00834F62">
                        <w:tc>
                          <w:tcPr>
                            <w:tcW w:w="0" w:type="auto"/>
                          </w:tcPr>
                          <w:p w:rsidR="00834F62" w:rsidRDefault="00834F62">
                            <w:pPr>
                              <w:widowControl w:val="0"/>
                              <w:autoSpaceDE w:val="0"/>
                              <w:autoSpaceDN w:val="0"/>
                              <w:adjustRightInd w:val="0"/>
                              <w:rPr>
                                <w:rFonts w:eastAsia="Times New Roman" w:cs="Calibri"/>
                                <w:color w:val="000000"/>
                                <w:lang w:val="en-US"/>
                              </w:rPr>
                            </w:pPr>
                            <w:r>
                              <w:rPr>
                                <w:rFonts w:eastAsia="Times New Roman" w:cs="Calibri"/>
                                <w:color w:val="000000"/>
                              </w:rPr>
                              <w:t>Saksliste sendt ut 26. mars 2021.</w:t>
                            </w:r>
                          </w:p>
                          <w:p w:rsidR="00834F62" w:rsidRDefault="00834F62">
                            <w:pPr>
                              <w:widowControl w:val="0"/>
                              <w:autoSpaceDE w:val="0"/>
                              <w:autoSpaceDN w:val="0"/>
                              <w:adjustRightInd w:val="0"/>
                              <w:rPr>
                                <w:rFonts w:eastAsia="Times New Roman"/>
                                <w:color w:val="000000"/>
                                <w:lang w:val="en-US"/>
                              </w:rPr>
                            </w:pPr>
                          </w:p>
                        </w:tc>
                      </w:tr>
                    </w:tbl>
                    <w:p w:rsidR="00834F62" w:rsidRPr="00843B6C" w:rsidRDefault="00AD3864" w:rsidP="00834F62"/>
                  </w:sdtContent>
                </w:sdt>
                <w:sdt>
                  <w:sdtPr>
                    <w:alias w:val="OpprinneligForslag.Tekst"/>
                    <w:tag w:val="OpprinneligForslag.Tekst"/>
                    <w:id w:val="-132473132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tblGrid>
                      <w:tr w:rsidR="00834F62" w:rsidRPr="00843B6C" w:rsidTr="00834F62">
                        <w:tc>
                          <w:tcPr>
                            <w:tcW w:w="0" w:type="auto"/>
                          </w:tcPr>
                          <w:p w:rsidR="005719AE" w:rsidRDefault="005719AE">
                            <w:pPr>
                              <w:widowControl w:val="0"/>
                              <w:autoSpaceDE w:val="0"/>
                              <w:autoSpaceDN w:val="0"/>
                              <w:adjustRightInd w:val="0"/>
                            </w:pPr>
                            <w:r w:rsidRPr="003D61CE">
                              <w:rPr>
                                <w:rFonts w:eastAsia="Times New Roman" w:cs="Calibri"/>
                                <w:b/>
                                <w:bCs/>
                                <w:color w:val="000000"/>
                              </w:rPr>
                              <w:t>Forslag til vedtak</w:t>
                            </w:r>
                            <w:r w:rsidRPr="003D61CE">
                              <w:rPr>
                                <w:rFonts w:eastAsia="Times New Roman" w:cs="Calibri"/>
                                <w:b/>
                                <w:color w:val="000000"/>
                              </w:rPr>
                              <w:t xml:space="preserve">:  </w:t>
                            </w:r>
                          </w:p>
                          <w:p w:rsidR="00834F62" w:rsidRPr="003D61CE" w:rsidRDefault="00834F62">
                            <w:pPr>
                              <w:widowControl w:val="0"/>
                              <w:autoSpaceDE w:val="0"/>
                              <w:autoSpaceDN w:val="0"/>
                              <w:adjustRightInd w:val="0"/>
                              <w:rPr>
                                <w:rFonts w:eastAsia="Times New Roman" w:cs="Calibri"/>
                                <w:color w:val="000000"/>
                              </w:rPr>
                            </w:pPr>
                            <w:r>
                              <w:rPr>
                                <w:rFonts w:eastAsia="Times New Roman" w:cs="Calibri"/>
                                <w:color w:val="000000"/>
                              </w:rPr>
                              <w:t>Sakslisten godkjennes.</w:t>
                            </w:r>
                          </w:p>
                          <w:p w:rsidR="00834F62" w:rsidRPr="003D61CE" w:rsidRDefault="00834F62">
                            <w:pPr>
                              <w:widowControl w:val="0"/>
                              <w:autoSpaceDE w:val="0"/>
                              <w:autoSpaceDN w:val="0"/>
                              <w:adjustRightInd w:val="0"/>
                              <w:rPr>
                                <w:rFonts w:eastAsia="Times New Roman"/>
                                <w:color w:val="000000"/>
                              </w:rPr>
                            </w:pPr>
                          </w:p>
                        </w:tc>
                      </w:tr>
                    </w:tbl>
                    <w:p w:rsidR="00834F62" w:rsidRPr="00843B6C" w:rsidRDefault="00AD3864" w:rsidP="00834F62"/>
                  </w:sdtContent>
                </w:sdt>
                <w:sdt>
                  <w:sdtPr>
                    <w:alias w:val="GjeldendeBehandling.FjernHvisTom"/>
                    <w:tag w:val="GjeldendeBehandling.FjernHvisTom"/>
                    <w:id w:val="74099363"/>
                  </w:sdtPr>
                  <w:sdtEndPr/>
                  <w:sdtContent>
                    <w:p w:rsidR="00834F62" w:rsidRPr="00843B6C" w:rsidRDefault="00AD3864" w:rsidP="00834F62">
                      <w:sdt>
                        <w:sdtPr>
                          <w:rPr>
                            <w:b/>
                          </w:rPr>
                          <w:alias w:val="Møte.Start.KortDato"/>
                          <w:tag w:val="Møte.Start.KortDato"/>
                          <w:id w:val="475267108"/>
                        </w:sdtPr>
                        <w:sdtEndPr/>
                        <w:sdtContent>
                          <w:r w:rsidR="00834F62" w:rsidRPr="00843B6C">
                            <w:rPr>
                              <w:b/>
                            </w:rPr>
                            <w:t>07.04.2021</w:t>
                          </w:r>
                        </w:sdtContent>
                      </w:sdt>
                      <w:r w:rsidR="00834F62" w:rsidRPr="00843B6C">
                        <w:rPr>
                          <w:b/>
                        </w:rPr>
                        <w:t xml:space="preserve"> </w:t>
                      </w:r>
                      <w:sdt>
                        <w:sdtPr>
                          <w:rPr>
                            <w:b/>
                          </w:rPr>
                          <w:alias w:val="Gruppe.Tittel"/>
                          <w:tag w:val="Gruppe.Tittel"/>
                          <w:id w:val="-1350718312"/>
                        </w:sdtPr>
                        <w:sdtEndPr/>
                        <w:sdtContent>
                          <w:r w:rsidR="00834F62" w:rsidRPr="00843B6C">
                            <w:rPr>
                              <w:b/>
                            </w:rPr>
                            <w:t>Regionsstyret Trøndelag</w:t>
                          </w:r>
                        </w:sdtContent>
                      </w:sdt>
                    </w:p>
                    <w:p w:rsidR="00834F62" w:rsidRPr="00843B6C" w:rsidRDefault="00834F62" w:rsidP="00834F62"/>
                    <w:p w:rsidR="00834F62" w:rsidRPr="00843B6C" w:rsidRDefault="00834F62" w:rsidP="00834F62">
                      <w:pPr>
                        <w:rPr>
                          <w:b/>
                        </w:rPr>
                      </w:pPr>
                      <w:r w:rsidRPr="00843B6C">
                        <w:rPr>
                          <w:b/>
                        </w:rPr>
                        <w:t>Behandling</w:t>
                      </w:r>
                    </w:p>
                    <w:sdt>
                      <w:sdtPr>
                        <w:alias w:val="BehandlingsTekst"/>
                        <w:tag w:val="BehandlingsTekst"/>
                        <w:id w:val="-1472670795"/>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tblGrid>
                          <w:tr w:rsidR="00834F62" w:rsidRPr="00BD2B56" w:rsidTr="00834F62">
                            <w:tc>
                              <w:tcPr>
                                <w:tcW w:w="0" w:type="auto"/>
                              </w:tcPr>
                              <w:p w:rsidR="00834F62" w:rsidRDefault="00834F62">
                                <w:pPr>
                                  <w:widowControl w:val="0"/>
                                  <w:autoSpaceDE w:val="0"/>
                                  <w:autoSpaceDN w:val="0"/>
                                  <w:adjustRightInd w:val="0"/>
                                  <w:rPr>
                                    <w:rFonts w:eastAsia="Times New Roman" w:cs="Calibri"/>
                                    <w:color w:val="000000"/>
                                    <w:lang w:val="en-US"/>
                                  </w:rPr>
                                </w:pPr>
                                <w:r>
                                  <w:rPr>
                                    <w:rFonts w:eastAsia="Times New Roman" w:cs="Calibri"/>
                                    <w:b/>
                                    <w:bCs/>
                                    <w:color w:val="000000"/>
                                  </w:rPr>
                                  <w:t xml:space="preserve">Ordet: </w:t>
                                </w:r>
                                <w:r>
                                  <w:rPr>
                                    <w:rFonts w:eastAsia="Times New Roman" w:cs="Calibri"/>
                                    <w:color w:val="000000"/>
                                  </w:rPr>
                                  <w:t>Arnt  Sigurd Kjøglum</w:t>
                                </w:r>
                              </w:p>
                            </w:tc>
                          </w:tr>
                        </w:tbl>
                        <w:p w:rsidR="00834F62" w:rsidRPr="00843B6C" w:rsidRDefault="00AD3864" w:rsidP="00834F62"/>
                      </w:sdtContent>
                    </w:sdt>
                    <w:p w:rsidR="00834F62" w:rsidRPr="00843B6C" w:rsidRDefault="00AD3864" w:rsidP="00834F62">
                      <w:pPr>
                        <w:rPr>
                          <w:b/>
                        </w:rPr>
                      </w:pPr>
                      <w:sdt>
                        <w:sdtPr>
                          <w:rPr>
                            <w:b/>
                          </w:rPr>
                          <w:alias w:val="Gruppe.Tittel"/>
                          <w:tag w:val="Gruppe.Tittel"/>
                          <w:id w:val="564838829"/>
                        </w:sdtPr>
                        <w:sdtEndPr/>
                        <w:sdtContent>
                          <w:r w:rsidR="00834F62" w:rsidRPr="00843B6C">
                            <w:rPr>
                              <w:b/>
                            </w:rPr>
                            <w:t>Regionsstyret Trøndelag</w:t>
                          </w:r>
                        </w:sdtContent>
                      </w:sdt>
                      <w:r w:rsidR="00834F62" w:rsidRPr="00843B6C">
                        <w:rPr>
                          <w:b/>
                        </w:rPr>
                        <w:t xml:space="preserve"> - </w:t>
                      </w:r>
                      <w:sdt>
                        <w:sdtPr>
                          <w:rPr>
                            <w:b/>
                          </w:rPr>
                          <w:alias w:val="SaksNummer"/>
                          <w:tag w:val="SaksNummer"/>
                          <w:id w:val="1706982101"/>
                        </w:sdtPr>
                        <w:sdtEndPr/>
                        <w:sdtContent>
                          <w:r w:rsidR="00834F62" w:rsidRPr="00843B6C">
                            <w:rPr>
                              <w:b/>
                            </w:rPr>
                            <w:t>29/21</w:t>
                          </w:r>
                        </w:sdtContent>
                      </w:sdt>
                      <w:r w:rsidR="00834F62" w:rsidRPr="00843B6C">
                        <w:rPr>
                          <w:b/>
                        </w:rPr>
                        <w:t xml:space="preserve"> Vedtak:</w:t>
                      </w:r>
                    </w:p>
                    <w:sdt>
                      <w:sdtPr>
                        <w:alias w:val="VedtaksTekst"/>
                        <w:tag w:val="VedtaksTekst"/>
                        <w:id w:val="-154058629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tblGrid>
                          <w:tr w:rsidR="00834F62" w:rsidRPr="00BD2B56" w:rsidTr="00834F62">
                            <w:tc>
                              <w:tcPr>
                                <w:tcW w:w="0" w:type="auto"/>
                              </w:tcPr>
                              <w:p w:rsidR="00834F62" w:rsidRPr="003D61CE" w:rsidRDefault="00834F62">
                                <w:pPr>
                                  <w:widowControl w:val="0"/>
                                  <w:autoSpaceDE w:val="0"/>
                                  <w:autoSpaceDN w:val="0"/>
                                  <w:adjustRightInd w:val="0"/>
                                  <w:rPr>
                                    <w:rFonts w:eastAsia="Times New Roman" w:cs="Calibri"/>
                                    <w:color w:val="000000"/>
                                  </w:rPr>
                                </w:pPr>
                                <w:r>
                                  <w:rPr>
                                    <w:rFonts w:eastAsia="Times New Roman" w:cs="Calibri"/>
                                    <w:color w:val="000000"/>
                                  </w:rPr>
                                  <w:t>Sakslisten godkjent med to tilleggssaker.</w:t>
                                </w:r>
                              </w:p>
                              <w:p w:rsidR="00834F62" w:rsidRPr="003D61CE" w:rsidRDefault="00834F62">
                                <w:pPr>
                                  <w:widowControl w:val="0"/>
                                  <w:autoSpaceDE w:val="0"/>
                                  <w:autoSpaceDN w:val="0"/>
                                  <w:adjustRightInd w:val="0"/>
                                  <w:rPr>
                                    <w:rFonts w:eastAsia="Times New Roman"/>
                                    <w:color w:val="000000"/>
                                  </w:rPr>
                                </w:pPr>
                              </w:p>
                            </w:tc>
                          </w:tr>
                        </w:tbl>
                        <w:p w:rsidR="00834F62" w:rsidRPr="00843B6C" w:rsidRDefault="00AD3864" w:rsidP="00834F62"/>
                      </w:sdtContent>
                    </w:sdt>
                  </w:sdtContent>
                </w:sdt>
                <w:p w:rsidR="00834F62" w:rsidRPr="00843B6C" w:rsidRDefault="00AD3864" w:rsidP="005719AE">
                  <w:pPr>
                    <w:pBdr>
                      <w:bottom w:val="single" w:sz="4" w:space="1" w:color="auto"/>
                    </w:pBdr>
                  </w:pPr>
                </w:p>
              </w:sdtContent>
            </w:sdt>
            <w:p w:rsidR="00D479C4" w:rsidRDefault="00AD3864"/>
          </w:sdtContent>
        </w:sdt>
      </w:sdtContent>
    </w:sdt>
    <w:sdt>
      <w:sdtPr>
        <w:alias w:val="Saker"/>
        <w:tag w:val="Saker"/>
        <w:id w:val="1868020735"/>
      </w:sdtPr>
      <w:sdtEndPr/>
      <w:sdtContent>
        <w:sdt>
          <w:sdtPr>
            <w:alias w:val="SaksProtokollPlassHolder"/>
            <w:tag w:val="SaksProtokollPlassHolder"/>
            <w:id w:val="2145688091"/>
          </w:sdtPr>
          <w:sdtEndPr/>
          <w:sdtContent>
            <w:sdt>
              <w:sdtPr>
                <w:alias w:val="Sak"/>
                <w:tag w:val="Sak"/>
                <w:id w:val="-1000351286"/>
              </w:sdtPr>
              <w:sdtEndPr/>
              <w:sdtContent>
                <w:p w:rsidR="00834F62" w:rsidRPr="00843B6C" w:rsidRDefault="00AD3864" w:rsidP="00834F62">
                  <w:pPr>
                    <w:rPr>
                      <w:b/>
                      <w:sz w:val="28"/>
                      <w:szCs w:val="28"/>
                    </w:rPr>
                  </w:pPr>
                  <w:sdt>
                    <w:sdtPr>
                      <w:rPr>
                        <w:b/>
                      </w:rPr>
                      <w:alias w:val="Nummer"/>
                      <w:tag w:val="Nummer"/>
                      <w:id w:val="1960526083"/>
                    </w:sdtPr>
                    <w:sdtEndPr/>
                    <w:sdtContent>
                      <w:r w:rsidR="00834F62" w:rsidRPr="00843B6C">
                        <w:rPr>
                          <w:b/>
                        </w:rPr>
                        <w:t>30/21</w:t>
                      </w:r>
                    </w:sdtContent>
                  </w:sdt>
                  <w:r w:rsidR="00834F62" w:rsidRPr="00843B6C">
                    <w:rPr>
                      <w:b/>
                    </w:rPr>
                    <w:t xml:space="preserve"> </w:t>
                  </w:r>
                  <w:sdt>
                    <w:sdtPr>
                      <w:rPr>
                        <w:b/>
                      </w:rPr>
                      <w:alias w:val="Tittel"/>
                      <w:tag w:val="Tittel"/>
                      <w:id w:val="1406261288"/>
                    </w:sdtPr>
                    <w:sdtEndPr/>
                    <w:sdtContent>
                      <w:r w:rsidR="00834F62" w:rsidRPr="00843B6C">
                        <w:rPr>
                          <w:b/>
                        </w:rPr>
                        <w:t>Godkjenning av AU protokoller</w:t>
                      </w:r>
                    </w:sdtContent>
                  </w:sdt>
                </w:p>
                <w:p w:rsidR="00834F62" w:rsidRPr="00843B6C" w:rsidRDefault="00834F62" w:rsidP="00834F62"/>
                <w:sdt>
                  <w:sdtPr>
                    <w:alias w:val="IngressTekst"/>
                    <w:tag w:val="IngressTekst"/>
                    <w:id w:val="-68851774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834F62" w:rsidRPr="00843B6C" w:rsidTr="00834F62">
                        <w:tc>
                          <w:tcPr>
                            <w:tcW w:w="0" w:type="auto"/>
                          </w:tcPr>
                          <w:p w:rsidR="00834F62" w:rsidRPr="003D61CE" w:rsidRDefault="00834F62">
                            <w:pPr>
                              <w:widowControl w:val="0"/>
                              <w:autoSpaceDE w:val="0"/>
                              <w:autoSpaceDN w:val="0"/>
                              <w:adjustRightInd w:val="0"/>
                              <w:rPr>
                                <w:rFonts w:eastAsia="Times New Roman" w:cs="Calibri"/>
                                <w:color w:val="000000"/>
                              </w:rPr>
                            </w:pPr>
                            <w:r w:rsidRPr="003D61CE">
                              <w:rPr>
                                <w:rFonts w:eastAsia="Times New Roman" w:cs="Calibri"/>
                                <w:b/>
                                <w:bCs/>
                                <w:color w:val="000000"/>
                              </w:rPr>
                              <w:t>Sammendrag:</w:t>
                            </w:r>
                            <w:r w:rsidRPr="003D61CE">
                              <w:rPr>
                                <w:rFonts w:eastAsia="Times New Roman" w:cs="Calibri"/>
                                <w:color w:val="000000"/>
                              </w:rPr>
                              <w:t xml:space="preserve">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Protokoller fra AU møter 3. februar og 9. mars.                                        </w:t>
                            </w:r>
                            <w:r w:rsidRPr="003D61CE">
                              <w:rPr>
                                <w:rFonts w:eastAsia="Times New Roman"/>
                                <w:color w:val="000000"/>
                              </w:rPr>
                              <w:br/>
                              <w:t xml:space="preserve">     </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p>
                        </w:tc>
                      </w:tr>
                    </w:tbl>
                    <w:p w:rsidR="00834F62" w:rsidRPr="00843B6C" w:rsidRDefault="00AD3864" w:rsidP="00834F62"/>
                  </w:sdtContent>
                </w:sdt>
                <w:sdt>
                  <w:sdtPr>
                    <w:alias w:val="OpprinneligForslag.Tekst"/>
                    <w:tag w:val="OpprinneligForslag.Tekst"/>
                    <w:id w:val="848375499"/>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tblGrid>
                      <w:tr w:rsidR="00834F62" w:rsidRPr="00843B6C" w:rsidTr="00834F62">
                        <w:tc>
                          <w:tcPr>
                            <w:tcW w:w="0" w:type="auto"/>
                          </w:tcPr>
                          <w:p w:rsidR="00834F62" w:rsidRPr="003D61CE" w:rsidRDefault="00834F62" w:rsidP="005719AE">
                            <w:pPr>
                              <w:widowControl w:val="0"/>
                              <w:autoSpaceDE w:val="0"/>
                              <w:autoSpaceDN w:val="0"/>
                              <w:adjustRightInd w:val="0"/>
                              <w:rPr>
                                <w:rFonts w:eastAsia="Times New Roman"/>
                                <w:color w:val="000000"/>
                              </w:rPr>
                            </w:pPr>
                            <w:r w:rsidRPr="003D61CE">
                              <w:rPr>
                                <w:rFonts w:eastAsia="Times New Roman" w:cs="Calibri"/>
                                <w:b/>
                                <w:bCs/>
                                <w:color w:val="000000"/>
                              </w:rPr>
                              <w:t>Forslag til vedtak</w:t>
                            </w:r>
                            <w:r w:rsidRPr="003D61CE">
                              <w:rPr>
                                <w:rFonts w:eastAsia="Times New Roman" w:cs="Calibri"/>
                                <w:b/>
                                <w:color w:val="000000"/>
                              </w:rPr>
                              <w:t xml:space="preserve">:  </w:t>
                            </w:r>
                            <w:r w:rsidRPr="003D61CE">
                              <w:rPr>
                                <w:rFonts w:eastAsia="Times New Roman" w:cs="Calibri"/>
                                <w:color w:val="000000"/>
                              </w:rPr>
                              <w:br/>
                              <w:t xml:space="preserve">Protokollene godkjennes.         </w:t>
                            </w:r>
                            <w:r w:rsidRPr="003D61CE">
                              <w:rPr>
                                <w:rFonts w:eastAsia="Times New Roman" w:cs="Calibri"/>
                                <w:color w:val="000000"/>
                              </w:rPr>
                              <w:br/>
                            </w:r>
                          </w:p>
                        </w:tc>
                      </w:tr>
                    </w:tbl>
                    <w:p w:rsidR="00834F62" w:rsidRPr="00843B6C" w:rsidRDefault="00AD3864" w:rsidP="00834F62"/>
                  </w:sdtContent>
                </w:sdt>
                <w:sdt>
                  <w:sdtPr>
                    <w:alias w:val="GjeldendeBehandling.FjernHvisTom"/>
                    <w:tag w:val="GjeldendeBehandling.FjernHvisTom"/>
                    <w:id w:val="1168750629"/>
                  </w:sdtPr>
                  <w:sdtEndPr/>
                  <w:sdtContent>
                    <w:p w:rsidR="00834F62" w:rsidRPr="00843B6C" w:rsidRDefault="00AD3864" w:rsidP="00834F62">
                      <w:sdt>
                        <w:sdtPr>
                          <w:rPr>
                            <w:b/>
                          </w:rPr>
                          <w:alias w:val="Møte.Start.KortDato"/>
                          <w:tag w:val="Møte.Start.KortDato"/>
                          <w:id w:val="2139759027"/>
                        </w:sdtPr>
                        <w:sdtEndPr/>
                        <w:sdtContent>
                          <w:r w:rsidR="00834F62" w:rsidRPr="00843B6C">
                            <w:rPr>
                              <w:b/>
                            </w:rPr>
                            <w:t>07.04.2021</w:t>
                          </w:r>
                        </w:sdtContent>
                      </w:sdt>
                      <w:r w:rsidR="00834F62" w:rsidRPr="00843B6C">
                        <w:rPr>
                          <w:b/>
                        </w:rPr>
                        <w:t xml:space="preserve"> </w:t>
                      </w:r>
                      <w:sdt>
                        <w:sdtPr>
                          <w:rPr>
                            <w:b/>
                          </w:rPr>
                          <w:alias w:val="Gruppe.Tittel"/>
                          <w:tag w:val="Gruppe.Tittel"/>
                          <w:id w:val="551192383"/>
                        </w:sdtPr>
                        <w:sdtEndPr/>
                        <w:sdtContent>
                          <w:r w:rsidR="00834F62" w:rsidRPr="00843B6C">
                            <w:rPr>
                              <w:b/>
                            </w:rPr>
                            <w:t>Regionsstyret Trøndelag</w:t>
                          </w:r>
                        </w:sdtContent>
                      </w:sdt>
                    </w:p>
                    <w:p w:rsidR="00834F62" w:rsidRPr="00843B6C" w:rsidRDefault="00834F62" w:rsidP="00834F62"/>
                    <w:p w:rsidR="00834F62" w:rsidRPr="00843B6C" w:rsidRDefault="00834F62" w:rsidP="00834F62">
                      <w:pPr>
                        <w:rPr>
                          <w:b/>
                        </w:rPr>
                      </w:pPr>
                      <w:r w:rsidRPr="00843B6C">
                        <w:rPr>
                          <w:b/>
                        </w:rPr>
                        <w:t>Behandling</w:t>
                      </w:r>
                    </w:p>
                    <w:sdt>
                      <w:sdtPr>
                        <w:alias w:val="BehandlingsTekst"/>
                        <w:tag w:val="BehandlingsTekst"/>
                        <w:id w:val="-39242504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tblGrid>
                          <w:tr w:rsidR="00834F62" w:rsidRPr="00BD2B56" w:rsidTr="00834F62">
                            <w:tc>
                              <w:tcPr>
                                <w:tcW w:w="0" w:type="auto"/>
                              </w:tcPr>
                              <w:p w:rsidR="00834F62" w:rsidRDefault="00834F62">
                                <w:pPr>
                                  <w:widowControl w:val="0"/>
                                  <w:autoSpaceDE w:val="0"/>
                                  <w:autoSpaceDN w:val="0"/>
                                  <w:adjustRightInd w:val="0"/>
                                  <w:rPr>
                                    <w:rFonts w:eastAsia="Times New Roman" w:cs="Calibri"/>
                                    <w:color w:val="000000"/>
                                    <w:lang w:val="en-US"/>
                                  </w:rPr>
                                </w:pPr>
                                <w:r>
                                  <w:rPr>
                                    <w:rFonts w:eastAsia="Times New Roman" w:cs="Calibri"/>
                                    <w:color w:val="000000"/>
                                  </w:rPr>
                                  <w:t>Ordet: Arnt Sigurd Kjøglum</w:t>
                                </w:r>
                              </w:p>
                            </w:tc>
                          </w:tr>
                        </w:tbl>
                        <w:p w:rsidR="00834F62" w:rsidRPr="00843B6C" w:rsidRDefault="00AD3864" w:rsidP="00834F62"/>
                      </w:sdtContent>
                    </w:sdt>
                    <w:p w:rsidR="00834F62" w:rsidRPr="00843B6C" w:rsidRDefault="00AD3864" w:rsidP="00834F62">
                      <w:pPr>
                        <w:rPr>
                          <w:b/>
                        </w:rPr>
                      </w:pPr>
                      <w:sdt>
                        <w:sdtPr>
                          <w:rPr>
                            <w:b/>
                          </w:rPr>
                          <w:alias w:val="Gruppe.Tittel"/>
                          <w:tag w:val="Gruppe.Tittel"/>
                          <w:id w:val="-480546141"/>
                        </w:sdtPr>
                        <w:sdtEndPr/>
                        <w:sdtContent>
                          <w:r w:rsidR="00834F62" w:rsidRPr="00843B6C">
                            <w:rPr>
                              <w:b/>
                            </w:rPr>
                            <w:t>Regionsstyret Trøndelag</w:t>
                          </w:r>
                        </w:sdtContent>
                      </w:sdt>
                      <w:r w:rsidR="00834F62" w:rsidRPr="00843B6C">
                        <w:rPr>
                          <w:b/>
                        </w:rPr>
                        <w:t xml:space="preserve"> - </w:t>
                      </w:r>
                      <w:sdt>
                        <w:sdtPr>
                          <w:rPr>
                            <w:b/>
                          </w:rPr>
                          <w:alias w:val="SaksNummer"/>
                          <w:tag w:val="SaksNummer"/>
                          <w:id w:val="555056456"/>
                        </w:sdtPr>
                        <w:sdtEndPr/>
                        <w:sdtContent>
                          <w:r w:rsidR="00834F62" w:rsidRPr="00843B6C">
                            <w:rPr>
                              <w:b/>
                            </w:rPr>
                            <w:t>30/21</w:t>
                          </w:r>
                        </w:sdtContent>
                      </w:sdt>
                      <w:r w:rsidR="00834F62" w:rsidRPr="00843B6C">
                        <w:rPr>
                          <w:b/>
                        </w:rPr>
                        <w:t xml:space="preserve"> Vedtak:</w:t>
                      </w:r>
                    </w:p>
                    <w:sdt>
                      <w:sdtPr>
                        <w:alias w:val="VedtaksTekst"/>
                        <w:tag w:val="VedtaksTekst"/>
                        <w:id w:val="-185663457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tblGrid>
                          <w:tr w:rsidR="00834F62" w:rsidRPr="00BD2B56" w:rsidTr="00834F62">
                            <w:tc>
                              <w:tcPr>
                                <w:tcW w:w="0" w:type="auto"/>
                              </w:tcPr>
                              <w:p w:rsidR="00834F62" w:rsidRPr="003D61CE" w:rsidRDefault="00834F62" w:rsidP="005719AE">
                                <w:pPr>
                                  <w:widowControl w:val="0"/>
                                  <w:autoSpaceDE w:val="0"/>
                                  <w:autoSpaceDN w:val="0"/>
                                  <w:adjustRightInd w:val="0"/>
                                  <w:rPr>
                                    <w:rFonts w:eastAsia="Times New Roman"/>
                                    <w:color w:val="000000"/>
                                  </w:rPr>
                                </w:pPr>
                                <w:r w:rsidRPr="003D61CE">
                                  <w:rPr>
                                    <w:rFonts w:eastAsia="Times New Roman" w:cs="Calibri"/>
                                    <w:b/>
                                    <w:bCs/>
                                    <w:color w:val="000000"/>
                                  </w:rPr>
                                  <w:t>Forslag til vedtak</w:t>
                                </w:r>
                                <w:r w:rsidRPr="003D61CE">
                                  <w:rPr>
                                    <w:rFonts w:eastAsia="Times New Roman" w:cs="Calibri"/>
                                    <w:b/>
                                    <w:color w:val="000000"/>
                                  </w:rPr>
                                  <w:t xml:space="preserve">:  </w:t>
                                </w:r>
                                <w:r w:rsidRPr="003D61CE">
                                  <w:rPr>
                                    <w:rFonts w:eastAsia="Times New Roman" w:cs="Calibri"/>
                                    <w:color w:val="000000"/>
                                  </w:rPr>
                                  <w:br/>
                                  <w:t xml:space="preserve">Protokollene godkjent.         </w:t>
                                </w:r>
                                <w:r w:rsidRPr="003D61CE">
                                  <w:rPr>
                                    <w:rFonts w:eastAsia="Times New Roman" w:cs="Calibri"/>
                                    <w:color w:val="000000"/>
                                  </w:rPr>
                                  <w:br/>
                                </w:r>
                              </w:p>
                            </w:tc>
                          </w:tr>
                        </w:tbl>
                        <w:p w:rsidR="00834F62" w:rsidRPr="00843B6C" w:rsidRDefault="00AD3864" w:rsidP="00834F62"/>
                      </w:sdtContent>
                    </w:sdt>
                  </w:sdtContent>
                </w:sdt>
                <w:p w:rsidR="00834F62" w:rsidRPr="00843B6C" w:rsidRDefault="00AD3864" w:rsidP="005719AE">
                  <w:pPr>
                    <w:pBdr>
                      <w:bottom w:val="single" w:sz="4" w:space="1" w:color="auto"/>
                    </w:pBdr>
                  </w:pPr>
                </w:p>
              </w:sdtContent>
            </w:sdt>
            <w:p w:rsidR="00D479C4" w:rsidRDefault="00AD3864"/>
          </w:sdtContent>
        </w:sdt>
      </w:sdtContent>
    </w:sdt>
    <w:sdt>
      <w:sdtPr>
        <w:alias w:val="Saker"/>
        <w:tag w:val="Saker"/>
        <w:id w:val="-1029182748"/>
      </w:sdtPr>
      <w:sdtEndPr/>
      <w:sdtContent>
        <w:sdt>
          <w:sdtPr>
            <w:alias w:val="SaksProtokollPlassHolder"/>
            <w:tag w:val="SaksProtokollPlassHolder"/>
            <w:id w:val="-1152051095"/>
          </w:sdtPr>
          <w:sdtEndPr/>
          <w:sdtContent>
            <w:sdt>
              <w:sdtPr>
                <w:alias w:val="Sak"/>
                <w:tag w:val="Sak"/>
                <w:id w:val="-757594269"/>
              </w:sdtPr>
              <w:sdtEndPr/>
              <w:sdtContent>
                <w:p w:rsidR="00834F62" w:rsidRPr="00843B6C" w:rsidRDefault="00AD3864" w:rsidP="00834F62">
                  <w:pPr>
                    <w:rPr>
                      <w:b/>
                      <w:sz w:val="28"/>
                      <w:szCs w:val="28"/>
                    </w:rPr>
                  </w:pPr>
                  <w:sdt>
                    <w:sdtPr>
                      <w:rPr>
                        <w:b/>
                      </w:rPr>
                      <w:alias w:val="Nummer"/>
                      <w:tag w:val="Nummer"/>
                      <w:id w:val="-1902908128"/>
                    </w:sdtPr>
                    <w:sdtEndPr/>
                    <w:sdtContent>
                      <w:r w:rsidR="00834F62" w:rsidRPr="00843B6C">
                        <w:rPr>
                          <w:b/>
                        </w:rPr>
                        <w:t>31/21</w:t>
                      </w:r>
                    </w:sdtContent>
                  </w:sdt>
                  <w:r w:rsidR="00834F62" w:rsidRPr="00843B6C">
                    <w:rPr>
                      <w:b/>
                    </w:rPr>
                    <w:t xml:space="preserve"> </w:t>
                  </w:r>
                  <w:sdt>
                    <w:sdtPr>
                      <w:rPr>
                        <w:b/>
                      </w:rPr>
                      <w:alias w:val="Tittel"/>
                      <w:tag w:val="Tittel"/>
                      <w:id w:val="1555269261"/>
                    </w:sdtPr>
                    <w:sdtEndPr/>
                    <w:sdtContent>
                      <w:r w:rsidR="00834F62" w:rsidRPr="00843B6C">
                        <w:rPr>
                          <w:b/>
                        </w:rPr>
                        <w:t>Revisjonsrapport 2020</w:t>
                      </w:r>
                    </w:sdtContent>
                  </w:sdt>
                </w:p>
                <w:p w:rsidR="00834F62" w:rsidRPr="00843B6C" w:rsidRDefault="00834F62" w:rsidP="00834F62"/>
                <w:sdt>
                  <w:sdtPr>
                    <w:alias w:val="IngressTekst"/>
                    <w:tag w:val="IngressTekst"/>
                    <w:id w:val="96331984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843B6C" w:rsidTr="00834F62">
                        <w:tc>
                          <w:tcPr>
                            <w:tcW w:w="0" w:type="auto"/>
                          </w:tcPr>
                          <w:p w:rsidR="00834F62" w:rsidRPr="003D61CE" w:rsidRDefault="00834F62">
                            <w:pPr>
                              <w:widowControl w:val="0"/>
                              <w:autoSpaceDE w:val="0"/>
                              <w:autoSpaceDN w:val="0"/>
                              <w:adjustRightInd w:val="0"/>
                              <w:rPr>
                                <w:rFonts w:eastAsia="Times New Roman" w:cs="Calibri"/>
                                <w:color w:val="000000"/>
                              </w:rPr>
                            </w:pPr>
                            <w:r w:rsidRPr="003D61CE">
                              <w:rPr>
                                <w:rFonts w:eastAsia="Times New Roman" w:cs="Calibri"/>
                                <w:b/>
                                <w:bCs/>
                                <w:color w:val="000000"/>
                              </w:rPr>
                              <w:t>Sammendrag:</w:t>
                            </w:r>
                            <w:r w:rsidRPr="003D61CE">
                              <w:rPr>
                                <w:rFonts w:eastAsia="Times New Roman" w:cs="Calibri"/>
                                <w:color w:val="000000"/>
                              </w:rPr>
                              <w:t xml:space="preserve">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Kontroll- og revisjonskomiteen har gjennomført revisjon. Ingen avvik er avdekket.        </w:t>
                            </w:r>
                          </w:p>
                          <w:p w:rsidR="00834F62" w:rsidRPr="003D61CE" w:rsidRDefault="00834F62" w:rsidP="005719AE">
                            <w:pPr>
                              <w:widowControl w:val="0"/>
                              <w:autoSpaceDE w:val="0"/>
                              <w:autoSpaceDN w:val="0"/>
                              <w:adjustRightInd w:val="0"/>
                              <w:rPr>
                                <w:rFonts w:eastAsia="Times New Roman"/>
                                <w:color w:val="000000"/>
                              </w:rPr>
                            </w:pPr>
                            <w:r w:rsidRPr="003D61CE">
                              <w:rPr>
                                <w:rFonts w:eastAsia="Times New Roman"/>
                                <w:color w:val="000000"/>
                              </w:rPr>
                              <w:t xml:space="preserve">Fem fagforeninger er trukket ut til stikkprøvekontroller  våren 2021. De som får besøk er Fagforbundet Lierne, Røyrvik, Selbu, Røros og Nord-Fosen                                </w:t>
                            </w:r>
                            <w:r w:rsidRPr="003D61CE">
                              <w:rPr>
                                <w:rFonts w:eastAsia="Times New Roman"/>
                                <w:color w:val="000000"/>
                              </w:rPr>
                              <w:br/>
                              <w:t xml:space="preserve">     </w:t>
                            </w:r>
                          </w:p>
                        </w:tc>
                      </w:tr>
                    </w:tbl>
                    <w:p w:rsidR="00834F62" w:rsidRPr="00843B6C" w:rsidRDefault="00AD3864" w:rsidP="00834F62"/>
                  </w:sdtContent>
                </w:sdt>
                <w:sdt>
                  <w:sdtPr>
                    <w:alias w:val="OpprinneligForslag.Tekst"/>
                    <w:tag w:val="OpprinneligForslag.Tekst"/>
                    <w:id w:val="137943508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tblGrid>
                      <w:tr w:rsidR="00834F62" w:rsidRPr="00843B6C" w:rsidTr="00834F62">
                        <w:tc>
                          <w:tcPr>
                            <w:tcW w:w="0" w:type="auto"/>
                          </w:tcPr>
                          <w:p w:rsidR="00834F62" w:rsidRPr="003D61CE" w:rsidRDefault="00834F62" w:rsidP="005719AE">
                            <w:pPr>
                              <w:widowControl w:val="0"/>
                              <w:autoSpaceDE w:val="0"/>
                              <w:autoSpaceDN w:val="0"/>
                              <w:adjustRightInd w:val="0"/>
                              <w:rPr>
                                <w:rFonts w:eastAsia="Times New Roman"/>
                                <w:color w:val="000000"/>
                              </w:rPr>
                            </w:pPr>
                            <w:r w:rsidRPr="003D61CE">
                              <w:rPr>
                                <w:rFonts w:eastAsia="Times New Roman" w:cs="Calibri"/>
                                <w:b/>
                                <w:bCs/>
                                <w:color w:val="000000"/>
                              </w:rPr>
                              <w:t>Forslag til vedtak</w:t>
                            </w:r>
                            <w:r w:rsidRPr="003D61CE">
                              <w:rPr>
                                <w:rFonts w:eastAsia="Times New Roman" w:cs="Calibri"/>
                                <w:b/>
                                <w:color w:val="000000"/>
                              </w:rPr>
                              <w:t xml:space="preserve">:  </w:t>
                            </w:r>
                            <w:r w:rsidRPr="003D61CE">
                              <w:rPr>
                                <w:rFonts w:eastAsia="Times New Roman" w:cs="Calibri"/>
                                <w:color w:val="000000"/>
                              </w:rPr>
                              <w:br/>
                              <w:t xml:space="preserve">Revisjonsrapporten tas til orientering.         </w:t>
                            </w:r>
                            <w:r w:rsidRPr="003D61CE">
                              <w:rPr>
                                <w:rFonts w:eastAsia="Times New Roman" w:cs="Calibri"/>
                                <w:color w:val="000000"/>
                              </w:rPr>
                              <w:br/>
                            </w:r>
                          </w:p>
                        </w:tc>
                      </w:tr>
                    </w:tbl>
                    <w:p w:rsidR="00834F62" w:rsidRPr="00843B6C" w:rsidRDefault="00AD3864" w:rsidP="00834F62"/>
                  </w:sdtContent>
                </w:sdt>
                <w:sdt>
                  <w:sdtPr>
                    <w:alias w:val="GjeldendeBehandling.FjernHvisTom"/>
                    <w:tag w:val="GjeldendeBehandling.FjernHvisTom"/>
                    <w:id w:val="-836848333"/>
                  </w:sdtPr>
                  <w:sdtEndPr/>
                  <w:sdtContent>
                    <w:p w:rsidR="00834F62" w:rsidRPr="00843B6C" w:rsidRDefault="00AD3864" w:rsidP="00834F62">
                      <w:sdt>
                        <w:sdtPr>
                          <w:rPr>
                            <w:b/>
                          </w:rPr>
                          <w:alias w:val="Møte.Start.KortDato"/>
                          <w:tag w:val="Møte.Start.KortDato"/>
                          <w:id w:val="46957611"/>
                        </w:sdtPr>
                        <w:sdtEndPr/>
                        <w:sdtContent>
                          <w:r w:rsidR="00834F62" w:rsidRPr="00843B6C">
                            <w:rPr>
                              <w:b/>
                            </w:rPr>
                            <w:t>07.04.2021</w:t>
                          </w:r>
                        </w:sdtContent>
                      </w:sdt>
                      <w:r w:rsidR="00834F62" w:rsidRPr="00843B6C">
                        <w:rPr>
                          <w:b/>
                        </w:rPr>
                        <w:t xml:space="preserve"> </w:t>
                      </w:r>
                      <w:sdt>
                        <w:sdtPr>
                          <w:rPr>
                            <w:b/>
                          </w:rPr>
                          <w:alias w:val="Gruppe.Tittel"/>
                          <w:tag w:val="Gruppe.Tittel"/>
                          <w:id w:val="-884331252"/>
                        </w:sdtPr>
                        <w:sdtEndPr/>
                        <w:sdtContent>
                          <w:r w:rsidR="00834F62" w:rsidRPr="00843B6C">
                            <w:rPr>
                              <w:b/>
                            </w:rPr>
                            <w:t>Regionsstyret Trøndelag</w:t>
                          </w:r>
                        </w:sdtContent>
                      </w:sdt>
                    </w:p>
                    <w:p w:rsidR="00834F62" w:rsidRPr="00843B6C" w:rsidRDefault="00834F62" w:rsidP="00834F62"/>
                    <w:p w:rsidR="00834F62" w:rsidRPr="00843B6C" w:rsidRDefault="00834F62" w:rsidP="00834F62">
                      <w:pPr>
                        <w:rPr>
                          <w:b/>
                        </w:rPr>
                      </w:pPr>
                      <w:r w:rsidRPr="00843B6C">
                        <w:rPr>
                          <w:b/>
                        </w:rPr>
                        <w:t>Behandling</w:t>
                      </w:r>
                    </w:p>
                    <w:sdt>
                      <w:sdtPr>
                        <w:alias w:val="BehandlingsTekst"/>
                        <w:tag w:val="BehandlingsTekst"/>
                        <w:id w:val="-2031485789"/>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tblGrid>
                          <w:tr w:rsidR="00834F62" w:rsidRPr="00BD2B56" w:rsidTr="00834F62">
                            <w:tc>
                              <w:tcPr>
                                <w:tcW w:w="0" w:type="auto"/>
                              </w:tcPr>
                              <w:p w:rsidR="00834F62" w:rsidRDefault="00834F62">
                                <w:pPr>
                                  <w:widowControl w:val="0"/>
                                  <w:autoSpaceDE w:val="0"/>
                                  <w:autoSpaceDN w:val="0"/>
                                  <w:adjustRightInd w:val="0"/>
                                  <w:rPr>
                                    <w:rFonts w:eastAsia="Times New Roman" w:cs="Calibri"/>
                                    <w:color w:val="000000"/>
                                    <w:lang w:val="en-US"/>
                                  </w:rPr>
                                </w:pPr>
                                <w:r>
                                  <w:rPr>
                                    <w:rFonts w:eastAsia="Times New Roman" w:cs="Calibri"/>
                                    <w:color w:val="000000"/>
                                  </w:rPr>
                                  <w:t>Ordet: Arnt Sigurd Kjøglum</w:t>
                                </w:r>
                              </w:p>
                            </w:tc>
                          </w:tr>
                        </w:tbl>
                        <w:p w:rsidR="00834F62" w:rsidRPr="00843B6C" w:rsidRDefault="00AD3864" w:rsidP="00834F62"/>
                      </w:sdtContent>
                    </w:sdt>
                    <w:p w:rsidR="00834F62" w:rsidRPr="00843B6C" w:rsidRDefault="00AD3864" w:rsidP="00834F62">
                      <w:pPr>
                        <w:rPr>
                          <w:b/>
                        </w:rPr>
                      </w:pPr>
                      <w:sdt>
                        <w:sdtPr>
                          <w:rPr>
                            <w:b/>
                          </w:rPr>
                          <w:alias w:val="Gruppe.Tittel"/>
                          <w:tag w:val="Gruppe.Tittel"/>
                          <w:id w:val="2026284853"/>
                        </w:sdtPr>
                        <w:sdtEndPr/>
                        <w:sdtContent>
                          <w:r w:rsidR="00834F62" w:rsidRPr="00843B6C">
                            <w:rPr>
                              <w:b/>
                            </w:rPr>
                            <w:t>Regionsstyret Trøndelag</w:t>
                          </w:r>
                        </w:sdtContent>
                      </w:sdt>
                      <w:r w:rsidR="00834F62" w:rsidRPr="00843B6C">
                        <w:rPr>
                          <w:b/>
                        </w:rPr>
                        <w:t xml:space="preserve"> - </w:t>
                      </w:r>
                      <w:sdt>
                        <w:sdtPr>
                          <w:rPr>
                            <w:b/>
                          </w:rPr>
                          <w:alias w:val="SaksNummer"/>
                          <w:tag w:val="SaksNummer"/>
                          <w:id w:val="104236434"/>
                        </w:sdtPr>
                        <w:sdtEndPr/>
                        <w:sdtContent>
                          <w:r w:rsidR="00834F62" w:rsidRPr="00843B6C">
                            <w:rPr>
                              <w:b/>
                            </w:rPr>
                            <w:t>31/21</w:t>
                          </w:r>
                        </w:sdtContent>
                      </w:sdt>
                      <w:r w:rsidR="00834F62" w:rsidRPr="00843B6C">
                        <w:rPr>
                          <w:b/>
                        </w:rPr>
                        <w:t xml:space="preserve"> Vedtak:</w:t>
                      </w:r>
                    </w:p>
                    <w:sdt>
                      <w:sdtPr>
                        <w:alias w:val="VedtaksTekst"/>
                        <w:tag w:val="VedtaksTekst"/>
                        <w:id w:val="-193982941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tblGrid>
                          <w:tr w:rsidR="00834F62" w:rsidRPr="00BD2B56" w:rsidTr="00834F62">
                            <w:tc>
                              <w:tcPr>
                                <w:tcW w:w="0" w:type="auto"/>
                              </w:tcPr>
                              <w:p w:rsidR="00834F62" w:rsidRDefault="00834F62" w:rsidP="005719AE">
                                <w:pPr>
                                  <w:widowControl w:val="0"/>
                                  <w:autoSpaceDE w:val="0"/>
                                  <w:autoSpaceDN w:val="0"/>
                                  <w:adjustRightInd w:val="0"/>
                                  <w:rPr>
                                    <w:rFonts w:eastAsia="Times New Roman"/>
                                    <w:color w:val="000000"/>
                                    <w:lang w:val="en-US"/>
                                  </w:rPr>
                                </w:pPr>
                                <w:r>
                                  <w:rPr>
                                    <w:rFonts w:eastAsia="Times New Roman" w:cs="Calibri"/>
                                    <w:color w:val="000000"/>
                                    <w:lang w:val="en-US"/>
                                  </w:rPr>
                                  <w:t xml:space="preserve">Revisjonsrapporten tatt til orientering.         </w:t>
                                </w:r>
                                <w:r>
                                  <w:rPr>
                                    <w:rFonts w:eastAsia="Times New Roman" w:cs="Calibri"/>
                                    <w:color w:val="000000"/>
                                    <w:lang w:val="en-US"/>
                                  </w:rPr>
                                  <w:br/>
                                </w:r>
                              </w:p>
                            </w:tc>
                          </w:tr>
                        </w:tbl>
                        <w:p w:rsidR="00834F62" w:rsidRPr="00843B6C" w:rsidRDefault="00AD3864" w:rsidP="00834F62"/>
                      </w:sdtContent>
                    </w:sdt>
                  </w:sdtContent>
                </w:sdt>
                <w:p w:rsidR="00834F62" w:rsidRPr="00843B6C" w:rsidRDefault="00AD3864" w:rsidP="005719AE">
                  <w:pPr>
                    <w:pBdr>
                      <w:bottom w:val="single" w:sz="4" w:space="1" w:color="auto"/>
                    </w:pBdr>
                  </w:pPr>
                </w:p>
              </w:sdtContent>
            </w:sdt>
            <w:p w:rsidR="00D479C4" w:rsidRDefault="00AD3864"/>
          </w:sdtContent>
        </w:sdt>
      </w:sdtContent>
    </w:sdt>
    <w:sdt>
      <w:sdtPr>
        <w:alias w:val="Saker"/>
        <w:tag w:val="Saker"/>
        <w:id w:val="1276907963"/>
      </w:sdtPr>
      <w:sdtEndPr/>
      <w:sdtContent>
        <w:sdt>
          <w:sdtPr>
            <w:alias w:val="SaksProtokollPlassHolder"/>
            <w:tag w:val="SaksProtokollPlassHolder"/>
            <w:id w:val="-674729589"/>
          </w:sdtPr>
          <w:sdtEndPr/>
          <w:sdtContent>
            <w:sdt>
              <w:sdtPr>
                <w:alias w:val="Sak"/>
                <w:tag w:val="Sak"/>
                <w:id w:val="764356027"/>
              </w:sdtPr>
              <w:sdtEndPr/>
              <w:sdtContent>
                <w:p w:rsidR="00834F62" w:rsidRPr="00843B6C" w:rsidRDefault="00AD3864" w:rsidP="00834F62">
                  <w:pPr>
                    <w:rPr>
                      <w:b/>
                      <w:sz w:val="28"/>
                      <w:szCs w:val="28"/>
                    </w:rPr>
                  </w:pPr>
                  <w:sdt>
                    <w:sdtPr>
                      <w:rPr>
                        <w:b/>
                      </w:rPr>
                      <w:alias w:val="Nummer"/>
                      <w:tag w:val="Nummer"/>
                      <w:id w:val="-1758674234"/>
                    </w:sdtPr>
                    <w:sdtEndPr/>
                    <w:sdtContent>
                      <w:r w:rsidR="00834F62" w:rsidRPr="00843B6C">
                        <w:rPr>
                          <w:b/>
                        </w:rPr>
                        <w:t>32/21</w:t>
                      </w:r>
                    </w:sdtContent>
                  </w:sdt>
                  <w:r w:rsidR="00834F62" w:rsidRPr="00843B6C">
                    <w:rPr>
                      <w:b/>
                    </w:rPr>
                    <w:t xml:space="preserve"> </w:t>
                  </w:r>
                  <w:sdt>
                    <w:sdtPr>
                      <w:rPr>
                        <w:b/>
                      </w:rPr>
                      <w:alias w:val="Tittel"/>
                      <w:tag w:val="Tittel"/>
                      <w:id w:val="-1715345098"/>
                    </w:sdtPr>
                    <w:sdtEndPr/>
                    <w:sdtContent>
                      <w:r w:rsidR="00834F62" w:rsidRPr="00843B6C">
                        <w:rPr>
                          <w:b/>
                        </w:rPr>
                        <w:t>Dagsorden til Regionmøte 2021</w:t>
                      </w:r>
                    </w:sdtContent>
                  </w:sdt>
                </w:p>
                <w:p w:rsidR="00834F62" w:rsidRPr="00843B6C" w:rsidRDefault="00834F62" w:rsidP="00834F62"/>
                <w:sdt>
                  <w:sdtPr>
                    <w:alias w:val="IngressTekst"/>
                    <w:tag w:val="IngressTekst"/>
                    <w:id w:val="91906030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0"/>
                      </w:tblGrid>
                      <w:tr w:rsidR="00834F62" w:rsidRPr="00843B6C" w:rsidTr="00834F62">
                        <w:tc>
                          <w:tcPr>
                            <w:tcW w:w="0" w:type="auto"/>
                          </w:tcPr>
                          <w:p w:rsidR="00834F62" w:rsidRPr="003D61CE" w:rsidRDefault="00834F62">
                            <w:pPr>
                              <w:widowControl w:val="0"/>
                              <w:autoSpaceDE w:val="0"/>
                              <w:autoSpaceDN w:val="0"/>
                              <w:adjustRightInd w:val="0"/>
                              <w:rPr>
                                <w:rFonts w:eastAsia="Times New Roman" w:cs="Calibri"/>
                                <w:color w:val="000000"/>
                              </w:rPr>
                            </w:pPr>
                            <w:r w:rsidRPr="003D61CE">
                              <w:rPr>
                                <w:rFonts w:eastAsia="Times New Roman" w:cs="Calibri"/>
                                <w:b/>
                                <w:bCs/>
                                <w:color w:val="000000"/>
                              </w:rPr>
                              <w:t>Sammendrag:</w:t>
                            </w:r>
                            <w:r w:rsidRPr="003D61CE">
                              <w:rPr>
                                <w:rFonts w:eastAsia="Times New Roman" w:cs="Calibri"/>
                                <w:color w:val="000000"/>
                              </w:rPr>
                              <w:t xml:space="preserve">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Det planlegges å gjennomføre vedtektssakene første dag og tema sakene andre dag</w:t>
                            </w:r>
                          </w:p>
                          <w:p w:rsidR="00834F62" w:rsidRPr="003D61CE" w:rsidRDefault="00834F62">
                            <w:pPr>
                              <w:widowControl w:val="0"/>
                              <w:autoSpaceDE w:val="0"/>
                              <w:autoSpaceDN w:val="0"/>
                              <w:adjustRightInd w:val="0"/>
                              <w:rPr>
                                <w:rFonts w:eastAsia="Times New Roman"/>
                                <w:color w:val="000000"/>
                              </w:rPr>
                            </w:pPr>
                          </w:p>
                          <w:p w:rsidR="00834F62" w:rsidRDefault="00834F62">
                            <w:pPr>
                              <w:widowControl w:val="0"/>
                              <w:autoSpaceDE w:val="0"/>
                              <w:autoSpaceDN w:val="0"/>
                              <w:adjustRightInd w:val="0"/>
                              <w:rPr>
                                <w:rFonts w:eastAsia="Times New Roman"/>
                                <w:color w:val="000000"/>
                                <w:lang w:val="en-US"/>
                              </w:rPr>
                            </w:pPr>
                            <w:r>
                              <w:rPr>
                                <w:rFonts w:eastAsia="Times New Roman"/>
                                <w:color w:val="000000"/>
                                <w:lang w:val="en-US"/>
                              </w:rPr>
                              <w:t>Dagsorden for regionmøte.</w:t>
                            </w:r>
                          </w:p>
                          <w:p w:rsidR="00834F62" w:rsidRDefault="00834F62" w:rsidP="00834F62">
                            <w:pPr>
                              <w:widowControl w:val="0"/>
                              <w:numPr>
                                <w:ilvl w:val="0"/>
                                <w:numId w:val="2"/>
                              </w:numPr>
                              <w:autoSpaceDE w:val="0"/>
                              <w:autoSpaceDN w:val="0"/>
                              <w:adjustRightInd w:val="0"/>
                              <w:ind w:left="885" w:hanging="360"/>
                              <w:rPr>
                                <w:rFonts w:eastAsia="Times New Roman"/>
                                <w:color w:val="000000"/>
                                <w:lang w:val="en-US"/>
                              </w:rPr>
                            </w:pPr>
                            <w:r>
                              <w:rPr>
                                <w:rFonts w:eastAsia="Times New Roman"/>
                                <w:color w:val="000000"/>
                                <w:lang w:val="en-US"/>
                              </w:rPr>
                              <w:t>Åpning.</w:t>
                            </w:r>
                          </w:p>
                          <w:p w:rsidR="00834F62" w:rsidRDefault="00834F62" w:rsidP="00834F62">
                            <w:pPr>
                              <w:widowControl w:val="0"/>
                              <w:numPr>
                                <w:ilvl w:val="0"/>
                                <w:numId w:val="2"/>
                              </w:numPr>
                              <w:autoSpaceDE w:val="0"/>
                              <w:autoSpaceDN w:val="0"/>
                              <w:adjustRightInd w:val="0"/>
                              <w:ind w:left="885" w:hanging="360"/>
                              <w:rPr>
                                <w:rFonts w:eastAsia="Times New Roman"/>
                                <w:color w:val="000000"/>
                                <w:lang w:val="en-US"/>
                              </w:rPr>
                            </w:pPr>
                            <w:r>
                              <w:rPr>
                                <w:rFonts w:eastAsia="Times New Roman"/>
                                <w:color w:val="000000"/>
                                <w:lang w:val="en-US"/>
                              </w:rPr>
                              <w:t>Godkjenning av innkalling</w:t>
                            </w:r>
                          </w:p>
                          <w:p w:rsidR="00834F62" w:rsidRDefault="00834F62" w:rsidP="00834F62">
                            <w:pPr>
                              <w:widowControl w:val="0"/>
                              <w:numPr>
                                <w:ilvl w:val="0"/>
                                <w:numId w:val="2"/>
                              </w:numPr>
                              <w:autoSpaceDE w:val="0"/>
                              <w:autoSpaceDN w:val="0"/>
                              <w:adjustRightInd w:val="0"/>
                              <w:ind w:left="885" w:hanging="360"/>
                              <w:rPr>
                                <w:rFonts w:eastAsia="Times New Roman"/>
                                <w:color w:val="000000"/>
                                <w:lang w:val="en-US"/>
                              </w:rPr>
                            </w:pPr>
                            <w:r>
                              <w:rPr>
                                <w:rFonts w:eastAsia="Times New Roman"/>
                                <w:color w:val="000000"/>
                                <w:lang w:val="en-US"/>
                              </w:rPr>
                              <w:t>Godkjenning av dagsorden</w:t>
                            </w:r>
                          </w:p>
                          <w:p w:rsidR="00834F62" w:rsidRDefault="00834F62" w:rsidP="00834F62">
                            <w:pPr>
                              <w:widowControl w:val="0"/>
                              <w:numPr>
                                <w:ilvl w:val="0"/>
                                <w:numId w:val="2"/>
                              </w:numPr>
                              <w:autoSpaceDE w:val="0"/>
                              <w:autoSpaceDN w:val="0"/>
                              <w:adjustRightInd w:val="0"/>
                              <w:ind w:left="885" w:hanging="360"/>
                              <w:rPr>
                                <w:rFonts w:eastAsia="Times New Roman"/>
                                <w:color w:val="000000"/>
                                <w:lang w:val="en-US"/>
                              </w:rPr>
                            </w:pPr>
                            <w:r>
                              <w:rPr>
                                <w:rFonts w:eastAsia="Times New Roman"/>
                                <w:color w:val="000000"/>
                                <w:lang w:val="en-US"/>
                              </w:rPr>
                              <w:lastRenderedPageBreak/>
                              <w:t>Godkjenning av forretningsorden</w:t>
                            </w:r>
                          </w:p>
                          <w:p w:rsidR="00834F62" w:rsidRDefault="00834F62" w:rsidP="00834F62">
                            <w:pPr>
                              <w:widowControl w:val="0"/>
                              <w:numPr>
                                <w:ilvl w:val="0"/>
                                <w:numId w:val="2"/>
                              </w:numPr>
                              <w:autoSpaceDE w:val="0"/>
                              <w:autoSpaceDN w:val="0"/>
                              <w:adjustRightInd w:val="0"/>
                              <w:ind w:left="885" w:hanging="360"/>
                              <w:rPr>
                                <w:rFonts w:eastAsia="Times New Roman"/>
                                <w:color w:val="000000"/>
                                <w:lang w:val="en-US"/>
                              </w:rPr>
                            </w:pPr>
                            <w:r>
                              <w:rPr>
                                <w:rFonts w:eastAsia="Times New Roman"/>
                                <w:color w:val="000000"/>
                                <w:lang w:val="en-US"/>
                              </w:rPr>
                              <w:t>Valg av funksjonærer</w:t>
                            </w:r>
                          </w:p>
                          <w:p w:rsidR="00834F62" w:rsidRDefault="00834F62" w:rsidP="00834F62">
                            <w:pPr>
                              <w:widowControl w:val="0"/>
                              <w:numPr>
                                <w:ilvl w:val="0"/>
                                <w:numId w:val="2"/>
                              </w:numPr>
                              <w:autoSpaceDE w:val="0"/>
                              <w:autoSpaceDN w:val="0"/>
                              <w:adjustRightInd w:val="0"/>
                              <w:ind w:left="885" w:hanging="360"/>
                              <w:rPr>
                                <w:rFonts w:eastAsia="Times New Roman"/>
                                <w:color w:val="000000"/>
                                <w:lang w:val="en-US"/>
                              </w:rPr>
                            </w:pPr>
                            <w:r>
                              <w:rPr>
                                <w:rFonts w:eastAsia="Times New Roman"/>
                                <w:color w:val="000000"/>
                                <w:lang w:val="en-US"/>
                              </w:rPr>
                              <w:t>Valg av redaksjonskomite</w:t>
                            </w:r>
                          </w:p>
                          <w:p w:rsidR="00834F62" w:rsidRDefault="00834F62" w:rsidP="00834F62">
                            <w:pPr>
                              <w:widowControl w:val="0"/>
                              <w:numPr>
                                <w:ilvl w:val="0"/>
                                <w:numId w:val="2"/>
                              </w:numPr>
                              <w:autoSpaceDE w:val="0"/>
                              <w:autoSpaceDN w:val="0"/>
                              <w:adjustRightInd w:val="0"/>
                              <w:ind w:left="885" w:hanging="360"/>
                              <w:rPr>
                                <w:rFonts w:eastAsia="Times New Roman"/>
                                <w:color w:val="000000"/>
                                <w:lang w:val="en-US"/>
                              </w:rPr>
                            </w:pPr>
                            <w:r>
                              <w:rPr>
                                <w:rFonts w:eastAsia="Times New Roman"/>
                                <w:color w:val="000000"/>
                                <w:lang w:val="en-US"/>
                              </w:rPr>
                              <w:t>Årsberetning 2020</w:t>
                            </w:r>
                          </w:p>
                          <w:p w:rsidR="00834F62" w:rsidRDefault="00834F62" w:rsidP="00834F62">
                            <w:pPr>
                              <w:widowControl w:val="0"/>
                              <w:numPr>
                                <w:ilvl w:val="0"/>
                                <w:numId w:val="2"/>
                              </w:numPr>
                              <w:autoSpaceDE w:val="0"/>
                              <w:autoSpaceDN w:val="0"/>
                              <w:adjustRightInd w:val="0"/>
                              <w:ind w:left="885" w:hanging="360"/>
                              <w:rPr>
                                <w:rFonts w:eastAsia="Times New Roman"/>
                                <w:color w:val="000000"/>
                                <w:lang w:val="en-US"/>
                              </w:rPr>
                            </w:pPr>
                            <w:r>
                              <w:rPr>
                                <w:rFonts w:eastAsia="Times New Roman"/>
                                <w:color w:val="000000"/>
                                <w:lang w:val="en-US"/>
                              </w:rPr>
                              <w:t>Regnskap 2020</w:t>
                            </w:r>
                          </w:p>
                          <w:p w:rsidR="00834F62" w:rsidRDefault="00834F62" w:rsidP="00834F62">
                            <w:pPr>
                              <w:widowControl w:val="0"/>
                              <w:numPr>
                                <w:ilvl w:val="0"/>
                                <w:numId w:val="2"/>
                              </w:numPr>
                              <w:autoSpaceDE w:val="0"/>
                              <w:autoSpaceDN w:val="0"/>
                              <w:adjustRightInd w:val="0"/>
                              <w:ind w:left="885" w:hanging="360"/>
                              <w:rPr>
                                <w:rFonts w:eastAsia="Times New Roman"/>
                                <w:color w:val="000000"/>
                                <w:lang w:val="en-US"/>
                              </w:rPr>
                            </w:pPr>
                            <w:r>
                              <w:rPr>
                                <w:rFonts w:eastAsia="Times New Roman"/>
                                <w:color w:val="000000"/>
                                <w:lang w:val="en-US"/>
                              </w:rPr>
                              <w:t>Innkomne forslag</w:t>
                            </w:r>
                          </w:p>
                          <w:p w:rsidR="00834F62" w:rsidRDefault="00834F62" w:rsidP="00834F62">
                            <w:pPr>
                              <w:widowControl w:val="0"/>
                              <w:numPr>
                                <w:ilvl w:val="0"/>
                                <w:numId w:val="2"/>
                              </w:numPr>
                              <w:autoSpaceDE w:val="0"/>
                              <w:autoSpaceDN w:val="0"/>
                              <w:adjustRightInd w:val="0"/>
                              <w:ind w:left="885" w:hanging="360"/>
                              <w:rPr>
                                <w:rFonts w:eastAsia="Times New Roman"/>
                                <w:color w:val="000000"/>
                                <w:lang w:val="en-US"/>
                              </w:rPr>
                            </w:pPr>
                            <w:r>
                              <w:rPr>
                                <w:rFonts w:eastAsia="Times New Roman"/>
                                <w:color w:val="000000"/>
                                <w:lang w:val="en-US"/>
                              </w:rPr>
                              <w:t>Budsjett 2021</w:t>
                            </w:r>
                          </w:p>
                          <w:p w:rsidR="00834F62" w:rsidRDefault="00834F62" w:rsidP="00834F62">
                            <w:pPr>
                              <w:widowControl w:val="0"/>
                              <w:numPr>
                                <w:ilvl w:val="0"/>
                                <w:numId w:val="2"/>
                              </w:numPr>
                              <w:autoSpaceDE w:val="0"/>
                              <w:autoSpaceDN w:val="0"/>
                              <w:adjustRightInd w:val="0"/>
                              <w:ind w:left="885" w:hanging="360"/>
                              <w:rPr>
                                <w:rFonts w:eastAsia="Times New Roman"/>
                                <w:color w:val="000000"/>
                                <w:lang w:val="en-US"/>
                              </w:rPr>
                            </w:pPr>
                            <w:r>
                              <w:rPr>
                                <w:rFonts w:eastAsia="Times New Roman"/>
                                <w:color w:val="000000"/>
                                <w:lang w:val="en-US"/>
                              </w:rPr>
                              <w:t>Valg i henhold til § 13</w:t>
                            </w:r>
                          </w:p>
                          <w:p w:rsidR="00834F62" w:rsidRDefault="00834F62" w:rsidP="00834F62">
                            <w:pPr>
                              <w:widowControl w:val="0"/>
                              <w:numPr>
                                <w:ilvl w:val="0"/>
                                <w:numId w:val="2"/>
                              </w:numPr>
                              <w:autoSpaceDE w:val="0"/>
                              <w:autoSpaceDN w:val="0"/>
                              <w:adjustRightInd w:val="0"/>
                              <w:ind w:left="885" w:hanging="360"/>
                              <w:rPr>
                                <w:rFonts w:eastAsia="Times New Roman"/>
                                <w:color w:val="000000"/>
                                <w:lang w:val="en-US"/>
                              </w:rPr>
                            </w:pPr>
                            <w:r>
                              <w:rPr>
                                <w:rFonts w:eastAsia="Times New Roman"/>
                                <w:color w:val="000000"/>
                                <w:lang w:val="en-US"/>
                              </w:rPr>
                              <w:t>Aktuelle tema</w:t>
                            </w:r>
                          </w:p>
                          <w:p w:rsidR="00834F62" w:rsidRDefault="00834F62" w:rsidP="00834F62">
                            <w:pPr>
                              <w:widowControl w:val="0"/>
                              <w:numPr>
                                <w:ilvl w:val="0"/>
                                <w:numId w:val="2"/>
                              </w:numPr>
                              <w:autoSpaceDE w:val="0"/>
                              <w:autoSpaceDN w:val="0"/>
                              <w:adjustRightInd w:val="0"/>
                              <w:ind w:left="885" w:hanging="360"/>
                              <w:rPr>
                                <w:rFonts w:eastAsia="Times New Roman"/>
                                <w:color w:val="000000"/>
                                <w:lang w:val="en-US"/>
                              </w:rPr>
                            </w:pPr>
                            <w:r>
                              <w:rPr>
                                <w:rFonts w:eastAsia="Times New Roman"/>
                                <w:color w:val="000000"/>
                                <w:lang w:val="en-US"/>
                              </w:rPr>
                              <w:t>Redaksjonskomiteens innstilling</w:t>
                            </w:r>
                          </w:p>
                          <w:p w:rsidR="00834F62" w:rsidRDefault="00834F62" w:rsidP="005719AE">
                            <w:pPr>
                              <w:widowControl w:val="0"/>
                              <w:numPr>
                                <w:ilvl w:val="0"/>
                                <w:numId w:val="2"/>
                              </w:numPr>
                              <w:autoSpaceDE w:val="0"/>
                              <w:autoSpaceDN w:val="0"/>
                              <w:adjustRightInd w:val="0"/>
                              <w:spacing w:after="300"/>
                              <w:ind w:left="885" w:hanging="360"/>
                              <w:rPr>
                                <w:rFonts w:eastAsia="Times New Roman"/>
                                <w:color w:val="000000"/>
                                <w:lang w:val="en-US"/>
                              </w:rPr>
                            </w:pPr>
                            <w:r w:rsidRPr="005719AE">
                              <w:rPr>
                                <w:rFonts w:eastAsia="Times New Roman"/>
                                <w:color w:val="000000"/>
                                <w:lang w:val="en-US"/>
                              </w:rPr>
                              <w:t xml:space="preserve">Avslutning                                </w:t>
                            </w:r>
                            <w:r w:rsidRPr="005719AE">
                              <w:rPr>
                                <w:rFonts w:eastAsia="Times New Roman"/>
                                <w:color w:val="000000"/>
                                <w:lang w:val="en-US"/>
                              </w:rPr>
                              <w:br/>
                              <w:t xml:space="preserve">     </w:t>
                            </w:r>
                          </w:p>
                        </w:tc>
                      </w:tr>
                    </w:tbl>
                    <w:p w:rsidR="00834F62" w:rsidRPr="00843B6C" w:rsidRDefault="00AD3864" w:rsidP="00834F62"/>
                  </w:sdtContent>
                </w:sdt>
                <w:sdt>
                  <w:sdtPr>
                    <w:alias w:val="OpprinneligForslag.Tekst"/>
                    <w:tag w:val="OpprinneligForslag.Tekst"/>
                    <w:id w:val="-123623407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tblGrid>
                      <w:tr w:rsidR="00834F62" w:rsidRPr="00843B6C" w:rsidTr="00834F62">
                        <w:tc>
                          <w:tcPr>
                            <w:tcW w:w="0" w:type="auto"/>
                          </w:tcPr>
                          <w:p w:rsidR="00834F62" w:rsidRPr="003D61CE" w:rsidRDefault="00834F62" w:rsidP="005719AE">
                            <w:pPr>
                              <w:widowControl w:val="0"/>
                              <w:autoSpaceDE w:val="0"/>
                              <w:autoSpaceDN w:val="0"/>
                              <w:adjustRightInd w:val="0"/>
                              <w:rPr>
                                <w:rFonts w:eastAsia="Times New Roman"/>
                                <w:color w:val="000000"/>
                              </w:rPr>
                            </w:pPr>
                            <w:r w:rsidRPr="003D61CE">
                              <w:rPr>
                                <w:rFonts w:eastAsia="Times New Roman" w:cs="Calibri"/>
                                <w:b/>
                                <w:bCs/>
                                <w:color w:val="000000"/>
                              </w:rPr>
                              <w:t>Forslag til vedtak</w:t>
                            </w:r>
                            <w:r w:rsidRPr="003D61CE">
                              <w:rPr>
                                <w:rFonts w:eastAsia="Times New Roman" w:cs="Calibri"/>
                                <w:b/>
                                <w:color w:val="000000"/>
                              </w:rPr>
                              <w:t xml:space="preserve">:  </w:t>
                            </w:r>
                            <w:r w:rsidRPr="003D61CE">
                              <w:rPr>
                                <w:rFonts w:eastAsia="Times New Roman" w:cs="Calibri"/>
                                <w:color w:val="000000"/>
                              </w:rPr>
                              <w:br/>
                              <w:t>Forsla</w:t>
                            </w:r>
                            <w:r w:rsidR="005719AE" w:rsidRPr="003D61CE">
                              <w:rPr>
                                <w:rFonts w:eastAsia="Times New Roman" w:cs="Calibri"/>
                                <w:color w:val="000000"/>
                              </w:rPr>
                              <w:t>g til dagsorden godkjennes.</w:t>
                            </w:r>
                          </w:p>
                        </w:tc>
                      </w:tr>
                    </w:tbl>
                    <w:p w:rsidR="00834F62" w:rsidRPr="00843B6C" w:rsidRDefault="00AD3864" w:rsidP="00834F62"/>
                  </w:sdtContent>
                </w:sdt>
                <w:sdt>
                  <w:sdtPr>
                    <w:alias w:val="GjeldendeBehandling.FjernHvisTom"/>
                    <w:tag w:val="GjeldendeBehandling.FjernHvisTom"/>
                    <w:id w:val="-56015718"/>
                  </w:sdtPr>
                  <w:sdtEndPr/>
                  <w:sdtContent>
                    <w:p w:rsidR="00834F62" w:rsidRPr="00843B6C" w:rsidRDefault="00AD3864" w:rsidP="00834F62">
                      <w:sdt>
                        <w:sdtPr>
                          <w:rPr>
                            <w:b/>
                          </w:rPr>
                          <w:alias w:val="Møte.Start.KortDato"/>
                          <w:tag w:val="Møte.Start.KortDato"/>
                          <w:id w:val="-1497027005"/>
                        </w:sdtPr>
                        <w:sdtEndPr/>
                        <w:sdtContent>
                          <w:r w:rsidR="00834F62" w:rsidRPr="00843B6C">
                            <w:rPr>
                              <w:b/>
                            </w:rPr>
                            <w:t>07.04.2021</w:t>
                          </w:r>
                        </w:sdtContent>
                      </w:sdt>
                      <w:r w:rsidR="00834F62" w:rsidRPr="00843B6C">
                        <w:rPr>
                          <w:b/>
                        </w:rPr>
                        <w:t xml:space="preserve"> </w:t>
                      </w:r>
                      <w:sdt>
                        <w:sdtPr>
                          <w:rPr>
                            <w:b/>
                          </w:rPr>
                          <w:alias w:val="Gruppe.Tittel"/>
                          <w:tag w:val="Gruppe.Tittel"/>
                          <w:id w:val="550494924"/>
                        </w:sdtPr>
                        <w:sdtEndPr/>
                        <w:sdtContent>
                          <w:r w:rsidR="00834F62" w:rsidRPr="00843B6C">
                            <w:rPr>
                              <w:b/>
                            </w:rPr>
                            <w:t>Regionsstyret Trøndelag</w:t>
                          </w:r>
                        </w:sdtContent>
                      </w:sdt>
                    </w:p>
                    <w:p w:rsidR="00834F62" w:rsidRPr="00843B6C" w:rsidRDefault="00834F62" w:rsidP="00834F62"/>
                    <w:p w:rsidR="00834F62" w:rsidRPr="00843B6C" w:rsidRDefault="00834F62" w:rsidP="00834F62">
                      <w:pPr>
                        <w:rPr>
                          <w:b/>
                        </w:rPr>
                      </w:pPr>
                      <w:r w:rsidRPr="00843B6C">
                        <w:rPr>
                          <w:b/>
                        </w:rPr>
                        <w:t>Behandling</w:t>
                      </w:r>
                    </w:p>
                    <w:sdt>
                      <w:sdtPr>
                        <w:alias w:val="BehandlingsTekst"/>
                        <w:tag w:val="BehandlingsTekst"/>
                        <w:id w:val="13940032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tblGrid>
                          <w:tr w:rsidR="00834F62" w:rsidRPr="00BD2B56" w:rsidTr="00834F62">
                            <w:tc>
                              <w:tcPr>
                                <w:tcW w:w="0" w:type="auto"/>
                              </w:tcPr>
                              <w:p w:rsidR="00834F62" w:rsidRDefault="00834F62">
                                <w:pPr>
                                  <w:widowControl w:val="0"/>
                                  <w:autoSpaceDE w:val="0"/>
                                  <w:autoSpaceDN w:val="0"/>
                                  <w:adjustRightInd w:val="0"/>
                                  <w:rPr>
                                    <w:rFonts w:eastAsia="Times New Roman" w:cs="Calibri"/>
                                    <w:color w:val="000000"/>
                                    <w:lang w:val="en-US"/>
                                  </w:rPr>
                                </w:pPr>
                                <w:r>
                                  <w:rPr>
                                    <w:rFonts w:eastAsia="Times New Roman" w:cs="Calibri"/>
                                    <w:color w:val="000000"/>
                                  </w:rPr>
                                  <w:t>Ordet: Arnt Sigurd Kjøglum</w:t>
                                </w:r>
                              </w:p>
                            </w:tc>
                          </w:tr>
                        </w:tbl>
                        <w:p w:rsidR="00834F62" w:rsidRPr="00843B6C" w:rsidRDefault="00AD3864" w:rsidP="00834F62"/>
                      </w:sdtContent>
                    </w:sdt>
                    <w:p w:rsidR="00834F62" w:rsidRPr="00843B6C" w:rsidRDefault="00AD3864" w:rsidP="00834F62">
                      <w:pPr>
                        <w:rPr>
                          <w:b/>
                        </w:rPr>
                      </w:pPr>
                      <w:sdt>
                        <w:sdtPr>
                          <w:rPr>
                            <w:b/>
                          </w:rPr>
                          <w:alias w:val="Gruppe.Tittel"/>
                          <w:tag w:val="Gruppe.Tittel"/>
                          <w:id w:val="410981018"/>
                        </w:sdtPr>
                        <w:sdtEndPr/>
                        <w:sdtContent>
                          <w:r w:rsidR="00834F62" w:rsidRPr="00843B6C">
                            <w:rPr>
                              <w:b/>
                            </w:rPr>
                            <w:t>Regionsstyret Trøndelag</w:t>
                          </w:r>
                        </w:sdtContent>
                      </w:sdt>
                      <w:r w:rsidR="00834F62" w:rsidRPr="00843B6C">
                        <w:rPr>
                          <w:b/>
                        </w:rPr>
                        <w:t xml:space="preserve"> - </w:t>
                      </w:r>
                      <w:sdt>
                        <w:sdtPr>
                          <w:rPr>
                            <w:b/>
                          </w:rPr>
                          <w:alias w:val="SaksNummer"/>
                          <w:tag w:val="SaksNummer"/>
                          <w:id w:val="-52855273"/>
                        </w:sdtPr>
                        <w:sdtEndPr/>
                        <w:sdtContent>
                          <w:r w:rsidR="00834F62" w:rsidRPr="00843B6C">
                            <w:rPr>
                              <w:b/>
                            </w:rPr>
                            <w:t>32/21</w:t>
                          </w:r>
                        </w:sdtContent>
                      </w:sdt>
                      <w:r w:rsidR="00834F62" w:rsidRPr="00843B6C">
                        <w:rPr>
                          <w:b/>
                        </w:rPr>
                        <w:t xml:space="preserve"> Vedtak:</w:t>
                      </w:r>
                    </w:p>
                    <w:sdt>
                      <w:sdtPr>
                        <w:alias w:val="VedtaksTekst"/>
                        <w:tag w:val="VedtaksTekst"/>
                        <w:id w:val="-1493861979"/>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tblGrid>
                          <w:tr w:rsidR="00834F62" w:rsidRPr="00BD2B56" w:rsidTr="00834F62">
                            <w:tc>
                              <w:tcPr>
                                <w:tcW w:w="0" w:type="auto"/>
                              </w:tcPr>
                              <w:p w:rsidR="00834F62" w:rsidRDefault="00834F62" w:rsidP="005719AE">
                                <w:pPr>
                                  <w:widowControl w:val="0"/>
                                  <w:autoSpaceDE w:val="0"/>
                                  <w:autoSpaceDN w:val="0"/>
                                  <w:adjustRightInd w:val="0"/>
                                  <w:rPr>
                                    <w:rFonts w:eastAsia="Times New Roman"/>
                                    <w:color w:val="000000"/>
                                    <w:lang w:val="en-US"/>
                                  </w:rPr>
                                </w:pPr>
                                <w:r>
                                  <w:rPr>
                                    <w:rFonts w:eastAsia="Times New Roman" w:cs="Calibri"/>
                                    <w:color w:val="000000"/>
                                    <w:lang w:val="en-US"/>
                                  </w:rPr>
                                  <w:t>Forslag til dagsorden godkjent.</w:t>
                                </w:r>
                              </w:p>
                            </w:tc>
                          </w:tr>
                        </w:tbl>
                        <w:p w:rsidR="00834F62" w:rsidRPr="00843B6C" w:rsidRDefault="00AD3864" w:rsidP="00834F62"/>
                      </w:sdtContent>
                    </w:sdt>
                  </w:sdtContent>
                </w:sdt>
                <w:p w:rsidR="00834F62" w:rsidRPr="00843B6C" w:rsidRDefault="00AD3864" w:rsidP="005719AE">
                  <w:pPr>
                    <w:pBdr>
                      <w:bottom w:val="single" w:sz="4" w:space="1" w:color="auto"/>
                    </w:pBdr>
                  </w:pPr>
                </w:p>
              </w:sdtContent>
            </w:sdt>
            <w:p w:rsidR="00D479C4" w:rsidRDefault="00AD3864"/>
          </w:sdtContent>
        </w:sdt>
      </w:sdtContent>
    </w:sdt>
    <w:sdt>
      <w:sdtPr>
        <w:alias w:val="Saker"/>
        <w:tag w:val="Saker"/>
        <w:id w:val="-643504737"/>
      </w:sdtPr>
      <w:sdtEndPr/>
      <w:sdtContent>
        <w:sdt>
          <w:sdtPr>
            <w:alias w:val="SaksProtokollPlassHolder"/>
            <w:tag w:val="SaksProtokollPlassHolder"/>
            <w:id w:val="-287895367"/>
          </w:sdtPr>
          <w:sdtEndPr/>
          <w:sdtContent>
            <w:sdt>
              <w:sdtPr>
                <w:alias w:val="Sak"/>
                <w:tag w:val="Sak"/>
                <w:id w:val="-769844715"/>
              </w:sdtPr>
              <w:sdtEndPr/>
              <w:sdtContent>
                <w:p w:rsidR="00834F62" w:rsidRPr="00843B6C" w:rsidRDefault="00AD3864" w:rsidP="00834F62">
                  <w:pPr>
                    <w:rPr>
                      <w:b/>
                      <w:sz w:val="28"/>
                      <w:szCs w:val="28"/>
                    </w:rPr>
                  </w:pPr>
                  <w:sdt>
                    <w:sdtPr>
                      <w:rPr>
                        <w:b/>
                      </w:rPr>
                      <w:alias w:val="Nummer"/>
                      <w:tag w:val="Nummer"/>
                      <w:id w:val="-1847244115"/>
                    </w:sdtPr>
                    <w:sdtEndPr/>
                    <w:sdtContent>
                      <w:r w:rsidR="00834F62" w:rsidRPr="00843B6C">
                        <w:rPr>
                          <w:b/>
                        </w:rPr>
                        <w:t>33/21</w:t>
                      </w:r>
                    </w:sdtContent>
                  </w:sdt>
                  <w:r w:rsidR="00834F62" w:rsidRPr="00843B6C">
                    <w:rPr>
                      <w:b/>
                    </w:rPr>
                    <w:t xml:space="preserve"> </w:t>
                  </w:r>
                  <w:sdt>
                    <w:sdtPr>
                      <w:rPr>
                        <w:b/>
                      </w:rPr>
                      <w:alias w:val="Tittel"/>
                      <w:tag w:val="Tittel"/>
                      <w:id w:val="602845101"/>
                    </w:sdtPr>
                    <w:sdtEndPr/>
                    <w:sdtContent>
                      <w:r w:rsidR="00834F62" w:rsidRPr="00843B6C">
                        <w:rPr>
                          <w:b/>
                        </w:rPr>
                        <w:t>Forretningsorden til Regionmøte 2021</w:t>
                      </w:r>
                    </w:sdtContent>
                  </w:sdt>
                </w:p>
                <w:p w:rsidR="00834F62" w:rsidRPr="00843B6C" w:rsidRDefault="00834F62" w:rsidP="00834F62"/>
                <w:sdt>
                  <w:sdtPr>
                    <w:alias w:val="IngressTekst"/>
                    <w:tag w:val="IngressTekst"/>
                    <w:id w:val="-42387403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843B6C" w:rsidTr="00834F62">
                        <w:tc>
                          <w:tcPr>
                            <w:tcW w:w="0" w:type="auto"/>
                          </w:tcPr>
                          <w:p w:rsidR="00834F62" w:rsidRDefault="00834F62">
                            <w:pPr>
                              <w:widowControl w:val="0"/>
                              <w:autoSpaceDE w:val="0"/>
                              <w:autoSpaceDN w:val="0"/>
                              <w:adjustRightInd w:val="0"/>
                              <w:rPr>
                                <w:rFonts w:eastAsia="Times New Roman" w:cs="Calibri"/>
                                <w:color w:val="000000"/>
                                <w:lang w:val="en-US"/>
                              </w:rPr>
                            </w:pPr>
                            <w:r>
                              <w:rPr>
                                <w:rFonts w:eastAsia="Times New Roman" w:cs="Calibri"/>
                                <w:b/>
                                <w:bCs/>
                                <w:color w:val="000000"/>
                                <w:lang w:val="en-US"/>
                              </w:rPr>
                              <w:t>Sammendrag:</w:t>
                            </w:r>
                            <w:r>
                              <w:rPr>
                                <w:rFonts w:eastAsia="Times New Roman" w:cs="Calibri"/>
                                <w:color w:val="000000"/>
                                <w:lang w:val="en-US"/>
                              </w:rPr>
                              <w:t xml:space="preserve"> </w:t>
                            </w:r>
                          </w:p>
                          <w:p w:rsidR="00834F62" w:rsidRDefault="00834F62">
                            <w:pPr>
                              <w:widowControl w:val="0"/>
                              <w:autoSpaceDE w:val="0"/>
                              <w:autoSpaceDN w:val="0"/>
                              <w:adjustRightInd w:val="0"/>
                              <w:rPr>
                                <w:rFonts w:eastAsia="Times New Roman"/>
                                <w:color w:val="000000"/>
                                <w:lang w:val="en-US"/>
                              </w:rPr>
                            </w:pPr>
                            <w:r>
                              <w:rPr>
                                <w:rFonts w:eastAsia="Times New Roman"/>
                                <w:color w:val="000000"/>
                                <w:lang w:val="en-US"/>
                              </w:rPr>
                              <w:t>Forretningsorden Regionmøte:</w:t>
                            </w:r>
                          </w:p>
                          <w:p w:rsidR="00834F62" w:rsidRPr="003D61CE" w:rsidRDefault="00834F62" w:rsidP="00834F62">
                            <w:pPr>
                              <w:widowControl w:val="0"/>
                              <w:numPr>
                                <w:ilvl w:val="0"/>
                                <w:numId w:val="3"/>
                              </w:numPr>
                              <w:autoSpaceDE w:val="0"/>
                              <w:autoSpaceDN w:val="0"/>
                              <w:adjustRightInd w:val="0"/>
                              <w:ind w:left="885" w:hanging="360"/>
                              <w:rPr>
                                <w:rFonts w:eastAsia="Times New Roman"/>
                                <w:color w:val="000000"/>
                              </w:rPr>
                            </w:pPr>
                            <w:r w:rsidRPr="003D61CE">
                              <w:rPr>
                                <w:rFonts w:eastAsia="Times New Roman"/>
                                <w:color w:val="000000"/>
                              </w:rPr>
                              <w:t>Til å lede Regionmøte velges 2 dirigenter.</w:t>
                            </w:r>
                          </w:p>
                          <w:p w:rsidR="00834F62" w:rsidRPr="003D61CE" w:rsidRDefault="00834F62" w:rsidP="00834F62">
                            <w:pPr>
                              <w:widowControl w:val="0"/>
                              <w:numPr>
                                <w:ilvl w:val="0"/>
                                <w:numId w:val="3"/>
                              </w:numPr>
                              <w:autoSpaceDE w:val="0"/>
                              <w:autoSpaceDN w:val="0"/>
                              <w:adjustRightInd w:val="0"/>
                              <w:ind w:left="885" w:hanging="360"/>
                              <w:rPr>
                                <w:rFonts w:eastAsia="Times New Roman"/>
                                <w:color w:val="000000"/>
                              </w:rPr>
                            </w:pPr>
                            <w:r w:rsidRPr="003D61CE">
                              <w:rPr>
                                <w:rFonts w:eastAsia="Times New Roman"/>
                                <w:color w:val="000000"/>
                              </w:rPr>
                              <w:t>Til å føre protokollen velges en av regionstyrets faste sekretærer og 1 representant.</w:t>
                            </w:r>
                          </w:p>
                          <w:p w:rsidR="00834F62" w:rsidRPr="003D61CE" w:rsidRDefault="00834F62" w:rsidP="00834F62">
                            <w:pPr>
                              <w:widowControl w:val="0"/>
                              <w:numPr>
                                <w:ilvl w:val="0"/>
                                <w:numId w:val="3"/>
                              </w:numPr>
                              <w:autoSpaceDE w:val="0"/>
                              <w:autoSpaceDN w:val="0"/>
                              <w:adjustRightInd w:val="0"/>
                              <w:ind w:left="885" w:hanging="360"/>
                              <w:rPr>
                                <w:rFonts w:eastAsia="Times New Roman"/>
                                <w:color w:val="000000"/>
                              </w:rPr>
                            </w:pPr>
                            <w:r w:rsidRPr="003D61CE">
                              <w:rPr>
                                <w:rFonts w:eastAsia="Times New Roman"/>
                                <w:color w:val="000000"/>
                              </w:rPr>
                              <w:t>Alle som ønsker ordet, taler fra talerstolen.</w:t>
                            </w:r>
                          </w:p>
                          <w:p w:rsidR="00834F62" w:rsidRPr="003D61CE" w:rsidRDefault="00834F62" w:rsidP="00834F62">
                            <w:pPr>
                              <w:widowControl w:val="0"/>
                              <w:numPr>
                                <w:ilvl w:val="0"/>
                                <w:numId w:val="3"/>
                              </w:numPr>
                              <w:autoSpaceDE w:val="0"/>
                              <w:autoSpaceDN w:val="0"/>
                              <w:adjustRightInd w:val="0"/>
                              <w:ind w:left="885" w:hanging="360"/>
                              <w:rPr>
                                <w:rFonts w:eastAsia="Times New Roman"/>
                                <w:color w:val="000000"/>
                              </w:rPr>
                            </w:pPr>
                            <w:r w:rsidRPr="003D61CE">
                              <w:rPr>
                                <w:rFonts w:eastAsia="Times New Roman"/>
                                <w:color w:val="000000"/>
                              </w:rPr>
                              <w:t>Representantene har rett til ordet 2 ganger i samme sak, i henholdsvis 5 og 3 minutt. Dirigentene kan foreslå ytterlig begrensning av taletiden dersom det er nødvendig.</w:t>
                            </w:r>
                          </w:p>
                          <w:p w:rsidR="00834F62" w:rsidRPr="003D61CE" w:rsidRDefault="00834F62" w:rsidP="00834F62">
                            <w:pPr>
                              <w:widowControl w:val="0"/>
                              <w:numPr>
                                <w:ilvl w:val="0"/>
                                <w:numId w:val="3"/>
                              </w:numPr>
                              <w:autoSpaceDE w:val="0"/>
                              <w:autoSpaceDN w:val="0"/>
                              <w:adjustRightInd w:val="0"/>
                              <w:ind w:left="885" w:hanging="360"/>
                              <w:rPr>
                                <w:rFonts w:eastAsia="Times New Roman"/>
                                <w:color w:val="000000"/>
                              </w:rPr>
                            </w:pPr>
                            <w:r w:rsidRPr="003D61CE">
                              <w:rPr>
                                <w:rFonts w:eastAsia="Times New Roman"/>
                                <w:color w:val="000000"/>
                              </w:rPr>
                              <w:t>Det kan ikke behandles andre saker enn de som er forankret i dagsorden.</w:t>
                            </w:r>
                          </w:p>
                          <w:p w:rsidR="00834F62" w:rsidRPr="003D61CE" w:rsidRDefault="00834F62" w:rsidP="00834F62">
                            <w:pPr>
                              <w:widowControl w:val="0"/>
                              <w:numPr>
                                <w:ilvl w:val="0"/>
                                <w:numId w:val="3"/>
                              </w:numPr>
                              <w:autoSpaceDE w:val="0"/>
                              <w:autoSpaceDN w:val="0"/>
                              <w:adjustRightInd w:val="0"/>
                              <w:ind w:left="885" w:hanging="360"/>
                              <w:rPr>
                                <w:rFonts w:eastAsia="Times New Roman"/>
                                <w:color w:val="000000"/>
                              </w:rPr>
                            </w:pPr>
                            <w:r w:rsidRPr="003D61CE">
                              <w:rPr>
                                <w:rFonts w:eastAsia="Times New Roman"/>
                                <w:color w:val="000000"/>
                              </w:rPr>
                              <w:t>Forslag skal leveres skriftlig til dirigentene, og være underskrevet med forslagsstillers navn.</w:t>
                            </w:r>
                          </w:p>
                          <w:p w:rsidR="00834F62" w:rsidRPr="003D61CE" w:rsidRDefault="00834F62" w:rsidP="00834F62">
                            <w:pPr>
                              <w:widowControl w:val="0"/>
                              <w:numPr>
                                <w:ilvl w:val="0"/>
                                <w:numId w:val="3"/>
                              </w:numPr>
                              <w:autoSpaceDE w:val="0"/>
                              <w:autoSpaceDN w:val="0"/>
                              <w:adjustRightInd w:val="0"/>
                              <w:ind w:left="885" w:hanging="360"/>
                              <w:rPr>
                                <w:rFonts w:eastAsia="Times New Roman"/>
                                <w:color w:val="000000"/>
                              </w:rPr>
                            </w:pPr>
                            <w:r w:rsidRPr="003D61CE">
                              <w:rPr>
                                <w:rFonts w:eastAsia="Times New Roman"/>
                                <w:color w:val="000000"/>
                              </w:rPr>
                              <w:t>Etter at strek er satt, kan ingen forslag fremmes.</w:t>
                            </w:r>
                          </w:p>
                          <w:p w:rsidR="00834F62" w:rsidRPr="003D61CE" w:rsidRDefault="00834F62" w:rsidP="00834F62">
                            <w:pPr>
                              <w:widowControl w:val="0"/>
                              <w:numPr>
                                <w:ilvl w:val="0"/>
                                <w:numId w:val="3"/>
                              </w:numPr>
                              <w:autoSpaceDE w:val="0"/>
                              <w:autoSpaceDN w:val="0"/>
                              <w:adjustRightInd w:val="0"/>
                              <w:ind w:left="885" w:hanging="360"/>
                              <w:rPr>
                                <w:rFonts w:eastAsia="Times New Roman"/>
                                <w:color w:val="000000"/>
                              </w:rPr>
                            </w:pPr>
                            <w:r w:rsidRPr="003D61CE">
                              <w:rPr>
                                <w:rFonts w:eastAsia="Times New Roman"/>
                                <w:color w:val="000000"/>
                              </w:rPr>
                              <w:t>I protokollen føres hvilke saker som behandles, hvem som har ordet, forslag som fremmes og vedtak som blir fattet.</w:t>
                            </w:r>
                          </w:p>
                          <w:p w:rsidR="00834F62" w:rsidRPr="003D61CE" w:rsidRDefault="00834F62" w:rsidP="00834F62">
                            <w:pPr>
                              <w:widowControl w:val="0"/>
                              <w:numPr>
                                <w:ilvl w:val="0"/>
                                <w:numId w:val="3"/>
                              </w:numPr>
                              <w:autoSpaceDE w:val="0"/>
                              <w:autoSpaceDN w:val="0"/>
                              <w:adjustRightInd w:val="0"/>
                              <w:ind w:left="885" w:hanging="360"/>
                              <w:rPr>
                                <w:rFonts w:eastAsia="Times New Roman"/>
                                <w:color w:val="000000"/>
                              </w:rPr>
                            </w:pPr>
                            <w:r w:rsidRPr="003D61CE">
                              <w:rPr>
                                <w:rFonts w:eastAsia="Times New Roman"/>
                                <w:color w:val="000000"/>
                              </w:rPr>
                              <w:t>Beslutninger som fattes avgjøres i henhold til vedtektene §13.2</w:t>
                            </w:r>
                          </w:p>
                          <w:p w:rsidR="00834F62" w:rsidRPr="003D61CE" w:rsidRDefault="00834F62" w:rsidP="00834F62">
                            <w:pPr>
                              <w:widowControl w:val="0"/>
                              <w:numPr>
                                <w:ilvl w:val="0"/>
                                <w:numId w:val="3"/>
                              </w:numPr>
                              <w:autoSpaceDE w:val="0"/>
                              <w:autoSpaceDN w:val="0"/>
                              <w:adjustRightInd w:val="0"/>
                              <w:ind w:left="885" w:hanging="360"/>
                              <w:rPr>
                                <w:rFonts w:eastAsia="Times New Roman"/>
                                <w:color w:val="000000"/>
                              </w:rPr>
                            </w:pPr>
                            <w:r w:rsidRPr="003D61CE">
                              <w:rPr>
                                <w:rFonts w:eastAsia="Times New Roman"/>
                                <w:color w:val="000000"/>
                              </w:rPr>
                              <w:t>Personvalg med 2 eller flere kandidater avgjøres i henhold til vedtektenes retningslinjer for valg i Fagforbundet.</w:t>
                            </w:r>
                          </w:p>
                          <w:p w:rsidR="00834F62" w:rsidRPr="003D61CE" w:rsidRDefault="00834F62" w:rsidP="00834F62">
                            <w:pPr>
                              <w:widowControl w:val="0"/>
                              <w:numPr>
                                <w:ilvl w:val="0"/>
                                <w:numId w:val="3"/>
                              </w:numPr>
                              <w:autoSpaceDE w:val="0"/>
                              <w:autoSpaceDN w:val="0"/>
                              <w:adjustRightInd w:val="0"/>
                              <w:spacing w:after="300"/>
                              <w:ind w:left="885" w:hanging="360"/>
                              <w:rPr>
                                <w:rFonts w:eastAsia="Times New Roman"/>
                                <w:color w:val="000000"/>
                              </w:rPr>
                            </w:pPr>
                            <w:r w:rsidRPr="003D61CE">
                              <w:rPr>
                                <w:rFonts w:eastAsia="Times New Roman"/>
                                <w:color w:val="000000"/>
                              </w:rPr>
                              <w:t>Regionmøte gir regionstyret fullmakt til å godkjenne regionmøteprotokollen.</w:t>
                            </w:r>
                          </w:p>
                          <w:p w:rsidR="00834F62" w:rsidRPr="003D61CE" w:rsidRDefault="00834F62">
                            <w:pPr>
                              <w:widowControl w:val="0"/>
                              <w:autoSpaceDE w:val="0"/>
                              <w:autoSpaceDN w:val="0"/>
                              <w:adjustRightInd w:val="0"/>
                              <w:rPr>
                                <w:rFonts w:eastAsia="Times New Roman"/>
                                <w:color w:val="000000"/>
                              </w:rPr>
                            </w:pPr>
                          </w:p>
                          <w:p w:rsidR="00834F62" w:rsidRPr="003D61CE" w:rsidRDefault="00834F62" w:rsidP="005719AE">
                            <w:pPr>
                              <w:widowControl w:val="0"/>
                              <w:autoSpaceDE w:val="0"/>
                              <w:autoSpaceDN w:val="0"/>
                              <w:adjustRightInd w:val="0"/>
                              <w:rPr>
                                <w:rFonts w:eastAsia="Times New Roman"/>
                                <w:color w:val="000000"/>
                              </w:rPr>
                            </w:pPr>
                            <w:r w:rsidRPr="003D61CE">
                              <w:rPr>
                                <w:rFonts w:eastAsia="Times New Roman"/>
                                <w:color w:val="000000"/>
                              </w:rPr>
                              <w:br/>
                              <w:t xml:space="preserve">     </w:t>
                            </w:r>
                          </w:p>
                        </w:tc>
                      </w:tr>
                    </w:tbl>
                    <w:p w:rsidR="00834F62" w:rsidRPr="00843B6C" w:rsidRDefault="00AD3864" w:rsidP="00834F62"/>
                  </w:sdtContent>
                </w:sdt>
                <w:sdt>
                  <w:sdtPr>
                    <w:alias w:val="OpprinneligForslag.Tekst"/>
                    <w:tag w:val="OpprinneligForslag.Tekst"/>
                    <w:id w:val="-173646693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8"/>
                      </w:tblGrid>
                      <w:tr w:rsidR="00834F62" w:rsidRPr="00843B6C" w:rsidTr="00834F62">
                        <w:tc>
                          <w:tcPr>
                            <w:tcW w:w="0" w:type="auto"/>
                          </w:tcPr>
                          <w:p w:rsidR="00834F62" w:rsidRPr="003D61CE" w:rsidRDefault="00834F62" w:rsidP="005719AE">
                            <w:pPr>
                              <w:widowControl w:val="0"/>
                              <w:autoSpaceDE w:val="0"/>
                              <w:autoSpaceDN w:val="0"/>
                              <w:adjustRightInd w:val="0"/>
                              <w:rPr>
                                <w:rFonts w:eastAsia="Times New Roman" w:cs="Calibri"/>
                                <w:color w:val="000000"/>
                              </w:rPr>
                            </w:pPr>
                            <w:r w:rsidRPr="003D61CE">
                              <w:rPr>
                                <w:rFonts w:eastAsia="Times New Roman" w:cs="Calibri"/>
                                <w:b/>
                                <w:bCs/>
                                <w:color w:val="000000"/>
                              </w:rPr>
                              <w:t>Forslag til vedtak</w:t>
                            </w:r>
                            <w:r w:rsidRPr="003D61CE">
                              <w:rPr>
                                <w:rFonts w:eastAsia="Times New Roman" w:cs="Calibri"/>
                                <w:b/>
                                <w:color w:val="000000"/>
                              </w:rPr>
                              <w:t xml:space="preserve">:  </w:t>
                            </w:r>
                            <w:r w:rsidRPr="003D61CE">
                              <w:rPr>
                                <w:rFonts w:eastAsia="Times New Roman" w:cs="Calibri"/>
                                <w:color w:val="000000"/>
                              </w:rPr>
                              <w:br/>
                              <w:t>Forslag til forretningsorden godkjennes.</w:t>
                            </w:r>
                          </w:p>
                          <w:p w:rsidR="005719AE" w:rsidRPr="003D61CE" w:rsidRDefault="005719AE" w:rsidP="005719AE">
                            <w:pPr>
                              <w:widowControl w:val="0"/>
                              <w:autoSpaceDE w:val="0"/>
                              <w:autoSpaceDN w:val="0"/>
                              <w:adjustRightInd w:val="0"/>
                              <w:rPr>
                                <w:rFonts w:eastAsia="Times New Roman"/>
                                <w:color w:val="000000"/>
                              </w:rPr>
                            </w:pPr>
                          </w:p>
                        </w:tc>
                      </w:tr>
                    </w:tbl>
                    <w:p w:rsidR="00834F62" w:rsidRPr="00843B6C" w:rsidRDefault="00AD3864" w:rsidP="00834F62"/>
                  </w:sdtContent>
                </w:sdt>
                <w:sdt>
                  <w:sdtPr>
                    <w:alias w:val="GjeldendeBehandling.FjernHvisTom"/>
                    <w:tag w:val="GjeldendeBehandling.FjernHvisTom"/>
                    <w:id w:val="1286703171"/>
                  </w:sdtPr>
                  <w:sdtEndPr/>
                  <w:sdtContent>
                    <w:p w:rsidR="00834F62" w:rsidRPr="00843B6C" w:rsidRDefault="00AD3864" w:rsidP="00834F62">
                      <w:sdt>
                        <w:sdtPr>
                          <w:rPr>
                            <w:b/>
                          </w:rPr>
                          <w:alias w:val="Møte.Start.KortDato"/>
                          <w:tag w:val="Møte.Start.KortDato"/>
                          <w:id w:val="2127267982"/>
                        </w:sdtPr>
                        <w:sdtEndPr/>
                        <w:sdtContent>
                          <w:r w:rsidR="00834F62" w:rsidRPr="00843B6C">
                            <w:rPr>
                              <w:b/>
                            </w:rPr>
                            <w:t>07.04.2021</w:t>
                          </w:r>
                        </w:sdtContent>
                      </w:sdt>
                      <w:r w:rsidR="00834F62" w:rsidRPr="00843B6C">
                        <w:rPr>
                          <w:b/>
                        </w:rPr>
                        <w:t xml:space="preserve"> </w:t>
                      </w:r>
                      <w:sdt>
                        <w:sdtPr>
                          <w:rPr>
                            <w:b/>
                          </w:rPr>
                          <w:alias w:val="Gruppe.Tittel"/>
                          <w:tag w:val="Gruppe.Tittel"/>
                          <w:id w:val="34096929"/>
                        </w:sdtPr>
                        <w:sdtEndPr/>
                        <w:sdtContent>
                          <w:r w:rsidR="00834F62" w:rsidRPr="00843B6C">
                            <w:rPr>
                              <w:b/>
                            </w:rPr>
                            <w:t>Regionsstyret Trøndelag</w:t>
                          </w:r>
                        </w:sdtContent>
                      </w:sdt>
                    </w:p>
                    <w:p w:rsidR="00834F62" w:rsidRPr="00843B6C" w:rsidRDefault="00834F62" w:rsidP="00834F62"/>
                    <w:p w:rsidR="00834F62" w:rsidRPr="00843B6C" w:rsidRDefault="00834F62" w:rsidP="00834F62">
                      <w:pPr>
                        <w:rPr>
                          <w:b/>
                        </w:rPr>
                      </w:pPr>
                      <w:r w:rsidRPr="00843B6C">
                        <w:rPr>
                          <w:b/>
                        </w:rPr>
                        <w:t>Behandling</w:t>
                      </w:r>
                    </w:p>
                    <w:sdt>
                      <w:sdtPr>
                        <w:alias w:val="BehandlingsTekst"/>
                        <w:tag w:val="BehandlingsTekst"/>
                        <w:id w:val="28447321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tblGrid>
                          <w:tr w:rsidR="00834F62" w:rsidRPr="00BD2B56" w:rsidTr="00834F62">
                            <w:tc>
                              <w:tcPr>
                                <w:tcW w:w="0" w:type="auto"/>
                              </w:tcPr>
                              <w:p w:rsidR="00834F62" w:rsidRDefault="00834F62">
                                <w:pPr>
                                  <w:widowControl w:val="0"/>
                                  <w:autoSpaceDE w:val="0"/>
                                  <w:autoSpaceDN w:val="0"/>
                                  <w:adjustRightInd w:val="0"/>
                                  <w:rPr>
                                    <w:rFonts w:eastAsia="Times New Roman" w:cs="Calibri"/>
                                    <w:color w:val="000000"/>
                                    <w:lang w:val="en-US"/>
                                  </w:rPr>
                                </w:pPr>
                                <w:r>
                                  <w:rPr>
                                    <w:rFonts w:eastAsia="Times New Roman" w:cs="Calibri"/>
                                    <w:color w:val="000000"/>
                                  </w:rPr>
                                  <w:t>Ordet: Arnt Sigurd Kjøglum</w:t>
                                </w:r>
                              </w:p>
                            </w:tc>
                          </w:tr>
                        </w:tbl>
                        <w:p w:rsidR="00834F62" w:rsidRPr="00843B6C" w:rsidRDefault="00AD3864" w:rsidP="00834F62"/>
                      </w:sdtContent>
                    </w:sdt>
                    <w:p w:rsidR="00834F62" w:rsidRPr="00843B6C" w:rsidRDefault="00AD3864" w:rsidP="00834F62">
                      <w:pPr>
                        <w:rPr>
                          <w:b/>
                        </w:rPr>
                      </w:pPr>
                      <w:sdt>
                        <w:sdtPr>
                          <w:rPr>
                            <w:b/>
                          </w:rPr>
                          <w:alias w:val="Gruppe.Tittel"/>
                          <w:tag w:val="Gruppe.Tittel"/>
                          <w:id w:val="603083135"/>
                        </w:sdtPr>
                        <w:sdtEndPr/>
                        <w:sdtContent>
                          <w:r w:rsidR="00834F62" w:rsidRPr="00843B6C">
                            <w:rPr>
                              <w:b/>
                            </w:rPr>
                            <w:t>Regionsstyret Trøndelag</w:t>
                          </w:r>
                        </w:sdtContent>
                      </w:sdt>
                      <w:r w:rsidR="00834F62" w:rsidRPr="00843B6C">
                        <w:rPr>
                          <w:b/>
                        </w:rPr>
                        <w:t xml:space="preserve"> - </w:t>
                      </w:r>
                      <w:sdt>
                        <w:sdtPr>
                          <w:rPr>
                            <w:b/>
                          </w:rPr>
                          <w:alias w:val="SaksNummer"/>
                          <w:tag w:val="SaksNummer"/>
                          <w:id w:val="-968589484"/>
                        </w:sdtPr>
                        <w:sdtEndPr/>
                        <w:sdtContent>
                          <w:r w:rsidR="00834F62" w:rsidRPr="00843B6C">
                            <w:rPr>
                              <w:b/>
                            </w:rPr>
                            <w:t>33/21</w:t>
                          </w:r>
                        </w:sdtContent>
                      </w:sdt>
                      <w:r w:rsidR="00834F62" w:rsidRPr="00843B6C">
                        <w:rPr>
                          <w:b/>
                        </w:rPr>
                        <w:t xml:space="preserve"> Vedtak:</w:t>
                      </w:r>
                    </w:p>
                    <w:sdt>
                      <w:sdtPr>
                        <w:alias w:val="VedtaksTekst"/>
                        <w:tag w:val="VedtaksTekst"/>
                        <w:id w:val="465858555"/>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tblGrid>
                          <w:tr w:rsidR="00834F62" w:rsidRPr="00BD2B56" w:rsidTr="00834F62">
                            <w:tc>
                              <w:tcPr>
                                <w:tcW w:w="0" w:type="auto"/>
                              </w:tcPr>
                              <w:p w:rsidR="00834F62" w:rsidRPr="003D61CE" w:rsidRDefault="00834F62" w:rsidP="005719AE">
                                <w:pPr>
                                  <w:widowControl w:val="0"/>
                                  <w:autoSpaceDE w:val="0"/>
                                  <w:autoSpaceDN w:val="0"/>
                                  <w:adjustRightInd w:val="0"/>
                                  <w:rPr>
                                    <w:rFonts w:eastAsia="Times New Roman"/>
                                    <w:color w:val="000000"/>
                                  </w:rPr>
                                </w:pPr>
                                <w:r w:rsidRPr="003D61CE">
                                  <w:rPr>
                                    <w:rFonts w:eastAsia="Times New Roman" w:cs="Calibri"/>
                                    <w:b/>
                                    <w:bCs/>
                                    <w:color w:val="000000"/>
                                  </w:rPr>
                                  <w:t>Forslag til vedtak</w:t>
                                </w:r>
                                <w:r w:rsidRPr="003D61CE">
                                  <w:rPr>
                                    <w:rFonts w:eastAsia="Times New Roman" w:cs="Calibri"/>
                                    <w:b/>
                                    <w:color w:val="000000"/>
                                  </w:rPr>
                                  <w:t xml:space="preserve">:  </w:t>
                                </w:r>
                                <w:r w:rsidRPr="003D61CE">
                                  <w:rPr>
                                    <w:rFonts w:eastAsia="Times New Roman" w:cs="Calibri"/>
                                    <w:color w:val="000000"/>
                                  </w:rPr>
                                  <w:br/>
                                  <w:t xml:space="preserve">Forslag til forretningsorden godkjent. </w:t>
                                </w:r>
                              </w:p>
                            </w:tc>
                          </w:tr>
                        </w:tbl>
                        <w:p w:rsidR="00834F62" w:rsidRPr="00843B6C" w:rsidRDefault="00AD3864" w:rsidP="00834F62"/>
                      </w:sdtContent>
                    </w:sdt>
                  </w:sdtContent>
                </w:sdt>
                <w:p w:rsidR="00834F62" w:rsidRPr="00843B6C" w:rsidRDefault="00AD3864" w:rsidP="005719AE">
                  <w:pPr>
                    <w:pBdr>
                      <w:bottom w:val="single" w:sz="4" w:space="1" w:color="auto"/>
                    </w:pBdr>
                  </w:pPr>
                </w:p>
              </w:sdtContent>
            </w:sdt>
            <w:p w:rsidR="00D479C4" w:rsidRDefault="00AD3864"/>
          </w:sdtContent>
        </w:sdt>
      </w:sdtContent>
    </w:sdt>
    <w:sdt>
      <w:sdtPr>
        <w:alias w:val="Saker"/>
        <w:tag w:val="Saker"/>
        <w:id w:val="-326447298"/>
      </w:sdtPr>
      <w:sdtEndPr/>
      <w:sdtContent>
        <w:sdt>
          <w:sdtPr>
            <w:alias w:val="SaksProtokollPlassHolder"/>
            <w:tag w:val="SaksProtokollPlassHolder"/>
            <w:id w:val="1384597447"/>
          </w:sdtPr>
          <w:sdtEndPr/>
          <w:sdtContent>
            <w:sdt>
              <w:sdtPr>
                <w:alias w:val="Sak"/>
                <w:tag w:val="Sak"/>
                <w:id w:val="2105834068"/>
              </w:sdtPr>
              <w:sdtEndPr/>
              <w:sdtContent>
                <w:p w:rsidR="00834F62" w:rsidRPr="00843B6C" w:rsidRDefault="00AD3864" w:rsidP="00834F62">
                  <w:pPr>
                    <w:rPr>
                      <w:b/>
                      <w:sz w:val="28"/>
                      <w:szCs w:val="28"/>
                    </w:rPr>
                  </w:pPr>
                  <w:sdt>
                    <w:sdtPr>
                      <w:rPr>
                        <w:b/>
                      </w:rPr>
                      <w:alias w:val="Nummer"/>
                      <w:tag w:val="Nummer"/>
                      <w:id w:val="1695188119"/>
                    </w:sdtPr>
                    <w:sdtEndPr/>
                    <w:sdtContent>
                      <w:r w:rsidR="00834F62" w:rsidRPr="00843B6C">
                        <w:rPr>
                          <w:b/>
                        </w:rPr>
                        <w:t>34/21</w:t>
                      </w:r>
                    </w:sdtContent>
                  </w:sdt>
                  <w:r w:rsidR="00834F62" w:rsidRPr="00843B6C">
                    <w:rPr>
                      <w:b/>
                    </w:rPr>
                    <w:t xml:space="preserve"> </w:t>
                  </w:r>
                  <w:sdt>
                    <w:sdtPr>
                      <w:rPr>
                        <w:b/>
                      </w:rPr>
                      <w:alias w:val="Tittel"/>
                      <w:tag w:val="Tittel"/>
                      <w:id w:val="-45843183"/>
                    </w:sdtPr>
                    <w:sdtEndPr/>
                    <w:sdtContent>
                      <w:r w:rsidR="00834F62" w:rsidRPr="00843B6C">
                        <w:rPr>
                          <w:b/>
                        </w:rPr>
                        <w:t>Avsatte midler til tillitsvalgte</w:t>
                      </w:r>
                    </w:sdtContent>
                  </w:sdt>
                </w:p>
                <w:p w:rsidR="00834F62" w:rsidRPr="00843B6C" w:rsidRDefault="00834F62" w:rsidP="00834F62"/>
                <w:sdt>
                  <w:sdtPr>
                    <w:alias w:val="IngressTekst"/>
                    <w:tag w:val="IngressTekst"/>
                    <w:id w:val="159204778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843B6C" w:rsidTr="00834F62">
                        <w:tc>
                          <w:tcPr>
                            <w:tcW w:w="0" w:type="auto"/>
                          </w:tcPr>
                          <w:p w:rsidR="00834F62" w:rsidRPr="003D61CE" w:rsidRDefault="00834F62">
                            <w:pPr>
                              <w:widowControl w:val="0"/>
                              <w:autoSpaceDE w:val="0"/>
                              <w:autoSpaceDN w:val="0"/>
                              <w:adjustRightInd w:val="0"/>
                              <w:rPr>
                                <w:rFonts w:eastAsia="Times New Roman" w:cs="Calibri"/>
                                <w:color w:val="000000"/>
                              </w:rPr>
                            </w:pPr>
                            <w:r w:rsidRPr="003D61CE">
                              <w:rPr>
                                <w:rFonts w:eastAsia="Times New Roman" w:cs="Calibri"/>
                                <w:b/>
                                <w:bCs/>
                                <w:color w:val="000000"/>
                              </w:rPr>
                              <w:t>Sammendrag:</w:t>
                            </w:r>
                            <w:r w:rsidRPr="003D61CE">
                              <w:rPr>
                                <w:rFonts w:eastAsia="Times New Roman" w:cs="Calibri"/>
                                <w:color w:val="000000"/>
                              </w:rPr>
                              <w:t xml:space="preserve">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Det er foreslått å sette av kr 500 000 i budsjettet for 2021 øremerket til tillitsvalgte.</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Det settes ned en arbeidsgruppe for å komme med forslag på hvordaan disse midlene kan brukes til.</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Arbeidsgruppe: Grete Mosand, Jan Nøstberg, Ann-Kristin Rian og Arnt Sigurd Kjøglum.</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Gruppen får frist til å levere forslag til 10. mai. Forslaget legges frem til styremøte 31. mai.    </w:t>
                            </w:r>
                          </w:p>
                          <w:p w:rsidR="00834F62" w:rsidRPr="003D61CE" w:rsidRDefault="00834F62">
                            <w:pPr>
                              <w:widowControl w:val="0"/>
                              <w:autoSpaceDE w:val="0"/>
                              <w:autoSpaceDN w:val="0"/>
                              <w:adjustRightInd w:val="0"/>
                              <w:rPr>
                                <w:rFonts w:eastAsia="Times New Roman"/>
                                <w:color w:val="000000"/>
                              </w:rPr>
                            </w:pPr>
                          </w:p>
                        </w:tc>
                      </w:tr>
                    </w:tbl>
                    <w:p w:rsidR="00834F62" w:rsidRPr="00843B6C" w:rsidRDefault="00AD3864" w:rsidP="00834F62"/>
                  </w:sdtContent>
                </w:sdt>
                <w:sdt>
                  <w:sdtPr>
                    <w:alias w:val="OpprinneligForslag.Tekst"/>
                    <w:tag w:val="OpprinneligForslag.Tekst"/>
                    <w:id w:val="157924570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843B6C" w:rsidTr="00834F62">
                        <w:tc>
                          <w:tcPr>
                            <w:tcW w:w="0" w:type="auto"/>
                          </w:tcPr>
                          <w:p w:rsidR="00834F62" w:rsidRPr="003D61CE" w:rsidRDefault="00834F62" w:rsidP="005719AE">
                            <w:pPr>
                              <w:widowControl w:val="0"/>
                              <w:autoSpaceDE w:val="0"/>
                              <w:autoSpaceDN w:val="0"/>
                              <w:adjustRightInd w:val="0"/>
                              <w:rPr>
                                <w:rFonts w:eastAsia="Times New Roman"/>
                                <w:color w:val="000000"/>
                              </w:rPr>
                            </w:pPr>
                            <w:r w:rsidRPr="003D61CE">
                              <w:rPr>
                                <w:rFonts w:eastAsia="Times New Roman" w:cs="Calibri"/>
                                <w:b/>
                                <w:bCs/>
                                <w:color w:val="000000"/>
                              </w:rPr>
                              <w:t>Forslag til vedtak</w:t>
                            </w:r>
                            <w:r w:rsidRPr="003D61CE">
                              <w:rPr>
                                <w:rFonts w:eastAsia="Times New Roman" w:cs="Calibri"/>
                                <w:b/>
                                <w:color w:val="000000"/>
                              </w:rPr>
                              <w:t xml:space="preserve">:  </w:t>
                            </w:r>
                            <w:r w:rsidRPr="003D61CE">
                              <w:rPr>
                                <w:rFonts w:eastAsia="Times New Roman" w:cs="Calibri"/>
                                <w:color w:val="000000"/>
                              </w:rPr>
                              <w:br/>
                              <w:t xml:space="preserve">AU forelår Grete Mosand, Jan Nøstberg, Ann-Kristin Rian og Arnt Sigurd Kjøglum som arbeidsgruppe som jobbbe frem forlag for bruk av midler avsatt til tillitsvalgte i budsjettet for 2021.       </w:t>
                            </w:r>
                            <w:r w:rsidRPr="003D61CE">
                              <w:rPr>
                                <w:rFonts w:eastAsia="Times New Roman" w:cs="Calibri"/>
                                <w:color w:val="000000"/>
                              </w:rPr>
                              <w:br/>
                            </w:r>
                          </w:p>
                        </w:tc>
                      </w:tr>
                    </w:tbl>
                    <w:p w:rsidR="00834F62" w:rsidRPr="00843B6C" w:rsidRDefault="00AD3864" w:rsidP="00834F62"/>
                  </w:sdtContent>
                </w:sdt>
                <w:sdt>
                  <w:sdtPr>
                    <w:alias w:val="GjeldendeBehandling.FjernHvisTom"/>
                    <w:tag w:val="GjeldendeBehandling.FjernHvisTom"/>
                    <w:id w:val="-1774394493"/>
                  </w:sdtPr>
                  <w:sdtEndPr/>
                  <w:sdtContent>
                    <w:p w:rsidR="00834F62" w:rsidRPr="00843B6C" w:rsidRDefault="00AD3864" w:rsidP="00834F62">
                      <w:sdt>
                        <w:sdtPr>
                          <w:rPr>
                            <w:b/>
                          </w:rPr>
                          <w:alias w:val="Møte.Start.KortDato"/>
                          <w:tag w:val="Møte.Start.KortDato"/>
                          <w:id w:val="-1515148185"/>
                        </w:sdtPr>
                        <w:sdtEndPr/>
                        <w:sdtContent>
                          <w:r w:rsidR="00834F62" w:rsidRPr="00843B6C">
                            <w:rPr>
                              <w:b/>
                            </w:rPr>
                            <w:t>07.04.2021</w:t>
                          </w:r>
                        </w:sdtContent>
                      </w:sdt>
                      <w:r w:rsidR="00834F62" w:rsidRPr="00843B6C">
                        <w:rPr>
                          <w:b/>
                        </w:rPr>
                        <w:t xml:space="preserve"> </w:t>
                      </w:r>
                      <w:sdt>
                        <w:sdtPr>
                          <w:rPr>
                            <w:b/>
                          </w:rPr>
                          <w:alias w:val="Gruppe.Tittel"/>
                          <w:tag w:val="Gruppe.Tittel"/>
                          <w:id w:val="1417051553"/>
                        </w:sdtPr>
                        <w:sdtEndPr/>
                        <w:sdtContent>
                          <w:r w:rsidR="00834F62" w:rsidRPr="00843B6C">
                            <w:rPr>
                              <w:b/>
                            </w:rPr>
                            <w:t>Regionsstyret Trøndelag</w:t>
                          </w:r>
                        </w:sdtContent>
                      </w:sdt>
                    </w:p>
                    <w:p w:rsidR="00834F62" w:rsidRPr="00843B6C" w:rsidRDefault="00834F62" w:rsidP="00834F62"/>
                    <w:p w:rsidR="00834F62" w:rsidRPr="00843B6C" w:rsidRDefault="00834F62" w:rsidP="00834F62">
                      <w:pPr>
                        <w:rPr>
                          <w:b/>
                        </w:rPr>
                      </w:pPr>
                      <w:r w:rsidRPr="00843B6C">
                        <w:rPr>
                          <w:b/>
                        </w:rPr>
                        <w:t>Behandling</w:t>
                      </w:r>
                    </w:p>
                    <w:sdt>
                      <w:sdtPr>
                        <w:alias w:val="BehandlingsTekst"/>
                        <w:tag w:val="BehandlingsTekst"/>
                        <w:id w:val="-70016084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BD2B56" w:rsidTr="00834F62">
                            <w:tc>
                              <w:tcPr>
                                <w:tcW w:w="0" w:type="auto"/>
                              </w:tcPr>
                              <w:p w:rsidR="00834F62" w:rsidRPr="003D61CE" w:rsidRDefault="00834F62">
                                <w:pPr>
                                  <w:widowControl w:val="0"/>
                                  <w:autoSpaceDE w:val="0"/>
                                  <w:autoSpaceDN w:val="0"/>
                                  <w:adjustRightInd w:val="0"/>
                                  <w:rPr>
                                    <w:rFonts w:eastAsia="Times New Roman" w:cs="Calibri"/>
                                    <w:color w:val="000000"/>
                                  </w:rPr>
                                </w:pPr>
                                <w:r>
                                  <w:rPr>
                                    <w:rFonts w:eastAsia="Times New Roman" w:cs="Calibri"/>
                                    <w:color w:val="000000"/>
                                  </w:rPr>
                                  <w:t>Ordet: Janne K. Bjørnerås, Marie Jonsson, Tina Stenkløv, Jan Nøstberg, Bjørg Storheil, Lise Heggdal, Grete Mosand</w:t>
                                </w:r>
                              </w:p>
                            </w:tc>
                          </w:tr>
                        </w:tbl>
                        <w:p w:rsidR="00834F62" w:rsidRPr="00843B6C" w:rsidRDefault="00AD3864" w:rsidP="00834F62"/>
                      </w:sdtContent>
                    </w:sdt>
                    <w:p w:rsidR="00834F62" w:rsidRPr="00843B6C" w:rsidRDefault="00AD3864" w:rsidP="00834F62">
                      <w:pPr>
                        <w:rPr>
                          <w:b/>
                        </w:rPr>
                      </w:pPr>
                      <w:sdt>
                        <w:sdtPr>
                          <w:rPr>
                            <w:b/>
                          </w:rPr>
                          <w:alias w:val="Gruppe.Tittel"/>
                          <w:tag w:val="Gruppe.Tittel"/>
                          <w:id w:val="773523936"/>
                        </w:sdtPr>
                        <w:sdtEndPr/>
                        <w:sdtContent>
                          <w:r w:rsidR="00834F62" w:rsidRPr="00843B6C">
                            <w:rPr>
                              <w:b/>
                            </w:rPr>
                            <w:t>Regionsstyret Trøndelag</w:t>
                          </w:r>
                        </w:sdtContent>
                      </w:sdt>
                      <w:r w:rsidR="00834F62" w:rsidRPr="00843B6C">
                        <w:rPr>
                          <w:b/>
                        </w:rPr>
                        <w:t xml:space="preserve"> - </w:t>
                      </w:r>
                      <w:sdt>
                        <w:sdtPr>
                          <w:rPr>
                            <w:b/>
                          </w:rPr>
                          <w:alias w:val="SaksNummer"/>
                          <w:tag w:val="SaksNummer"/>
                          <w:id w:val="286628016"/>
                        </w:sdtPr>
                        <w:sdtEndPr/>
                        <w:sdtContent>
                          <w:r w:rsidR="00834F62" w:rsidRPr="00843B6C">
                            <w:rPr>
                              <w:b/>
                            </w:rPr>
                            <w:t>34/21</w:t>
                          </w:r>
                        </w:sdtContent>
                      </w:sdt>
                      <w:r w:rsidR="00834F62" w:rsidRPr="00843B6C">
                        <w:rPr>
                          <w:b/>
                        </w:rPr>
                        <w:t xml:space="preserve"> Vedtak:</w:t>
                      </w:r>
                    </w:p>
                    <w:sdt>
                      <w:sdtPr>
                        <w:alias w:val="VedtaksTekst"/>
                        <w:tag w:val="VedtaksTekst"/>
                        <w:id w:val="-156537829"/>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BD2B56" w:rsidTr="00834F62">
                            <w:tc>
                              <w:tcPr>
                                <w:tcW w:w="0" w:type="auto"/>
                              </w:tcPr>
                              <w:p w:rsidR="00834F62" w:rsidRPr="003D61CE" w:rsidRDefault="00834F62" w:rsidP="005719AE">
                                <w:pPr>
                                  <w:widowControl w:val="0"/>
                                  <w:autoSpaceDE w:val="0"/>
                                  <w:autoSpaceDN w:val="0"/>
                                  <w:adjustRightInd w:val="0"/>
                                  <w:rPr>
                                    <w:rFonts w:eastAsia="Times New Roman" w:cs="Calibri"/>
                                    <w:color w:val="000000"/>
                                  </w:rPr>
                                </w:pPr>
                                <w:r w:rsidRPr="003D61CE">
                                  <w:rPr>
                                    <w:rFonts w:eastAsia="Times New Roman" w:cs="Calibri"/>
                                    <w:color w:val="000000"/>
                                  </w:rPr>
                                  <w:br/>
                                  <w:t xml:space="preserve">Grete Mosand, Jan Nøstberg, Ann-Kristin Rian og Arnt Sigurd Kjøglum er valgt til arbeidsgruppe som jobbbe frem forlag for bruk av midler avsatt til tillitsvalgte i budsjettet for 2021.       </w:t>
                                </w:r>
                              </w:p>
                              <w:p w:rsidR="005719AE" w:rsidRPr="003D61CE" w:rsidRDefault="005719AE" w:rsidP="005719AE">
                                <w:pPr>
                                  <w:widowControl w:val="0"/>
                                  <w:autoSpaceDE w:val="0"/>
                                  <w:autoSpaceDN w:val="0"/>
                                  <w:adjustRightInd w:val="0"/>
                                  <w:rPr>
                                    <w:rFonts w:eastAsia="Times New Roman"/>
                                    <w:color w:val="000000"/>
                                  </w:rPr>
                                </w:pPr>
                              </w:p>
                            </w:tc>
                          </w:tr>
                        </w:tbl>
                        <w:p w:rsidR="00834F62" w:rsidRPr="00843B6C" w:rsidRDefault="00AD3864" w:rsidP="005719AE">
                          <w:pPr>
                            <w:pBdr>
                              <w:bottom w:val="single" w:sz="4" w:space="1" w:color="auto"/>
                            </w:pBdr>
                          </w:pPr>
                        </w:p>
                      </w:sdtContent>
                    </w:sdt>
                  </w:sdtContent>
                </w:sdt>
                <w:p w:rsidR="00834F62" w:rsidRPr="00843B6C" w:rsidRDefault="00AD3864" w:rsidP="00834F62"/>
              </w:sdtContent>
            </w:sdt>
            <w:p w:rsidR="00D479C4" w:rsidRDefault="00AD3864"/>
          </w:sdtContent>
        </w:sdt>
      </w:sdtContent>
    </w:sdt>
    <w:sdt>
      <w:sdtPr>
        <w:alias w:val="Saker"/>
        <w:tag w:val="Saker"/>
        <w:id w:val="92595756"/>
      </w:sdtPr>
      <w:sdtEndPr/>
      <w:sdtContent>
        <w:sdt>
          <w:sdtPr>
            <w:alias w:val="SaksProtokollPlassHolder"/>
            <w:tag w:val="SaksProtokollPlassHolder"/>
            <w:id w:val="-1489247260"/>
          </w:sdtPr>
          <w:sdtEndPr/>
          <w:sdtContent>
            <w:sdt>
              <w:sdtPr>
                <w:alias w:val="Sak"/>
                <w:tag w:val="Sak"/>
                <w:id w:val="376983741"/>
              </w:sdtPr>
              <w:sdtEndPr/>
              <w:sdtContent>
                <w:p w:rsidR="00834F62" w:rsidRPr="00843B6C" w:rsidRDefault="00AD3864" w:rsidP="00834F62">
                  <w:pPr>
                    <w:rPr>
                      <w:b/>
                      <w:sz w:val="28"/>
                      <w:szCs w:val="28"/>
                    </w:rPr>
                  </w:pPr>
                  <w:sdt>
                    <w:sdtPr>
                      <w:rPr>
                        <w:b/>
                      </w:rPr>
                      <w:alias w:val="Nummer"/>
                      <w:tag w:val="Nummer"/>
                      <w:id w:val="-554857388"/>
                    </w:sdtPr>
                    <w:sdtEndPr/>
                    <w:sdtContent>
                      <w:r w:rsidR="00834F62" w:rsidRPr="00843B6C">
                        <w:rPr>
                          <w:b/>
                        </w:rPr>
                        <w:t>35/21</w:t>
                      </w:r>
                    </w:sdtContent>
                  </w:sdt>
                  <w:r w:rsidR="00834F62" w:rsidRPr="00843B6C">
                    <w:rPr>
                      <w:b/>
                    </w:rPr>
                    <w:t xml:space="preserve"> </w:t>
                  </w:r>
                  <w:sdt>
                    <w:sdtPr>
                      <w:rPr>
                        <w:b/>
                      </w:rPr>
                      <w:alias w:val="Tittel"/>
                      <w:tag w:val="Tittel"/>
                      <w:id w:val="-769620285"/>
                    </w:sdtPr>
                    <w:sdtEndPr/>
                    <w:sdtContent>
                      <w:r w:rsidR="00834F62" w:rsidRPr="00843B6C">
                        <w:rPr>
                          <w:b/>
                        </w:rPr>
                        <w:t>Handlingsplan internasjonalt utvalg</w:t>
                      </w:r>
                    </w:sdtContent>
                  </w:sdt>
                </w:p>
                <w:p w:rsidR="00834F62" w:rsidRPr="00843B6C" w:rsidRDefault="00834F62" w:rsidP="00834F62"/>
                <w:sdt>
                  <w:sdtPr>
                    <w:alias w:val="IngressTekst"/>
                    <w:tag w:val="IngressTekst"/>
                    <w:id w:val="122140546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843B6C" w:rsidTr="00834F62">
                        <w:tc>
                          <w:tcPr>
                            <w:tcW w:w="0" w:type="auto"/>
                          </w:tcPr>
                          <w:p w:rsidR="00834F62" w:rsidRPr="003D61CE" w:rsidRDefault="00834F62">
                            <w:pPr>
                              <w:widowControl w:val="0"/>
                              <w:autoSpaceDE w:val="0"/>
                              <w:autoSpaceDN w:val="0"/>
                              <w:adjustRightInd w:val="0"/>
                              <w:rPr>
                                <w:rFonts w:eastAsia="Times New Roman" w:cs="Calibri"/>
                                <w:color w:val="000000"/>
                              </w:rPr>
                            </w:pPr>
                            <w:r w:rsidRPr="003D61CE">
                              <w:rPr>
                                <w:rFonts w:eastAsia="Times New Roman" w:cs="Calibri"/>
                                <w:b/>
                                <w:bCs/>
                                <w:color w:val="000000"/>
                              </w:rPr>
                              <w:t>Sammendrag:</w:t>
                            </w:r>
                            <w:r w:rsidRPr="003D61CE">
                              <w:rPr>
                                <w:rFonts w:eastAsia="Times New Roman" w:cs="Calibri"/>
                                <w:color w:val="000000"/>
                              </w:rPr>
                              <w:t xml:space="preserve">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I handlingsplanen for forbundsregionen i 2021 er det definert tre internasjonale prosjekter forbundsregjonen er engasjert i. Det er barnebyen i Angola, arbeidet i Palestina og Libanon gjennom våre to «palestinaambassadører», samt samarbeidet med vårt russiske søsterforbund ALSWU. </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Denne saken foreslår en handlingsplan for det internasjonale arbeidet, som konkretiserer årets arbeid med disse tre prosjektene samt et eget tiltak internasjonalt utvalg vil jobbe med for å øke kjennskapen til prosjektene vi er involvert i.  </w:t>
                            </w:r>
                          </w:p>
                          <w:p w:rsidR="00834F62" w:rsidRPr="003D61CE" w:rsidRDefault="00834F62">
                            <w:pPr>
                              <w:widowControl w:val="0"/>
                              <w:autoSpaceDE w:val="0"/>
                              <w:autoSpaceDN w:val="0"/>
                              <w:adjustRightInd w:val="0"/>
                              <w:rPr>
                                <w:rFonts w:eastAsia="Times New Roman"/>
                                <w:color w:val="000000"/>
                              </w:rPr>
                            </w:pPr>
                          </w:p>
                        </w:tc>
                      </w:tr>
                    </w:tbl>
                    <w:p w:rsidR="00834F62" w:rsidRPr="00843B6C" w:rsidRDefault="00AD3864" w:rsidP="00834F62"/>
                  </w:sdtContent>
                </w:sdt>
                <w:sdt>
                  <w:sdtPr>
                    <w:alias w:val="OpprinneligForslag.Tekst"/>
                    <w:tag w:val="OpprinneligForslag.Tekst"/>
                    <w:id w:val="-31148081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tblGrid>
                      <w:tr w:rsidR="00834F62" w:rsidRPr="00843B6C" w:rsidTr="00834F62">
                        <w:tc>
                          <w:tcPr>
                            <w:tcW w:w="0" w:type="auto"/>
                          </w:tcPr>
                          <w:p w:rsidR="00834F62" w:rsidRPr="003D61CE" w:rsidRDefault="00834F62">
                            <w:pPr>
                              <w:widowControl w:val="0"/>
                              <w:autoSpaceDE w:val="0"/>
                              <w:autoSpaceDN w:val="0"/>
                              <w:adjustRightInd w:val="0"/>
                              <w:rPr>
                                <w:rFonts w:eastAsia="Times New Roman"/>
                                <w:color w:val="000000"/>
                              </w:rPr>
                            </w:pPr>
                            <w:r w:rsidRPr="003D61CE">
                              <w:rPr>
                                <w:rFonts w:eastAsia="Times New Roman" w:cs="Calibri"/>
                                <w:b/>
                                <w:bCs/>
                                <w:color w:val="000000"/>
                              </w:rPr>
                              <w:t>Forslag til vedtak</w:t>
                            </w:r>
                            <w:r w:rsidRPr="003D61CE">
                              <w:rPr>
                                <w:rFonts w:eastAsia="Times New Roman" w:cs="Calibri"/>
                                <w:b/>
                                <w:color w:val="000000"/>
                              </w:rPr>
                              <w:t xml:space="preserve">:  </w:t>
                            </w:r>
                            <w:r w:rsidRPr="003D61CE">
                              <w:rPr>
                                <w:rFonts w:eastAsia="Times New Roman" w:cs="Calibri"/>
                                <w:color w:val="000000"/>
                              </w:rPr>
                              <w:br/>
                              <w:t>Handlingsplan for internasjonalt utvalg godkjennes.</w:t>
                            </w:r>
                          </w:p>
                          <w:p w:rsidR="00834F62" w:rsidRPr="003D61CE" w:rsidRDefault="00834F62">
                            <w:pPr>
                              <w:widowControl w:val="0"/>
                              <w:autoSpaceDE w:val="0"/>
                              <w:autoSpaceDN w:val="0"/>
                              <w:adjustRightInd w:val="0"/>
                              <w:rPr>
                                <w:rFonts w:eastAsia="Times New Roman"/>
                                <w:color w:val="000000"/>
                              </w:rPr>
                            </w:pPr>
                          </w:p>
                        </w:tc>
                      </w:tr>
                    </w:tbl>
                    <w:p w:rsidR="00834F62" w:rsidRPr="00843B6C" w:rsidRDefault="00AD3864" w:rsidP="00834F62"/>
                  </w:sdtContent>
                </w:sdt>
                <w:sdt>
                  <w:sdtPr>
                    <w:alias w:val="GjeldendeBehandling.FjernHvisTom"/>
                    <w:tag w:val="GjeldendeBehandling.FjernHvisTom"/>
                    <w:id w:val="-1146736711"/>
                  </w:sdtPr>
                  <w:sdtEndPr/>
                  <w:sdtContent>
                    <w:p w:rsidR="00834F62" w:rsidRPr="00843B6C" w:rsidRDefault="00AD3864" w:rsidP="00834F62">
                      <w:sdt>
                        <w:sdtPr>
                          <w:rPr>
                            <w:b/>
                          </w:rPr>
                          <w:alias w:val="Møte.Start.KortDato"/>
                          <w:tag w:val="Møte.Start.KortDato"/>
                          <w:id w:val="1989901432"/>
                        </w:sdtPr>
                        <w:sdtEndPr/>
                        <w:sdtContent>
                          <w:r w:rsidR="00834F62" w:rsidRPr="00843B6C">
                            <w:rPr>
                              <w:b/>
                            </w:rPr>
                            <w:t>07.04.2021</w:t>
                          </w:r>
                        </w:sdtContent>
                      </w:sdt>
                      <w:r w:rsidR="00834F62" w:rsidRPr="00843B6C">
                        <w:rPr>
                          <w:b/>
                        </w:rPr>
                        <w:t xml:space="preserve"> </w:t>
                      </w:r>
                      <w:sdt>
                        <w:sdtPr>
                          <w:rPr>
                            <w:b/>
                          </w:rPr>
                          <w:alias w:val="Gruppe.Tittel"/>
                          <w:tag w:val="Gruppe.Tittel"/>
                          <w:id w:val="1601065401"/>
                        </w:sdtPr>
                        <w:sdtEndPr/>
                        <w:sdtContent>
                          <w:r w:rsidR="00834F62" w:rsidRPr="00843B6C">
                            <w:rPr>
                              <w:b/>
                            </w:rPr>
                            <w:t>Regionsstyret Trøndelag</w:t>
                          </w:r>
                        </w:sdtContent>
                      </w:sdt>
                    </w:p>
                    <w:p w:rsidR="00834F62" w:rsidRPr="00843B6C" w:rsidRDefault="00834F62" w:rsidP="00834F62"/>
                    <w:p w:rsidR="00834F62" w:rsidRPr="00843B6C" w:rsidRDefault="00834F62" w:rsidP="00834F62">
                      <w:pPr>
                        <w:rPr>
                          <w:b/>
                        </w:rPr>
                      </w:pPr>
                      <w:r w:rsidRPr="00843B6C">
                        <w:rPr>
                          <w:b/>
                        </w:rPr>
                        <w:t>Behandling</w:t>
                      </w:r>
                    </w:p>
                    <w:sdt>
                      <w:sdtPr>
                        <w:alias w:val="BehandlingsTekst"/>
                        <w:tag w:val="BehandlingsTekst"/>
                        <w:id w:val="202535986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tblGrid>
                          <w:tr w:rsidR="00834F62" w:rsidRPr="00BD2B56" w:rsidTr="00834F62">
                            <w:tc>
                              <w:tcPr>
                                <w:tcW w:w="0" w:type="auto"/>
                              </w:tcPr>
                              <w:p w:rsidR="00834F62" w:rsidRDefault="00834F62">
                                <w:pPr>
                                  <w:widowControl w:val="0"/>
                                  <w:autoSpaceDE w:val="0"/>
                                  <w:autoSpaceDN w:val="0"/>
                                  <w:adjustRightInd w:val="0"/>
                                  <w:rPr>
                                    <w:rFonts w:eastAsia="Times New Roman" w:cs="Calibri"/>
                                    <w:color w:val="000000"/>
                                    <w:lang w:val="en-US"/>
                                  </w:rPr>
                                </w:pPr>
                                <w:r>
                                  <w:rPr>
                                    <w:rFonts w:eastAsia="Times New Roman" w:cs="Calibri"/>
                                    <w:color w:val="000000"/>
                                  </w:rPr>
                                  <w:t>Ordet: Arnt Sigurd Kjøglum</w:t>
                                </w:r>
                              </w:p>
                            </w:tc>
                          </w:tr>
                        </w:tbl>
                        <w:p w:rsidR="00834F62" w:rsidRPr="00843B6C" w:rsidRDefault="00AD3864" w:rsidP="00834F62"/>
                      </w:sdtContent>
                    </w:sdt>
                    <w:p w:rsidR="00834F62" w:rsidRPr="00843B6C" w:rsidRDefault="00AD3864" w:rsidP="00834F62">
                      <w:pPr>
                        <w:rPr>
                          <w:b/>
                        </w:rPr>
                      </w:pPr>
                      <w:sdt>
                        <w:sdtPr>
                          <w:rPr>
                            <w:b/>
                          </w:rPr>
                          <w:alias w:val="Gruppe.Tittel"/>
                          <w:tag w:val="Gruppe.Tittel"/>
                          <w:id w:val="-957797037"/>
                        </w:sdtPr>
                        <w:sdtEndPr/>
                        <w:sdtContent>
                          <w:r w:rsidR="00834F62" w:rsidRPr="00843B6C">
                            <w:rPr>
                              <w:b/>
                            </w:rPr>
                            <w:t>Regionsstyret Trøndelag</w:t>
                          </w:r>
                        </w:sdtContent>
                      </w:sdt>
                      <w:r w:rsidR="00834F62" w:rsidRPr="00843B6C">
                        <w:rPr>
                          <w:b/>
                        </w:rPr>
                        <w:t xml:space="preserve"> - </w:t>
                      </w:r>
                      <w:sdt>
                        <w:sdtPr>
                          <w:rPr>
                            <w:b/>
                          </w:rPr>
                          <w:alias w:val="SaksNummer"/>
                          <w:tag w:val="SaksNummer"/>
                          <w:id w:val="547338383"/>
                        </w:sdtPr>
                        <w:sdtEndPr/>
                        <w:sdtContent>
                          <w:r w:rsidR="00834F62" w:rsidRPr="00843B6C">
                            <w:rPr>
                              <w:b/>
                            </w:rPr>
                            <w:t>35/21</w:t>
                          </w:r>
                        </w:sdtContent>
                      </w:sdt>
                      <w:r w:rsidR="00834F62" w:rsidRPr="00843B6C">
                        <w:rPr>
                          <w:b/>
                        </w:rPr>
                        <w:t xml:space="preserve"> Vedtak:</w:t>
                      </w:r>
                    </w:p>
                    <w:sdt>
                      <w:sdtPr>
                        <w:alias w:val="VedtaksTekst"/>
                        <w:tag w:val="VedtaksTekst"/>
                        <w:id w:val="-149779621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tblGrid>
                          <w:tr w:rsidR="00834F62" w:rsidRPr="00BD2B56" w:rsidTr="00834F62">
                            <w:tc>
                              <w:tcPr>
                                <w:tcW w:w="0" w:type="auto"/>
                              </w:tcPr>
                              <w:p w:rsidR="00834F62" w:rsidRPr="003D61CE" w:rsidRDefault="00834F62">
                                <w:pPr>
                                  <w:widowControl w:val="0"/>
                                  <w:autoSpaceDE w:val="0"/>
                                  <w:autoSpaceDN w:val="0"/>
                                  <w:adjustRightInd w:val="0"/>
                                  <w:rPr>
                                    <w:rFonts w:eastAsia="Times New Roman"/>
                                    <w:color w:val="000000"/>
                                  </w:rPr>
                                </w:pPr>
                                <w:r w:rsidRPr="003D61CE">
                                  <w:rPr>
                                    <w:rFonts w:eastAsia="Times New Roman" w:cs="Calibri"/>
                                    <w:color w:val="000000"/>
                                  </w:rPr>
                                  <w:t>Handlingsplan for internasjonalt utvalg godkjent.</w:t>
                                </w:r>
                              </w:p>
                              <w:p w:rsidR="00834F62" w:rsidRPr="003D61CE" w:rsidRDefault="00834F62">
                                <w:pPr>
                                  <w:widowControl w:val="0"/>
                                  <w:autoSpaceDE w:val="0"/>
                                  <w:autoSpaceDN w:val="0"/>
                                  <w:adjustRightInd w:val="0"/>
                                  <w:rPr>
                                    <w:rFonts w:eastAsia="Times New Roman"/>
                                    <w:color w:val="000000"/>
                                  </w:rPr>
                                </w:pPr>
                              </w:p>
                            </w:tc>
                          </w:tr>
                        </w:tbl>
                        <w:p w:rsidR="00834F62" w:rsidRPr="00843B6C" w:rsidRDefault="00AD3864" w:rsidP="00834F62"/>
                      </w:sdtContent>
                    </w:sdt>
                  </w:sdtContent>
                </w:sdt>
                <w:p w:rsidR="00834F62" w:rsidRPr="00843B6C" w:rsidRDefault="00AD3864" w:rsidP="005719AE">
                  <w:pPr>
                    <w:pBdr>
                      <w:bottom w:val="single" w:sz="4" w:space="1" w:color="auto"/>
                    </w:pBdr>
                  </w:pPr>
                </w:p>
              </w:sdtContent>
            </w:sdt>
            <w:p w:rsidR="00D479C4" w:rsidRDefault="00AD3864"/>
          </w:sdtContent>
        </w:sdt>
      </w:sdtContent>
    </w:sdt>
    <w:sdt>
      <w:sdtPr>
        <w:alias w:val="Saker"/>
        <w:tag w:val="Saker"/>
        <w:id w:val="-959342730"/>
      </w:sdtPr>
      <w:sdtEndPr/>
      <w:sdtContent>
        <w:sdt>
          <w:sdtPr>
            <w:alias w:val="SaksProtokollPlassHolder"/>
            <w:tag w:val="SaksProtokollPlassHolder"/>
            <w:id w:val="-2027088728"/>
          </w:sdtPr>
          <w:sdtEndPr/>
          <w:sdtContent>
            <w:sdt>
              <w:sdtPr>
                <w:alias w:val="Sak"/>
                <w:tag w:val="Sak"/>
                <w:id w:val="862409472"/>
              </w:sdtPr>
              <w:sdtEndPr/>
              <w:sdtContent>
                <w:p w:rsidR="00834F62" w:rsidRPr="00843B6C" w:rsidRDefault="00AD3864" w:rsidP="00834F62">
                  <w:pPr>
                    <w:rPr>
                      <w:b/>
                      <w:sz w:val="28"/>
                      <w:szCs w:val="28"/>
                    </w:rPr>
                  </w:pPr>
                  <w:sdt>
                    <w:sdtPr>
                      <w:rPr>
                        <w:b/>
                      </w:rPr>
                      <w:alias w:val="Nummer"/>
                      <w:tag w:val="Nummer"/>
                      <w:id w:val="-1899972496"/>
                    </w:sdtPr>
                    <w:sdtEndPr/>
                    <w:sdtContent>
                      <w:r w:rsidR="00834F62" w:rsidRPr="00843B6C">
                        <w:rPr>
                          <w:b/>
                        </w:rPr>
                        <w:t>36/21</w:t>
                      </w:r>
                    </w:sdtContent>
                  </w:sdt>
                  <w:r w:rsidR="00834F62" w:rsidRPr="00843B6C">
                    <w:rPr>
                      <w:b/>
                    </w:rPr>
                    <w:t xml:space="preserve"> </w:t>
                  </w:r>
                  <w:sdt>
                    <w:sdtPr>
                      <w:rPr>
                        <w:b/>
                      </w:rPr>
                      <w:alias w:val="Tittel"/>
                      <w:tag w:val="Tittel"/>
                      <w:id w:val="119966857"/>
                    </w:sdtPr>
                    <w:sdtEndPr/>
                    <w:sdtContent>
                      <w:r w:rsidR="00834F62" w:rsidRPr="00843B6C">
                        <w:rPr>
                          <w:b/>
                        </w:rPr>
                        <w:t>Medlemsutvikling mars 2021</w:t>
                      </w:r>
                    </w:sdtContent>
                  </w:sdt>
                </w:p>
                <w:p w:rsidR="00834F62" w:rsidRPr="00843B6C" w:rsidRDefault="00834F62" w:rsidP="00834F62"/>
                <w:sdt>
                  <w:sdtPr>
                    <w:alias w:val="IngressTekst"/>
                    <w:tag w:val="IngressTekst"/>
                    <w:id w:val="-74773431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843B6C" w:rsidTr="00834F62">
                        <w:tc>
                          <w:tcPr>
                            <w:tcW w:w="0" w:type="auto"/>
                          </w:tcPr>
                          <w:p w:rsidR="00834F62" w:rsidRPr="003D61CE" w:rsidRDefault="00834F62">
                            <w:pPr>
                              <w:widowControl w:val="0"/>
                              <w:autoSpaceDE w:val="0"/>
                              <w:autoSpaceDN w:val="0"/>
                              <w:adjustRightInd w:val="0"/>
                              <w:rPr>
                                <w:rFonts w:eastAsia="Times New Roman" w:cs="Calibri"/>
                                <w:color w:val="000000"/>
                              </w:rPr>
                            </w:pPr>
                            <w:r w:rsidRPr="003D61CE">
                              <w:rPr>
                                <w:rFonts w:eastAsia="Times New Roman" w:cs="Calibri"/>
                                <w:b/>
                                <w:bCs/>
                                <w:color w:val="000000"/>
                              </w:rPr>
                              <w:t>Sammendrag:</w:t>
                            </w:r>
                            <w:r w:rsidRPr="003D61CE">
                              <w:rPr>
                                <w:rFonts w:eastAsia="Times New Roman" w:cs="Calibri"/>
                                <w:color w:val="000000"/>
                              </w:rPr>
                              <w:t xml:space="preserve">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Verveutvalget i Fagforbundet Trøndelag er akkurat nå midt inne i flere prosjekter som er tenkt å styrke både tariffmakt og verving. </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Vi gjennomfører for tiden vervemøter med samtlige fagforeninger i Trøndelag, dvs 44 møter. Alle i verveutvalget prioriterte selv hvilke fagforeninger de ville besøke ut ifra hvordan fagforeningene fungerer sett fra vårt eget verv. Dette gav oss et fint utgangspunkt for å sette sammen en oversikt over når og hvem for hver enkelt fagforening. Det ble sendt ut en møteinnkalling med hvem som skulle møte og hva de skulle forberede, i tillegg laget vi en statistikk for hver enkelt fagforening over antall vervede siden 2019. I møtene gjennomgår vi fagforeningens egne verveplaner, verveøkonomi og vervepotensiale. Verveutvalget kommer tett på fagforeningene, og dette arbeidet, sammen med ringerunden til verveansvarlige i fagforeningene våren 2020 gir oss et ganske godt bilde over hvem vi bør prioritere å besøke når situasjonen tillater det. </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I tillegg har vi startet «Ajourhold av Fane 2». Et prosjekt der vi ber fagforeningene rydde i Fane 2. Her får vi veldig god hjelp av både Margrete Michelsen og Kristin Vaagan, det er de </w:t>
                            </w:r>
                            <w:r w:rsidRPr="003D61CE">
                              <w:rPr>
                                <w:rFonts w:eastAsia="Times New Roman"/>
                                <w:color w:val="000000"/>
                              </w:rPr>
                              <w:lastRenderedPageBreak/>
                              <w:t xml:space="preserve">som følger opp fagforeningene i det praktiske arbeidet i Fane 2. I første omgang har vi tatt tak i feilregistrerte yrkesgrupper og student/elev. Dette gjøres av to grunner; det er viktig å ha folk plassert i riktig stillingskode for at de skal bli plassert i riktig yrkesseksjon. Det er igjen viktig for at de skal få informasjon og tilbud om opplæring som er relevant for dem. Så er det viktig å få studenter/elever riktig registrert fordi dette påvirker tariffmakten da den regnes ut fra antall yrkesaktive medlemmer. </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Vi har avdekket elever/studenter/lærlinger som har vært det siden 2013-2016. Ingen tvil om at en del av de skal være registrert som noe annet. </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Når det gjelder antall vervede i Trøndelag så langt i 2021 ligger vi bak skjemaet basert på vårt eget måltall på 2733. Måltallene for hver enkelt fagforening sende ut i løpet av uke 14. </w:t>
                            </w:r>
                            <w:r w:rsidRPr="003D61CE">
                              <w:rPr>
                                <w:rFonts w:eastAsia="Times New Roman"/>
                                <w:color w:val="000000"/>
                              </w:rPr>
                              <w:br/>
                              <w:t xml:space="preserve">Ferske tall på verving tom 31. mars legges frem i møtet. </w:t>
                            </w:r>
                          </w:p>
                          <w:p w:rsidR="00834F62" w:rsidRPr="003D61CE" w:rsidRDefault="00834F62">
                            <w:pPr>
                              <w:widowControl w:val="0"/>
                              <w:autoSpaceDE w:val="0"/>
                              <w:autoSpaceDN w:val="0"/>
                              <w:adjustRightInd w:val="0"/>
                              <w:rPr>
                                <w:rFonts w:eastAsia="Times New Roman"/>
                                <w:color w:val="000000"/>
                              </w:rPr>
                            </w:pPr>
                          </w:p>
                        </w:tc>
                      </w:tr>
                    </w:tbl>
                    <w:p w:rsidR="00834F62" w:rsidRPr="00843B6C" w:rsidRDefault="00AD3864" w:rsidP="00834F62"/>
                  </w:sdtContent>
                </w:sdt>
                <w:sdt>
                  <w:sdtPr>
                    <w:alias w:val="OpprinneligForslag.Tekst"/>
                    <w:tag w:val="OpprinneligForslag.Tekst"/>
                    <w:id w:val="80566518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843B6C" w:rsidTr="00834F62">
                        <w:tc>
                          <w:tcPr>
                            <w:tcW w:w="0" w:type="auto"/>
                          </w:tcPr>
                          <w:p w:rsidR="00834F62" w:rsidRPr="003D61CE" w:rsidRDefault="00834F62">
                            <w:pPr>
                              <w:widowControl w:val="0"/>
                              <w:autoSpaceDE w:val="0"/>
                              <w:autoSpaceDN w:val="0"/>
                              <w:adjustRightInd w:val="0"/>
                              <w:rPr>
                                <w:rFonts w:eastAsia="Times New Roman"/>
                                <w:color w:val="000000"/>
                              </w:rPr>
                            </w:pPr>
                            <w:r w:rsidRPr="003D61CE">
                              <w:rPr>
                                <w:rFonts w:eastAsia="Times New Roman" w:cs="Calibri"/>
                                <w:b/>
                                <w:bCs/>
                                <w:color w:val="000000"/>
                              </w:rPr>
                              <w:t>Forslag til vedtak</w:t>
                            </w:r>
                            <w:r w:rsidRPr="003D61CE">
                              <w:rPr>
                                <w:rFonts w:eastAsia="Times New Roman" w:cs="Calibri"/>
                                <w:b/>
                                <w:color w:val="000000"/>
                              </w:rPr>
                              <w:t xml:space="preserve">:  </w:t>
                            </w:r>
                            <w:r w:rsidRPr="003D61CE">
                              <w:rPr>
                                <w:rFonts w:eastAsia="Times New Roman" w:cs="Calibri"/>
                                <w:color w:val="000000"/>
                              </w:rPr>
                              <w:br/>
                              <w:t xml:space="preserve">Verveutvalgets arbeid tas til orientering. Regionstyret ber verveutvalget legge frem tall fra disse to prosjektene på regionstyremøtet i august 2021. </w:t>
                            </w:r>
                          </w:p>
                          <w:p w:rsidR="00834F62" w:rsidRPr="003D61CE" w:rsidRDefault="00834F62">
                            <w:pPr>
                              <w:widowControl w:val="0"/>
                              <w:autoSpaceDE w:val="0"/>
                              <w:autoSpaceDN w:val="0"/>
                              <w:adjustRightInd w:val="0"/>
                              <w:rPr>
                                <w:rFonts w:eastAsia="Times New Roman"/>
                                <w:color w:val="000000"/>
                              </w:rPr>
                            </w:pPr>
                          </w:p>
                        </w:tc>
                      </w:tr>
                    </w:tbl>
                    <w:p w:rsidR="00834F62" w:rsidRPr="00843B6C" w:rsidRDefault="00AD3864" w:rsidP="00834F62"/>
                  </w:sdtContent>
                </w:sdt>
                <w:sdt>
                  <w:sdtPr>
                    <w:alias w:val="GjeldendeBehandling.FjernHvisTom"/>
                    <w:tag w:val="GjeldendeBehandling.FjernHvisTom"/>
                    <w:id w:val="-1874067811"/>
                  </w:sdtPr>
                  <w:sdtEndPr/>
                  <w:sdtContent>
                    <w:p w:rsidR="00834F62" w:rsidRPr="00843B6C" w:rsidRDefault="00AD3864" w:rsidP="00834F62">
                      <w:sdt>
                        <w:sdtPr>
                          <w:rPr>
                            <w:b/>
                          </w:rPr>
                          <w:alias w:val="Møte.Start.KortDato"/>
                          <w:tag w:val="Møte.Start.KortDato"/>
                          <w:id w:val="431014398"/>
                        </w:sdtPr>
                        <w:sdtEndPr/>
                        <w:sdtContent>
                          <w:r w:rsidR="00834F62" w:rsidRPr="00843B6C">
                            <w:rPr>
                              <w:b/>
                            </w:rPr>
                            <w:t>07.04.2021</w:t>
                          </w:r>
                        </w:sdtContent>
                      </w:sdt>
                      <w:r w:rsidR="00834F62" w:rsidRPr="00843B6C">
                        <w:rPr>
                          <w:b/>
                        </w:rPr>
                        <w:t xml:space="preserve"> </w:t>
                      </w:r>
                      <w:sdt>
                        <w:sdtPr>
                          <w:rPr>
                            <w:b/>
                          </w:rPr>
                          <w:alias w:val="Gruppe.Tittel"/>
                          <w:tag w:val="Gruppe.Tittel"/>
                          <w:id w:val="-1641037980"/>
                        </w:sdtPr>
                        <w:sdtEndPr/>
                        <w:sdtContent>
                          <w:r w:rsidR="00834F62" w:rsidRPr="00843B6C">
                            <w:rPr>
                              <w:b/>
                            </w:rPr>
                            <w:t>Regionsstyret Trøndelag</w:t>
                          </w:r>
                        </w:sdtContent>
                      </w:sdt>
                    </w:p>
                    <w:p w:rsidR="00834F62" w:rsidRPr="00843B6C" w:rsidRDefault="00834F62" w:rsidP="00834F62"/>
                    <w:p w:rsidR="00834F62" w:rsidRPr="00843B6C" w:rsidRDefault="00834F62" w:rsidP="00834F62">
                      <w:pPr>
                        <w:rPr>
                          <w:b/>
                        </w:rPr>
                      </w:pPr>
                      <w:r w:rsidRPr="00843B6C">
                        <w:rPr>
                          <w:b/>
                        </w:rPr>
                        <w:t>Behandling</w:t>
                      </w:r>
                    </w:p>
                    <w:sdt>
                      <w:sdtPr>
                        <w:alias w:val="BehandlingsTekst"/>
                        <w:tag w:val="BehandlingsTekst"/>
                        <w:id w:val="-80546556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BD2B56" w:rsidTr="00834F62">
                            <w:tc>
                              <w:tcPr>
                                <w:tcW w:w="0" w:type="auto"/>
                              </w:tcPr>
                              <w:p w:rsidR="00834F62" w:rsidRPr="003D61CE" w:rsidRDefault="00834F62">
                                <w:pPr>
                                  <w:widowControl w:val="0"/>
                                  <w:autoSpaceDE w:val="0"/>
                                  <w:autoSpaceDN w:val="0"/>
                                  <w:adjustRightInd w:val="0"/>
                                  <w:rPr>
                                    <w:rFonts w:eastAsia="Times New Roman" w:cs="Calibri"/>
                                    <w:color w:val="000000"/>
                                  </w:rPr>
                                </w:pPr>
                                <w:r>
                                  <w:rPr>
                                    <w:rFonts w:eastAsia="Times New Roman" w:cs="Calibri"/>
                                    <w:color w:val="000000"/>
                                  </w:rPr>
                                  <w:t>Ordet: Janne K. Bjørnerås, Marie Jonsson, Grete Mosand, Linn Flataune, Tina Stenkløv, Bjørg Storheil, Janne Wik</w:t>
                                </w:r>
                              </w:p>
                            </w:tc>
                          </w:tr>
                        </w:tbl>
                        <w:p w:rsidR="00834F62" w:rsidRPr="00843B6C" w:rsidRDefault="00AD3864" w:rsidP="00834F62"/>
                      </w:sdtContent>
                    </w:sdt>
                    <w:p w:rsidR="00834F62" w:rsidRPr="00843B6C" w:rsidRDefault="00AD3864" w:rsidP="00834F62">
                      <w:pPr>
                        <w:rPr>
                          <w:b/>
                        </w:rPr>
                      </w:pPr>
                      <w:sdt>
                        <w:sdtPr>
                          <w:rPr>
                            <w:b/>
                          </w:rPr>
                          <w:alias w:val="Gruppe.Tittel"/>
                          <w:tag w:val="Gruppe.Tittel"/>
                          <w:id w:val="882840258"/>
                        </w:sdtPr>
                        <w:sdtEndPr/>
                        <w:sdtContent>
                          <w:r w:rsidR="00834F62" w:rsidRPr="00843B6C">
                            <w:rPr>
                              <w:b/>
                            </w:rPr>
                            <w:t>Regionsstyret Trøndelag</w:t>
                          </w:r>
                        </w:sdtContent>
                      </w:sdt>
                      <w:r w:rsidR="00834F62" w:rsidRPr="00843B6C">
                        <w:rPr>
                          <w:b/>
                        </w:rPr>
                        <w:t xml:space="preserve"> - </w:t>
                      </w:r>
                      <w:sdt>
                        <w:sdtPr>
                          <w:rPr>
                            <w:b/>
                          </w:rPr>
                          <w:alias w:val="SaksNummer"/>
                          <w:tag w:val="SaksNummer"/>
                          <w:id w:val="-413464610"/>
                        </w:sdtPr>
                        <w:sdtEndPr/>
                        <w:sdtContent>
                          <w:r w:rsidR="00834F62" w:rsidRPr="00843B6C">
                            <w:rPr>
                              <w:b/>
                            </w:rPr>
                            <w:t>36/21</w:t>
                          </w:r>
                        </w:sdtContent>
                      </w:sdt>
                      <w:r w:rsidR="00834F62" w:rsidRPr="00843B6C">
                        <w:rPr>
                          <w:b/>
                        </w:rPr>
                        <w:t xml:space="preserve"> Vedtak:</w:t>
                      </w:r>
                    </w:p>
                    <w:sdt>
                      <w:sdtPr>
                        <w:alias w:val="VedtaksTekst"/>
                        <w:tag w:val="VedtaksTekst"/>
                        <w:id w:val="328419349"/>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BD2B56" w:rsidTr="00834F62">
                            <w:tc>
                              <w:tcPr>
                                <w:tcW w:w="0" w:type="auto"/>
                              </w:tcPr>
                              <w:p w:rsidR="00834F62" w:rsidRPr="003D61CE" w:rsidRDefault="00834F62" w:rsidP="005719AE">
                                <w:pPr>
                                  <w:widowControl w:val="0"/>
                                  <w:autoSpaceDE w:val="0"/>
                                  <w:autoSpaceDN w:val="0"/>
                                  <w:adjustRightInd w:val="0"/>
                                  <w:rPr>
                                    <w:rFonts w:eastAsia="Times New Roman"/>
                                    <w:color w:val="000000"/>
                                  </w:rPr>
                                </w:pPr>
                                <w:r w:rsidRPr="003D61CE">
                                  <w:rPr>
                                    <w:rFonts w:eastAsia="Times New Roman" w:cs="Calibri"/>
                                    <w:color w:val="000000"/>
                                  </w:rPr>
                                  <w:t xml:space="preserve">Verveutvalgets arbeid tatt til orientering. Regionstyret ber verveutvalget legge frem tall fra disse to prosjektene på regionstyremøtet i august 2021. </w:t>
                                </w:r>
                              </w:p>
                            </w:tc>
                          </w:tr>
                        </w:tbl>
                        <w:p w:rsidR="00834F62" w:rsidRPr="00843B6C" w:rsidRDefault="00AD3864" w:rsidP="00834F62"/>
                      </w:sdtContent>
                    </w:sdt>
                  </w:sdtContent>
                </w:sdt>
                <w:p w:rsidR="00834F62" w:rsidRPr="00843B6C" w:rsidRDefault="00AD3864" w:rsidP="005719AE">
                  <w:pPr>
                    <w:pBdr>
                      <w:bottom w:val="single" w:sz="4" w:space="1" w:color="auto"/>
                    </w:pBdr>
                  </w:pPr>
                </w:p>
              </w:sdtContent>
            </w:sdt>
            <w:p w:rsidR="00D479C4" w:rsidRDefault="00AD3864"/>
          </w:sdtContent>
        </w:sdt>
      </w:sdtContent>
    </w:sdt>
    <w:sdt>
      <w:sdtPr>
        <w:alias w:val="Saker"/>
        <w:tag w:val="Saker"/>
        <w:id w:val="737371287"/>
      </w:sdtPr>
      <w:sdtEndPr/>
      <w:sdtContent>
        <w:sdt>
          <w:sdtPr>
            <w:alias w:val="SaksProtokollPlassHolder"/>
            <w:tag w:val="SaksProtokollPlassHolder"/>
            <w:id w:val="1579098647"/>
          </w:sdtPr>
          <w:sdtEndPr/>
          <w:sdtContent>
            <w:sdt>
              <w:sdtPr>
                <w:alias w:val="Sak"/>
                <w:tag w:val="Sak"/>
                <w:id w:val="1895690165"/>
              </w:sdtPr>
              <w:sdtEndPr/>
              <w:sdtContent>
                <w:p w:rsidR="00834F62" w:rsidRPr="00843B6C" w:rsidRDefault="00AD3864" w:rsidP="00834F62">
                  <w:pPr>
                    <w:rPr>
                      <w:b/>
                      <w:sz w:val="28"/>
                      <w:szCs w:val="28"/>
                    </w:rPr>
                  </w:pPr>
                  <w:sdt>
                    <w:sdtPr>
                      <w:rPr>
                        <w:b/>
                      </w:rPr>
                      <w:alias w:val="Nummer"/>
                      <w:tag w:val="Nummer"/>
                      <w:id w:val="-479999597"/>
                    </w:sdtPr>
                    <w:sdtEndPr/>
                    <w:sdtContent>
                      <w:r w:rsidR="00834F62" w:rsidRPr="00843B6C">
                        <w:rPr>
                          <w:b/>
                        </w:rPr>
                        <w:t>37/21</w:t>
                      </w:r>
                    </w:sdtContent>
                  </w:sdt>
                  <w:r w:rsidR="00834F62" w:rsidRPr="00843B6C">
                    <w:rPr>
                      <w:b/>
                    </w:rPr>
                    <w:t xml:space="preserve"> </w:t>
                  </w:r>
                  <w:sdt>
                    <w:sdtPr>
                      <w:rPr>
                        <w:b/>
                      </w:rPr>
                      <w:alias w:val="Tittel"/>
                      <w:tag w:val="Tittel"/>
                      <w:id w:val="-2082668221"/>
                    </w:sdtPr>
                    <w:sdtEndPr/>
                    <w:sdtContent>
                      <w:r w:rsidR="00834F62" w:rsidRPr="00843B6C">
                        <w:rPr>
                          <w:b/>
                        </w:rPr>
                        <w:t>Verveutvalget - prosjekt ajourhold Fane2</w:t>
                      </w:r>
                    </w:sdtContent>
                  </w:sdt>
                </w:p>
                <w:p w:rsidR="00834F62" w:rsidRPr="00843B6C" w:rsidRDefault="00834F62" w:rsidP="00834F62"/>
                <w:sdt>
                  <w:sdtPr>
                    <w:alias w:val="IngressTekst"/>
                    <w:tag w:val="IngressTekst"/>
                    <w:id w:val="-140390605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843B6C" w:rsidTr="00834F62">
                        <w:tc>
                          <w:tcPr>
                            <w:tcW w:w="0" w:type="auto"/>
                          </w:tcPr>
                          <w:p w:rsidR="00834F62" w:rsidRPr="003D61CE" w:rsidRDefault="00834F62">
                            <w:pPr>
                              <w:widowControl w:val="0"/>
                              <w:autoSpaceDE w:val="0"/>
                              <w:autoSpaceDN w:val="0"/>
                              <w:adjustRightInd w:val="0"/>
                              <w:rPr>
                                <w:rFonts w:eastAsia="Times New Roman" w:cs="Calibri"/>
                                <w:color w:val="000000"/>
                              </w:rPr>
                            </w:pPr>
                            <w:r w:rsidRPr="003D61CE">
                              <w:rPr>
                                <w:rFonts w:eastAsia="Times New Roman" w:cs="Calibri"/>
                                <w:b/>
                                <w:bCs/>
                                <w:color w:val="000000"/>
                              </w:rPr>
                              <w:t>Sammendrag:</w:t>
                            </w:r>
                            <w:r w:rsidRPr="003D61CE">
                              <w:rPr>
                                <w:rFonts w:eastAsia="Times New Roman" w:cs="Calibri"/>
                                <w:color w:val="000000"/>
                              </w:rPr>
                              <w:t xml:space="preserve">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Verveutvalget – som består av seksjonsledere, ungdom og regionleder – ønsker at det settes ekstra fokus på ajourhold av våre medlemmer i Fane 2 i fagforeningene. </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Antall yrkesaktive medlemmer er avgjørende når mandater til arbeidsmiljøutvalg og administrasjonsutvalg skal fordeles rundt om hos arbeidsgiverne. Å ha et oppdatert medlemsregister er derfor veldig viktig. Feilregistreringer kan koste oss viktige plasser rundt bordet der viktige avgjørelser tas. Å få registrert medlemmene riktig kan være tungen på vektskålen i viktige forhandlinger i tiden fremover. </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Spesielt viktig er det at medlemmene ligger inne med riktig informasjon i forbindelse med tariffoppgjør. Da brukes medlemsregisteret i uttak til streik og til å sende ut relevant informasjon til medlemmene. Nå har vi så mange ulike tariffavtaler at lønnsoppgjør foregår gjennom hele året. </w:t>
                            </w:r>
                          </w:p>
                          <w:p w:rsidR="005719AE" w:rsidRPr="003D61CE" w:rsidRDefault="005719AE">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Det har også stor betydning at tilbud om kurs og fagdager blir sendt til riktig målgruppe blant medlemmene. </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Prosjektet legges opp slik at vi tar for oss ulike medlemsgrupper, yrkesgrupper og seksjonstilhørighet, og informerer dere om hva og hvordan det skal ryddes.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Vi deler opp dette arbeidet i flere runder så det ikke skal bli for mye på en gang.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Fagforeningen vil få en frist for gjennomføring for hver runde og vi vil ta kontakt og følge opp de fagforeninger der vi ser det nødvendig. </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Alle fagforeningene vil få tilsendt samme informasjon selv om ikke alle er berørt hver gang. </w:t>
                            </w:r>
                            <w:r w:rsidRPr="003D61CE">
                              <w:rPr>
                                <w:rFonts w:eastAsia="Times New Roman"/>
                                <w:b/>
                                <w:i/>
                                <w:color w:val="000000"/>
                              </w:rPr>
                              <w:t xml:space="preserve">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Første runde: Yrkesgruppe 999 samt lærlinger, studenter og elever. </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Etter at vi startet dette prosjektet ønsket vi et større fokus på verving ut i fagforeningene lokalt. Derfor har vi startet møter i Teams hvor leder, nestleder, Fane2 – ansvarlig, ledere i yrkesseksjonene og ungdomstillitsvalgt deltar. Der har vi fokus på deres Handlingsplan, eget budsjett for verving. Tariffmakt, viktigheten av at vi verver flere yrkesaktive. Fokus på medlemmer som er utmeldt i kode 5. Rutiner på å kontakte disse medlemmene. Kartlegging på hvor de har store vervepotensialer?</w:t>
                            </w:r>
                          </w:p>
                          <w:p w:rsidR="00834F62" w:rsidRPr="003D61CE" w:rsidRDefault="00834F62">
                            <w:pPr>
                              <w:widowControl w:val="0"/>
                              <w:autoSpaceDE w:val="0"/>
                              <w:autoSpaceDN w:val="0"/>
                              <w:adjustRightInd w:val="0"/>
                              <w:rPr>
                                <w:rFonts w:eastAsia="Times New Roman"/>
                                <w:color w:val="000000"/>
                              </w:rPr>
                            </w:pPr>
                          </w:p>
                        </w:tc>
                      </w:tr>
                    </w:tbl>
                    <w:p w:rsidR="00834F62" w:rsidRPr="00843B6C" w:rsidRDefault="00AD3864" w:rsidP="00834F62"/>
                  </w:sdtContent>
                </w:sdt>
                <w:sdt>
                  <w:sdtPr>
                    <w:alias w:val="OpprinneligForslag.Tekst"/>
                    <w:tag w:val="OpprinneligForslag.Tekst"/>
                    <w:id w:val="-181585900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8"/>
                      </w:tblGrid>
                      <w:tr w:rsidR="00834F62" w:rsidRPr="00843B6C" w:rsidTr="00834F62">
                        <w:tc>
                          <w:tcPr>
                            <w:tcW w:w="0" w:type="auto"/>
                          </w:tcPr>
                          <w:p w:rsidR="00834F62" w:rsidRPr="003D61CE" w:rsidRDefault="00834F62" w:rsidP="005719AE">
                            <w:pPr>
                              <w:widowControl w:val="0"/>
                              <w:autoSpaceDE w:val="0"/>
                              <w:autoSpaceDN w:val="0"/>
                              <w:adjustRightInd w:val="0"/>
                              <w:rPr>
                                <w:rFonts w:eastAsia="Times New Roman"/>
                                <w:color w:val="000000"/>
                              </w:rPr>
                            </w:pPr>
                            <w:r w:rsidRPr="003D61CE">
                              <w:rPr>
                                <w:rFonts w:eastAsia="Times New Roman" w:cs="Calibri"/>
                                <w:b/>
                                <w:bCs/>
                                <w:color w:val="000000"/>
                              </w:rPr>
                              <w:t>Forslag til vedtak</w:t>
                            </w:r>
                            <w:r w:rsidRPr="003D61CE">
                              <w:rPr>
                                <w:rFonts w:eastAsia="Times New Roman" w:cs="Calibri"/>
                                <w:b/>
                                <w:color w:val="000000"/>
                              </w:rPr>
                              <w:t xml:space="preserve">:  </w:t>
                            </w:r>
                            <w:r w:rsidRPr="003D61CE">
                              <w:rPr>
                                <w:rFonts w:eastAsia="Times New Roman" w:cs="Calibri"/>
                                <w:color w:val="000000"/>
                              </w:rPr>
                              <w:br/>
                              <w:t>Tas til orientering og nødvendig oppfølging gjøres i Verveutvalget</w:t>
                            </w:r>
                          </w:p>
                        </w:tc>
                      </w:tr>
                    </w:tbl>
                    <w:p w:rsidR="00834F62" w:rsidRPr="00843B6C" w:rsidRDefault="00AD3864" w:rsidP="00834F62"/>
                  </w:sdtContent>
                </w:sdt>
                <w:sdt>
                  <w:sdtPr>
                    <w:alias w:val="GjeldendeBehandling.FjernHvisTom"/>
                    <w:tag w:val="GjeldendeBehandling.FjernHvisTom"/>
                    <w:id w:val="334349858"/>
                  </w:sdtPr>
                  <w:sdtEndPr/>
                  <w:sdtContent>
                    <w:p w:rsidR="00834F62" w:rsidRPr="00843B6C" w:rsidRDefault="00AD3864" w:rsidP="00834F62">
                      <w:sdt>
                        <w:sdtPr>
                          <w:rPr>
                            <w:b/>
                          </w:rPr>
                          <w:alias w:val="Møte.Start.KortDato"/>
                          <w:tag w:val="Møte.Start.KortDato"/>
                          <w:id w:val="2120864316"/>
                        </w:sdtPr>
                        <w:sdtEndPr/>
                        <w:sdtContent>
                          <w:r w:rsidR="00834F62" w:rsidRPr="00843B6C">
                            <w:rPr>
                              <w:b/>
                            </w:rPr>
                            <w:t>07.04.2021</w:t>
                          </w:r>
                        </w:sdtContent>
                      </w:sdt>
                      <w:r w:rsidR="00834F62" w:rsidRPr="00843B6C">
                        <w:rPr>
                          <w:b/>
                        </w:rPr>
                        <w:t xml:space="preserve"> </w:t>
                      </w:r>
                      <w:sdt>
                        <w:sdtPr>
                          <w:rPr>
                            <w:b/>
                          </w:rPr>
                          <w:alias w:val="Gruppe.Tittel"/>
                          <w:tag w:val="Gruppe.Tittel"/>
                          <w:id w:val="-955168053"/>
                        </w:sdtPr>
                        <w:sdtEndPr/>
                        <w:sdtContent>
                          <w:r w:rsidR="00834F62" w:rsidRPr="00843B6C">
                            <w:rPr>
                              <w:b/>
                            </w:rPr>
                            <w:t>Regionsstyret Trøndelag</w:t>
                          </w:r>
                        </w:sdtContent>
                      </w:sdt>
                    </w:p>
                    <w:p w:rsidR="00834F62" w:rsidRPr="00843B6C" w:rsidRDefault="00834F62" w:rsidP="00834F62"/>
                    <w:p w:rsidR="00834F62" w:rsidRPr="00843B6C" w:rsidRDefault="00834F62" w:rsidP="00834F62">
                      <w:pPr>
                        <w:rPr>
                          <w:b/>
                        </w:rPr>
                      </w:pPr>
                      <w:r w:rsidRPr="00843B6C">
                        <w:rPr>
                          <w:b/>
                        </w:rPr>
                        <w:t>Behandling</w:t>
                      </w:r>
                    </w:p>
                    <w:sdt>
                      <w:sdtPr>
                        <w:alias w:val="BehandlingsTekst"/>
                        <w:tag w:val="BehandlingsTekst"/>
                        <w:id w:val="-175042502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tblGrid>
                          <w:tr w:rsidR="00834F62" w:rsidRPr="00BD2B56" w:rsidTr="00834F62">
                            <w:tc>
                              <w:tcPr>
                                <w:tcW w:w="0" w:type="auto"/>
                              </w:tcPr>
                              <w:p w:rsidR="00834F62" w:rsidRDefault="00834F62">
                                <w:pPr>
                                  <w:widowControl w:val="0"/>
                                  <w:autoSpaceDE w:val="0"/>
                                  <w:autoSpaceDN w:val="0"/>
                                  <w:adjustRightInd w:val="0"/>
                                  <w:rPr>
                                    <w:rFonts w:eastAsia="Times New Roman" w:cs="Calibri"/>
                                    <w:color w:val="000000"/>
                                    <w:lang w:val="en-US"/>
                                  </w:rPr>
                                </w:pPr>
                                <w:r>
                                  <w:rPr>
                                    <w:rFonts w:eastAsia="Times New Roman" w:cs="Calibri"/>
                                    <w:color w:val="000000"/>
                                  </w:rPr>
                                  <w:t>Ordet: Arnt Sigurd Kjøglum</w:t>
                                </w:r>
                              </w:p>
                            </w:tc>
                          </w:tr>
                        </w:tbl>
                        <w:p w:rsidR="00834F62" w:rsidRPr="00843B6C" w:rsidRDefault="00AD3864" w:rsidP="00834F62"/>
                      </w:sdtContent>
                    </w:sdt>
                    <w:p w:rsidR="00834F62" w:rsidRPr="00843B6C" w:rsidRDefault="00AD3864" w:rsidP="00834F62">
                      <w:pPr>
                        <w:rPr>
                          <w:b/>
                        </w:rPr>
                      </w:pPr>
                      <w:sdt>
                        <w:sdtPr>
                          <w:rPr>
                            <w:b/>
                          </w:rPr>
                          <w:alias w:val="Gruppe.Tittel"/>
                          <w:tag w:val="Gruppe.Tittel"/>
                          <w:id w:val="-393891626"/>
                        </w:sdtPr>
                        <w:sdtEndPr/>
                        <w:sdtContent>
                          <w:r w:rsidR="00834F62" w:rsidRPr="00843B6C">
                            <w:rPr>
                              <w:b/>
                            </w:rPr>
                            <w:t>Regionsstyret Trøndelag</w:t>
                          </w:r>
                        </w:sdtContent>
                      </w:sdt>
                      <w:r w:rsidR="00834F62" w:rsidRPr="00843B6C">
                        <w:rPr>
                          <w:b/>
                        </w:rPr>
                        <w:t xml:space="preserve"> - </w:t>
                      </w:r>
                      <w:sdt>
                        <w:sdtPr>
                          <w:rPr>
                            <w:b/>
                          </w:rPr>
                          <w:alias w:val="SaksNummer"/>
                          <w:tag w:val="SaksNummer"/>
                          <w:id w:val="1816997447"/>
                        </w:sdtPr>
                        <w:sdtEndPr/>
                        <w:sdtContent>
                          <w:r w:rsidR="00834F62" w:rsidRPr="00843B6C">
                            <w:rPr>
                              <w:b/>
                            </w:rPr>
                            <w:t>37/21</w:t>
                          </w:r>
                        </w:sdtContent>
                      </w:sdt>
                      <w:r w:rsidR="00834F62" w:rsidRPr="00843B6C">
                        <w:rPr>
                          <w:b/>
                        </w:rPr>
                        <w:t xml:space="preserve"> Vedtak:</w:t>
                      </w:r>
                    </w:p>
                    <w:sdt>
                      <w:sdtPr>
                        <w:alias w:val="VedtaksTekst"/>
                        <w:tag w:val="VedtaksTekst"/>
                        <w:id w:val="-151020732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7"/>
                          </w:tblGrid>
                          <w:tr w:rsidR="00834F62" w:rsidRPr="00BD2B56" w:rsidTr="00834F62">
                            <w:tc>
                              <w:tcPr>
                                <w:tcW w:w="0" w:type="auto"/>
                              </w:tcPr>
                              <w:p w:rsidR="00834F62" w:rsidRPr="003D61CE" w:rsidRDefault="00834F62" w:rsidP="005719AE">
                                <w:pPr>
                                  <w:widowControl w:val="0"/>
                                  <w:autoSpaceDE w:val="0"/>
                                  <w:autoSpaceDN w:val="0"/>
                                  <w:adjustRightInd w:val="0"/>
                                  <w:rPr>
                                    <w:rFonts w:eastAsia="Times New Roman" w:cs="Calibri"/>
                                    <w:color w:val="000000"/>
                                  </w:rPr>
                                </w:pPr>
                                <w:r w:rsidRPr="003D61CE">
                                  <w:rPr>
                                    <w:rFonts w:eastAsia="Times New Roman" w:cs="Calibri"/>
                                    <w:color w:val="000000"/>
                                  </w:rPr>
                                  <w:t>Tatt til orientering og nødvendig oppfølging gjøres i verveutvalget.</w:t>
                                </w:r>
                              </w:p>
                              <w:p w:rsidR="005719AE" w:rsidRPr="003D61CE" w:rsidRDefault="005719AE" w:rsidP="005719AE">
                                <w:pPr>
                                  <w:widowControl w:val="0"/>
                                  <w:autoSpaceDE w:val="0"/>
                                  <w:autoSpaceDN w:val="0"/>
                                  <w:adjustRightInd w:val="0"/>
                                  <w:rPr>
                                    <w:rFonts w:eastAsia="Times New Roman"/>
                                    <w:color w:val="000000"/>
                                  </w:rPr>
                                </w:pPr>
                              </w:p>
                            </w:tc>
                          </w:tr>
                        </w:tbl>
                        <w:p w:rsidR="00834F62" w:rsidRPr="00843B6C" w:rsidRDefault="00AD3864" w:rsidP="00834F62"/>
                      </w:sdtContent>
                    </w:sdt>
                  </w:sdtContent>
                </w:sdt>
                <w:p w:rsidR="00834F62" w:rsidRPr="00843B6C" w:rsidRDefault="00AD3864" w:rsidP="005719AE">
                  <w:pPr>
                    <w:pBdr>
                      <w:bottom w:val="single" w:sz="4" w:space="1" w:color="auto"/>
                    </w:pBdr>
                  </w:pPr>
                </w:p>
              </w:sdtContent>
            </w:sdt>
            <w:p w:rsidR="00D479C4" w:rsidRDefault="00AD3864"/>
          </w:sdtContent>
        </w:sdt>
      </w:sdtContent>
    </w:sdt>
    <w:sdt>
      <w:sdtPr>
        <w:alias w:val="Saker"/>
        <w:tag w:val="Saker"/>
        <w:id w:val="651644920"/>
      </w:sdtPr>
      <w:sdtEndPr/>
      <w:sdtContent>
        <w:sdt>
          <w:sdtPr>
            <w:alias w:val="SaksProtokollPlassHolder"/>
            <w:tag w:val="SaksProtokollPlassHolder"/>
            <w:id w:val="549496230"/>
          </w:sdtPr>
          <w:sdtEndPr/>
          <w:sdtContent>
            <w:sdt>
              <w:sdtPr>
                <w:alias w:val="Sak"/>
                <w:tag w:val="Sak"/>
                <w:id w:val="-1933033288"/>
              </w:sdtPr>
              <w:sdtEndPr/>
              <w:sdtContent>
                <w:p w:rsidR="00834F62" w:rsidRPr="00843B6C" w:rsidRDefault="00AD3864" w:rsidP="00834F62">
                  <w:pPr>
                    <w:rPr>
                      <w:b/>
                      <w:sz w:val="28"/>
                      <w:szCs w:val="28"/>
                    </w:rPr>
                  </w:pPr>
                  <w:sdt>
                    <w:sdtPr>
                      <w:rPr>
                        <w:b/>
                      </w:rPr>
                      <w:alias w:val="Nummer"/>
                      <w:tag w:val="Nummer"/>
                      <w:id w:val="1544014075"/>
                    </w:sdtPr>
                    <w:sdtEndPr/>
                    <w:sdtContent>
                      <w:r w:rsidR="00834F62" w:rsidRPr="00843B6C">
                        <w:rPr>
                          <w:b/>
                        </w:rPr>
                        <w:t>38/21</w:t>
                      </w:r>
                    </w:sdtContent>
                  </w:sdt>
                  <w:r w:rsidR="00834F62" w:rsidRPr="00843B6C">
                    <w:rPr>
                      <w:b/>
                    </w:rPr>
                    <w:t xml:space="preserve"> </w:t>
                  </w:r>
                  <w:sdt>
                    <w:sdtPr>
                      <w:rPr>
                        <w:b/>
                      </w:rPr>
                      <w:alias w:val="Tittel"/>
                      <w:tag w:val="Tittel"/>
                      <w:id w:val="-1687514481"/>
                    </w:sdtPr>
                    <w:sdtEndPr/>
                    <w:sdtContent>
                      <w:r w:rsidR="00834F62" w:rsidRPr="00843B6C">
                        <w:rPr>
                          <w:b/>
                        </w:rPr>
                        <w:t>Prioriteringer av politiske saker i valgkampen</w:t>
                      </w:r>
                    </w:sdtContent>
                  </w:sdt>
                </w:p>
                <w:p w:rsidR="00834F62" w:rsidRPr="00843B6C" w:rsidRDefault="00834F62" w:rsidP="00834F62"/>
                <w:sdt>
                  <w:sdtPr>
                    <w:alias w:val="IngressTekst"/>
                    <w:tag w:val="IngressTekst"/>
                    <w:id w:val="-58214138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843B6C" w:rsidTr="00834F62">
                        <w:tc>
                          <w:tcPr>
                            <w:tcW w:w="0" w:type="auto"/>
                          </w:tcPr>
                          <w:p w:rsidR="00834F62" w:rsidRPr="003D61CE" w:rsidRDefault="00834F62">
                            <w:pPr>
                              <w:widowControl w:val="0"/>
                              <w:autoSpaceDE w:val="0"/>
                              <w:autoSpaceDN w:val="0"/>
                              <w:adjustRightInd w:val="0"/>
                              <w:rPr>
                                <w:rFonts w:eastAsia="Times New Roman" w:cs="Calibri"/>
                                <w:color w:val="000000"/>
                              </w:rPr>
                            </w:pPr>
                            <w:r w:rsidRPr="003D61CE">
                              <w:rPr>
                                <w:rFonts w:eastAsia="Times New Roman" w:cs="Calibri"/>
                                <w:b/>
                                <w:bCs/>
                                <w:color w:val="000000"/>
                              </w:rPr>
                              <w:t>Sammendrag:</w:t>
                            </w:r>
                            <w:r w:rsidRPr="003D61CE">
                              <w:rPr>
                                <w:rFonts w:eastAsia="Times New Roman" w:cs="Calibri"/>
                                <w:color w:val="000000"/>
                              </w:rPr>
                              <w:t xml:space="preserve">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Regionstyret behandlet i sak 25/21, i sitt møte 18. februar, forbundets politiske prioriteringer mot stortingsvalget. Regionstyret fattet følgende vedtak:</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sz w:val="23"/>
                              </w:rPr>
                            </w:pPr>
                            <w:r w:rsidRPr="003D61CE">
                              <w:rPr>
                                <w:rFonts w:eastAsia="Times New Roman"/>
                                <w:b/>
                                <w:i/>
                                <w:color w:val="000000"/>
                                <w:sz w:val="23"/>
                              </w:rPr>
                              <w:t xml:space="preserve">Regionsstyret Trøndelag - 25/21 Vedtak: </w:t>
                            </w:r>
                            <w:r w:rsidRPr="003D61CE">
                              <w:rPr>
                                <w:rFonts w:eastAsia="Times New Roman"/>
                                <w:i/>
                                <w:color w:val="000000"/>
                                <w:sz w:val="23"/>
                              </w:rPr>
                              <w:t xml:space="preserve">Taes til orientering. Det legges frem forslag til pioriteringr på neste regionstyremøte. </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Gjennom gruppearbeidet på regionstyremøte kom det innspill på følgende prioriteringer (de med stjerne ble prioritert av flere grupper):</w:t>
                            </w:r>
                          </w:p>
                          <w:p w:rsidR="00834F62" w:rsidRDefault="00834F62" w:rsidP="00834F62">
                            <w:pPr>
                              <w:widowControl w:val="0"/>
                              <w:numPr>
                                <w:ilvl w:val="0"/>
                                <w:numId w:val="2"/>
                              </w:numPr>
                              <w:autoSpaceDE w:val="0"/>
                              <w:autoSpaceDN w:val="0"/>
                              <w:adjustRightInd w:val="0"/>
                              <w:ind w:left="525" w:hanging="360"/>
                              <w:jc w:val="both"/>
                              <w:rPr>
                                <w:rFonts w:eastAsia="Times New Roman"/>
                                <w:color w:val="000000"/>
                                <w:lang w:val="en-US"/>
                              </w:rPr>
                            </w:pPr>
                            <w:r>
                              <w:rPr>
                                <w:rFonts w:eastAsia="Times New Roman"/>
                                <w:color w:val="000000"/>
                                <w:lang w:val="en-US"/>
                              </w:rPr>
                              <w:t>Total beredskap *</w:t>
                            </w:r>
                          </w:p>
                          <w:p w:rsidR="00834F62" w:rsidRPr="003D61CE" w:rsidRDefault="00834F62" w:rsidP="00834F62">
                            <w:pPr>
                              <w:widowControl w:val="0"/>
                              <w:numPr>
                                <w:ilvl w:val="0"/>
                                <w:numId w:val="2"/>
                              </w:numPr>
                              <w:autoSpaceDE w:val="0"/>
                              <w:autoSpaceDN w:val="0"/>
                              <w:adjustRightInd w:val="0"/>
                              <w:ind w:left="525" w:hanging="360"/>
                              <w:jc w:val="both"/>
                              <w:rPr>
                                <w:rFonts w:eastAsia="Times New Roman"/>
                                <w:color w:val="000000"/>
                              </w:rPr>
                            </w:pPr>
                            <w:r w:rsidRPr="003D61CE">
                              <w:rPr>
                                <w:rFonts w:eastAsia="Times New Roman"/>
                                <w:color w:val="000000"/>
                              </w:rPr>
                              <w:t>Trygt arbeidsliv (velferdstat, økt bemanning, heltid) *</w:t>
                            </w:r>
                          </w:p>
                          <w:p w:rsidR="00834F62" w:rsidRDefault="00834F62" w:rsidP="00834F62">
                            <w:pPr>
                              <w:widowControl w:val="0"/>
                              <w:numPr>
                                <w:ilvl w:val="0"/>
                                <w:numId w:val="2"/>
                              </w:numPr>
                              <w:autoSpaceDE w:val="0"/>
                              <w:autoSpaceDN w:val="0"/>
                              <w:adjustRightInd w:val="0"/>
                              <w:ind w:left="525" w:hanging="360"/>
                              <w:jc w:val="both"/>
                              <w:rPr>
                                <w:rFonts w:eastAsia="Times New Roman"/>
                                <w:color w:val="000000"/>
                                <w:lang w:val="en-US"/>
                              </w:rPr>
                            </w:pPr>
                            <w:r>
                              <w:rPr>
                                <w:rFonts w:eastAsia="Times New Roman"/>
                                <w:color w:val="000000"/>
                                <w:lang w:val="en-US"/>
                              </w:rPr>
                              <w:lastRenderedPageBreak/>
                              <w:t>Bekjempe økt ulikhet *</w:t>
                            </w:r>
                          </w:p>
                          <w:p w:rsidR="00834F62" w:rsidRDefault="00834F62" w:rsidP="00834F62">
                            <w:pPr>
                              <w:widowControl w:val="0"/>
                              <w:numPr>
                                <w:ilvl w:val="0"/>
                                <w:numId w:val="2"/>
                              </w:numPr>
                              <w:autoSpaceDE w:val="0"/>
                              <w:autoSpaceDN w:val="0"/>
                              <w:adjustRightInd w:val="0"/>
                              <w:ind w:left="525" w:hanging="360"/>
                              <w:jc w:val="both"/>
                              <w:rPr>
                                <w:rFonts w:eastAsia="Times New Roman"/>
                                <w:color w:val="000000"/>
                                <w:lang w:val="en-US"/>
                              </w:rPr>
                            </w:pPr>
                            <w:r>
                              <w:rPr>
                                <w:rFonts w:eastAsia="Times New Roman"/>
                                <w:color w:val="000000"/>
                                <w:lang w:val="en-US"/>
                              </w:rPr>
                              <w:t xml:space="preserve">Bedre ordninger for livslang læring </w:t>
                            </w:r>
                          </w:p>
                          <w:p w:rsidR="00834F62" w:rsidRDefault="00834F62" w:rsidP="00834F62">
                            <w:pPr>
                              <w:widowControl w:val="0"/>
                              <w:numPr>
                                <w:ilvl w:val="0"/>
                                <w:numId w:val="2"/>
                              </w:numPr>
                              <w:autoSpaceDE w:val="0"/>
                              <w:autoSpaceDN w:val="0"/>
                              <w:adjustRightInd w:val="0"/>
                              <w:ind w:left="525" w:hanging="360"/>
                              <w:jc w:val="both"/>
                              <w:rPr>
                                <w:rFonts w:eastAsia="Times New Roman"/>
                                <w:color w:val="000000"/>
                                <w:lang w:val="en-US"/>
                              </w:rPr>
                            </w:pPr>
                            <w:r>
                              <w:rPr>
                                <w:rFonts w:eastAsia="Times New Roman"/>
                                <w:color w:val="000000"/>
                                <w:lang w:val="en-US"/>
                              </w:rPr>
                              <w:t>Heltid *</w:t>
                            </w:r>
                          </w:p>
                          <w:p w:rsidR="00834F62" w:rsidRDefault="00834F62" w:rsidP="00834F62">
                            <w:pPr>
                              <w:widowControl w:val="0"/>
                              <w:numPr>
                                <w:ilvl w:val="0"/>
                                <w:numId w:val="2"/>
                              </w:numPr>
                              <w:autoSpaceDE w:val="0"/>
                              <w:autoSpaceDN w:val="0"/>
                              <w:adjustRightInd w:val="0"/>
                              <w:ind w:left="525" w:hanging="360"/>
                              <w:jc w:val="both"/>
                              <w:rPr>
                                <w:rFonts w:eastAsia="Times New Roman"/>
                                <w:color w:val="000000"/>
                                <w:lang w:val="en-US"/>
                              </w:rPr>
                            </w:pPr>
                            <w:r>
                              <w:rPr>
                                <w:rFonts w:eastAsia="Times New Roman"/>
                                <w:color w:val="000000"/>
                                <w:lang w:val="en-US"/>
                              </w:rPr>
                              <w:t>Nei til privatisering*</w:t>
                            </w:r>
                          </w:p>
                          <w:p w:rsidR="00834F62" w:rsidRPr="003D61CE" w:rsidRDefault="00834F62" w:rsidP="00834F62">
                            <w:pPr>
                              <w:widowControl w:val="0"/>
                              <w:numPr>
                                <w:ilvl w:val="0"/>
                                <w:numId w:val="2"/>
                              </w:numPr>
                              <w:autoSpaceDE w:val="0"/>
                              <w:autoSpaceDN w:val="0"/>
                              <w:adjustRightInd w:val="0"/>
                              <w:ind w:left="525" w:hanging="360"/>
                              <w:jc w:val="both"/>
                              <w:rPr>
                                <w:rFonts w:eastAsia="Times New Roman"/>
                                <w:color w:val="000000"/>
                              </w:rPr>
                            </w:pPr>
                            <w:r w:rsidRPr="003D61CE">
                              <w:rPr>
                                <w:rFonts w:eastAsia="Times New Roman"/>
                                <w:color w:val="000000"/>
                              </w:rPr>
                              <w:t>Trygg pensjon (levealdersjustering og særaldersgrenser)</w:t>
                            </w:r>
                          </w:p>
                          <w:p w:rsidR="00834F62" w:rsidRDefault="00834F62" w:rsidP="00834F62">
                            <w:pPr>
                              <w:widowControl w:val="0"/>
                              <w:numPr>
                                <w:ilvl w:val="0"/>
                                <w:numId w:val="2"/>
                              </w:numPr>
                              <w:autoSpaceDE w:val="0"/>
                              <w:autoSpaceDN w:val="0"/>
                              <w:adjustRightInd w:val="0"/>
                              <w:ind w:left="525" w:hanging="360"/>
                              <w:jc w:val="both"/>
                              <w:rPr>
                                <w:rFonts w:eastAsia="Times New Roman"/>
                                <w:color w:val="000000"/>
                                <w:lang w:val="en-US"/>
                              </w:rPr>
                            </w:pPr>
                            <w:r>
                              <w:rPr>
                                <w:rFonts w:eastAsia="Times New Roman"/>
                                <w:color w:val="000000"/>
                                <w:lang w:val="en-US"/>
                              </w:rPr>
                              <w:t>Tannhelse</w:t>
                            </w:r>
                          </w:p>
                          <w:p w:rsidR="00834F62" w:rsidRDefault="00834F62" w:rsidP="00834F62">
                            <w:pPr>
                              <w:widowControl w:val="0"/>
                              <w:numPr>
                                <w:ilvl w:val="0"/>
                                <w:numId w:val="2"/>
                              </w:numPr>
                              <w:autoSpaceDE w:val="0"/>
                              <w:autoSpaceDN w:val="0"/>
                              <w:adjustRightInd w:val="0"/>
                              <w:spacing w:after="300"/>
                              <w:ind w:left="525" w:hanging="360"/>
                              <w:jc w:val="both"/>
                              <w:rPr>
                                <w:rFonts w:eastAsia="Times New Roman"/>
                                <w:color w:val="000000"/>
                                <w:lang w:val="en-US"/>
                              </w:rPr>
                            </w:pPr>
                            <w:r>
                              <w:rPr>
                                <w:rFonts w:eastAsia="Times New Roman"/>
                                <w:color w:val="000000"/>
                                <w:lang w:val="en-US"/>
                              </w:rPr>
                              <w:t xml:space="preserve">Kommuneøkonomi </w:t>
                            </w:r>
                          </w:p>
                          <w:p w:rsidR="00834F62" w:rsidRDefault="00834F62">
                            <w:pPr>
                              <w:widowControl w:val="0"/>
                              <w:autoSpaceDE w:val="0"/>
                              <w:autoSpaceDN w:val="0"/>
                              <w:adjustRightInd w:val="0"/>
                              <w:rPr>
                                <w:rFonts w:eastAsia="Times New Roman"/>
                                <w:color w:val="000000"/>
                                <w:lang w:val="en-US"/>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På bakgrunn av dette og debatten i regionstyret foreslås det her tre klare prioriteringer fra regionsstyret. Disse er forankret i de nasjonalt vedtatt prioriteringene med justering etter innpill i debatten i regionstyret:</w:t>
                            </w:r>
                          </w:p>
                          <w:p w:rsidR="00834F62" w:rsidRPr="003D61CE" w:rsidRDefault="00834F62" w:rsidP="00834F62">
                            <w:pPr>
                              <w:widowControl w:val="0"/>
                              <w:numPr>
                                <w:ilvl w:val="0"/>
                                <w:numId w:val="2"/>
                              </w:numPr>
                              <w:autoSpaceDE w:val="0"/>
                              <w:autoSpaceDN w:val="0"/>
                              <w:adjustRightInd w:val="0"/>
                              <w:ind w:left="885" w:hanging="360"/>
                              <w:rPr>
                                <w:rFonts w:eastAsia="Times New Roman"/>
                                <w:color w:val="000000"/>
                              </w:rPr>
                            </w:pPr>
                            <w:r w:rsidRPr="003D61CE">
                              <w:rPr>
                                <w:rFonts w:eastAsia="Times New Roman"/>
                                <w:color w:val="000000"/>
                              </w:rPr>
                              <w:t>Et trygt arbeidsliv med plass til alle, basert på hele og faste stillinger</w:t>
                            </w:r>
                          </w:p>
                          <w:p w:rsidR="00834F62" w:rsidRDefault="00834F62" w:rsidP="00834F62">
                            <w:pPr>
                              <w:widowControl w:val="0"/>
                              <w:numPr>
                                <w:ilvl w:val="0"/>
                                <w:numId w:val="2"/>
                              </w:numPr>
                              <w:autoSpaceDE w:val="0"/>
                              <w:autoSpaceDN w:val="0"/>
                              <w:adjustRightInd w:val="0"/>
                              <w:ind w:left="885" w:hanging="360"/>
                              <w:rPr>
                                <w:rFonts w:eastAsia="Times New Roman"/>
                                <w:color w:val="000000"/>
                                <w:lang w:val="en-US"/>
                              </w:rPr>
                            </w:pPr>
                            <w:r>
                              <w:rPr>
                                <w:rFonts w:eastAsia="Times New Roman"/>
                                <w:color w:val="000000"/>
                                <w:lang w:val="en-US"/>
                              </w:rPr>
                              <w:t>Bekjempe økt ulikhet</w:t>
                            </w:r>
                          </w:p>
                          <w:p w:rsidR="00834F62" w:rsidRPr="003D61CE" w:rsidRDefault="00834F62" w:rsidP="00834F62">
                            <w:pPr>
                              <w:widowControl w:val="0"/>
                              <w:numPr>
                                <w:ilvl w:val="0"/>
                                <w:numId w:val="2"/>
                              </w:numPr>
                              <w:autoSpaceDE w:val="0"/>
                              <w:autoSpaceDN w:val="0"/>
                              <w:adjustRightInd w:val="0"/>
                              <w:spacing w:after="300"/>
                              <w:ind w:left="885" w:hanging="360"/>
                              <w:rPr>
                                <w:rFonts w:eastAsia="Times New Roman"/>
                                <w:color w:val="000000"/>
                              </w:rPr>
                            </w:pPr>
                            <w:r w:rsidRPr="003D61CE">
                              <w:rPr>
                                <w:rFonts w:eastAsia="Times New Roman"/>
                                <w:color w:val="000000"/>
                              </w:rPr>
                              <w:t>Totalberedskap – den nære beredskapen må styrkes</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I punktet om et trygt arbeidsliv er det lagt inn punktet om hele og faste stillinger da flere koblet disse to tett sammen, det er også naturlig da et arbeidsliv uten hele og faste stillinger neppe kan betraktes som trygt. </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Flere nevnte en styrket kommuneøkonomi som en forutsetning for mye. Dette er bakt inn i punktet om å bekjempe økt ulikhet, med at det foreslås at de store pengene brukes til dette istedenfor skattelettelser til de rikeste. Her er det også nevnt en tannhelsereform som flere i regionstyret også tok til orde for. </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Det er i tillegg lagt inn to områder som ble nevnt i regionstyret under andre prioriterte områder.</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Dermed foreslås det følgende punkter med tilhørende tekst som hovedprioriteringene i Fagforbundet Trøndelag sin kommunikasjon mot partiene, medlemmene og samfunnet for øvrig.</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spacing w:after="495"/>
                              <w:rPr>
                                <w:rFonts w:eastAsia="Times New Roman"/>
                                <w:color w:val="000000"/>
                              </w:rPr>
                            </w:pPr>
                            <w:r w:rsidRPr="003D61CE">
                              <w:rPr>
                                <w:rFonts w:eastAsia="Times New Roman"/>
                                <w:b/>
                                <w:color w:val="000000"/>
                              </w:rPr>
                              <w:t>Et trygt arbeidsliv med plass til alle, basert på hele og faste stillinger</w:t>
                            </w:r>
                            <w:r w:rsidRPr="003D61CE">
                              <w:rPr>
                                <w:rFonts w:eastAsia="Times New Roman"/>
                                <w:color w:val="1A1A1A"/>
                              </w:rPr>
                              <w:t xml:space="preserve"> </w:t>
                            </w:r>
                            <w:r w:rsidRPr="003D61CE">
                              <w:rPr>
                                <w:rFonts w:eastAsia="Times New Roman"/>
                                <w:color w:val="000000"/>
                              </w:rPr>
                              <w:br/>
                              <w:t>Fagforbundet Trøndelag ønsker en sterk velferdsstat med offentlige tjenester. Vi sier nei til privatisering og ja tjenester som drives i egen regi. Vi ønsker at offentlig sektor styres etter en tillitsbasert modell som erstatter hierarkiske styringsmodeller som New Public management med detaljstyring og unødig rapportering.</w:t>
                            </w:r>
                          </w:p>
                          <w:p w:rsidR="00834F62" w:rsidRPr="003D61CE" w:rsidRDefault="00834F62">
                            <w:pPr>
                              <w:widowControl w:val="0"/>
                              <w:autoSpaceDE w:val="0"/>
                              <w:autoSpaceDN w:val="0"/>
                              <w:adjustRightInd w:val="0"/>
                              <w:spacing w:after="495"/>
                              <w:rPr>
                                <w:rFonts w:eastAsia="Times New Roman"/>
                                <w:color w:val="000000"/>
                              </w:rPr>
                            </w:pPr>
                            <w:r w:rsidRPr="003D61CE">
                              <w:rPr>
                                <w:rFonts w:eastAsia="Times New Roman"/>
                                <w:color w:val="000000"/>
                              </w:rPr>
                              <w:t>Vi ønsker et trygt og godt arbeidsliv der retten til hele og faste stillinger er sentralt. Det må stilles langt strengere krav til kommuner og virksomheter for å øke heltidsandelen. Retten til heltid må styrkes i arbeidsmiljøloven. Offentlige virksomheter skal utlyse hele stillinger.</w:t>
                            </w:r>
                          </w:p>
                          <w:p w:rsidR="00AD3864" w:rsidRDefault="00834F62" w:rsidP="00AD3864">
                            <w:pPr>
                              <w:widowControl w:val="0"/>
                              <w:autoSpaceDE w:val="0"/>
                              <w:autoSpaceDN w:val="0"/>
                              <w:adjustRightInd w:val="0"/>
                              <w:spacing w:after="495"/>
                              <w:rPr>
                                <w:rFonts w:eastAsia="Times New Roman"/>
                                <w:color w:val="000000"/>
                              </w:rPr>
                            </w:pPr>
                            <w:r w:rsidRPr="003D61CE">
                              <w:rPr>
                                <w:rFonts w:eastAsia="Times New Roman"/>
                                <w:color w:val="000000"/>
                              </w:rPr>
                              <w:t xml:space="preserve">Arbeidstakernes rettigheter må forbedres i arbeidsmiljøloven, og retten til yrkesskadeerstatning må omfatte muskel- og skjelettlidelser. Sykelønnsordningen må bevares. Innsatsen mot sosial dumping og arbeidslivskriminalitet må styrkes. Fagforbundet krever anstendige vilkår for dagpengemottakere, med gode muligheter til å ta formell utdanning og økt satsing på arbeidsmarkedstiltak. Arbeidsformidling og arbeidstrening må </w:t>
                            </w:r>
                            <w:r w:rsidRPr="003D61CE">
                              <w:rPr>
                                <w:rFonts w:eastAsia="Times New Roman"/>
                                <w:color w:val="000000"/>
                              </w:rPr>
                              <w:lastRenderedPageBreak/>
                              <w:t>tilbake i offentlig regi.</w:t>
                            </w:r>
                          </w:p>
                          <w:p w:rsidR="00834F62" w:rsidRPr="003D61CE" w:rsidRDefault="00834F62" w:rsidP="00AD3864">
                            <w:pPr>
                              <w:widowControl w:val="0"/>
                              <w:autoSpaceDE w:val="0"/>
                              <w:autoSpaceDN w:val="0"/>
                              <w:adjustRightInd w:val="0"/>
                              <w:spacing w:after="495"/>
                              <w:rPr>
                                <w:rFonts w:eastAsia="Times New Roman"/>
                                <w:color w:val="000000"/>
                              </w:rPr>
                            </w:pPr>
                            <w:r w:rsidRPr="003D61CE">
                              <w:rPr>
                                <w:rFonts w:eastAsia="Times New Roman"/>
                                <w:b/>
                                <w:color w:val="000000"/>
                              </w:rPr>
                              <w:t>Bekjempe økt ulikhet</w:t>
                            </w:r>
                            <w:r w:rsidR="00AD3864">
                              <w:rPr>
                                <w:rFonts w:eastAsia="Times New Roman"/>
                                <w:b/>
                                <w:color w:val="000000"/>
                              </w:rPr>
                              <w:br/>
                            </w:r>
                            <w:r w:rsidRPr="003D61CE">
                              <w:rPr>
                                <w:rFonts w:eastAsia="Times New Roman"/>
                                <w:color w:val="000000"/>
                              </w:rPr>
                              <w:t xml:space="preserve">Fagforbundet Trøndelag mener det trengs en ny politikk for å utjevne de økende forskjellene i Norge. De smålige kuttene må reverseres og skattegavene til de rikeste må opphøre. De store pengene må omfordeles til en styrket kommuneøkonomi og nye reformer for folk flest som </w:t>
                            </w:r>
                            <w:r w:rsidR="003D61CE">
                              <w:rPr>
                                <w:rFonts w:eastAsia="Times New Roman"/>
                                <w:color w:val="000000"/>
                              </w:rPr>
                              <w:t xml:space="preserve">for eksempel en tannhelsereform, og bedring av pensjonsreformen. Alle fortjener en trygg pensjon, med særaldersgrenser for alle yrker som trenger det, en endring av levealdersjusteringen til en mer sosialt rettferdig mekanisme, skjermingstillegg for uføre, økt minstepensjon og pensjonistene må få tilbake forhandlingsretten.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Det viktigste tiltaket mot sosial ulikhet er universelle velferdsordninger. Ulikhet i inntekt og formue øker i Norge. De rikeste må bidra med mer til fellesskapet gjennom skatt på arv, formue, eiendom og grunnrente.</w:t>
                            </w:r>
                            <w:r w:rsidR="003D61CE">
                              <w:rPr>
                                <w:rFonts w:eastAsia="Times New Roman"/>
                                <w:color w:val="000000"/>
                              </w:rPr>
                              <w:t xml:space="preserve"> Dette må komme de som har minst til gode, da utviklingen på antall fattige har gått i feil retning. Det må settes inn klare fattigdomstiltak.</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Økt beskatning av finanssektoren vil kunne bidra til å finansiere velferdsstaten og til bedre fungerende finansmarkeder: Vi må ha en forsterket innsats mot skatteflukt, skatteparadiser, korrupsjon og skatteunndragelser. Skattefradraget for fagforeningskontingenten må utvides.</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b/>
                                <w:color w:val="000000"/>
                              </w:rPr>
                              <w:t>Totalberedskap – den nære beredskapen må styrkes.</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Fagforbundet vil styrke beredskapsarbeidet nasjonalt og lokalt.</w:t>
                            </w:r>
                            <w:r w:rsidRPr="003D61CE">
                              <w:rPr>
                                <w:rFonts w:eastAsia="Times New Roman"/>
                                <w:color w:val="000000"/>
                                <w:u w:val="single"/>
                              </w:rPr>
                              <w:t xml:space="preserve"> </w:t>
                            </w:r>
                            <w:r w:rsidRPr="003D61CE">
                              <w:rPr>
                                <w:rFonts w:eastAsia="Times New Roman"/>
                                <w:color w:val="000000"/>
                              </w:rPr>
                              <w:t xml:space="preserve">Vi ønsker nasjonal styring og produksjon av medisiner, medisinsk utstyr og smittevernutstyr. Vi må stimulere til at Norge blir mer selvforsynt, blant annet gjennom å videreforedle mer av maten fra hav og landbruk selv.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Vi må styrke informasjonssikkerheten ved å sikre offentlig eierskap på infrastruktur og at informasjon knyttet til nasjonale sikkerhetsinteresser blir driftet og lagret i Norge. Systemer som behandler helse-, omsorgs- og sosialrelaterte opplysninger bør driftes av det offentlige.</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Sivilforsvaret må bygges opp igjen, og vi vil styrke politi- og ambulansetjenester i</w:t>
                            </w:r>
                            <w:r w:rsidRPr="003D61CE">
                              <w:rPr>
                                <w:rFonts w:eastAsia="Times New Roman"/>
                                <w:i/>
                                <w:color w:val="000000"/>
                              </w:rPr>
                              <w:t xml:space="preserve"> </w:t>
                            </w:r>
                            <w:r w:rsidRPr="003D61CE">
                              <w:rPr>
                                <w:rFonts w:eastAsia="Times New Roman"/>
                                <w:color w:val="000000"/>
                              </w:rPr>
                              <w:t>hele landet, slik at responstiden blir kortest mulig uansett hvor du bor.</w:t>
                            </w:r>
                          </w:p>
                          <w:p w:rsidR="00834F62" w:rsidRPr="003D61CE" w:rsidRDefault="00834F62">
                            <w:pPr>
                              <w:widowControl w:val="0"/>
                              <w:autoSpaceDE w:val="0"/>
                              <w:autoSpaceDN w:val="0"/>
                              <w:adjustRightInd w:val="0"/>
                              <w:rPr>
                                <w:rFonts w:eastAsia="Times New Roman"/>
                                <w:color w:val="000000"/>
                              </w:rPr>
                            </w:pPr>
                          </w:p>
                          <w:p w:rsidR="00834F62" w:rsidRDefault="00834F62">
                            <w:pPr>
                              <w:widowControl w:val="0"/>
                              <w:autoSpaceDE w:val="0"/>
                              <w:autoSpaceDN w:val="0"/>
                              <w:adjustRightInd w:val="0"/>
                              <w:rPr>
                                <w:rFonts w:eastAsia="Times New Roman"/>
                                <w:color w:val="000000"/>
                                <w:lang w:val="en-US"/>
                              </w:rPr>
                            </w:pPr>
                            <w:r>
                              <w:rPr>
                                <w:rFonts w:eastAsia="Times New Roman"/>
                                <w:b/>
                                <w:color w:val="000000"/>
                                <w:lang w:val="en-US"/>
                              </w:rPr>
                              <w:t xml:space="preserve">Andre prioriterte områder </w:t>
                            </w:r>
                          </w:p>
                          <w:p w:rsidR="00834F62" w:rsidRPr="003D61CE" w:rsidRDefault="00834F62">
                            <w:pPr>
                              <w:widowControl w:val="0"/>
                              <w:numPr>
                                <w:ilvl w:val="0"/>
                                <w:numId w:val="1"/>
                              </w:numPr>
                              <w:tabs>
                                <w:tab w:val="clear" w:pos="720"/>
                                <w:tab w:val="num" w:pos="885"/>
                              </w:tabs>
                              <w:autoSpaceDE w:val="0"/>
                              <w:autoSpaceDN w:val="0"/>
                              <w:adjustRightInd w:val="0"/>
                              <w:ind w:left="885"/>
                              <w:rPr>
                                <w:rFonts w:eastAsia="Times New Roman"/>
                                <w:color w:val="000000"/>
                              </w:rPr>
                            </w:pPr>
                            <w:r w:rsidRPr="003D61CE">
                              <w:rPr>
                                <w:rFonts w:eastAsia="Times New Roman"/>
                                <w:color w:val="000000"/>
                              </w:rPr>
                              <w:t>Bedre ordninger for en livslang læring</w:t>
                            </w:r>
                          </w:p>
                          <w:p w:rsidR="00834F62" w:rsidRPr="003D61CE" w:rsidRDefault="00834F62">
                            <w:pPr>
                              <w:widowControl w:val="0"/>
                              <w:numPr>
                                <w:ilvl w:val="1"/>
                                <w:numId w:val="1"/>
                              </w:numPr>
                              <w:tabs>
                                <w:tab w:val="clear" w:pos="1440"/>
                                <w:tab w:val="num" w:pos="1785"/>
                              </w:tabs>
                              <w:autoSpaceDE w:val="0"/>
                              <w:autoSpaceDN w:val="0"/>
                              <w:adjustRightInd w:val="0"/>
                              <w:ind w:left="1785"/>
                              <w:rPr>
                                <w:rFonts w:eastAsia="Times New Roman"/>
                                <w:color w:val="000000"/>
                              </w:rPr>
                            </w:pPr>
                            <w:r w:rsidRPr="003D61CE">
                              <w:rPr>
                                <w:rFonts w:eastAsia="Times New Roman"/>
                                <w:color w:val="000000"/>
                              </w:rPr>
                              <w:t>Vi trenger en kompetansereform i arbeidslivet</w:t>
                            </w:r>
                          </w:p>
                          <w:p w:rsidR="00834F62" w:rsidRPr="003D61CE" w:rsidRDefault="00834F62">
                            <w:pPr>
                              <w:widowControl w:val="0"/>
                              <w:numPr>
                                <w:ilvl w:val="1"/>
                                <w:numId w:val="1"/>
                              </w:numPr>
                              <w:tabs>
                                <w:tab w:val="clear" w:pos="1440"/>
                                <w:tab w:val="num" w:pos="1785"/>
                              </w:tabs>
                              <w:autoSpaceDE w:val="0"/>
                              <w:autoSpaceDN w:val="0"/>
                              <w:adjustRightInd w:val="0"/>
                              <w:ind w:left="1785"/>
                              <w:rPr>
                                <w:rFonts w:eastAsia="Times New Roman"/>
                                <w:color w:val="000000"/>
                              </w:rPr>
                            </w:pPr>
                            <w:r w:rsidRPr="003D61CE">
                              <w:rPr>
                                <w:rFonts w:eastAsia="Times New Roman"/>
                                <w:color w:val="000000"/>
                              </w:rPr>
                              <w:t>Desentralisert og styrket høyere yrkesfaglig utdanning (Fagskolen)</w:t>
                            </w:r>
                          </w:p>
                          <w:p w:rsidR="00834F62" w:rsidRDefault="00834F62">
                            <w:pPr>
                              <w:widowControl w:val="0"/>
                              <w:numPr>
                                <w:ilvl w:val="0"/>
                                <w:numId w:val="1"/>
                              </w:numPr>
                              <w:tabs>
                                <w:tab w:val="clear" w:pos="720"/>
                                <w:tab w:val="num" w:pos="885"/>
                              </w:tabs>
                              <w:autoSpaceDE w:val="0"/>
                              <w:autoSpaceDN w:val="0"/>
                              <w:adjustRightInd w:val="0"/>
                              <w:ind w:left="885"/>
                              <w:rPr>
                                <w:rFonts w:eastAsia="Times New Roman"/>
                                <w:color w:val="000000"/>
                                <w:lang w:val="en-US"/>
                              </w:rPr>
                            </w:pPr>
                            <w:r>
                              <w:rPr>
                                <w:rFonts w:eastAsia="Times New Roman"/>
                                <w:color w:val="000000"/>
                                <w:lang w:val="en-US"/>
                              </w:rPr>
                              <w:t>Trygg pensjon</w:t>
                            </w:r>
                          </w:p>
                          <w:p w:rsidR="00834F62" w:rsidRPr="003D61CE" w:rsidRDefault="00834F62">
                            <w:pPr>
                              <w:widowControl w:val="0"/>
                              <w:numPr>
                                <w:ilvl w:val="1"/>
                                <w:numId w:val="1"/>
                              </w:numPr>
                              <w:tabs>
                                <w:tab w:val="clear" w:pos="1440"/>
                                <w:tab w:val="num" w:pos="1785"/>
                              </w:tabs>
                              <w:autoSpaceDE w:val="0"/>
                              <w:autoSpaceDN w:val="0"/>
                              <w:adjustRightInd w:val="0"/>
                              <w:ind w:left="1785"/>
                              <w:rPr>
                                <w:rFonts w:eastAsia="Times New Roman"/>
                                <w:color w:val="000000"/>
                              </w:rPr>
                            </w:pPr>
                            <w:r w:rsidRPr="003D61CE">
                              <w:rPr>
                                <w:rFonts w:eastAsia="Times New Roman"/>
                                <w:color w:val="000000"/>
                              </w:rPr>
                              <w:t>Særaldersgrensene må på plass for alle yrker som trenger det</w:t>
                            </w:r>
                          </w:p>
                          <w:p w:rsidR="00834F62" w:rsidRDefault="00834F62">
                            <w:pPr>
                              <w:widowControl w:val="0"/>
                              <w:numPr>
                                <w:ilvl w:val="1"/>
                                <w:numId w:val="1"/>
                              </w:numPr>
                              <w:tabs>
                                <w:tab w:val="clear" w:pos="1440"/>
                                <w:tab w:val="num" w:pos="1785"/>
                              </w:tabs>
                              <w:autoSpaceDE w:val="0"/>
                              <w:autoSpaceDN w:val="0"/>
                              <w:adjustRightInd w:val="0"/>
                              <w:ind w:left="1785"/>
                              <w:rPr>
                                <w:rFonts w:eastAsia="Times New Roman"/>
                                <w:color w:val="000000"/>
                                <w:lang w:val="en-US"/>
                              </w:rPr>
                            </w:pPr>
                            <w:r>
                              <w:rPr>
                                <w:rFonts w:eastAsia="Times New Roman"/>
                                <w:color w:val="000000"/>
                                <w:lang w:val="en-US"/>
                              </w:rPr>
                              <w:t>Skjermingstillegget til uføre må fortsette</w:t>
                            </w:r>
                          </w:p>
                          <w:p w:rsidR="00834F62" w:rsidRDefault="00834F62">
                            <w:pPr>
                              <w:widowControl w:val="0"/>
                              <w:numPr>
                                <w:ilvl w:val="1"/>
                                <w:numId w:val="1"/>
                              </w:numPr>
                              <w:tabs>
                                <w:tab w:val="clear" w:pos="1440"/>
                                <w:tab w:val="num" w:pos="1785"/>
                              </w:tabs>
                              <w:autoSpaceDE w:val="0"/>
                              <w:autoSpaceDN w:val="0"/>
                              <w:adjustRightInd w:val="0"/>
                              <w:ind w:left="1785"/>
                              <w:rPr>
                                <w:rFonts w:eastAsia="Times New Roman"/>
                                <w:color w:val="000000"/>
                                <w:lang w:val="en-US"/>
                              </w:rPr>
                            </w:pPr>
                            <w:r>
                              <w:rPr>
                                <w:rFonts w:eastAsia="Times New Roman"/>
                                <w:color w:val="000000"/>
                                <w:lang w:val="en-US"/>
                              </w:rPr>
                              <w:t>Endre levealdersjusteringen</w:t>
                            </w:r>
                          </w:p>
                          <w:p w:rsidR="00834F62" w:rsidRDefault="00834F62">
                            <w:pPr>
                              <w:widowControl w:val="0"/>
                              <w:numPr>
                                <w:ilvl w:val="1"/>
                                <w:numId w:val="1"/>
                              </w:numPr>
                              <w:tabs>
                                <w:tab w:val="clear" w:pos="1440"/>
                                <w:tab w:val="num" w:pos="1785"/>
                              </w:tabs>
                              <w:autoSpaceDE w:val="0"/>
                              <w:autoSpaceDN w:val="0"/>
                              <w:adjustRightInd w:val="0"/>
                              <w:ind w:left="1785"/>
                              <w:rPr>
                                <w:rFonts w:eastAsia="Times New Roman"/>
                                <w:color w:val="000000"/>
                                <w:lang w:val="en-US"/>
                              </w:rPr>
                            </w:pPr>
                            <w:r>
                              <w:rPr>
                                <w:rFonts w:eastAsia="Times New Roman"/>
                                <w:color w:val="000000"/>
                                <w:lang w:val="en-US"/>
                              </w:rPr>
                              <w:t>Økt minstepensjon</w:t>
                            </w:r>
                          </w:p>
                          <w:p w:rsidR="00834F62" w:rsidRPr="005719AE" w:rsidRDefault="00834F62" w:rsidP="00865245">
                            <w:pPr>
                              <w:widowControl w:val="0"/>
                              <w:numPr>
                                <w:ilvl w:val="1"/>
                                <w:numId w:val="1"/>
                              </w:numPr>
                              <w:tabs>
                                <w:tab w:val="clear" w:pos="1440"/>
                                <w:tab w:val="num" w:pos="1785"/>
                              </w:tabs>
                              <w:autoSpaceDE w:val="0"/>
                              <w:autoSpaceDN w:val="0"/>
                              <w:adjustRightInd w:val="0"/>
                              <w:ind w:left="1785"/>
                              <w:rPr>
                                <w:rFonts w:eastAsia="Times New Roman"/>
                                <w:color w:val="000000"/>
                                <w:lang w:val="en-US"/>
                              </w:rPr>
                            </w:pPr>
                            <w:r w:rsidRPr="005719AE">
                              <w:rPr>
                                <w:rFonts w:eastAsia="Times New Roman"/>
                                <w:color w:val="000000"/>
                                <w:lang w:val="en-US"/>
                              </w:rPr>
                              <w:t xml:space="preserve">Pensjonistforbundet må få tilbake forhandlingsretten    </w:t>
                            </w:r>
                          </w:p>
                          <w:p w:rsidR="00834F62" w:rsidRDefault="00834F62">
                            <w:pPr>
                              <w:widowControl w:val="0"/>
                              <w:autoSpaceDE w:val="0"/>
                              <w:autoSpaceDN w:val="0"/>
                              <w:adjustRightInd w:val="0"/>
                              <w:rPr>
                                <w:rFonts w:eastAsia="Times New Roman"/>
                                <w:color w:val="000000"/>
                                <w:lang w:val="en-US"/>
                              </w:rPr>
                            </w:pPr>
                          </w:p>
                          <w:p w:rsidR="00834F62" w:rsidRDefault="00834F62">
                            <w:pPr>
                              <w:widowControl w:val="0"/>
                              <w:autoSpaceDE w:val="0"/>
                              <w:autoSpaceDN w:val="0"/>
                              <w:adjustRightInd w:val="0"/>
                              <w:rPr>
                                <w:rFonts w:eastAsia="Times New Roman"/>
                                <w:color w:val="000000"/>
                                <w:lang w:val="en-US"/>
                              </w:rPr>
                            </w:pPr>
                          </w:p>
                          <w:p w:rsidR="00AD3864" w:rsidRDefault="00AD3864">
                            <w:pPr>
                              <w:widowControl w:val="0"/>
                              <w:autoSpaceDE w:val="0"/>
                              <w:autoSpaceDN w:val="0"/>
                              <w:adjustRightInd w:val="0"/>
                              <w:rPr>
                                <w:rFonts w:eastAsia="Times New Roman"/>
                                <w:color w:val="000000"/>
                                <w:lang w:val="en-US"/>
                              </w:rPr>
                            </w:pPr>
                          </w:p>
                          <w:p w:rsidR="00AD3864" w:rsidRDefault="00AD3864">
                            <w:pPr>
                              <w:widowControl w:val="0"/>
                              <w:autoSpaceDE w:val="0"/>
                              <w:autoSpaceDN w:val="0"/>
                              <w:adjustRightInd w:val="0"/>
                              <w:rPr>
                                <w:rFonts w:eastAsia="Times New Roman"/>
                                <w:color w:val="000000"/>
                                <w:lang w:val="en-US"/>
                              </w:rPr>
                            </w:pPr>
                          </w:p>
                        </w:tc>
                      </w:tr>
                    </w:tbl>
                    <w:p w:rsidR="00834F62" w:rsidRPr="00843B6C" w:rsidRDefault="00AD3864" w:rsidP="00834F62"/>
                  </w:sdtContent>
                </w:sdt>
                <w:sdt>
                  <w:sdtPr>
                    <w:alias w:val="OpprinneligForslag.Tekst"/>
                    <w:tag w:val="OpprinneligForslag.Tekst"/>
                    <w:id w:val="-3419290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843B6C" w:rsidTr="00834F62">
                        <w:tc>
                          <w:tcPr>
                            <w:tcW w:w="0" w:type="auto"/>
                          </w:tcPr>
                          <w:p w:rsidR="00834F62" w:rsidRPr="003D61CE" w:rsidRDefault="00834F62">
                            <w:pPr>
                              <w:widowControl w:val="0"/>
                              <w:autoSpaceDE w:val="0"/>
                              <w:autoSpaceDN w:val="0"/>
                              <w:adjustRightInd w:val="0"/>
                              <w:rPr>
                                <w:rFonts w:eastAsia="Times New Roman" w:cs="Calibri"/>
                                <w:color w:val="000000"/>
                              </w:rPr>
                            </w:pPr>
                            <w:r w:rsidRPr="003D61CE">
                              <w:rPr>
                                <w:rFonts w:eastAsia="Times New Roman" w:cs="Calibri"/>
                                <w:b/>
                                <w:bCs/>
                                <w:color w:val="000000"/>
                              </w:rPr>
                              <w:t>Forslag til vedtak</w:t>
                            </w:r>
                            <w:r w:rsidRPr="003D61CE">
                              <w:rPr>
                                <w:rFonts w:eastAsia="Times New Roman" w:cs="Calibri"/>
                                <w:b/>
                                <w:color w:val="000000"/>
                              </w:rPr>
                              <w:t xml:space="preserve">:  </w:t>
                            </w:r>
                            <w:r w:rsidRPr="003D61CE">
                              <w:rPr>
                                <w:rFonts w:eastAsia="Times New Roman" w:cs="Calibri"/>
                                <w:color w:val="000000"/>
                              </w:rPr>
                              <w:br/>
                              <w:t xml:space="preserve">Regionstyret legger alle forbundets 12 saker til grunn, og prioriterer følgende tre </w:t>
                            </w:r>
                            <w:r w:rsidRPr="003D61CE">
                              <w:rPr>
                                <w:rFonts w:eastAsia="Times New Roman" w:cs="Calibri"/>
                                <w:color w:val="000000"/>
                              </w:rPr>
                              <w:lastRenderedPageBreak/>
                              <w:t>hovedsaker i valgkampen:</w:t>
                            </w:r>
                          </w:p>
                          <w:p w:rsidR="00834F62" w:rsidRPr="003D61CE" w:rsidRDefault="00834F62" w:rsidP="00834F62">
                            <w:pPr>
                              <w:widowControl w:val="0"/>
                              <w:numPr>
                                <w:ilvl w:val="0"/>
                                <w:numId w:val="2"/>
                              </w:numPr>
                              <w:autoSpaceDE w:val="0"/>
                              <w:autoSpaceDN w:val="0"/>
                              <w:adjustRightInd w:val="0"/>
                              <w:ind w:left="885" w:hanging="360"/>
                              <w:rPr>
                                <w:rFonts w:eastAsia="Times New Roman"/>
                                <w:color w:val="000000"/>
                              </w:rPr>
                            </w:pPr>
                            <w:r w:rsidRPr="003D61CE">
                              <w:rPr>
                                <w:rFonts w:eastAsia="Times New Roman"/>
                                <w:color w:val="000000"/>
                              </w:rPr>
                              <w:t>Et trygt arbeidsliv med plass til alle, basert på hele og faste stillinger</w:t>
                            </w:r>
                          </w:p>
                          <w:p w:rsidR="00834F62" w:rsidRDefault="00834F62" w:rsidP="00834F62">
                            <w:pPr>
                              <w:widowControl w:val="0"/>
                              <w:numPr>
                                <w:ilvl w:val="0"/>
                                <w:numId w:val="2"/>
                              </w:numPr>
                              <w:autoSpaceDE w:val="0"/>
                              <w:autoSpaceDN w:val="0"/>
                              <w:adjustRightInd w:val="0"/>
                              <w:ind w:left="885" w:hanging="360"/>
                              <w:rPr>
                                <w:rFonts w:eastAsia="Times New Roman"/>
                                <w:color w:val="000000"/>
                                <w:lang w:val="en-US"/>
                              </w:rPr>
                            </w:pPr>
                            <w:r>
                              <w:rPr>
                                <w:rFonts w:eastAsia="Times New Roman"/>
                                <w:color w:val="000000"/>
                                <w:lang w:val="en-US"/>
                              </w:rPr>
                              <w:t>Bekjempe økt ulikhet</w:t>
                            </w:r>
                          </w:p>
                          <w:p w:rsidR="00834F62" w:rsidRPr="003D61CE" w:rsidRDefault="00834F62" w:rsidP="00AD3864">
                            <w:pPr>
                              <w:widowControl w:val="0"/>
                              <w:numPr>
                                <w:ilvl w:val="0"/>
                                <w:numId w:val="2"/>
                              </w:numPr>
                              <w:autoSpaceDE w:val="0"/>
                              <w:autoSpaceDN w:val="0"/>
                              <w:adjustRightInd w:val="0"/>
                              <w:spacing w:after="300"/>
                              <w:ind w:left="885" w:hanging="360"/>
                              <w:rPr>
                                <w:rFonts w:eastAsia="Times New Roman"/>
                                <w:color w:val="000000"/>
                              </w:rPr>
                            </w:pPr>
                            <w:r w:rsidRPr="003D61CE">
                              <w:rPr>
                                <w:rFonts w:eastAsia="Times New Roman"/>
                                <w:color w:val="000000"/>
                              </w:rPr>
                              <w:t>Totalberedskap – den nære beredskapen må styrkes</w:t>
                            </w:r>
                            <w:bookmarkStart w:id="3" w:name="_GoBack"/>
                            <w:bookmarkEnd w:id="3"/>
                          </w:p>
                        </w:tc>
                      </w:tr>
                    </w:tbl>
                    <w:p w:rsidR="00834F62" w:rsidRPr="00843B6C" w:rsidRDefault="00AD3864" w:rsidP="00834F62"/>
                  </w:sdtContent>
                </w:sdt>
                <w:sdt>
                  <w:sdtPr>
                    <w:alias w:val="GjeldendeBehandling.FjernHvisTom"/>
                    <w:tag w:val="GjeldendeBehandling.FjernHvisTom"/>
                    <w:id w:val="614489227"/>
                  </w:sdtPr>
                  <w:sdtEndPr/>
                  <w:sdtContent>
                    <w:p w:rsidR="00834F62" w:rsidRPr="00843B6C" w:rsidRDefault="00AD3864" w:rsidP="00834F62">
                      <w:sdt>
                        <w:sdtPr>
                          <w:rPr>
                            <w:b/>
                          </w:rPr>
                          <w:alias w:val="Møte.Start.KortDato"/>
                          <w:tag w:val="Møte.Start.KortDato"/>
                          <w:id w:val="-672181845"/>
                        </w:sdtPr>
                        <w:sdtEndPr/>
                        <w:sdtContent>
                          <w:r w:rsidR="00834F62" w:rsidRPr="00843B6C">
                            <w:rPr>
                              <w:b/>
                            </w:rPr>
                            <w:t>07.04.2021</w:t>
                          </w:r>
                        </w:sdtContent>
                      </w:sdt>
                      <w:r w:rsidR="00834F62" w:rsidRPr="00843B6C">
                        <w:rPr>
                          <w:b/>
                        </w:rPr>
                        <w:t xml:space="preserve"> </w:t>
                      </w:r>
                      <w:sdt>
                        <w:sdtPr>
                          <w:rPr>
                            <w:b/>
                          </w:rPr>
                          <w:alias w:val="Gruppe.Tittel"/>
                          <w:tag w:val="Gruppe.Tittel"/>
                          <w:id w:val="1351215908"/>
                        </w:sdtPr>
                        <w:sdtEndPr/>
                        <w:sdtContent>
                          <w:r w:rsidR="00834F62" w:rsidRPr="00843B6C">
                            <w:rPr>
                              <w:b/>
                            </w:rPr>
                            <w:t>Regionsstyret Trøndelag</w:t>
                          </w:r>
                        </w:sdtContent>
                      </w:sdt>
                    </w:p>
                    <w:p w:rsidR="00834F62" w:rsidRPr="00843B6C" w:rsidRDefault="00834F62" w:rsidP="00834F62"/>
                    <w:p w:rsidR="00834F62" w:rsidRPr="00843B6C" w:rsidRDefault="00834F62" w:rsidP="00834F62">
                      <w:pPr>
                        <w:rPr>
                          <w:b/>
                        </w:rPr>
                      </w:pPr>
                      <w:r w:rsidRPr="00843B6C">
                        <w:rPr>
                          <w:b/>
                        </w:rPr>
                        <w:t>Behandling</w:t>
                      </w:r>
                    </w:p>
                    <w:sdt>
                      <w:sdtPr>
                        <w:alias w:val="BehandlingsTekst"/>
                        <w:tag w:val="BehandlingsTekst"/>
                        <w:id w:val="1007177005"/>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BD2B56" w:rsidTr="00834F62">
                            <w:tc>
                              <w:tcPr>
                                <w:tcW w:w="0" w:type="auto"/>
                              </w:tcPr>
                              <w:p w:rsidR="00834F62" w:rsidRPr="003D61CE" w:rsidRDefault="00834F62">
                                <w:pPr>
                                  <w:widowControl w:val="0"/>
                                  <w:autoSpaceDE w:val="0"/>
                                  <w:autoSpaceDN w:val="0"/>
                                  <w:adjustRightInd w:val="0"/>
                                  <w:rPr>
                                    <w:rFonts w:eastAsia="Times New Roman" w:cs="Calibri"/>
                                    <w:color w:val="000000"/>
                                  </w:rPr>
                                </w:pPr>
                                <w:r>
                                  <w:rPr>
                                    <w:rFonts w:eastAsia="Times New Roman" w:cs="Calibri"/>
                                    <w:color w:val="000000"/>
                                  </w:rPr>
                                  <w:t>Ordet: Arnt Sigurd Kjøglum, Tarjei Leistad, Tina Stenkløv, Bjørg Storheil, Janne K. Bjørnerås, Lise Heggdal,  Hege Rovik, Roar Øverås</w:t>
                                </w:r>
                              </w:p>
                            </w:tc>
                          </w:tr>
                        </w:tbl>
                        <w:p w:rsidR="00834F62" w:rsidRPr="00843B6C" w:rsidRDefault="00AD3864" w:rsidP="00834F62"/>
                      </w:sdtContent>
                    </w:sdt>
                    <w:p w:rsidR="00834F62" w:rsidRPr="00843B6C" w:rsidRDefault="00AD3864" w:rsidP="00834F62">
                      <w:pPr>
                        <w:rPr>
                          <w:b/>
                        </w:rPr>
                      </w:pPr>
                      <w:sdt>
                        <w:sdtPr>
                          <w:rPr>
                            <w:b/>
                          </w:rPr>
                          <w:alias w:val="Gruppe.Tittel"/>
                          <w:tag w:val="Gruppe.Tittel"/>
                          <w:id w:val="210006240"/>
                        </w:sdtPr>
                        <w:sdtEndPr/>
                        <w:sdtContent>
                          <w:r w:rsidR="00834F62" w:rsidRPr="00843B6C">
                            <w:rPr>
                              <w:b/>
                            </w:rPr>
                            <w:t>Regionsstyret Trøndelag</w:t>
                          </w:r>
                        </w:sdtContent>
                      </w:sdt>
                      <w:r w:rsidR="00834F62" w:rsidRPr="00843B6C">
                        <w:rPr>
                          <w:b/>
                        </w:rPr>
                        <w:t xml:space="preserve"> - </w:t>
                      </w:r>
                      <w:sdt>
                        <w:sdtPr>
                          <w:rPr>
                            <w:b/>
                          </w:rPr>
                          <w:alias w:val="SaksNummer"/>
                          <w:tag w:val="SaksNummer"/>
                          <w:id w:val="-1577279778"/>
                        </w:sdtPr>
                        <w:sdtEndPr/>
                        <w:sdtContent>
                          <w:r w:rsidR="00834F62" w:rsidRPr="00843B6C">
                            <w:rPr>
                              <w:b/>
                            </w:rPr>
                            <w:t>38/21</w:t>
                          </w:r>
                        </w:sdtContent>
                      </w:sdt>
                      <w:r w:rsidR="00834F62" w:rsidRPr="00843B6C">
                        <w:rPr>
                          <w:b/>
                        </w:rPr>
                        <w:t xml:space="preserve"> Vedtak:</w:t>
                      </w:r>
                    </w:p>
                    <w:sdt>
                      <w:sdtPr>
                        <w:alias w:val="VedtaksTekst"/>
                        <w:tag w:val="VedtaksTekst"/>
                        <w:id w:val="36718384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BD2B56" w:rsidTr="00834F62">
                            <w:tc>
                              <w:tcPr>
                                <w:tcW w:w="0" w:type="auto"/>
                              </w:tcPr>
                              <w:p w:rsidR="00834F62" w:rsidRPr="003D61CE" w:rsidRDefault="00834F62">
                                <w:pPr>
                                  <w:widowControl w:val="0"/>
                                  <w:autoSpaceDE w:val="0"/>
                                  <w:autoSpaceDN w:val="0"/>
                                  <w:adjustRightInd w:val="0"/>
                                  <w:rPr>
                                    <w:rFonts w:eastAsia="Times New Roman" w:cs="Calibri"/>
                                    <w:color w:val="000000"/>
                                  </w:rPr>
                                </w:pPr>
                                <w:r w:rsidRPr="003D61CE">
                                  <w:rPr>
                                    <w:rFonts w:eastAsia="Times New Roman" w:cs="Calibri"/>
                                    <w:color w:val="000000"/>
                                  </w:rPr>
                                  <w:t>Regionstyret legger alle forbundets 12 saker til grunn, og prioriterer følgende tre hovedsaker i valgkampen:</w:t>
                                </w:r>
                              </w:p>
                              <w:p w:rsidR="00834F62" w:rsidRPr="003D61CE" w:rsidRDefault="00834F62" w:rsidP="00834F62">
                                <w:pPr>
                                  <w:widowControl w:val="0"/>
                                  <w:numPr>
                                    <w:ilvl w:val="0"/>
                                    <w:numId w:val="2"/>
                                  </w:numPr>
                                  <w:autoSpaceDE w:val="0"/>
                                  <w:autoSpaceDN w:val="0"/>
                                  <w:adjustRightInd w:val="0"/>
                                  <w:ind w:left="885" w:hanging="360"/>
                                  <w:rPr>
                                    <w:rFonts w:eastAsia="Times New Roman"/>
                                    <w:color w:val="000000"/>
                                  </w:rPr>
                                </w:pPr>
                                <w:r w:rsidRPr="003D61CE">
                                  <w:rPr>
                                    <w:rFonts w:eastAsia="Times New Roman"/>
                                    <w:color w:val="000000"/>
                                  </w:rPr>
                                  <w:t>Et trygt arbeidsliv med plass til alle, basert på hele og faste stillinger</w:t>
                                </w:r>
                              </w:p>
                              <w:p w:rsidR="00834F62" w:rsidRDefault="00834F62" w:rsidP="00834F62">
                                <w:pPr>
                                  <w:widowControl w:val="0"/>
                                  <w:numPr>
                                    <w:ilvl w:val="0"/>
                                    <w:numId w:val="2"/>
                                  </w:numPr>
                                  <w:autoSpaceDE w:val="0"/>
                                  <w:autoSpaceDN w:val="0"/>
                                  <w:adjustRightInd w:val="0"/>
                                  <w:ind w:left="885" w:hanging="360"/>
                                  <w:rPr>
                                    <w:rFonts w:eastAsia="Times New Roman"/>
                                    <w:color w:val="000000"/>
                                    <w:lang w:val="en-US"/>
                                  </w:rPr>
                                </w:pPr>
                                <w:r>
                                  <w:rPr>
                                    <w:rFonts w:eastAsia="Times New Roman"/>
                                    <w:color w:val="000000"/>
                                    <w:lang w:val="en-US"/>
                                  </w:rPr>
                                  <w:t>Bekjempe økt ulikhet</w:t>
                                </w:r>
                              </w:p>
                              <w:p w:rsidR="00834F62" w:rsidRPr="003D61CE" w:rsidRDefault="00834F62" w:rsidP="00992432">
                                <w:pPr>
                                  <w:widowControl w:val="0"/>
                                  <w:numPr>
                                    <w:ilvl w:val="0"/>
                                    <w:numId w:val="2"/>
                                  </w:numPr>
                                  <w:autoSpaceDE w:val="0"/>
                                  <w:autoSpaceDN w:val="0"/>
                                  <w:adjustRightInd w:val="0"/>
                                  <w:spacing w:after="300"/>
                                  <w:ind w:left="885" w:hanging="360"/>
                                  <w:rPr>
                                    <w:rFonts w:eastAsia="Times New Roman"/>
                                    <w:color w:val="000000"/>
                                  </w:rPr>
                                </w:pPr>
                                <w:r w:rsidRPr="003D61CE">
                                  <w:rPr>
                                    <w:rFonts w:eastAsia="Times New Roman"/>
                                    <w:color w:val="000000"/>
                                  </w:rPr>
                                  <w:t>Totalberedskap – den nære beredskapen må styrkes</w:t>
                                </w:r>
                              </w:p>
                            </w:tc>
                          </w:tr>
                        </w:tbl>
                        <w:p w:rsidR="00834F62" w:rsidRPr="00843B6C" w:rsidRDefault="00AD3864" w:rsidP="00834F62"/>
                      </w:sdtContent>
                    </w:sdt>
                  </w:sdtContent>
                </w:sdt>
                <w:p w:rsidR="00834F62" w:rsidRPr="00843B6C" w:rsidRDefault="00AD3864" w:rsidP="00992432">
                  <w:pPr>
                    <w:pBdr>
                      <w:bottom w:val="single" w:sz="4" w:space="1" w:color="auto"/>
                    </w:pBdr>
                  </w:pPr>
                </w:p>
              </w:sdtContent>
            </w:sdt>
            <w:p w:rsidR="00D479C4" w:rsidRDefault="00AD3864"/>
          </w:sdtContent>
        </w:sdt>
      </w:sdtContent>
    </w:sdt>
    <w:sdt>
      <w:sdtPr>
        <w:alias w:val="Saker"/>
        <w:tag w:val="Saker"/>
        <w:id w:val="-257523541"/>
      </w:sdtPr>
      <w:sdtEndPr/>
      <w:sdtContent>
        <w:sdt>
          <w:sdtPr>
            <w:alias w:val="SaksProtokollPlassHolder"/>
            <w:tag w:val="SaksProtokollPlassHolder"/>
            <w:id w:val="1700204249"/>
          </w:sdtPr>
          <w:sdtEndPr/>
          <w:sdtContent>
            <w:sdt>
              <w:sdtPr>
                <w:alias w:val="Sak"/>
                <w:tag w:val="Sak"/>
                <w:id w:val="841441575"/>
              </w:sdtPr>
              <w:sdtEndPr/>
              <w:sdtContent>
                <w:p w:rsidR="00834F62" w:rsidRPr="00843B6C" w:rsidRDefault="00AD3864" w:rsidP="00834F62">
                  <w:pPr>
                    <w:rPr>
                      <w:b/>
                      <w:sz w:val="28"/>
                      <w:szCs w:val="28"/>
                    </w:rPr>
                  </w:pPr>
                  <w:sdt>
                    <w:sdtPr>
                      <w:rPr>
                        <w:b/>
                      </w:rPr>
                      <w:alias w:val="Nummer"/>
                      <w:tag w:val="Nummer"/>
                      <w:id w:val="967088379"/>
                    </w:sdtPr>
                    <w:sdtEndPr/>
                    <w:sdtContent>
                      <w:r w:rsidR="00834F62" w:rsidRPr="00843B6C">
                        <w:rPr>
                          <w:b/>
                        </w:rPr>
                        <w:t>39/21</w:t>
                      </w:r>
                    </w:sdtContent>
                  </w:sdt>
                  <w:r w:rsidR="00834F62" w:rsidRPr="00843B6C">
                    <w:rPr>
                      <w:b/>
                    </w:rPr>
                    <w:t xml:space="preserve"> </w:t>
                  </w:r>
                  <w:sdt>
                    <w:sdtPr>
                      <w:rPr>
                        <w:b/>
                      </w:rPr>
                      <w:alias w:val="Tittel"/>
                      <w:tag w:val="Tittel"/>
                      <w:id w:val="862794017"/>
                    </w:sdtPr>
                    <w:sdtEndPr/>
                    <w:sdtContent>
                      <w:r w:rsidR="00834F62" w:rsidRPr="00843B6C">
                        <w:rPr>
                          <w:b/>
                        </w:rPr>
                        <w:t>Tariffoppgjøret 2022</w:t>
                      </w:r>
                    </w:sdtContent>
                  </w:sdt>
                </w:p>
                <w:p w:rsidR="00834F62" w:rsidRPr="00843B6C" w:rsidRDefault="00834F62" w:rsidP="00834F62"/>
                <w:sdt>
                  <w:sdtPr>
                    <w:alias w:val="IngressTekst"/>
                    <w:tag w:val="IngressTekst"/>
                    <w:id w:val="-366966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843B6C" w:rsidTr="00834F62">
                        <w:tc>
                          <w:tcPr>
                            <w:tcW w:w="0" w:type="auto"/>
                          </w:tcPr>
                          <w:p w:rsidR="00834F62" w:rsidRPr="003D61CE" w:rsidRDefault="00834F62">
                            <w:pPr>
                              <w:widowControl w:val="0"/>
                              <w:autoSpaceDE w:val="0"/>
                              <w:autoSpaceDN w:val="0"/>
                              <w:adjustRightInd w:val="0"/>
                              <w:rPr>
                                <w:rFonts w:eastAsia="Times New Roman" w:cs="Calibri"/>
                                <w:color w:val="000000"/>
                              </w:rPr>
                            </w:pPr>
                            <w:r w:rsidRPr="003D61CE">
                              <w:rPr>
                                <w:rFonts w:eastAsia="Times New Roman" w:cs="Calibri"/>
                                <w:b/>
                                <w:bCs/>
                                <w:color w:val="000000"/>
                              </w:rPr>
                              <w:t>Sammendrag:</w:t>
                            </w:r>
                            <w:r w:rsidRPr="003D61CE">
                              <w:rPr>
                                <w:rFonts w:eastAsia="Times New Roman" w:cs="Calibri"/>
                                <w:color w:val="000000"/>
                              </w:rPr>
                              <w:t xml:space="preserve">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Arbeidet frem mot tariffoppgjøret starter i disse dager. Vi er lovet at debattheftet skal sendes ut i løpet av April 2021. Tariffkonferansen er planlagt til 5. – 6. oktober 2021, og regionens frist for innsending sentralt er vanligvis ca 1. desember. </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Grunnen til at tariffkonferansen ble planlagt såpass tidlig er at det opprinnelig skulle være landsmøte i uke 42, og landskonferanser i de påfølgende ukene. Det foreslås allikevel at vi opprettholder datoene for tariffkonferansen all den tid debattheftet er tenkt utsendt i april. Fagforeningenes frist for innsending til regionen settes til 20. september. </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De innsendte forslagene sendes ut til delegatene senest en uke før tariffkonferansen. </w:t>
                            </w:r>
                          </w:p>
                          <w:p w:rsidR="00834F62" w:rsidRPr="003D61CE" w:rsidRDefault="00834F62" w:rsidP="00992432">
                            <w:pPr>
                              <w:widowControl w:val="0"/>
                              <w:autoSpaceDE w:val="0"/>
                              <w:autoSpaceDN w:val="0"/>
                              <w:adjustRightInd w:val="0"/>
                              <w:rPr>
                                <w:rFonts w:eastAsia="Times New Roman"/>
                                <w:color w:val="000000"/>
                              </w:rPr>
                            </w:pPr>
                            <w:r w:rsidRPr="003D61CE">
                              <w:rPr>
                                <w:rFonts w:eastAsia="Times New Roman"/>
                                <w:color w:val="000000"/>
                              </w:rPr>
                              <w:t xml:space="preserve">     </w:t>
                            </w:r>
                          </w:p>
                        </w:tc>
                      </w:tr>
                    </w:tbl>
                    <w:p w:rsidR="00834F62" w:rsidRPr="00843B6C" w:rsidRDefault="00AD3864" w:rsidP="00834F62"/>
                  </w:sdtContent>
                </w:sdt>
                <w:sdt>
                  <w:sdtPr>
                    <w:alias w:val="OpprinneligForslag.Tekst"/>
                    <w:tag w:val="OpprinneligForslag.Tekst"/>
                    <w:id w:val="-127231482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tblGrid>
                      <w:tr w:rsidR="00834F62" w:rsidRPr="00843B6C" w:rsidTr="00834F62">
                        <w:tc>
                          <w:tcPr>
                            <w:tcW w:w="0" w:type="auto"/>
                          </w:tcPr>
                          <w:p w:rsidR="00834F62" w:rsidRPr="003D61CE" w:rsidRDefault="00834F62" w:rsidP="00992432">
                            <w:pPr>
                              <w:widowControl w:val="0"/>
                              <w:autoSpaceDE w:val="0"/>
                              <w:autoSpaceDN w:val="0"/>
                              <w:adjustRightInd w:val="0"/>
                              <w:rPr>
                                <w:rFonts w:eastAsia="Times New Roman"/>
                                <w:color w:val="000000"/>
                              </w:rPr>
                            </w:pPr>
                            <w:r w:rsidRPr="003D61CE">
                              <w:rPr>
                                <w:rFonts w:eastAsia="Times New Roman" w:cs="Calibri"/>
                                <w:b/>
                                <w:bCs/>
                                <w:color w:val="000000"/>
                              </w:rPr>
                              <w:t>Forslag til vedtak</w:t>
                            </w:r>
                            <w:r w:rsidRPr="003D61CE">
                              <w:rPr>
                                <w:rFonts w:eastAsia="Times New Roman" w:cs="Calibri"/>
                                <w:b/>
                                <w:color w:val="000000"/>
                              </w:rPr>
                              <w:t xml:space="preserve">:  </w:t>
                            </w:r>
                            <w:r w:rsidRPr="003D61CE">
                              <w:rPr>
                                <w:rFonts w:eastAsia="Times New Roman" w:cs="Calibri"/>
                                <w:color w:val="000000"/>
                              </w:rPr>
                              <w:br/>
                              <w:t>Den fremlagte tidsplanen godkjennes. Regionstyret gir AU ansvar for videre oppfølging.</w:t>
                            </w:r>
                            <w:r w:rsidRPr="003D61CE">
                              <w:rPr>
                                <w:rFonts w:eastAsia="Times New Roman" w:cs="Calibri"/>
                                <w:color w:val="000000"/>
                              </w:rPr>
                              <w:br/>
                            </w:r>
                          </w:p>
                        </w:tc>
                      </w:tr>
                    </w:tbl>
                    <w:p w:rsidR="00834F62" w:rsidRPr="00843B6C" w:rsidRDefault="00AD3864" w:rsidP="00834F62"/>
                  </w:sdtContent>
                </w:sdt>
                <w:sdt>
                  <w:sdtPr>
                    <w:alias w:val="GjeldendeBehandling.FjernHvisTom"/>
                    <w:tag w:val="GjeldendeBehandling.FjernHvisTom"/>
                    <w:id w:val="915663645"/>
                  </w:sdtPr>
                  <w:sdtEndPr/>
                  <w:sdtContent>
                    <w:p w:rsidR="00834F62" w:rsidRPr="00843B6C" w:rsidRDefault="00AD3864" w:rsidP="00834F62">
                      <w:sdt>
                        <w:sdtPr>
                          <w:rPr>
                            <w:b/>
                          </w:rPr>
                          <w:alias w:val="Møte.Start.KortDato"/>
                          <w:tag w:val="Møte.Start.KortDato"/>
                          <w:id w:val="-461418698"/>
                        </w:sdtPr>
                        <w:sdtEndPr/>
                        <w:sdtContent>
                          <w:r w:rsidR="00834F62" w:rsidRPr="00843B6C">
                            <w:rPr>
                              <w:b/>
                            </w:rPr>
                            <w:t>07.04.2021</w:t>
                          </w:r>
                        </w:sdtContent>
                      </w:sdt>
                      <w:r w:rsidR="00834F62" w:rsidRPr="00843B6C">
                        <w:rPr>
                          <w:b/>
                        </w:rPr>
                        <w:t xml:space="preserve"> </w:t>
                      </w:r>
                      <w:sdt>
                        <w:sdtPr>
                          <w:rPr>
                            <w:b/>
                          </w:rPr>
                          <w:alias w:val="Gruppe.Tittel"/>
                          <w:tag w:val="Gruppe.Tittel"/>
                          <w:id w:val="460152879"/>
                        </w:sdtPr>
                        <w:sdtEndPr/>
                        <w:sdtContent>
                          <w:r w:rsidR="00834F62" w:rsidRPr="00843B6C">
                            <w:rPr>
                              <w:b/>
                            </w:rPr>
                            <w:t>Regionsstyret Trøndelag</w:t>
                          </w:r>
                        </w:sdtContent>
                      </w:sdt>
                    </w:p>
                    <w:p w:rsidR="00834F62" w:rsidRPr="00843B6C" w:rsidRDefault="00834F62" w:rsidP="00834F62"/>
                    <w:p w:rsidR="00834F62" w:rsidRPr="00843B6C" w:rsidRDefault="00834F62" w:rsidP="00834F62">
                      <w:pPr>
                        <w:rPr>
                          <w:b/>
                        </w:rPr>
                      </w:pPr>
                      <w:r w:rsidRPr="00843B6C">
                        <w:rPr>
                          <w:b/>
                        </w:rPr>
                        <w:t>Behandling</w:t>
                      </w:r>
                    </w:p>
                    <w:sdt>
                      <w:sdtPr>
                        <w:alias w:val="BehandlingsTekst"/>
                        <w:tag w:val="BehandlingsTekst"/>
                        <w:id w:val="110292692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BD2B56" w:rsidTr="00834F62">
                            <w:tc>
                              <w:tcPr>
                                <w:tcW w:w="0" w:type="auto"/>
                              </w:tcPr>
                              <w:p w:rsidR="00834F62" w:rsidRPr="003D61CE" w:rsidRDefault="00834F62">
                                <w:pPr>
                                  <w:widowControl w:val="0"/>
                                  <w:autoSpaceDE w:val="0"/>
                                  <w:autoSpaceDN w:val="0"/>
                                  <w:adjustRightInd w:val="0"/>
                                  <w:rPr>
                                    <w:rFonts w:eastAsia="Times New Roman" w:cs="Calibri"/>
                                    <w:color w:val="000000"/>
                                  </w:rPr>
                                </w:pPr>
                                <w:r>
                                  <w:rPr>
                                    <w:rFonts w:eastAsia="Times New Roman" w:cs="Calibri"/>
                                    <w:color w:val="000000"/>
                                  </w:rPr>
                                  <w:t>Ordet: Arnt Sigurd Kjøglum, Tina Stenkløv, Roar Øverås, Marie Jonsson, Hege Rovik, Lise Heggdal, Tarjei Leistad, Grete Mosand, Linn Flataune</w:t>
                                </w:r>
                              </w:p>
                            </w:tc>
                          </w:tr>
                        </w:tbl>
                        <w:p w:rsidR="00834F62" w:rsidRPr="00843B6C" w:rsidRDefault="00AD3864" w:rsidP="00834F62"/>
                      </w:sdtContent>
                    </w:sdt>
                    <w:p w:rsidR="00834F62" w:rsidRPr="00843B6C" w:rsidRDefault="00AD3864" w:rsidP="00834F62">
                      <w:pPr>
                        <w:rPr>
                          <w:b/>
                        </w:rPr>
                      </w:pPr>
                      <w:sdt>
                        <w:sdtPr>
                          <w:rPr>
                            <w:b/>
                          </w:rPr>
                          <w:alias w:val="Gruppe.Tittel"/>
                          <w:tag w:val="Gruppe.Tittel"/>
                          <w:id w:val="1293324455"/>
                        </w:sdtPr>
                        <w:sdtEndPr/>
                        <w:sdtContent>
                          <w:r w:rsidR="00834F62" w:rsidRPr="00843B6C">
                            <w:rPr>
                              <w:b/>
                            </w:rPr>
                            <w:t>Regionsstyret Trøndelag</w:t>
                          </w:r>
                        </w:sdtContent>
                      </w:sdt>
                      <w:r w:rsidR="00834F62" w:rsidRPr="00843B6C">
                        <w:rPr>
                          <w:b/>
                        </w:rPr>
                        <w:t xml:space="preserve"> - </w:t>
                      </w:r>
                      <w:sdt>
                        <w:sdtPr>
                          <w:rPr>
                            <w:b/>
                          </w:rPr>
                          <w:alias w:val="SaksNummer"/>
                          <w:tag w:val="SaksNummer"/>
                          <w:id w:val="-1364043456"/>
                        </w:sdtPr>
                        <w:sdtEndPr/>
                        <w:sdtContent>
                          <w:r w:rsidR="00834F62" w:rsidRPr="00843B6C">
                            <w:rPr>
                              <w:b/>
                            </w:rPr>
                            <w:t>39/21</w:t>
                          </w:r>
                        </w:sdtContent>
                      </w:sdt>
                      <w:r w:rsidR="00834F62" w:rsidRPr="00843B6C">
                        <w:rPr>
                          <w:b/>
                        </w:rPr>
                        <w:t xml:space="preserve"> Vedtak:</w:t>
                      </w:r>
                    </w:p>
                    <w:sdt>
                      <w:sdtPr>
                        <w:alias w:val="VedtaksTekst"/>
                        <w:tag w:val="VedtaksTekst"/>
                        <w:id w:val="1255397939"/>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BD2B56" w:rsidTr="00834F62">
                            <w:tc>
                              <w:tcPr>
                                <w:tcW w:w="0" w:type="auto"/>
                              </w:tcPr>
                              <w:p w:rsidR="00834F62" w:rsidRPr="003D61CE" w:rsidRDefault="00834F62">
                                <w:pPr>
                                  <w:widowControl w:val="0"/>
                                  <w:autoSpaceDE w:val="0"/>
                                  <w:autoSpaceDN w:val="0"/>
                                  <w:adjustRightInd w:val="0"/>
                                  <w:rPr>
                                    <w:rFonts w:eastAsia="Times New Roman"/>
                                    <w:color w:val="000000"/>
                                  </w:rPr>
                                </w:pPr>
                                <w:r w:rsidRPr="003D61CE">
                                  <w:rPr>
                                    <w:rFonts w:eastAsia="Times New Roman" w:cs="Calibri"/>
                                    <w:color w:val="000000"/>
                                  </w:rPr>
                                  <w:t xml:space="preserve">Den fremlagte tidsplanen godkjennes. Regionstyret gir AU ansvar for videre oppfølging.  Regionstyret lager ett tipshefte til tariffdebatten som </w:t>
                                </w:r>
                                <w:r w:rsidR="00992432" w:rsidRPr="003D61CE">
                                  <w:rPr>
                                    <w:rFonts w:eastAsia="Times New Roman" w:cs="Calibri"/>
                                    <w:color w:val="000000"/>
                                  </w:rPr>
                                  <w:t>se</w:t>
                                </w:r>
                                <w:r w:rsidRPr="003D61CE">
                                  <w:rPr>
                                    <w:rFonts w:eastAsia="Times New Roman" w:cs="Calibri"/>
                                    <w:color w:val="000000"/>
                                  </w:rPr>
                                  <w:t>ndes ut innen utgangen av april.</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p>
                            </w:tc>
                          </w:tr>
                        </w:tbl>
                        <w:p w:rsidR="00834F62" w:rsidRPr="00843B6C" w:rsidRDefault="00AD3864" w:rsidP="00834F62"/>
                      </w:sdtContent>
                    </w:sdt>
                  </w:sdtContent>
                </w:sdt>
                <w:p w:rsidR="00834F62" w:rsidRPr="00843B6C" w:rsidRDefault="00AD3864" w:rsidP="00992432">
                  <w:pPr>
                    <w:pBdr>
                      <w:bottom w:val="single" w:sz="4" w:space="1" w:color="auto"/>
                    </w:pBdr>
                  </w:pPr>
                </w:p>
              </w:sdtContent>
            </w:sdt>
            <w:p w:rsidR="00D479C4" w:rsidRDefault="00AD3864"/>
          </w:sdtContent>
        </w:sdt>
      </w:sdtContent>
    </w:sdt>
    <w:sdt>
      <w:sdtPr>
        <w:alias w:val="Saker"/>
        <w:tag w:val="Saker"/>
        <w:id w:val="-1873834498"/>
      </w:sdtPr>
      <w:sdtEndPr/>
      <w:sdtContent>
        <w:sdt>
          <w:sdtPr>
            <w:alias w:val="SaksProtokollPlassHolder"/>
            <w:tag w:val="SaksProtokollPlassHolder"/>
            <w:id w:val="710620643"/>
          </w:sdtPr>
          <w:sdtEndPr/>
          <w:sdtContent>
            <w:sdt>
              <w:sdtPr>
                <w:alias w:val="Sak"/>
                <w:tag w:val="Sak"/>
                <w:id w:val="656740840"/>
              </w:sdtPr>
              <w:sdtEndPr/>
              <w:sdtContent>
                <w:p w:rsidR="00834F62" w:rsidRPr="00843B6C" w:rsidRDefault="00AD3864" w:rsidP="00834F62">
                  <w:pPr>
                    <w:rPr>
                      <w:b/>
                      <w:sz w:val="28"/>
                      <w:szCs w:val="28"/>
                    </w:rPr>
                  </w:pPr>
                  <w:sdt>
                    <w:sdtPr>
                      <w:rPr>
                        <w:b/>
                      </w:rPr>
                      <w:alias w:val="Nummer"/>
                      <w:tag w:val="Nummer"/>
                      <w:id w:val="2089116066"/>
                    </w:sdtPr>
                    <w:sdtEndPr/>
                    <w:sdtContent>
                      <w:r w:rsidR="00834F62" w:rsidRPr="00843B6C">
                        <w:rPr>
                          <w:b/>
                        </w:rPr>
                        <w:t>40/21</w:t>
                      </w:r>
                    </w:sdtContent>
                  </w:sdt>
                  <w:r w:rsidR="00834F62" w:rsidRPr="00843B6C">
                    <w:rPr>
                      <w:b/>
                    </w:rPr>
                    <w:t xml:space="preserve"> </w:t>
                  </w:r>
                  <w:sdt>
                    <w:sdtPr>
                      <w:rPr>
                        <w:b/>
                      </w:rPr>
                      <w:alias w:val="Tittel"/>
                      <w:tag w:val="Tittel"/>
                      <w:id w:val="-304242632"/>
                    </w:sdtPr>
                    <w:sdtEndPr/>
                    <w:sdtContent>
                      <w:r w:rsidR="00834F62" w:rsidRPr="00843B6C">
                        <w:rPr>
                          <w:b/>
                        </w:rPr>
                        <w:t>Referatsaker</w:t>
                      </w:r>
                    </w:sdtContent>
                  </w:sdt>
                </w:p>
                <w:p w:rsidR="00834F62" w:rsidRPr="00843B6C" w:rsidRDefault="00834F62" w:rsidP="00834F62"/>
                <w:sdt>
                  <w:sdtPr>
                    <w:alias w:val="IngressTekst"/>
                    <w:tag w:val="IngressTekst"/>
                    <w:id w:val="-72483736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0"/>
                      </w:tblGrid>
                      <w:tr w:rsidR="00834F62" w:rsidRPr="00843B6C" w:rsidTr="00834F62">
                        <w:tc>
                          <w:tcPr>
                            <w:tcW w:w="0" w:type="auto"/>
                          </w:tcPr>
                          <w:p w:rsidR="00834F62" w:rsidRPr="003D61CE" w:rsidRDefault="00834F62" w:rsidP="00992432">
                            <w:pPr>
                              <w:widowControl w:val="0"/>
                              <w:autoSpaceDE w:val="0"/>
                              <w:autoSpaceDN w:val="0"/>
                              <w:adjustRightInd w:val="0"/>
                              <w:rPr>
                                <w:rFonts w:eastAsia="Times New Roman"/>
                                <w:color w:val="000000"/>
                              </w:rPr>
                            </w:pPr>
                            <w:r>
                              <w:rPr>
                                <w:rFonts w:eastAsia="Times New Roman" w:cs="Calibri"/>
                                <w:b/>
                                <w:bCs/>
                                <w:color w:val="000000"/>
                              </w:rPr>
                              <w:t xml:space="preserve">Tariff info - oversikt over tariffavtaler til fagforeningen </w:t>
                            </w:r>
                            <w:r>
                              <w:rPr>
                                <w:rFonts w:eastAsia="Times New Roman" w:cs="Calibri"/>
                                <w:color w:val="000000"/>
                              </w:rPr>
                              <w:t>v/ Roar Øverås</w:t>
                            </w:r>
                            <w:r w:rsidRPr="003D61CE">
                              <w:rPr>
                                <w:rFonts w:eastAsia="Times New Roman" w:cs="Calibri"/>
                                <w:color w:val="000000"/>
                              </w:rPr>
                              <w:br/>
                            </w:r>
                            <w:r>
                              <w:rPr>
                                <w:rFonts w:eastAsia="Times New Roman" w:cs="Calibri"/>
                                <w:b/>
                                <w:color w:val="000000"/>
                              </w:rPr>
                              <w:t xml:space="preserve">Div. info fra Kompetansesenteret i Trøndelag </w:t>
                            </w:r>
                            <w:r>
                              <w:rPr>
                                <w:rFonts w:eastAsia="Times New Roman" w:cs="Calibri"/>
                                <w:color w:val="000000"/>
                              </w:rPr>
                              <w:t>v/ Gunnar Ludvigsen</w:t>
                            </w:r>
                            <w:r w:rsidRPr="003D61CE">
                              <w:rPr>
                                <w:rFonts w:eastAsia="Times New Roman" w:cs="Calibri"/>
                                <w:color w:val="000000"/>
                              </w:rPr>
                              <w:br/>
                            </w:r>
                            <w:r>
                              <w:rPr>
                                <w:rFonts w:eastAsia="Times New Roman" w:cs="Calibri"/>
                                <w:color w:val="000000"/>
                              </w:rPr>
                              <w:t>-mange saker om oppsigelser og nedbemanning</w:t>
                            </w:r>
                            <w:r w:rsidRPr="003D61CE">
                              <w:rPr>
                                <w:rFonts w:eastAsia="Times New Roman" w:cs="Calibri"/>
                                <w:color w:val="000000"/>
                              </w:rPr>
                              <w:br/>
                            </w:r>
                            <w:r>
                              <w:rPr>
                                <w:rFonts w:eastAsia="Times New Roman" w:cs="Calibri"/>
                                <w:b/>
                                <w:color w:val="000000"/>
                              </w:rPr>
                              <w:t>Serviceprosjektet til LO</w:t>
                            </w:r>
                            <w:r w:rsidRPr="003D61CE">
                              <w:rPr>
                                <w:rFonts w:eastAsia="Times New Roman" w:cs="Calibri"/>
                                <w:color w:val="000000"/>
                              </w:rPr>
                              <w:br/>
                            </w:r>
                            <w:r>
                              <w:rPr>
                                <w:rFonts w:eastAsia="Times New Roman" w:cs="Calibri"/>
                                <w:color w:val="000000"/>
                              </w:rPr>
                              <w:t>- etterspør rapport fra prosjektet</w:t>
                            </w:r>
                            <w:r w:rsidRPr="003D61CE">
                              <w:rPr>
                                <w:rFonts w:eastAsia="Times New Roman" w:cs="Calibri"/>
                                <w:color w:val="000000"/>
                              </w:rPr>
                              <w:br/>
                            </w:r>
                            <w:r>
                              <w:rPr>
                                <w:rFonts w:eastAsia="Times New Roman" w:cs="Calibri"/>
                                <w:b/>
                                <w:color w:val="000000"/>
                              </w:rPr>
                              <w:t xml:space="preserve">Medlemsundersøkelsen om hjemmekontor </w:t>
                            </w:r>
                            <w:r>
                              <w:rPr>
                                <w:rFonts w:eastAsia="Times New Roman" w:cs="Calibri"/>
                                <w:color w:val="000000"/>
                              </w:rPr>
                              <w:t>v/Janne Wik</w:t>
                            </w:r>
                            <w:r w:rsidRPr="003D61CE">
                              <w:rPr>
                                <w:rFonts w:eastAsia="Times New Roman" w:cs="Calibri"/>
                                <w:color w:val="000000"/>
                              </w:rPr>
                              <w:br/>
                            </w:r>
                            <w:r>
                              <w:rPr>
                                <w:rFonts w:eastAsia="Times New Roman" w:cs="Calibri"/>
                                <w:b/>
                                <w:color w:val="000000"/>
                              </w:rPr>
                              <w:t xml:space="preserve">Organisering av medlemmer i Espirabarnehagene </w:t>
                            </w:r>
                            <w:r>
                              <w:rPr>
                                <w:rFonts w:eastAsia="Times New Roman" w:cs="Calibri"/>
                                <w:color w:val="000000"/>
                              </w:rPr>
                              <w:t>v/ Janne K. Bjørnerås</w:t>
                            </w:r>
                            <w:r w:rsidRPr="003D61CE">
                              <w:rPr>
                                <w:rFonts w:eastAsia="Times New Roman" w:cs="Calibri"/>
                                <w:color w:val="000000"/>
                              </w:rPr>
                              <w:br/>
                            </w:r>
                            <w:r>
                              <w:rPr>
                                <w:rFonts w:eastAsia="Times New Roman" w:cs="Calibri"/>
                                <w:b/>
                                <w:color w:val="000000"/>
                              </w:rPr>
                              <w:t xml:space="preserve">Orientering fra fagligpolitisk utvalg </w:t>
                            </w:r>
                            <w:r>
                              <w:rPr>
                                <w:rFonts w:eastAsia="Times New Roman" w:cs="Calibri"/>
                                <w:color w:val="000000"/>
                              </w:rPr>
                              <w:t>v/ Tarjei Leistad</w:t>
                            </w:r>
                            <w:r w:rsidRPr="003D61CE">
                              <w:rPr>
                                <w:rFonts w:eastAsia="Times New Roman" w:cs="Calibri"/>
                                <w:color w:val="000000"/>
                              </w:rPr>
                              <w:br/>
                            </w:r>
                            <w:r>
                              <w:rPr>
                                <w:rFonts w:eastAsia="Times New Roman" w:cs="Calibri"/>
                                <w:color w:val="000000"/>
                              </w:rPr>
                              <w:t>- orientering om vagkampen</w:t>
                            </w:r>
                            <w:r w:rsidRPr="003D61CE">
                              <w:rPr>
                                <w:rFonts w:eastAsia="Times New Roman" w:cs="Calibri"/>
                                <w:color w:val="000000"/>
                              </w:rPr>
                              <w:br/>
                            </w:r>
                            <w:r>
                              <w:rPr>
                                <w:rFonts w:eastAsia="Times New Roman" w:cs="Calibri"/>
                                <w:b/>
                                <w:color w:val="000000"/>
                              </w:rPr>
                              <w:t xml:space="preserve">Orientering fra Landsstyret og prosessen rundt reformen </w:t>
                            </w:r>
                            <w:r>
                              <w:rPr>
                                <w:rFonts w:eastAsia="Times New Roman" w:cs="Calibri"/>
                                <w:color w:val="000000"/>
                              </w:rPr>
                              <w:t>v/ Arnt Sigurd Kjøglum</w:t>
                            </w:r>
                          </w:p>
                        </w:tc>
                      </w:tr>
                    </w:tbl>
                    <w:p w:rsidR="00834F62" w:rsidRPr="00843B6C" w:rsidRDefault="00AD3864" w:rsidP="00834F62"/>
                  </w:sdtContent>
                </w:sdt>
                <w:sdt>
                  <w:sdtPr>
                    <w:alias w:val="OpprinneligForslag.Tekst"/>
                    <w:tag w:val="OpprinneligForslag.Tekst"/>
                    <w:id w:val="160337968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834F62" w:rsidRPr="00843B6C" w:rsidTr="00834F62">
                        <w:tc>
                          <w:tcPr>
                            <w:tcW w:w="0" w:type="auto"/>
                          </w:tcPr>
                          <w:p w:rsidR="00834F62" w:rsidRDefault="00834F62">
                            <w:pPr>
                              <w:widowControl w:val="0"/>
                              <w:autoSpaceDE w:val="0"/>
                              <w:autoSpaceDN w:val="0"/>
                              <w:adjustRightInd w:val="0"/>
                              <w:rPr>
                                <w:rFonts w:eastAsia="Times New Roman" w:cs="Calibri"/>
                                <w:color w:val="000000"/>
                                <w:lang w:val="en-US"/>
                              </w:rPr>
                            </w:pPr>
                          </w:p>
                        </w:tc>
                      </w:tr>
                    </w:tbl>
                    <w:p w:rsidR="00834F62" w:rsidRPr="00843B6C" w:rsidRDefault="00AD3864" w:rsidP="00834F62"/>
                  </w:sdtContent>
                </w:sdt>
                <w:sdt>
                  <w:sdtPr>
                    <w:alias w:val="GjeldendeBehandling.FjernHvisTom"/>
                    <w:tag w:val="GjeldendeBehandling.FjernHvisTom"/>
                    <w:id w:val="1831172765"/>
                  </w:sdtPr>
                  <w:sdtEndPr/>
                  <w:sdtContent>
                    <w:p w:rsidR="00834F62" w:rsidRPr="00843B6C" w:rsidRDefault="00AD3864" w:rsidP="00834F62">
                      <w:sdt>
                        <w:sdtPr>
                          <w:rPr>
                            <w:b/>
                          </w:rPr>
                          <w:alias w:val="Møte.Start.KortDato"/>
                          <w:tag w:val="Møte.Start.KortDato"/>
                          <w:id w:val="-1564400874"/>
                        </w:sdtPr>
                        <w:sdtEndPr/>
                        <w:sdtContent>
                          <w:r w:rsidR="00834F62" w:rsidRPr="00843B6C">
                            <w:rPr>
                              <w:b/>
                            </w:rPr>
                            <w:t>07.04.2021</w:t>
                          </w:r>
                        </w:sdtContent>
                      </w:sdt>
                      <w:r w:rsidR="00834F62" w:rsidRPr="00843B6C">
                        <w:rPr>
                          <w:b/>
                        </w:rPr>
                        <w:t xml:space="preserve"> </w:t>
                      </w:r>
                      <w:sdt>
                        <w:sdtPr>
                          <w:rPr>
                            <w:b/>
                          </w:rPr>
                          <w:alias w:val="Gruppe.Tittel"/>
                          <w:tag w:val="Gruppe.Tittel"/>
                          <w:id w:val="1170216825"/>
                        </w:sdtPr>
                        <w:sdtEndPr/>
                        <w:sdtContent>
                          <w:r w:rsidR="00834F62" w:rsidRPr="00843B6C">
                            <w:rPr>
                              <w:b/>
                            </w:rPr>
                            <w:t>Regionsstyret Trøndelag</w:t>
                          </w:r>
                        </w:sdtContent>
                      </w:sdt>
                    </w:p>
                    <w:p w:rsidR="00834F62" w:rsidRPr="00843B6C" w:rsidRDefault="00834F62" w:rsidP="00834F62"/>
                    <w:p w:rsidR="00834F62" w:rsidRPr="00843B6C" w:rsidRDefault="00834F62" w:rsidP="00834F62">
                      <w:pPr>
                        <w:rPr>
                          <w:b/>
                        </w:rPr>
                      </w:pPr>
                      <w:r w:rsidRPr="00843B6C">
                        <w:rPr>
                          <w:b/>
                        </w:rPr>
                        <w:t>Behandling</w:t>
                      </w:r>
                    </w:p>
                    <w:sdt>
                      <w:sdtPr>
                        <w:alias w:val="BehandlingsTekst"/>
                        <w:tag w:val="BehandlingsTekst"/>
                        <w:id w:val="-79343719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BD2B56" w:rsidTr="00834F62">
                            <w:tc>
                              <w:tcPr>
                                <w:tcW w:w="0" w:type="auto"/>
                              </w:tcPr>
                              <w:p w:rsidR="00834F62" w:rsidRPr="003D61CE" w:rsidRDefault="00834F62">
                                <w:pPr>
                                  <w:widowControl w:val="0"/>
                                  <w:autoSpaceDE w:val="0"/>
                                  <w:autoSpaceDN w:val="0"/>
                                  <w:adjustRightInd w:val="0"/>
                                  <w:rPr>
                                    <w:rFonts w:eastAsia="Times New Roman" w:cs="Calibri"/>
                                    <w:color w:val="000000"/>
                                  </w:rPr>
                                </w:pPr>
                                <w:r>
                                  <w:rPr>
                                    <w:rFonts w:eastAsia="Times New Roman" w:cs="Calibri"/>
                                    <w:color w:val="000000"/>
                                  </w:rPr>
                                  <w:t>Ordet: Grete Mosand, Øyvind Wiger-Haraldsvik, Lise Heggdal, Tina Stenkløv, Marie Jonsson, Hege Rovk, Ørjan Høvik, Alise S. Sørensen</w:t>
                                </w:r>
                              </w:p>
                            </w:tc>
                          </w:tr>
                        </w:tbl>
                        <w:p w:rsidR="00834F62" w:rsidRPr="00843B6C" w:rsidRDefault="00AD3864" w:rsidP="00834F62"/>
                      </w:sdtContent>
                    </w:sdt>
                    <w:p w:rsidR="00834F62" w:rsidRPr="00843B6C" w:rsidRDefault="00AD3864" w:rsidP="00834F62">
                      <w:pPr>
                        <w:rPr>
                          <w:b/>
                        </w:rPr>
                      </w:pPr>
                      <w:sdt>
                        <w:sdtPr>
                          <w:rPr>
                            <w:b/>
                          </w:rPr>
                          <w:alias w:val="Gruppe.Tittel"/>
                          <w:tag w:val="Gruppe.Tittel"/>
                          <w:id w:val="-342938741"/>
                        </w:sdtPr>
                        <w:sdtEndPr/>
                        <w:sdtContent>
                          <w:r w:rsidR="00834F62" w:rsidRPr="00843B6C">
                            <w:rPr>
                              <w:b/>
                            </w:rPr>
                            <w:t>Regionsstyret Trøndelag</w:t>
                          </w:r>
                        </w:sdtContent>
                      </w:sdt>
                      <w:r w:rsidR="00834F62" w:rsidRPr="00843B6C">
                        <w:rPr>
                          <w:b/>
                        </w:rPr>
                        <w:t xml:space="preserve"> - </w:t>
                      </w:r>
                      <w:sdt>
                        <w:sdtPr>
                          <w:rPr>
                            <w:b/>
                          </w:rPr>
                          <w:alias w:val="SaksNummer"/>
                          <w:tag w:val="SaksNummer"/>
                          <w:id w:val="-1280481401"/>
                        </w:sdtPr>
                        <w:sdtEndPr/>
                        <w:sdtContent>
                          <w:r w:rsidR="00834F62" w:rsidRPr="00843B6C">
                            <w:rPr>
                              <w:b/>
                            </w:rPr>
                            <w:t>40/21</w:t>
                          </w:r>
                        </w:sdtContent>
                      </w:sdt>
                      <w:r w:rsidR="00834F62" w:rsidRPr="00843B6C">
                        <w:rPr>
                          <w:b/>
                        </w:rPr>
                        <w:t xml:space="preserve"> Vedtak:</w:t>
                      </w:r>
                    </w:p>
                    <w:sdt>
                      <w:sdtPr>
                        <w:alias w:val="VedtaksTekst"/>
                        <w:tag w:val="VedtaksTekst"/>
                        <w:id w:val="-3057214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4"/>
                          </w:tblGrid>
                          <w:tr w:rsidR="00834F62" w:rsidRPr="00BD2B56" w:rsidTr="00834F62">
                            <w:tc>
                              <w:tcPr>
                                <w:tcW w:w="0" w:type="auto"/>
                              </w:tcPr>
                              <w:p w:rsidR="00834F62" w:rsidRPr="003D61CE" w:rsidRDefault="00834F62">
                                <w:pPr>
                                  <w:widowControl w:val="0"/>
                                  <w:autoSpaceDE w:val="0"/>
                                  <w:autoSpaceDN w:val="0"/>
                                  <w:adjustRightInd w:val="0"/>
                                  <w:rPr>
                                    <w:rFonts w:eastAsia="Times New Roman" w:cs="Calibri"/>
                                    <w:color w:val="000000"/>
                                  </w:rPr>
                                </w:pPr>
                                <w:r>
                                  <w:rPr>
                                    <w:rFonts w:eastAsia="Times New Roman" w:cs="Calibri"/>
                                    <w:color w:val="000000"/>
                                  </w:rPr>
                                  <w:t>Referatsakene tatt til orientering og nødvendig oppførlging.</w:t>
                                </w:r>
                              </w:p>
                            </w:tc>
                          </w:tr>
                        </w:tbl>
                        <w:p w:rsidR="00834F62" w:rsidRPr="00843B6C" w:rsidRDefault="00AD3864" w:rsidP="00834F62"/>
                      </w:sdtContent>
                    </w:sdt>
                  </w:sdtContent>
                </w:sdt>
                <w:p w:rsidR="00834F62" w:rsidRPr="00843B6C" w:rsidRDefault="00AD3864" w:rsidP="00992432">
                  <w:pPr>
                    <w:pBdr>
                      <w:bottom w:val="single" w:sz="4" w:space="1" w:color="auto"/>
                    </w:pBdr>
                  </w:pPr>
                </w:p>
              </w:sdtContent>
            </w:sdt>
            <w:p w:rsidR="00D479C4" w:rsidRDefault="00AD3864"/>
          </w:sdtContent>
        </w:sdt>
      </w:sdtContent>
    </w:sdt>
    <w:sdt>
      <w:sdtPr>
        <w:alias w:val="Saker"/>
        <w:tag w:val="Saker"/>
        <w:id w:val="173160779"/>
      </w:sdtPr>
      <w:sdtEndPr/>
      <w:sdtContent>
        <w:sdt>
          <w:sdtPr>
            <w:alias w:val="SaksProtokollPlassHolder"/>
            <w:tag w:val="SaksProtokollPlassHolder"/>
            <w:id w:val="847753508"/>
          </w:sdtPr>
          <w:sdtEndPr/>
          <w:sdtContent>
            <w:sdt>
              <w:sdtPr>
                <w:alias w:val="Sak"/>
                <w:tag w:val="Sak"/>
                <w:id w:val="1055891347"/>
              </w:sdtPr>
              <w:sdtEndPr/>
              <w:sdtContent>
                <w:p w:rsidR="00834F62" w:rsidRPr="00843B6C" w:rsidRDefault="00AD3864" w:rsidP="00834F62">
                  <w:pPr>
                    <w:rPr>
                      <w:b/>
                      <w:sz w:val="28"/>
                      <w:szCs w:val="28"/>
                    </w:rPr>
                  </w:pPr>
                  <w:sdt>
                    <w:sdtPr>
                      <w:rPr>
                        <w:b/>
                      </w:rPr>
                      <w:alias w:val="Nummer"/>
                      <w:tag w:val="Nummer"/>
                      <w:id w:val="-1207183055"/>
                    </w:sdtPr>
                    <w:sdtEndPr/>
                    <w:sdtContent>
                      <w:r w:rsidR="00834F62" w:rsidRPr="00843B6C">
                        <w:rPr>
                          <w:b/>
                        </w:rPr>
                        <w:t>41/21</w:t>
                      </w:r>
                    </w:sdtContent>
                  </w:sdt>
                  <w:r w:rsidR="00834F62" w:rsidRPr="00843B6C">
                    <w:rPr>
                      <w:b/>
                    </w:rPr>
                    <w:t xml:space="preserve"> </w:t>
                  </w:r>
                  <w:sdt>
                    <w:sdtPr>
                      <w:rPr>
                        <w:b/>
                      </w:rPr>
                      <w:alias w:val="Tittel"/>
                      <w:tag w:val="Tittel"/>
                      <w:id w:val="-1642809194"/>
                    </w:sdtPr>
                    <w:sdtEndPr/>
                    <w:sdtContent>
                      <w:r w:rsidR="00834F62" w:rsidRPr="00843B6C">
                        <w:rPr>
                          <w:b/>
                        </w:rPr>
                        <w:t>Godkjenning av protokoll</w:t>
                      </w:r>
                    </w:sdtContent>
                  </w:sdt>
                </w:p>
                <w:p w:rsidR="00834F62" w:rsidRPr="00843B6C" w:rsidRDefault="00834F62" w:rsidP="00834F62"/>
                <w:sdt>
                  <w:sdtPr>
                    <w:alias w:val="IngressTekst"/>
                    <w:tag w:val="IngressTekst"/>
                    <w:id w:val="-116115335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tblGrid>
                      <w:tr w:rsidR="00834F62" w:rsidRPr="00843B6C" w:rsidTr="00834F62">
                        <w:tc>
                          <w:tcPr>
                            <w:tcW w:w="0" w:type="auto"/>
                          </w:tcPr>
                          <w:p w:rsidR="00834F62" w:rsidRDefault="00834F62">
                            <w:pPr>
                              <w:widowControl w:val="0"/>
                              <w:autoSpaceDE w:val="0"/>
                              <w:autoSpaceDN w:val="0"/>
                              <w:adjustRightInd w:val="0"/>
                              <w:rPr>
                                <w:rFonts w:eastAsia="Times New Roman" w:cs="Calibri"/>
                                <w:color w:val="000000"/>
                                <w:lang w:val="en-US"/>
                              </w:rPr>
                            </w:pPr>
                            <w:r>
                              <w:rPr>
                                <w:rFonts w:eastAsia="Times New Roman" w:cs="Calibri"/>
                                <w:color w:val="000000"/>
                              </w:rPr>
                              <w:t>Protokoll refereres.</w:t>
                            </w:r>
                          </w:p>
                        </w:tc>
                      </w:tr>
                    </w:tbl>
                    <w:p w:rsidR="00834F62" w:rsidRPr="00843B6C" w:rsidRDefault="00AD3864" w:rsidP="00834F62"/>
                  </w:sdtContent>
                </w:sdt>
                <w:sdt>
                  <w:sdtPr>
                    <w:alias w:val="OpprinneligForslag.Tekst"/>
                    <w:tag w:val="OpprinneligForslag.Tekst"/>
                    <w:id w:val="43734431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tblGrid>
                      <w:tr w:rsidR="00834F62" w:rsidRPr="00843B6C" w:rsidTr="00834F62">
                        <w:tc>
                          <w:tcPr>
                            <w:tcW w:w="0" w:type="auto"/>
                          </w:tcPr>
                          <w:p w:rsidR="00834F62" w:rsidRDefault="00834F62">
                            <w:pPr>
                              <w:widowControl w:val="0"/>
                              <w:autoSpaceDE w:val="0"/>
                              <w:autoSpaceDN w:val="0"/>
                              <w:adjustRightInd w:val="0"/>
                              <w:rPr>
                                <w:rFonts w:eastAsia="Times New Roman" w:cs="Calibri"/>
                                <w:color w:val="000000"/>
                                <w:lang w:val="en-US"/>
                              </w:rPr>
                            </w:pPr>
                            <w:r>
                              <w:rPr>
                                <w:rFonts w:eastAsia="Times New Roman" w:cs="Calibri"/>
                                <w:b/>
                                <w:bCs/>
                                <w:color w:val="000000"/>
                              </w:rPr>
                              <w:t>Forslag til vedtak:</w:t>
                            </w:r>
                          </w:p>
                        </w:tc>
                      </w:tr>
                    </w:tbl>
                    <w:p w:rsidR="00834F62" w:rsidRPr="00843B6C" w:rsidRDefault="00AD3864" w:rsidP="00834F62"/>
                  </w:sdtContent>
                </w:sdt>
                <w:sdt>
                  <w:sdtPr>
                    <w:alias w:val="GjeldendeBehandling.FjernHvisTom"/>
                    <w:tag w:val="GjeldendeBehandling.FjernHvisTom"/>
                    <w:id w:val="1864931493"/>
                  </w:sdtPr>
                  <w:sdtEndPr/>
                  <w:sdtContent>
                    <w:p w:rsidR="00834F62" w:rsidRPr="00843B6C" w:rsidRDefault="00AD3864" w:rsidP="00834F62">
                      <w:sdt>
                        <w:sdtPr>
                          <w:rPr>
                            <w:b/>
                          </w:rPr>
                          <w:alias w:val="Møte.Start.KortDato"/>
                          <w:tag w:val="Møte.Start.KortDato"/>
                          <w:id w:val="-1832514613"/>
                        </w:sdtPr>
                        <w:sdtEndPr/>
                        <w:sdtContent>
                          <w:r w:rsidR="00834F62" w:rsidRPr="00843B6C">
                            <w:rPr>
                              <w:b/>
                            </w:rPr>
                            <w:t>07.04.2021</w:t>
                          </w:r>
                        </w:sdtContent>
                      </w:sdt>
                      <w:r w:rsidR="00834F62" w:rsidRPr="00843B6C">
                        <w:rPr>
                          <w:b/>
                        </w:rPr>
                        <w:t xml:space="preserve"> </w:t>
                      </w:r>
                      <w:sdt>
                        <w:sdtPr>
                          <w:rPr>
                            <w:b/>
                          </w:rPr>
                          <w:alias w:val="Gruppe.Tittel"/>
                          <w:tag w:val="Gruppe.Tittel"/>
                          <w:id w:val="-1234004222"/>
                        </w:sdtPr>
                        <w:sdtEndPr/>
                        <w:sdtContent>
                          <w:r w:rsidR="00834F62" w:rsidRPr="00843B6C">
                            <w:rPr>
                              <w:b/>
                            </w:rPr>
                            <w:t>Regionsstyret Trøndelag</w:t>
                          </w:r>
                        </w:sdtContent>
                      </w:sdt>
                    </w:p>
                    <w:p w:rsidR="00834F62" w:rsidRPr="00843B6C" w:rsidRDefault="00834F62" w:rsidP="00834F62"/>
                    <w:p w:rsidR="00834F62" w:rsidRPr="00843B6C" w:rsidRDefault="00834F62" w:rsidP="00834F62">
                      <w:pPr>
                        <w:rPr>
                          <w:b/>
                        </w:rPr>
                      </w:pPr>
                      <w:r w:rsidRPr="00843B6C">
                        <w:rPr>
                          <w:b/>
                        </w:rPr>
                        <w:t>Behandling</w:t>
                      </w:r>
                    </w:p>
                    <w:sdt>
                      <w:sdtPr>
                        <w:alias w:val="BehandlingsTekst"/>
                        <w:tag w:val="BehandlingsTekst"/>
                        <w:id w:val="-1819328645"/>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tblGrid>
                          <w:tr w:rsidR="00834F62" w:rsidRPr="00BD2B56" w:rsidTr="00834F62">
                            <w:tc>
                              <w:tcPr>
                                <w:tcW w:w="0" w:type="auto"/>
                              </w:tcPr>
                              <w:p w:rsidR="00834F62" w:rsidRDefault="00834F62">
                                <w:pPr>
                                  <w:widowControl w:val="0"/>
                                  <w:autoSpaceDE w:val="0"/>
                                  <w:autoSpaceDN w:val="0"/>
                                  <w:adjustRightInd w:val="0"/>
                                  <w:rPr>
                                    <w:rFonts w:eastAsia="Times New Roman" w:cs="Calibri"/>
                                    <w:color w:val="000000"/>
                                    <w:lang w:val="en-US"/>
                                  </w:rPr>
                                </w:pPr>
                                <w:r>
                                  <w:rPr>
                                    <w:rFonts w:eastAsia="Times New Roman" w:cs="Calibri"/>
                                    <w:color w:val="000000"/>
                                  </w:rPr>
                                  <w:t>Ordet: Else Pettersen</w:t>
                                </w:r>
                              </w:p>
                            </w:tc>
                          </w:tr>
                        </w:tbl>
                        <w:p w:rsidR="00834F62" w:rsidRPr="00843B6C" w:rsidRDefault="00AD3864" w:rsidP="00834F62"/>
                      </w:sdtContent>
                    </w:sdt>
                    <w:p w:rsidR="00834F62" w:rsidRPr="00843B6C" w:rsidRDefault="00AD3864" w:rsidP="00834F62">
                      <w:pPr>
                        <w:rPr>
                          <w:b/>
                        </w:rPr>
                      </w:pPr>
                      <w:sdt>
                        <w:sdtPr>
                          <w:rPr>
                            <w:b/>
                          </w:rPr>
                          <w:alias w:val="Gruppe.Tittel"/>
                          <w:tag w:val="Gruppe.Tittel"/>
                          <w:id w:val="-1662078570"/>
                        </w:sdtPr>
                        <w:sdtEndPr/>
                        <w:sdtContent>
                          <w:r w:rsidR="00834F62" w:rsidRPr="00843B6C">
                            <w:rPr>
                              <w:b/>
                            </w:rPr>
                            <w:t>Regionsstyret Trøndelag</w:t>
                          </w:r>
                        </w:sdtContent>
                      </w:sdt>
                      <w:r w:rsidR="00834F62" w:rsidRPr="00843B6C">
                        <w:rPr>
                          <w:b/>
                        </w:rPr>
                        <w:t xml:space="preserve"> - </w:t>
                      </w:r>
                      <w:sdt>
                        <w:sdtPr>
                          <w:rPr>
                            <w:b/>
                          </w:rPr>
                          <w:alias w:val="SaksNummer"/>
                          <w:tag w:val="SaksNummer"/>
                          <w:id w:val="601463064"/>
                        </w:sdtPr>
                        <w:sdtEndPr/>
                        <w:sdtContent>
                          <w:r w:rsidR="00834F62" w:rsidRPr="00843B6C">
                            <w:rPr>
                              <w:b/>
                            </w:rPr>
                            <w:t>41/21</w:t>
                          </w:r>
                        </w:sdtContent>
                      </w:sdt>
                      <w:r w:rsidR="00834F62" w:rsidRPr="00843B6C">
                        <w:rPr>
                          <w:b/>
                        </w:rPr>
                        <w:t xml:space="preserve"> Vedtak:</w:t>
                      </w:r>
                    </w:p>
                    <w:sdt>
                      <w:sdtPr>
                        <w:alias w:val="VedtaksTekst"/>
                        <w:tag w:val="VedtaksTekst"/>
                        <w:id w:val="-162815057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BD2B56" w:rsidTr="00834F62">
                            <w:tc>
                              <w:tcPr>
                                <w:tcW w:w="0" w:type="auto"/>
                              </w:tcPr>
                              <w:p w:rsidR="00834F62" w:rsidRDefault="00834F62">
                                <w:pPr>
                                  <w:widowControl w:val="0"/>
                                  <w:autoSpaceDE w:val="0"/>
                                  <w:autoSpaceDN w:val="0"/>
                                  <w:adjustRightInd w:val="0"/>
                                  <w:rPr>
                                    <w:rFonts w:eastAsia="Times New Roman" w:cs="Calibri"/>
                                    <w:color w:val="000000"/>
                                    <w:lang w:val="en-US"/>
                                  </w:rPr>
                                </w:pPr>
                                <w:r>
                                  <w:rPr>
                                    <w:rFonts w:eastAsia="Times New Roman" w:cs="Calibri"/>
                                    <w:color w:val="000000"/>
                                  </w:rPr>
                                  <w:t>Protokoll fra regionstyremøte 7. april godkjennes med to tilleggsaker saksnr.  42/21 og 43/21</w:t>
                                </w:r>
                              </w:p>
                            </w:tc>
                          </w:tr>
                        </w:tbl>
                        <w:p w:rsidR="00834F62" w:rsidRPr="00843B6C" w:rsidRDefault="00AD3864" w:rsidP="00834F62"/>
                      </w:sdtContent>
                    </w:sdt>
                  </w:sdtContent>
                </w:sdt>
                <w:p w:rsidR="00834F62" w:rsidRPr="00843B6C" w:rsidRDefault="00AD3864" w:rsidP="00992432">
                  <w:pPr>
                    <w:pBdr>
                      <w:bottom w:val="single" w:sz="4" w:space="1" w:color="auto"/>
                    </w:pBdr>
                  </w:pPr>
                </w:p>
              </w:sdtContent>
            </w:sdt>
            <w:p w:rsidR="00992432" w:rsidRDefault="00992432"/>
            <w:p w:rsidR="00992432" w:rsidRDefault="00992432">
              <w:pPr>
                <w:rPr>
                  <w:i/>
                  <w:sz w:val="28"/>
                </w:rPr>
              </w:pPr>
              <w:r w:rsidRPr="00992432">
                <w:rPr>
                  <w:i/>
                  <w:sz w:val="28"/>
                </w:rPr>
                <w:t>Tilleggssaker:</w:t>
              </w:r>
            </w:p>
            <w:p w:rsidR="00992432" w:rsidRDefault="00992432">
              <w:pPr>
                <w:rPr>
                  <w:i/>
                  <w:sz w:val="28"/>
                </w:rPr>
              </w:pPr>
            </w:p>
            <w:p w:rsidR="00992432" w:rsidRDefault="00992432">
              <w:pPr>
                <w:rPr>
                  <w:i/>
                  <w:sz w:val="28"/>
                </w:rPr>
              </w:pPr>
            </w:p>
            <w:p w:rsidR="00992432" w:rsidRPr="00992432" w:rsidRDefault="00992432">
              <w:pPr>
                <w:rPr>
                  <w:i/>
                  <w:sz w:val="28"/>
                </w:rPr>
              </w:pPr>
            </w:p>
            <w:p w:rsidR="00D479C4" w:rsidRDefault="00AD3864"/>
          </w:sdtContent>
        </w:sdt>
      </w:sdtContent>
    </w:sdt>
    <w:sdt>
      <w:sdtPr>
        <w:alias w:val="Saker"/>
        <w:tag w:val="Saker"/>
        <w:id w:val="765662130"/>
      </w:sdtPr>
      <w:sdtEndPr/>
      <w:sdtContent>
        <w:sdt>
          <w:sdtPr>
            <w:alias w:val="SaksProtokollPlassHolder"/>
            <w:tag w:val="SaksProtokollPlassHolder"/>
            <w:id w:val="1068772471"/>
          </w:sdtPr>
          <w:sdtEndPr/>
          <w:sdtContent>
            <w:sdt>
              <w:sdtPr>
                <w:alias w:val="Sak"/>
                <w:tag w:val="Sak"/>
                <w:id w:val="-226146960"/>
              </w:sdtPr>
              <w:sdtEndPr/>
              <w:sdtContent>
                <w:p w:rsidR="00834F62" w:rsidRPr="00843B6C" w:rsidRDefault="00AD3864" w:rsidP="00834F62">
                  <w:pPr>
                    <w:rPr>
                      <w:b/>
                      <w:sz w:val="28"/>
                      <w:szCs w:val="28"/>
                    </w:rPr>
                  </w:pPr>
                  <w:sdt>
                    <w:sdtPr>
                      <w:rPr>
                        <w:b/>
                      </w:rPr>
                      <w:alias w:val="Nummer"/>
                      <w:tag w:val="Nummer"/>
                      <w:id w:val="820933413"/>
                    </w:sdtPr>
                    <w:sdtEndPr/>
                    <w:sdtContent>
                      <w:r w:rsidR="00834F62" w:rsidRPr="00843B6C">
                        <w:rPr>
                          <w:b/>
                        </w:rPr>
                        <w:t>42/21</w:t>
                      </w:r>
                    </w:sdtContent>
                  </w:sdt>
                  <w:r w:rsidR="00834F62" w:rsidRPr="00843B6C">
                    <w:rPr>
                      <w:b/>
                    </w:rPr>
                    <w:t xml:space="preserve"> </w:t>
                  </w:r>
                  <w:sdt>
                    <w:sdtPr>
                      <w:rPr>
                        <w:b/>
                      </w:rPr>
                      <w:alias w:val="Tittel"/>
                      <w:tag w:val="Tittel"/>
                      <w:id w:val="-1098016478"/>
                    </w:sdtPr>
                    <w:sdtEndPr/>
                    <w:sdtContent>
                      <w:r w:rsidR="00834F62" w:rsidRPr="00843B6C">
                        <w:rPr>
                          <w:b/>
                        </w:rPr>
                        <w:t>Rammeavtale - buss transsporttjenester i alle kommuner i Trøndelag</w:t>
                      </w:r>
                    </w:sdtContent>
                  </w:sdt>
                </w:p>
                <w:p w:rsidR="00834F62" w:rsidRPr="00843B6C" w:rsidRDefault="00834F62" w:rsidP="00834F62"/>
                <w:sdt>
                  <w:sdtPr>
                    <w:alias w:val="IngressTekst"/>
                    <w:tag w:val="IngressTekst"/>
                    <w:id w:val="27630989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843B6C" w:rsidTr="00834F62">
                        <w:tc>
                          <w:tcPr>
                            <w:tcW w:w="0" w:type="auto"/>
                          </w:tcPr>
                          <w:p w:rsidR="00834F62" w:rsidRPr="003D61CE" w:rsidRDefault="00834F62">
                            <w:pPr>
                              <w:widowControl w:val="0"/>
                              <w:autoSpaceDE w:val="0"/>
                              <w:autoSpaceDN w:val="0"/>
                              <w:adjustRightInd w:val="0"/>
                              <w:rPr>
                                <w:rFonts w:eastAsia="Times New Roman" w:cs="Calibri"/>
                                <w:color w:val="000000"/>
                              </w:rPr>
                            </w:pPr>
                            <w:r w:rsidRPr="003D61CE">
                              <w:rPr>
                                <w:rFonts w:eastAsia="Times New Roman" w:cs="Calibri"/>
                                <w:b/>
                                <w:bCs/>
                                <w:color w:val="000000"/>
                              </w:rPr>
                              <w:t>Sammendrag:</w:t>
                            </w:r>
                            <w:r w:rsidRPr="003D61CE">
                              <w:rPr>
                                <w:rFonts w:eastAsia="Times New Roman" w:cs="Calibri"/>
                                <w:color w:val="000000"/>
                              </w:rPr>
                              <w:t xml:space="preserve">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Kommunale enheter har fra tid til annen behov for transport, f.eks. skoler/barnehager på vei til svømmeundervisning, skidag ol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Buss- og sporveisarb.forening trenger hjelp fra Fagforbundet Trøndelag og alle lokalforeningene våre i kommunene, til å få satt litt trøkk bak kravet om å kun bruke seriøse buss-selskap i kommunal tjeneste. Vi vet at det rundt omkring i regionen/fylket brukes en del lokale buss-selskap som ikke følger tariffavtalen.  Dette ønsker vi å få en slutt på, og lanserer derfor en kampanje over hele fylket.</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b/>
                                <w:color w:val="000000"/>
                              </w:rPr>
                              <w:t>Kampanje for å få alle kommuner i Trøndelag til å bruke seriøse buss-selskaper til transportoppdrag.</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Når dette er sendt ut til alle lokalforeningene våre, så vil vi lansere kampanjen. Vi må å få dette i gang før sommeren, fordi kommunene sikkert allerede er i gang med å planlegge høsten. </w:t>
                            </w:r>
                          </w:p>
                          <w:p w:rsidR="00834F62" w:rsidRDefault="00834F62" w:rsidP="00834F62">
                            <w:pPr>
                              <w:widowControl w:val="0"/>
                              <w:numPr>
                                <w:ilvl w:val="0"/>
                                <w:numId w:val="4"/>
                              </w:numPr>
                              <w:autoSpaceDE w:val="0"/>
                              <w:autoSpaceDN w:val="0"/>
                              <w:adjustRightInd w:val="0"/>
                              <w:spacing w:after="300"/>
                              <w:ind w:left="885" w:hanging="360"/>
                              <w:rPr>
                                <w:rFonts w:eastAsia="Times New Roman"/>
                                <w:color w:val="000000"/>
                                <w:lang w:val="en-US"/>
                              </w:rPr>
                            </w:pPr>
                            <w:r w:rsidRPr="003D61CE">
                              <w:rPr>
                                <w:rFonts w:eastAsia="Times New Roman"/>
                                <w:color w:val="000000"/>
                              </w:rPr>
                              <w:t xml:space="preserve">Vi ber Fagforbundet Trøndelag vedta en oppfordring til alle kommunale lokalforeninger om å fremme forslag i kommunestyrene om dette tema. Forslag til vedtak legges ved.  Har din kommune allerede et slikt vedtak, så trenger dere selvsagt ikke fremme det på nytt. </w:t>
                            </w:r>
                            <w:r>
                              <w:rPr>
                                <w:rFonts w:eastAsia="Times New Roman"/>
                                <w:color w:val="000000"/>
                                <w:lang w:val="en-US"/>
                              </w:rPr>
                              <w:t>F. eks Trondheim kommune har et slikt vedtak.</w:t>
                            </w:r>
                          </w:p>
                          <w:p w:rsidR="00834F62" w:rsidRDefault="00834F62">
                            <w:pPr>
                              <w:widowControl w:val="0"/>
                              <w:autoSpaceDE w:val="0"/>
                              <w:autoSpaceDN w:val="0"/>
                              <w:adjustRightInd w:val="0"/>
                              <w:ind w:left="1080"/>
                              <w:rPr>
                                <w:rFonts w:eastAsia="Times New Roman"/>
                                <w:color w:val="000000"/>
                                <w:lang w:val="en-US"/>
                              </w:rPr>
                            </w:pPr>
                          </w:p>
                          <w:p w:rsidR="00834F62" w:rsidRPr="003D61CE" w:rsidRDefault="00834F62" w:rsidP="00834F62">
                            <w:pPr>
                              <w:widowControl w:val="0"/>
                              <w:numPr>
                                <w:ilvl w:val="0"/>
                                <w:numId w:val="5"/>
                              </w:numPr>
                              <w:autoSpaceDE w:val="0"/>
                              <w:autoSpaceDN w:val="0"/>
                              <w:adjustRightInd w:val="0"/>
                              <w:spacing w:after="300"/>
                              <w:ind w:left="885" w:hanging="360"/>
                              <w:rPr>
                                <w:rFonts w:eastAsia="Times New Roman"/>
                                <w:color w:val="000000"/>
                              </w:rPr>
                            </w:pPr>
                            <w:r w:rsidRPr="003D61CE">
                              <w:rPr>
                                <w:rFonts w:eastAsia="Times New Roman"/>
                                <w:color w:val="000000"/>
                              </w:rPr>
                              <w:t>Har kommunen rammeavtaler for kjøp av slike transporttjenester? Vi vil gjerne ha tilbakemeldinger fra alle kommuneforeningene der kommunen allerede har vedtatt slike retningslinjer for innkjøp av transporttjenester.</w:t>
                            </w:r>
                          </w:p>
                          <w:p w:rsidR="00834F62" w:rsidRPr="003D61CE" w:rsidRDefault="00834F62">
                            <w:pPr>
                              <w:widowControl w:val="0"/>
                              <w:autoSpaceDE w:val="0"/>
                              <w:autoSpaceDN w:val="0"/>
                              <w:adjustRightInd w:val="0"/>
                              <w:ind w:left="1080"/>
                              <w:rPr>
                                <w:rFonts w:eastAsia="Times New Roman"/>
                                <w:color w:val="000000"/>
                              </w:rPr>
                            </w:pPr>
                          </w:p>
                          <w:p w:rsidR="00834F62" w:rsidRPr="003D61CE" w:rsidRDefault="00834F62" w:rsidP="00834F62">
                            <w:pPr>
                              <w:widowControl w:val="0"/>
                              <w:numPr>
                                <w:ilvl w:val="0"/>
                                <w:numId w:val="6"/>
                              </w:numPr>
                              <w:autoSpaceDE w:val="0"/>
                              <w:autoSpaceDN w:val="0"/>
                              <w:adjustRightInd w:val="0"/>
                              <w:spacing w:after="300"/>
                              <w:ind w:left="885" w:hanging="360"/>
                              <w:rPr>
                                <w:rFonts w:eastAsia="Times New Roman"/>
                                <w:color w:val="000000"/>
                              </w:rPr>
                            </w:pPr>
                            <w:r w:rsidRPr="003D61CE">
                              <w:rPr>
                                <w:rFonts w:eastAsia="Times New Roman"/>
                                <w:color w:val="000000"/>
                              </w:rPr>
                              <w:t>Dersom dette eksisterer, i hvilken grad er det stilt krav om lønns- og arbeidsvilkår og tariffavtale ved inngåelse av rammeavtalene, og sikrer kommunen at rammeavtalene følges?</w:t>
                            </w:r>
                          </w:p>
                          <w:p w:rsidR="00834F62" w:rsidRPr="003D61CE" w:rsidRDefault="00834F62">
                            <w:pPr>
                              <w:widowControl w:val="0"/>
                              <w:autoSpaceDE w:val="0"/>
                              <w:autoSpaceDN w:val="0"/>
                              <w:adjustRightInd w:val="0"/>
                              <w:rPr>
                                <w:rFonts w:eastAsia="Times New Roman"/>
                                <w:color w:val="000000"/>
                              </w:rPr>
                            </w:pPr>
                          </w:p>
                          <w:p w:rsidR="00834F62" w:rsidRPr="003D61CE" w:rsidRDefault="00834F62" w:rsidP="00992432">
                            <w:pPr>
                              <w:widowControl w:val="0"/>
                              <w:numPr>
                                <w:ilvl w:val="0"/>
                                <w:numId w:val="7"/>
                              </w:numPr>
                              <w:autoSpaceDE w:val="0"/>
                              <w:autoSpaceDN w:val="0"/>
                              <w:adjustRightInd w:val="0"/>
                              <w:spacing w:after="300"/>
                              <w:ind w:left="885" w:hanging="360"/>
                              <w:rPr>
                                <w:rFonts w:eastAsia="Times New Roman"/>
                                <w:color w:val="000000"/>
                              </w:rPr>
                            </w:pPr>
                            <w:r w:rsidRPr="003D61CE">
                              <w:rPr>
                                <w:rFonts w:eastAsia="Times New Roman"/>
                                <w:color w:val="000000"/>
                              </w:rPr>
                              <w:t>Vi ber Fagforbundet Trøndelag vedta en sterk oppfordring til alle fagforeningen om at fagforeningene kun skal bruke buss-selskap med tariffavtale når de bestiller transporttjenester, til f eks pensjonistforeningen som skal på tur.</w:t>
                            </w:r>
                          </w:p>
                        </w:tc>
                      </w:tr>
                    </w:tbl>
                    <w:p w:rsidR="00834F62" w:rsidRPr="00843B6C" w:rsidRDefault="00AD3864" w:rsidP="00834F62"/>
                  </w:sdtContent>
                </w:sdt>
                <w:sdt>
                  <w:sdtPr>
                    <w:alias w:val="OpprinneligForslag.Tekst"/>
                    <w:tag w:val="OpprinneligForslag.Tekst"/>
                    <w:id w:val="191412305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843B6C" w:rsidTr="00834F62">
                        <w:tc>
                          <w:tcPr>
                            <w:tcW w:w="0" w:type="auto"/>
                          </w:tcPr>
                          <w:p w:rsidR="00834F62" w:rsidRPr="003D61CE" w:rsidRDefault="00834F62">
                            <w:pPr>
                              <w:widowControl w:val="0"/>
                              <w:autoSpaceDE w:val="0"/>
                              <w:autoSpaceDN w:val="0"/>
                              <w:adjustRightInd w:val="0"/>
                              <w:rPr>
                                <w:rFonts w:eastAsia="Times New Roman" w:cs="Calibri"/>
                                <w:color w:val="000000"/>
                              </w:rPr>
                            </w:pPr>
                            <w:r w:rsidRPr="003D61CE">
                              <w:rPr>
                                <w:rFonts w:eastAsia="Times New Roman" w:cs="Calibri"/>
                                <w:b/>
                                <w:bCs/>
                                <w:color w:val="000000"/>
                              </w:rPr>
                              <w:t>Forslag til vedtak</w:t>
                            </w:r>
                            <w:r w:rsidRPr="003D61CE">
                              <w:rPr>
                                <w:rFonts w:eastAsia="Times New Roman" w:cs="Calibri"/>
                                <w:b/>
                                <w:color w:val="000000"/>
                              </w:rPr>
                              <w:t xml:space="preserve">:  </w:t>
                            </w:r>
                            <w:r w:rsidRPr="003D61CE">
                              <w:rPr>
                                <w:rFonts w:eastAsia="Times New Roman" w:cs="Calibri"/>
                                <w:color w:val="000000"/>
                              </w:rPr>
                              <w:br/>
                            </w:r>
                            <w:r w:rsidRPr="003D61CE">
                              <w:rPr>
                                <w:rFonts w:eastAsia="Times New Roman" w:cs="Calibri"/>
                                <w:color w:val="000000"/>
                              </w:rPr>
                              <w:lastRenderedPageBreak/>
                              <w:t>Fagforbundet Trøndelag oppfordrer til alle kommunale lokalforeninger om å fremme forslag i kommunestyrene om en innkjøpspolitikk for buss-transporttjenester, som baserer seg på å kun bruke transportselskap som følger gjeldende tariffavtale. . Se vedlagte forsalg til formulering</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Vi vil ha tilbakemelding fra de kommunene som allerede har et slikt vedtak om innholdet</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Vi vil så sterkt som mulig oppfordre alle fagforeningene om at de kun bruker buss-selskap med tariffavtale når de selv bestiller transporttjenester, til f.eks. pensjonistforeningen som skal på tur.</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br/>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p>
                        </w:tc>
                      </w:tr>
                    </w:tbl>
                    <w:p w:rsidR="00834F62" w:rsidRPr="00843B6C" w:rsidRDefault="00AD3864" w:rsidP="00834F62"/>
                  </w:sdtContent>
                </w:sdt>
                <w:sdt>
                  <w:sdtPr>
                    <w:alias w:val="GjeldendeBehandling.FjernHvisTom"/>
                    <w:tag w:val="GjeldendeBehandling.FjernHvisTom"/>
                    <w:id w:val="-95479395"/>
                  </w:sdtPr>
                  <w:sdtEndPr/>
                  <w:sdtContent>
                    <w:p w:rsidR="00834F62" w:rsidRPr="00843B6C" w:rsidRDefault="00AD3864" w:rsidP="00834F62">
                      <w:sdt>
                        <w:sdtPr>
                          <w:rPr>
                            <w:b/>
                          </w:rPr>
                          <w:alias w:val="Møte.Start.KortDato"/>
                          <w:tag w:val="Møte.Start.KortDato"/>
                          <w:id w:val="-892266303"/>
                        </w:sdtPr>
                        <w:sdtEndPr/>
                        <w:sdtContent>
                          <w:r w:rsidR="00834F62" w:rsidRPr="00843B6C">
                            <w:rPr>
                              <w:b/>
                            </w:rPr>
                            <w:t>07.04.2021</w:t>
                          </w:r>
                        </w:sdtContent>
                      </w:sdt>
                      <w:r w:rsidR="00834F62" w:rsidRPr="00843B6C">
                        <w:rPr>
                          <w:b/>
                        </w:rPr>
                        <w:t xml:space="preserve"> </w:t>
                      </w:r>
                      <w:sdt>
                        <w:sdtPr>
                          <w:rPr>
                            <w:b/>
                          </w:rPr>
                          <w:alias w:val="Gruppe.Tittel"/>
                          <w:tag w:val="Gruppe.Tittel"/>
                          <w:id w:val="-569192524"/>
                        </w:sdtPr>
                        <w:sdtEndPr/>
                        <w:sdtContent>
                          <w:r w:rsidR="00834F62" w:rsidRPr="00843B6C">
                            <w:rPr>
                              <w:b/>
                            </w:rPr>
                            <w:t>Regionsstyret Trøndelag</w:t>
                          </w:r>
                        </w:sdtContent>
                      </w:sdt>
                    </w:p>
                    <w:p w:rsidR="00834F62" w:rsidRPr="00843B6C" w:rsidRDefault="00834F62" w:rsidP="00834F62"/>
                    <w:p w:rsidR="00834F62" w:rsidRPr="00843B6C" w:rsidRDefault="00834F62" w:rsidP="00834F62">
                      <w:pPr>
                        <w:rPr>
                          <w:b/>
                        </w:rPr>
                      </w:pPr>
                      <w:r w:rsidRPr="00843B6C">
                        <w:rPr>
                          <w:b/>
                        </w:rPr>
                        <w:t>Behandling</w:t>
                      </w:r>
                    </w:p>
                    <w:sdt>
                      <w:sdtPr>
                        <w:alias w:val="BehandlingsTekst"/>
                        <w:tag w:val="BehandlingsTekst"/>
                        <w:id w:val="-200473152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1"/>
                          </w:tblGrid>
                          <w:tr w:rsidR="00834F62" w:rsidRPr="00BD2B56" w:rsidTr="00834F62">
                            <w:tc>
                              <w:tcPr>
                                <w:tcW w:w="0" w:type="auto"/>
                              </w:tcPr>
                              <w:p w:rsidR="00834F62" w:rsidRPr="003D61CE" w:rsidRDefault="00834F62">
                                <w:pPr>
                                  <w:widowControl w:val="0"/>
                                  <w:autoSpaceDE w:val="0"/>
                                  <w:autoSpaceDN w:val="0"/>
                                  <w:adjustRightInd w:val="0"/>
                                  <w:rPr>
                                    <w:rFonts w:eastAsia="Times New Roman" w:cs="Calibri"/>
                                    <w:color w:val="000000"/>
                                  </w:rPr>
                                </w:pPr>
                                <w:r>
                                  <w:rPr>
                                    <w:rFonts w:eastAsia="Times New Roman" w:cs="Calibri"/>
                                    <w:color w:val="000000"/>
                                  </w:rPr>
                                  <w:t>Ordet: Arnt Sigurd Kjøglum, Janne Wik, Lise Heggdal, Tarjei Leistad, Bjørg Storheil</w:t>
                                </w:r>
                              </w:p>
                            </w:tc>
                          </w:tr>
                        </w:tbl>
                        <w:p w:rsidR="00834F62" w:rsidRPr="00843B6C" w:rsidRDefault="00AD3864" w:rsidP="00834F62"/>
                      </w:sdtContent>
                    </w:sdt>
                    <w:p w:rsidR="00834F62" w:rsidRPr="00843B6C" w:rsidRDefault="00AD3864" w:rsidP="00834F62">
                      <w:pPr>
                        <w:rPr>
                          <w:b/>
                        </w:rPr>
                      </w:pPr>
                      <w:sdt>
                        <w:sdtPr>
                          <w:rPr>
                            <w:b/>
                          </w:rPr>
                          <w:alias w:val="Gruppe.Tittel"/>
                          <w:tag w:val="Gruppe.Tittel"/>
                          <w:id w:val="150337879"/>
                        </w:sdtPr>
                        <w:sdtEndPr/>
                        <w:sdtContent>
                          <w:r w:rsidR="00834F62" w:rsidRPr="00843B6C">
                            <w:rPr>
                              <w:b/>
                            </w:rPr>
                            <w:t>Regionsstyret Trøndelag</w:t>
                          </w:r>
                        </w:sdtContent>
                      </w:sdt>
                      <w:r w:rsidR="00834F62" w:rsidRPr="00843B6C">
                        <w:rPr>
                          <w:b/>
                        </w:rPr>
                        <w:t xml:space="preserve"> - </w:t>
                      </w:r>
                      <w:sdt>
                        <w:sdtPr>
                          <w:rPr>
                            <w:b/>
                          </w:rPr>
                          <w:alias w:val="SaksNummer"/>
                          <w:tag w:val="SaksNummer"/>
                          <w:id w:val="-46609514"/>
                        </w:sdtPr>
                        <w:sdtEndPr/>
                        <w:sdtContent>
                          <w:r w:rsidR="00834F62" w:rsidRPr="00843B6C">
                            <w:rPr>
                              <w:b/>
                            </w:rPr>
                            <w:t>42/21</w:t>
                          </w:r>
                        </w:sdtContent>
                      </w:sdt>
                      <w:r w:rsidR="00834F62" w:rsidRPr="00843B6C">
                        <w:rPr>
                          <w:b/>
                        </w:rPr>
                        <w:t xml:space="preserve"> Vedtak:</w:t>
                      </w:r>
                    </w:p>
                    <w:sdt>
                      <w:sdtPr>
                        <w:alias w:val="VedtaksTekst"/>
                        <w:tag w:val="VedtaksTekst"/>
                        <w:id w:val="-1888869599"/>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BD2B56" w:rsidTr="00834F62">
                            <w:tc>
                              <w:tcPr>
                                <w:tcW w:w="0" w:type="auto"/>
                              </w:tcPr>
                              <w:p w:rsidR="00834F62" w:rsidRPr="003D61CE" w:rsidRDefault="00834F62" w:rsidP="00992432">
                                <w:pPr>
                                  <w:pStyle w:val="Listeavsnitt"/>
                                  <w:widowControl w:val="0"/>
                                  <w:numPr>
                                    <w:ilvl w:val="0"/>
                                    <w:numId w:val="8"/>
                                  </w:numPr>
                                  <w:autoSpaceDE w:val="0"/>
                                  <w:autoSpaceDN w:val="0"/>
                                  <w:adjustRightInd w:val="0"/>
                                  <w:rPr>
                                    <w:rFonts w:eastAsia="Times New Roman" w:cs="Calibri"/>
                                    <w:color w:val="000000"/>
                                  </w:rPr>
                                </w:pPr>
                                <w:r w:rsidRPr="003D61CE">
                                  <w:rPr>
                                    <w:rFonts w:eastAsia="Times New Roman" w:cs="Calibri"/>
                                    <w:color w:val="000000"/>
                                  </w:rPr>
                                  <w:t xml:space="preserve">Fagforbundet Trøndelag oppfordrer alle kommunale lokalforeninger om å fremme forslag i kommunestyrene om en innkjøpspolitikk for buss-transporttjenester, som baserer seg på å kun bruke transportselskap som følger gjeldende tariffavtale. </w:t>
                                </w:r>
                              </w:p>
                              <w:p w:rsidR="00834F62" w:rsidRPr="003D61CE" w:rsidRDefault="00834F62">
                                <w:pPr>
                                  <w:widowControl w:val="0"/>
                                  <w:autoSpaceDE w:val="0"/>
                                  <w:autoSpaceDN w:val="0"/>
                                  <w:adjustRightInd w:val="0"/>
                                  <w:rPr>
                                    <w:rFonts w:eastAsia="Times New Roman"/>
                                    <w:color w:val="000000"/>
                                  </w:rPr>
                                </w:pPr>
                              </w:p>
                              <w:p w:rsidR="00834F62" w:rsidRPr="003D61CE" w:rsidRDefault="00834F62" w:rsidP="00992432">
                                <w:pPr>
                                  <w:pStyle w:val="Listeavsnitt"/>
                                  <w:widowControl w:val="0"/>
                                  <w:numPr>
                                    <w:ilvl w:val="0"/>
                                    <w:numId w:val="8"/>
                                  </w:numPr>
                                  <w:autoSpaceDE w:val="0"/>
                                  <w:autoSpaceDN w:val="0"/>
                                  <w:adjustRightInd w:val="0"/>
                                  <w:rPr>
                                    <w:rFonts w:eastAsia="Times New Roman"/>
                                    <w:color w:val="000000"/>
                                  </w:rPr>
                                </w:pPr>
                                <w:r w:rsidRPr="003D61CE">
                                  <w:rPr>
                                    <w:rFonts w:eastAsia="Times New Roman"/>
                                    <w:color w:val="000000"/>
                                  </w:rPr>
                                  <w:t xml:space="preserve">Regionstyret oppfordre alle fagforeningene om at de kun bruker buss-selskap med tariffavtale når de selv bestiller transporttjenester, til f.eks. pensjonistforeningen </w:t>
                                </w:r>
                                <w:r w:rsidR="00992432" w:rsidRPr="003D61CE">
                                  <w:rPr>
                                    <w:rFonts w:eastAsia="Times New Roman"/>
                                    <w:color w:val="000000"/>
                                  </w:rPr>
                                  <w:t>so</w:t>
                                </w:r>
                                <w:r w:rsidRPr="003D61CE">
                                  <w:rPr>
                                    <w:rFonts w:eastAsia="Times New Roman"/>
                                    <w:color w:val="000000"/>
                                  </w:rPr>
                                  <w:t>m skal på tur.</w:t>
                                </w:r>
                              </w:p>
                              <w:p w:rsidR="00992432" w:rsidRPr="003D61CE" w:rsidRDefault="00992432">
                                <w:pPr>
                                  <w:widowControl w:val="0"/>
                                  <w:autoSpaceDE w:val="0"/>
                                  <w:autoSpaceDN w:val="0"/>
                                  <w:adjustRightInd w:val="0"/>
                                  <w:rPr>
                                    <w:rFonts w:eastAsia="Times New Roman"/>
                                    <w:color w:val="000000"/>
                                  </w:rPr>
                                </w:pPr>
                              </w:p>
                              <w:p w:rsidR="00834F62" w:rsidRPr="003D61CE" w:rsidRDefault="00834F62" w:rsidP="00992432">
                                <w:pPr>
                                  <w:pStyle w:val="Listeavsnitt"/>
                                  <w:widowControl w:val="0"/>
                                  <w:numPr>
                                    <w:ilvl w:val="0"/>
                                    <w:numId w:val="8"/>
                                  </w:numPr>
                                  <w:autoSpaceDE w:val="0"/>
                                  <w:autoSpaceDN w:val="0"/>
                                  <w:adjustRightInd w:val="0"/>
                                  <w:rPr>
                                    <w:rFonts w:eastAsia="Times New Roman"/>
                                    <w:color w:val="000000"/>
                                  </w:rPr>
                                </w:pPr>
                                <w:r w:rsidRPr="003D61CE">
                                  <w:rPr>
                                    <w:rFonts w:eastAsia="Times New Roman"/>
                                    <w:color w:val="000000"/>
                                  </w:rPr>
                                  <w:t>Saken reises også på et representantskapsmøte.</w:t>
                                </w:r>
                              </w:p>
                            </w:tc>
                          </w:tr>
                          <w:tr w:rsidR="00992432" w:rsidRPr="00BD2B56" w:rsidTr="00834F62">
                            <w:tc>
                              <w:tcPr>
                                <w:tcW w:w="0" w:type="auto"/>
                              </w:tcPr>
                              <w:p w:rsidR="00992432" w:rsidRDefault="00992432" w:rsidP="00992432">
                                <w:pPr>
                                  <w:widowControl w:val="0"/>
                                  <w:autoSpaceDE w:val="0"/>
                                  <w:autoSpaceDN w:val="0"/>
                                  <w:adjustRightInd w:val="0"/>
                                  <w:rPr>
                                    <w:rFonts w:eastAsia="Times New Roman" w:cs="Calibri"/>
                                    <w:color w:val="000000"/>
                                  </w:rPr>
                                </w:pPr>
                              </w:p>
                            </w:tc>
                          </w:tr>
                        </w:tbl>
                        <w:p w:rsidR="00834F62" w:rsidRPr="00843B6C" w:rsidRDefault="00AD3864" w:rsidP="00834F62"/>
                      </w:sdtContent>
                    </w:sdt>
                  </w:sdtContent>
                </w:sdt>
                <w:p w:rsidR="00834F62" w:rsidRPr="00843B6C" w:rsidRDefault="00AD3864" w:rsidP="00992432">
                  <w:pPr>
                    <w:pBdr>
                      <w:bottom w:val="single" w:sz="4" w:space="1" w:color="auto"/>
                    </w:pBdr>
                  </w:pPr>
                </w:p>
              </w:sdtContent>
            </w:sdt>
            <w:p w:rsidR="00D479C4" w:rsidRDefault="00AD3864"/>
          </w:sdtContent>
        </w:sdt>
      </w:sdtContent>
    </w:sdt>
    <w:sdt>
      <w:sdtPr>
        <w:alias w:val="Saker"/>
        <w:tag w:val="Saker"/>
        <w:id w:val="-1636790671"/>
      </w:sdtPr>
      <w:sdtEndPr/>
      <w:sdtContent>
        <w:sdt>
          <w:sdtPr>
            <w:alias w:val="SaksProtokollPlassHolder"/>
            <w:tag w:val="SaksProtokollPlassHolder"/>
            <w:id w:val="338048163"/>
          </w:sdtPr>
          <w:sdtEndPr/>
          <w:sdtContent>
            <w:sdt>
              <w:sdtPr>
                <w:alias w:val="Sak"/>
                <w:tag w:val="Sak"/>
                <w:id w:val="-1578124753"/>
              </w:sdtPr>
              <w:sdtEndPr/>
              <w:sdtContent>
                <w:p w:rsidR="00834F62" w:rsidRPr="00843B6C" w:rsidRDefault="00AD3864" w:rsidP="00834F62">
                  <w:pPr>
                    <w:rPr>
                      <w:b/>
                      <w:sz w:val="28"/>
                      <w:szCs w:val="28"/>
                    </w:rPr>
                  </w:pPr>
                  <w:sdt>
                    <w:sdtPr>
                      <w:rPr>
                        <w:b/>
                      </w:rPr>
                      <w:alias w:val="Nummer"/>
                      <w:tag w:val="Nummer"/>
                      <w:id w:val="-547071808"/>
                    </w:sdtPr>
                    <w:sdtEndPr/>
                    <w:sdtContent>
                      <w:r w:rsidR="00834F62" w:rsidRPr="00843B6C">
                        <w:rPr>
                          <w:b/>
                        </w:rPr>
                        <w:t>43/21</w:t>
                      </w:r>
                    </w:sdtContent>
                  </w:sdt>
                  <w:r w:rsidR="00834F62" w:rsidRPr="00843B6C">
                    <w:rPr>
                      <w:b/>
                    </w:rPr>
                    <w:t xml:space="preserve"> </w:t>
                  </w:r>
                  <w:sdt>
                    <w:sdtPr>
                      <w:rPr>
                        <w:b/>
                      </w:rPr>
                      <w:alias w:val="Tittel"/>
                      <w:tag w:val="Tittel"/>
                      <w:id w:val="135075166"/>
                    </w:sdtPr>
                    <w:sdtEndPr/>
                    <w:sdtContent>
                      <w:r w:rsidR="00834F62" w:rsidRPr="00843B6C">
                        <w:rPr>
                          <w:b/>
                        </w:rPr>
                        <w:t>Overføring av medlemmer med Stendi AS som arbeidsgiver</w:t>
                      </w:r>
                    </w:sdtContent>
                  </w:sdt>
                </w:p>
                <w:p w:rsidR="00834F62" w:rsidRPr="00843B6C" w:rsidRDefault="00834F62" w:rsidP="00834F62"/>
                <w:sdt>
                  <w:sdtPr>
                    <w:alias w:val="IngressTekst"/>
                    <w:tag w:val="IngressTekst"/>
                    <w:id w:val="26435068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843B6C" w:rsidTr="00834F62">
                        <w:tc>
                          <w:tcPr>
                            <w:tcW w:w="0" w:type="auto"/>
                          </w:tcPr>
                          <w:p w:rsidR="00834F62" w:rsidRPr="003D61CE" w:rsidRDefault="00834F62">
                            <w:pPr>
                              <w:widowControl w:val="0"/>
                              <w:autoSpaceDE w:val="0"/>
                              <w:autoSpaceDN w:val="0"/>
                              <w:adjustRightInd w:val="0"/>
                              <w:rPr>
                                <w:rFonts w:eastAsia="Times New Roman" w:cs="Calibri"/>
                                <w:color w:val="000000"/>
                              </w:rPr>
                            </w:pPr>
                            <w:r w:rsidRPr="003D61CE">
                              <w:rPr>
                                <w:rFonts w:eastAsia="Times New Roman" w:cs="Calibri"/>
                                <w:b/>
                                <w:bCs/>
                                <w:color w:val="000000"/>
                              </w:rPr>
                              <w:t>Sammendrag:</w:t>
                            </w:r>
                            <w:r w:rsidRPr="003D61CE">
                              <w:rPr>
                                <w:rFonts w:eastAsia="Times New Roman" w:cs="Calibri"/>
                                <w:color w:val="000000"/>
                              </w:rPr>
                              <w:t xml:space="preserve">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Dette er et prosjekt for landsdekkende klubborganisering for medlemmer i Stendikonsernet. For Trøndelags del så gjelder det ansatte i Stendi AS. </w:t>
                            </w:r>
                          </w:p>
                          <w:p w:rsidR="00992432" w:rsidRPr="003D61CE" w:rsidRDefault="0099243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Formålet er at Fagforbundet skal fremstå som ett forbund og alle medlemmene, uavhengig av tariffområde, har krav på likeverdig medlemstilbud og oppfølging. Oppnå å få bedre kontroll/oversikt over kommersielle/private virksomheter uavhengig av bransje og tariffområde, styrke medlemsdemokratiet i klubben, stimulere til økt samhandling mellom klubben og fagforeningen samt styrke støtteapparatet og tillitsvalgtapparatet.</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 xml:space="preserve"> </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Det tenkes at Fagforbundets medlemmer inndeles i regioner etter samme modell som arbeidsgiver. For Trøndelags del blir det da i Region Innlandet, Midt og Nord.</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t>Her er det da Troms som har flest medlemmer og Målselv pekes på som fagforeninga som skal ha alle berørte medlemmer.</w:t>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lastRenderedPageBreak/>
                              <w:t>Trøndelag har 25 medlemmer, Trondheim 21, Røros 1 og Levanger 3. Disse skal altså overføres Målselv. Infobrev om dette har gått ut til både fagforeninger og medlemmer.</w:t>
                            </w:r>
                          </w:p>
                          <w:p w:rsidR="00834F62" w:rsidRPr="003D61CE" w:rsidRDefault="00834F62">
                            <w:pPr>
                              <w:widowControl w:val="0"/>
                              <w:autoSpaceDE w:val="0"/>
                              <w:autoSpaceDN w:val="0"/>
                              <w:adjustRightInd w:val="0"/>
                              <w:rPr>
                                <w:rFonts w:eastAsia="Times New Roman"/>
                                <w:color w:val="000000"/>
                              </w:rPr>
                            </w:pPr>
                          </w:p>
                        </w:tc>
                      </w:tr>
                    </w:tbl>
                    <w:p w:rsidR="00834F62" w:rsidRPr="00843B6C" w:rsidRDefault="00AD3864" w:rsidP="00834F62"/>
                  </w:sdtContent>
                </w:sdt>
                <w:sdt>
                  <w:sdtPr>
                    <w:alias w:val="OpprinneligForslag.Tekst"/>
                    <w:tag w:val="OpprinneligForslag.Tekst"/>
                    <w:id w:val="20862206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tblGrid>
                      <w:tr w:rsidR="00834F62" w:rsidRPr="00843B6C" w:rsidTr="00834F62">
                        <w:tc>
                          <w:tcPr>
                            <w:tcW w:w="0" w:type="auto"/>
                          </w:tcPr>
                          <w:p w:rsidR="00834F62" w:rsidRPr="003D61CE" w:rsidRDefault="00834F62">
                            <w:pPr>
                              <w:widowControl w:val="0"/>
                              <w:autoSpaceDE w:val="0"/>
                              <w:autoSpaceDN w:val="0"/>
                              <w:adjustRightInd w:val="0"/>
                              <w:rPr>
                                <w:rFonts w:eastAsia="Times New Roman" w:cs="Calibri"/>
                                <w:color w:val="000000"/>
                              </w:rPr>
                            </w:pPr>
                            <w:r w:rsidRPr="003D61CE">
                              <w:rPr>
                                <w:rFonts w:eastAsia="Times New Roman" w:cs="Calibri"/>
                                <w:b/>
                                <w:bCs/>
                                <w:color w:val="000000"/>
                              </w:rPr>
                              <w:t>Forslag til vedtak</w:t>
                            </w:r>
                            <w:r w:rsidRPr="003D61CE">
                              <w:rPr>
                                <w:rFonts w:eastAsia="Times New Roman" w:cs="Calibri"/>
                                <w:b/>
                                <w:color w:val="000000"/>
                              </w:rPr>
                              <w:t xml:space="preserve">:  </w:t>
                            </w:r>
                            <w:r w:rsidRPr="003D61CE">
                              <w:rPr>
                                <w:rFonts w:eastAsia="Times New Roman" w:cs="Calibri"/>
                                <w:color w:val="000000"/>
                              </w:rPr>
                              <w:br/>
                              <w:t>Overføring av medlemmer tas til orientering.</w:t>
                            </w:r>
                          </w:p>
                          <w:p w:rsidR="00834F62" w:rsidRPr="003D61CE" w:rsidRDefault="00834F62">
                            <w:pPr>
                              <w:widowControl w:val="0"/>
                              <w:autoSpaceDE w:val="0"/>
                              <w:autoSpaceDN w:val="0"/>
                              <w:adjustRightInd w:val="0"/>
                              <w:rPr>
                                <w:rFonts w:eastAsia="Times New Roman"/>
                                <w:color w:val="000000"/>
                              </w:rPr>
                            </w:pPr>
                            <w:r w:rsidRPr="003D61CE">
                              <w:rPr>
                                <w:rFonts w:eastAsia="Times New Roman"/>
                                <w:color w:val="000000"/>
                              </w:rPr>
                              <w:br/>
                            </w:r>
                          </w:p>
                          <w:p w:rsidR="00834F62" w:rsidRPr="003D61CE" w:rsidRDefault="00834F62">
                            <w:pPr>
                              <w:widowControl w:val="0"/>
                              <w:autoSpaceDE w:val="0"/>
                              <w:autoSpaceDN w:val="0"/>
                              <w:adjustRightInd w:val="0"/>
                              <w:rPr>
                                <w:rFonts w:eastAsia="Times New Roman"/>
                                <w:color w:val="000000"/>
                              </w:rPr>
                            </w:pPr>
                          </w:p>
                          <w:p w:rsidR="00834F62" w:rsidRPr="003D61CE" w:rsidRDefault="00834F62">
                            <w:pPr>
                              <w:widowControl w:val="0"/>
                              <w:autoSpaceDE w:val="0"/>
                              <w:autoSpaceDN w:val="0"/>
                              <w:adjustRightInd w:val="0"/>
                              <w:rPr>
                                <w:rFonts w:eastAsia="Times New Roman"/>
                                <w:color w:val="000000"/>
                              </w:rPr>
                            </w:pPr>
                          </w:p>
                        </w:tc>
                      </w:tr>
                    </w:tbl>
                    <w:p w:rsidR="00834F62" w:rsidRPr="00843B6C" w:rsidRDefault="00AD3864" w:rsidP="00834F62"/>
                  </w:sdtContent>
                </w:sdt>
                <w:sdt>
                  <w:sdtPr>
                    <w:alias w:val="GjeldendeBehandling.FjernHvisTom"/>
                    <w:tag w:val="GjeldendeBehandling.FjernHvisTom"/>
                    <w:id w:val="441887636"/>
                  </w:sdtPr>
                  <w:sdtEndPr/>
                  <w:sdtContent>
                    <w:p w:rsidR="00834F62" w:rsidRPr="00843B6C" w:rsidRDefault="00AD3864" w:rsidP="00834F62">
                      <w:sdt>
                        <w:sdtPr>
                          <w:rPr>
                            <w:b/>
                          </w:rPr>
                          <w:alias w:val="Møte.Start.KortDato"/>
                          <w:tag w:val="Møte.Start.KortDato"/>
                          <w:id w:val="1559832051"/>
                        </w:sdtPr>
                        <w:sdtEndPr/>
                        <w:sdtContent>
                          <w:r w:rsidR="00834F62" w:rsidRPr="00843B6C">
                            <w:rPr>
                              <w:b/>
                            </w:rPr>
                            <w:t>07.04.2021</w:t>
                          </w:r>
                        </w:sdtContent>
                      </w:sdt>
                      <w:r w:rsidR="00834F62" w:rsidRPr="00843B6C">
                        <w:rPr>
                          <w:b/>
                        </w:rPr>
                        <w:t xml:space="preserve"> </w:t>
                      </w:r>
                      <w:sdt>
                        <w:sdtPr>
                          <w:rPr>
                            <w:b/>
                          </w:rPr>
                          <w:alias w:val="Gruppe.Tittel"/>
                          <w:tag w:val="Gruppe.Tittel"/>
                          <w:id w:val="524670506"/>
                        </w:sdtPr>
                        <w:sdtEndPr/>
                        <w:sdtContent>
                          <w:r w:rsidR="00834F62" w:rsidRPr="00843B6C">
                            <w:rPr>
                              <w:b/>
                            </w:rPr>
                            <w:t>Regionsstyret Trøndelag</w:t>
                          </w:r>
                        </w:sdtContent>
                      </w:sdt>
                    </w:p>
                    <w:p w:rsidR="00834F62" w:rsidRPr="00843B6C" w:rsidRDefault="00834F62" w:rsidP="00834F62"/>
                    <w:p w:rsidR="00834F62" w:rsidRPr="00843B6C" w:rsidRDefault="00834F62" w:rsidP="00834F62">
                      <w:pPr>
                        <w:rPr>
                          <w:b/>
                        </w:rPr>
                      </w:pPr>
                      <w:r w:rsidRPr="00843B6C">
                        <w:rPr>
                          <w:b/>
                        </w:rPr>
                        <w:t>Behandling</w:t>
                      </w:r>
                    </w:p>
                    <w:sdt>
                      <w:sdtPr>
                        <w:alias w:val="BehandlingsTekst"/>
                        <w:tag w:val="BehandlingsTekst"/>
                        <w:id w:val="191026630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BD2B56" w:rsidTr="00834F62">
                            <w:tc>
                              <w:tcPr>
                                <w:tcW w:w="0" w:type="auto"/>
                              </w:tcPr>
                              <w:p w:rsidR="00834F62" w:rsidRPr="003D61CE" w:rsidRDefault="00834F62">
                                <w:pPr>
                                  <w:widowControl w:val="0"/>
                                  <w:autoSpaceDE w:val="0"/>
                                  <w:autoSpaceDN w:val="0"/>
                                  <w:adjustRightInd w:val="0"/>
                                  <w:rPr>
                                    <w:rFonts w:eastAsia="Times New Roman" w:cs="Calibri"/>
                                    <w:color w:val="000000"/>
                                  </w:rPr>
                                </w:pPr>
                                <w:r>
                                  <w:rPr>
                                    <w:rFonts w:eastAsia="Times New Roman" w:cs="Calibri"/>
                                    <w:color w:val="000000"/>
                                  </w:rPr>
                                  <w:t>Ordet: Arnt</w:t>
                                </w:r>
                                <w:r w:rsidR="00992432">
                                  <w:rPr>
                                    <w:rFonts w:eastAsia="Times New Roman" w:cs="Calibri"/>
                                    <w:color w:val="000000"/>
                                  </w:rPr>
                                  <w:t xml:space="preserve"> </w:t>
                                </w:r>
                                <w:r>
                                  <w:rPr>
                                    <w:rFonts w:eastAsia="Times New Roman" w:cs="Calibri"/>
                                    <w:color w:val="000000"/>
                                  </w:rPr>
                                  <w:t>Sigurd Kjøglum, Roar Øverås, Marie Jonsson, Tarjei Leistad, Grete Mosand, Tina Stenkløv, Øyvind Wiger-Haraldsvik, Else Pettersen</w:t>
                                </w:r>
                              </w:p>
                            </w:tc>
                          </w:tr>
                        </w:tbl>
                        <w:p w:rsidR="00834F62" w:rsidRPr="00843B6C" w:rsidRDefault="00AD3864" w:rsidP="00834F62"/>
                      </w:sdtContent>
                    </w:sdt>
                    <w:p w:rsidR="00834F62" w:rsidRPr="00843B6C" w:rsidRDefault="00AD3864" w:rsidP="00834F62">
                      <w:pPr>
                        <w:rPr>
                          <w:b/>
                        </w:rPr>
                      </w:pPr>
                      <w:sdt>
                        <w:sdtPr>
                          <w:rPr>
                            <w:b/>
                          </w:rPr>
                          <w:alias w:val="Gruppe.Tittel"/>
                          <w:tag w:val="Gruppe.Tittel"/>
                          <w:id w:val="504788165"/>
                        </w:sdtPr>
                        <w:sdtEndPr/>
                        <w:sdtContent>
                          <w:r w:rsidR="00834F62" w:rsidRPr="00843B6C">
                            <w:rPr>
                              <w:b/>
                            </w:rPr>
                            <w:t>Regionsstyret Trøndelag</w:t>
                          </w:r>
                        </w:sdtContent>
                      </w:sdt>
                      <w:r w:rsidR="00834F62" w:rsidRPr="00843B6C">
                        <w:rPr>
                          <w:b/>
                        </w:rPr>
                        <w:t xml:space="preserve"> - </w:t>
                      </w:r>
                      <w:sdt>
                        <w:sdtPr>
                          <w:rPr>
                            <w:b/>
                          </w:rPr>
                          <w:alias w:val="SaksNummer"/>
                          <w:tag w:val="SaksNummer"/>
                          <w:id w:val="384611272"/>
                        </w:sdtPr>
                        <w:sdtEndPr/>
                        <w:sdtContent>
                          <w:r w:rsidR="00834F62" w:rsidRPr="00843B6C">
                            <w:rPr>
                              <w:b/>
                            </w:rPr>
                            <w:t>43/21</w:t>
                          </w:r>
                        </w:sdtContent>
                      </w:sdt>
                      <w:r w:rsidR="00834F62" w:rsidRPr="00843B6C">
                        <w:rPr>
                          <w:b/>
                        </w:rPr>
                        <w:t xml:space="preserve"> Vedtak:</w:t>
                      </w:r>
                    </w:p>
                    <w:sdt>
                      <w:sdtPr>
                        <w:alias w:val="VedtaksTekst"/>
                        <w:tag w:val="VedtaksTekst"/>
                        <w:id w:val="138120525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4F62" w:rsidRPr="00BD2B56" w:rsidTr="00834F62">
                            <w:tc>
                              <w:tcPr>
                                <w:tcW w:w="0" w:type="auto"/>
                              </w:tcPr>
                              <w:p w:rsidR="00834F62" w:rsidRPr="003D61CE" w:rsidRDefault="00834F62">
                                <w:pPr>
                                  <w:widowControl w:val="0"/>
                                  <w:autoSpaceDE w:val="0"/>
                                  <w:autoSpaceDN w:val="0"/>
                                  <w:adjustRightInd w:val="0"/>
                                  <w:rPr>
                                    <w:rFonts w:eastAsia="Times New Roman" w:cs="Calibri"/>
                                    <w:color w:val="000000"/>
                                  </w:rPr>
                                </w:pPr>
                                <w:r>
                                  <w:rPr>
                                    <w:rFonts w:eastAsia="Times New Roman" w:cs="Calibri"/>
                                    <w:color w:val="000000"/>
                                  </w:rPr>
                                  <w:t>Medlemmene i Standi AS i Trøndelag skal i prosjektperioden overføres til Fagforbundet Målselv. Medlemmene i Fagforbundet Tr</w:t>
                                </w:r>
                                <w:r w:rsidR="00992432">
                                  <w:rPr>
                                    <w:rFonts w:eastAsia="Times New Roman" w:cs="Calibri"/>
                                    <w:color w:val="000000"/>
                                  </w:rPr>
                                  <w:t>o</w:t>
                                </w:r>
                                <w:r>
                                  <w:rPr>
                                    <w:rFonts w:eastAsia="Times New Roman" w:cs="Calibri"/>
                                    <w:color w:val="000000"/>
                                  </w:rPr>
                                  <w:t>ndheim, Røros og Levanger overføres til Fagforbundet Målselv.</w:t>
                                </w:r>
                              </w:p>
                            </w:tc>
                          </w:tr>
                        </w:tbl>
                        <w:p w:rsidR="00834F62" w:rsidRPr="00843B6C" w:rsidRDefault="00AD3864" w:rsidP="00834F62"/>
                      </w:sdtContent>
                    </w:sdt>
                  </w:sdtContent>
                </w:sdt>
                <w:p w:rsidR="00834F62" w:rsidRPr="00843B6C" w:rsidRDefault="00AD3864" w:rsidP="00992432">
                  <w:pPr>
                    <w:pBdr>
                      <w:bottom w:val="single" w:sz="4" w:space="1" w:color="auto"/>
                    </w:pBdr>
                  </w:pPr>
                </w:p>
              </w:sdtContent>
            </w:sdt>
            <w:p w:rsidR="00D479C4" w:rsidRDefault="00AD3864"/>
          </w:sdtContent>
        </w:sdt>
      </w:sdtContent>
    </w:sdt>
    <w:sectPr w:rsidR="00D479C4">
      <w:footerReference w:type="default" r:id="rId9"/>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B7C" w:rsidRDefault="00215B7C">
      <w:r>
        <w:separator/>
      </w:r>
    </w:p>
  </w:endnote>
  <w:endnote w:type="continuationSeparator" w:id="0">
    <w:p w:rsidR="00215B7C" w:rsidRDefault="0021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6753452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834F62" w:rsidRPr="00FF0959" w:rsidRDefault="00834F62">
            <w:pPr>
              <w:pStyle w:val="Bunntekst"/>
              <w:jc w:val="right"/>
              <w:rPr>
                <w:sz w:val="20"/>
                <w:szCs w:val="20"/>
              </w:rPr>
            </w:pPr>
            <w:r w:rsidRPr="00FF0959">
              <w:rPr>
                <w:sz w:val="20"/>
                <w:szCs w:val="20"/>
              </w:rPr>
              <w:t xml:space="preserve">Side </w:t>
            </w:r>
            <w:r w:rsidRPr="00FF0959">
              <w:rPr>
                <w:b/>
                <w:bCs/>
                <w:sz w:val="20"/>
                <w:szCs w:val="20"/>
              </w:rPr>
              <w:fldChar w:fldCharType="begin"/>
            </w:r>
            <w:r w:rsidRPr="00FF0959">
              <w:rPr>
                <w:b/>
                <w:bCs/>
                <w:sz w:val="20"/>
                <w:szCs w:val="20"/>
              </w:rPr>
              <w:instrText>PAGE</w:instrText>
            </w:r>
            <w:r w:rsidRPr="00FF0959">
              <w:rPr>
                <w:b/>
                <w:bCs/>
                <w:sz w:val="20"/>
                <w:szCs w:val="20"/>
              </w:rPr>
              <w:fldChar w:fldCharType="separate"/>
            </w:r>
            <w:r w:rsidR="00AD3864">
              <w:rPr>
                <w:b/>
                <w:bCs/>
                <w:noProof/>
                <w:sz w:val="20"/>
                <w:szCs w:val="20"/>
              </w:rPr>
              <w:t>15</w:t>
            </w:r>
            <w:r w:rsidRPr="00FF0959">
              <w:rPr>
                <w:b/>
                <w:bCs/>
                <w:sz w:val="20"/>
                <w:szCs w:val="20"/>
              </w:rPr>
              <w:fldChar w:fldCharType="end"/>
            </w:r>
            <w:r w:rsidRPr="00FF0959">
              <w:rPr>
                <w:sz w:val="20"/>
                <w:szCs w:val="20"/>
              </w:rPr>
              <w:t xml:space="preserve"> av </w:t>
            </w:r>
            <w:r w:rsidRPr="00FF0959">
              <w:rPr>
                <w:b/>
                <w:bCs/>
                <w:sz w:val="20"/>
                <w:szCs w:val="20"/>
              </w:rPr>
              <w:fldChar w:fldCharType="begin"/>
            </w:r>
            <w:r w:rsidRPr="00FF0959">
              <w:rPr>
                <w:b/>
                <w:bCs/>
                <w:sz w:val="20"/>
                <w:szCs w:val="20"/>
              </w:rPr>
              <w:instrText>NUMPAGES</w:instrText>
            </w:r>
            <w:r w:rsidRPr="00FF0959">
              <w:rPr>
                <w:b/>
                <w:bCs/>
                <w:sz w:val="20"/>
                <w:szCs w:val="20"/>
              </w:rPr>
              <w:fldChar w:fldCharType="separate"/>
            </w:r>
            <w:r w:rsidR="00AD3864">
              <w:rPr>
                <w:b/>
                <w:bCs/>
                <w:noProof/>
                <w:sz w:val="20"/>
                <w:szCs w:val="20"/>
              </w:rPr>
              <w:t>16</w:t>
            </w:r>
            <w:r w:rsidRPr="00FF0959">
              <w:rPr>
                <w:b/>
                <w:bCs/>
                <w:sz w:val="20"/>
                <w:szCs w:val="20"/>
              </w:rPr>
              <w:fldChar w:fldCharType="end"/>
            </w:r>
          </w:p>
        </w:sdtContent>
      </w:sdt>
    </w:sdtContent>
  </w:sdt>
  <w:p w:rsidR="00834F62" w:rsidRDefault="00834F6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B7C" w:rsidRDefault="00215B7C">
      <w:r>
        <w:separator/>
      </w:r>
    </w:p>
  </w:footnote>
  <w:footnote w:type="continuationSeparator" w:id="0">
    <w:p w:rsidR="00215B7C" w:rsidRDefault="00215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24F206"/>
    <w:lvl w:ilvl="0">
      <w:numFmt w:val="bullet"/>
      <w:lvlText w:val="*"/>
      <w:lvlJc w:val="left"/>
    </w:lvl>
  </w:abstractNum>
  <w:abstractNum w:abstractNumId="1" w15:restartNumberingAfterBreak="0">
    <w:nsid w:val="0615A955"/>
    <w:multiLevelType w:val="hybridMultilevel"/>
    <w:tmpl w:val="00000001"/>
    <w:lvl w:ilvl="0" w:tplc="00000005">
      <w:start w:val="1"/>
      <w:numFmt w:val="bullet"/>
      <w:lvlText w:val="·"/>
      <w:lvlJc w:val="left"/>
      <w:pPr>
        <w:tabs>
          <w:tab w:val="num" w:pos="720"/>
        </w:tabs>
        <w:ind w:left="720" w:hanging="360"/>
      </w:pPr>
    </w:lvl>
    <w:lvl w:ilvl="1" w:tplc="00000006">
      <w:start w:val="1"/>
      <w:numFmt w:val="bullet"/>
      <w:lvlText w:val="·"/>
      <w:lvlJc w:val="left"/>
      <w:pPr>
        <w:tabs>
          <w:tab w:val="num" w:pos="1440"/>
        </w:tabs>
        <w:ind w:left="1440" w:hanging="360"/>
      </w:pPr>
    </w:lvl>
    <w:lvl w:ilvl="2" w:tplc="00000007">
      <w:start w:val="1"/>
      <w:numFmt w:val="decimal"/>
      <w:lvlText w:val="%3."/>
      <w:lvlJc w:val="left"/>
      <w:pPr>
        <w:tabs>
          <w:tab w:val="num" w:pos="2160"/>
        </w:tabs>
        <w:ind w:left="2160" w:hanging="360"/>
      </w:pPr>
    </w:lvl>
    <w:lvl w:ilvl="3" w:tplc="00000008">
      <w:start w:val="1"/>
      <w:numFmt w:val="decimal"/>
      <w:lvlText w:val="%4."/>
      <w:lvlJc w:val="left"/>
      <w:pPr>
        <w:tabs>
          <w:tab w:val="num" w:pos="2880"/>
        </w:tabs>
        <w:ind w:left="2880" w:hanging="360"/>
      </w:pPr>
    </w:lvl>
    <w:lvl w:ilvl="4" w:tplc="00000009">
      <w:start w:val="1"/>
      <w:numFmt w:val="decimal"/>
      <w:lvlText w:val="%5."/>
      <w:lvlJc w:val="left"/>
      <w:pPr>
        <w:tabs>
          <w:tab w:val="num" w:pos="3600"/>
        </w:tabs>
        <w:ind w:left="3600" w:hanging="360"/>
      </w:pPr>
    </w:lvl>
    <w:lvl w:ilvl="5" w:tplc="0000000A">
      <w:start w:val="1"/>
      <w:numFmt w:val="decimal"/>
      <w:lvlText w:val="%6."/>
      <w:lvlJc w:val="left"/>
      <w:pPr>
        <w:tabs>
          <w:tab w:val="num" w:pos="4320"/>
        </w:tabs>
        <w:ind w:left="4320" w:hanging="360"/>
      </w:pPr>
    </w:lvl>
    <w:lvl w:ilvl="6" w:tplc="0000000B">
      <w:start w:val="1"/>
      <w:numFmt w:val="decimal"/>
      <w:lvlText w:val="%7."/>
      <w:lvlJc w:val="left"/>
      <w:pPr>
        <w:tabs>
          <w:tab w:val="num" w:pos="5040"/>
        </w:tabs>
        <w:ind w:left="5040" w:hanging="360"/>
      </w:pPr>
    </w:lvl>
    <w:lvl w:ilvl="7" w:tplc="0000000C">
      <w:start w:val="1"/>
      <w:numFmt w:val="decimal"/>
      <w:lvlText w:val="%8."/>
      <w:lvlJc w:val="left"/>
      <w:pPr>
        <w:tabs>
          <w:tab w:val="num" w:pos="5760"/>
        </w:tabs>
        <w:ind w:left="5760" w:hanging="360"/>
      </w:pPr>
    </w:lvl>
    <w:lvl w:ilvl="8" w:tplc="0000000D">
      <w:start w:val="1"/>
      <w:numFmt w:val="decimal"/>
      <w:lvlText w:val="%9."/>
      <w:lvlJc w:val="left"/>
      <w:pPr>
        <w:tabs>
          <w:tab w:val="num" w:pos="6480"/>
        </w:tabs>
        <w:ind w:left="6480" w:hanging="360"/>
      </w:pPr>
    </w:lvl>
  </w:abstractNum>
  <w:abstractNum w:abstractNumId="2" w15:restartNumberingAfterBreak="0">
    <w:nsid w:val="0C9200D3"/>
    <w:multiLevelType w:val="singleLevel"/>
    <w:tmpl w:val="8F846810"/>
    <w:lvl w:ilvl="0">
      <w:start w:val="2"/>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256008D7"/>
    <w:multiLevelType w:val="singleLevel"/>
    <w:tmpl w:val="9200A1C4"/>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4C052C81"/>
    <w:multiLevelType w:val="singleLevel"/>
    <w:tmpl w:val="19B80D0A"/>
    <w:lvl w:ilvl="0">
      <w:start w:val="3"/>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4C661E8D"/>
    <w:multiLevelType w:val="singleLevel"/>
    <w:tmpl w:val="9200A1C4"/>
    <w:lvl w:ilvl="0">
      <w:start w:val="1"/>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547A0910"/>
    <w:multiLevelType w:val="singleLevel"/>
    <w:tmpl w:val="D6E4ABE0"/>
    <w:lvl w:ilvl="0">
      <w:start w:val="4"/>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7DC008A5"/>
    <w:multiLevelType w:val="hybridMultilevel"/>
    <w:tmpl w:val="C9741A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3">
    <w:abstractNumId w:val="5"/>
  </w:num>
  <w:num w:numId="4">
    <w:abstractNumId w:val="3"/>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3E"/>
    <w:rsid w:val="000301DE"/>
    <w:rsid w:val="000668B9"/>
    <w:rsid w:val="0009073A"/>
    <w:rsid w:val="000C6A63"/>
    <w:rsid w:val="000E4CE6"/>
    <w:rsid w:val="00131E3E"/>
    <w:rsid w:val="00134853"/>
    <w:rsid w:val="00184EF5"/>
    <w:rsid w:val="00186943"/>
    <w:rsid w:val="00191DA3"/>
    <w:rsid w:val="00192BBD"/>
    <w:rsid w:val="001A7BF3"/>
    <w:rsid w:val="001D134B"/>
    <w:rsid w:val="001E6AB4"/>
    <w:rsid w:val="001E79B9"/>
    <w:rsid w:val="00214CFA"/>
    <w:rsid w:val="00215B7C"/>
    <w:rsid w:val="0024166B"/>
    <w:rsid w:val="002874A6"/>
    <w:rsid w:val="00287E50"/>
    <w:rsid w:val="002A6FEB"/>
    <w:rsid w:val="002B5F06"/>
    <w:rsid w:val="002F5CB4"/>
    <w:rsid w:val="0031614E"/>
    <w:rsid w:val="0037614E"/>
    <w:rsid w:val="003A01EA"/>
    <w:rsid w:val="003C2926"/>
    <w:rsid w:val="003C29DB"/>
    <w:rsid w:val="003D61CE"/>
    <w:rsid w:val="003E7D13"/>
    <w:rsid w:val="003F2A81"/>
    <w:rsid w:val="00461904"/>
    <w:rsid w:val="004B49C3"/>
    <w:rsid w:val="005000DE"/>
    <w:rsid w:val="00530496"/>
    <w:rsid w:val="00565C74"/>
    <w:rsid w:val="005719AE"/>
    <w:rsid w:val="005A46C1"/>
    <w:rsid w:val="005E536C"/>
    <w:rsid w:val="0063178D"/>
    <w:rsid w:val="00672311"/>
    <w:rsid w:val="00687405"/>
    <w:rsid w:val="006D1DD1"/>
    <w:rsid w:val="006E0697"/>
    <w:rsid w:val="006F0116"/>
    <w:rsid w:val="00721436"/>
    <w:rsid w:val="00742558"/>
    <w:rsid w:val="00751EB2"/>
    <w:rsid w:val="00790CAA"/>
    <w:rsid w:val="00802023"/>
    <w:rsid w:val="0081057A"/>
    <w:rsid w:val="00834F62"/>
    <w:rsid w:val="008C0AFC"/>
    <w:rsid w:val="008C0F18"/>
    <w:rsid w:val="008D67A7"/>
    <w:rsid w:val="008E7C51"/>
    <w:rsid w:val="008F3128"/>
    <w:rsid w:val="0091084B"/>
    <w:rsid w:val="00992432"/>
    <w:rsid w:val="009C07BF"/>
    <w:rsid w:val="009F3F51"/>
    <w:rsid w:val="00A60DD1"/>
    <w:rsid w:val="00AD3864"/>
    <w:rsid w:val="00AE40DA"/>
    <w:rsid w:val="00AE68BF"/>
    <w:rsid w:val="00B13B90"/>
    <w:rsid w:val="00B85E05"/>
    <w:rsid w:val="00B96E67"/>
    <w:rsid w:val="00BE710C"/>
    <w:rsid w:val="00BF3688"/>
    <w:rsid w:val="00C5009C"/>
    <w:rsid w:val="00C82A39"/>
    <w:rsid w:val="00C967FF"/>
    <w:rsid w:val="00CD3332"/>
    <w:rsid w:val="00CE1CBF"/>
    <w:rsid w:val="00CF4359"/>
    <w:rsid w:val="00D07E7C"/>
    <w:rsid w:val="00D3320A"/>
    <w:rsid w:val="00D3720F"/>
    <w:rsid w:val="00D479C4"/>
    <w:rsid w:val="00D74084"/>
    <w:rsid w:val="00D85858"/>
    <w:rsid w:val="00D87381"/>
    <w:rsid w:val="00D97EBC"/>
    <w:rsid w:val="00DA12CF"/>
    <w:rsid w:val="00EC6055"/>
    <w:rsid w:val="00EF1594"/>
    <w:rsid w:val="00F306BF"/>
    <w:rsid w:val="00F34F5E"/>
    <w:rsid w:val="00F627AC"/>
    <w:rsid w:val="00FB69E5"/>
    <w:rsid w:val="00FC562D"/>
    <w:rsid w:val="00FD2A19"/>
    <w:rsid w:val="00FF09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23DDED-5738-4F14-AAC6-F2D1EEB1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4"/>
        <w:szCs w:val="24"/>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EBC"/>
    <w:pPr>
      <w:spacing w:after="0" w:line="240" w:lineRule="auto"/>
    </w:pPr>
  </w:style>
  <w:style w:type="paragraph" w:styleId="Overskrift1">
    <w:name w:val="heading 1"/>
    <w:basedOn w:val="Normal"/>
    <w:next w:val="Normal"/>
    <w:link w:val="Overskrift1Teg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Overskrift8">
    <w:name w:val="heading 8"/>
    <w:basedOn w:val="Normal"/>
    <w:next w:val="Normal"/>
    <w:link w:val="Overskrift8Tegn"/>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paragraph" w:styleId="Topptekst">
    <w:name w:val="header"/>
    <w:basedOn w:val="Normal"/>
    <w:link w:val="TopptekstTegn"/>
    <w:unhideWhenUsed/>
    <w:pPr>
      <w:tabs>
        <w:tab w:val="center" w:pos="4536"/>
        <w:tab w:val="right" w:pos="9072"/>
      </w:tabs>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table" w:styleId="Tabellrutenett">
    <w:name w:val="Table Grid"/>
    <w:basedOn w:val="Vanligtabel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4F81BD" w:themeColor="accent1"/>
    </w:rPr>
  </w:style>
  <w:style w:type="character" w:styleId="Sterk">
    <w:name w:val="Strong"/>
    <w:basedOn w:val="Standardskriftforavsnitt"/>
    <w:uiPriority w:val="22"/>
    <w:qFormat/>
    <w:rPr>
      <w:b/>
      <w:bCs/>
    </w:rPr>
  </w:style>
  <w:style w:type="table" w:styleId="Lysskyggelegging-uthevingsfarge5">
    <w:name w:val="Light Shading Accent 5"/>
    <w:basedOn w:val="Vanligtabell"/>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H-TopLogo">
    <w:name w:val="HÅ-TopLogo"/>
    <w:pPr>
      <w:spacing w:after="0" w:line="240" w:lineRule="auto"/>
    </w:pPr>
    <w:rPr>
      <w:rFonts w:ascii="Tahoma" w:eastAsia="Times New Roman" w:hAnsi="Tahoma"/>
      <w:b/>
      <w:sz w:val="44"/>
      <w:szCs w:val="20"/>
    </w:rPr>
  </w:style>
  <w:style w:type="character" w:customStyle="1" w:styleId="Websak11FTegn">
    <w:name w:val="Websak11F Tegn"/>
    <w:link w:val="Websak11F"/>
    <w:locked/>
    <w:rPr>
      <w:rFonts w:ascii="Arial" w:eastAsia="Times New Roman" w:hAnsi="Arial" w:cs="Times New Roman"/>
      <w:b/>
      <w:szCs w:val="20"/>
      <w:lang w:eastAsia="en-US"/>
    </w:rPr>
  </w:style>
  <w:style w:type="paragraph" w:customStyle="1" w:styleId="Websak11F">
    <w:name w:val="Websak11F"/>
    <w:basedOn w:val="Normal"/>
    <w:link w:val="Websak11FTegn"/>
    <w:rPr>
      <w:rFonts w:eastAsia="Times New Roman"/>
      <w:b/>
      <w:szCs w:val="20"/>
      <w:lang w:eastAsia="en-US"/>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404040" w:themeColor="text1" w:themeTint="BF"/>
      <w:sz w:val="20"/>
      <w:szCs w:val="20"/>
    </w:rPr>
  </w:style>
  <w:style w:type="paragraph" w:styleId="Brdtekst">
    <w:name w:val="Body Text"/>
    <w:basedOn w:val="Normal"/>
    <w:link w:val="BrdtekstTegn"/>
    <w:pPr>
      <w:widowControl w:val="0"/>
      <w:autoSpaceDE w:val="0"/>
      <w:autoSpaceDN w:val="0"/>
      <w:adjustRightInd w:val="0"/>
      <w:spacing w:line="288" w:lineRule="auto"/>
      <w:textAlignment w:val="center"/>
    </w:pPr>
    <w:rPr>
      <w:rFonts w:ascii="Times" w:eastAsia="Times New Roman" w:hAnsi="Times"/>
      <w:color w:val="000000"/>
      <w:szCs w:val="20"/>
      <w:lang w:val="en-US"/>
    </w:rPr>
  </w:style>
  <w:style w:type="character" w:customStyle="1" w:styleId="BrdtekstTegn">
    <w:name w:val="Brødtekst Tegn"/>
    <w:basedOn w:val="Standardskriftforavsnitt"/>
    <w:link w:val="Brdtekst"/>
    <w:rPr>
      <w:rFonts w:ascii="Times" w:eastAsia="Times New Roman" w:hAnsi="Times" w:cs="Times New Roman"/>
      <w:color w:val="000000"/>
      <w:sz w:val="24"/>
      <w:szCs w:val="20"/>
      <w:lang w:val="en-US"/>
    </w:rPr>
  </w:style>
  <w:style w:type="character" w:styleId="Hyperkobling">
    <w:name w:val="Hyperlink"/>
    <w:basedOn w:val="Standardskriftforavsnitt"/>
    <w:rPr>
      <w:color w:val="0000FF"/>
      <w:u w:val="single"/>
    </w:rPr>
  </w:style>
  <w:style w:type="paragraph" w:customStyle="1" w:styleId="WSTimes12">
    <w:name w:val="WS_Times12"/>
    <w:basedOn w:val="Topptekst"/>
    <w:pPr>
      <w:keepLines/>
      <w:tabs>
        <w:tab w:val="clear" w:pos="4536"/>
        <w:tab w:val="clear" w:pos="9072"/>
        <w:tab w:val="center" w:pos="4320"/>
        <w:tab w:val="right" w:pos="8640"/>
      </w:tabs>
      <w:jc w:val="both"/>
    </w:pPr>
    <w:rPr>
      <w:rFonts w:eastAsia="Times New Roman"/>
      <w:spacing w:val="-5"/>
      <w:szCs w:val="20"/>
    </w:rPr>
  </w:style>
  <w:style w:type="paragraph" w:customStyle="1" w:styleId="WSTimes14F">
    <w:name w:val="WS_Times14F"/>
    <w:basedOn w:val="Normal"/>
    <w:rPr>
      <w:rFonts w:eastAsia="Times New Roman"/>
      <w:b/>
      <w:sz w:val="28"/>
      <w:szCs w:val="28"/>
    </w:rPr>
  </w:style>
  <w:style w:type="paragraph" w:customStyle="1" w:styleId="WStimes120">
    <w:name w:val="WS_ times_12"/>
    <w:basedOn w:val="Normal"/>
    <w:rPr>
      <w:rFonts w:eastAsia="Times New Roman"/>
      <w:bCs/>
      <w:szCs w:val="20"/>
    </w:rPr>
  </w:style>
  <w:style w:type="paragraph" w:customStyle="1" w:styleId="WStimes12fet">
    <w:name w:val="WS_times_12fet"/>
    <w:basedOn w:val="WStimes120"/>
    <w:rPr>
      <w:b/>
    </w:rPr>
  </w:style>
  <w:style w:type="paragraph" w:styleId="Listeavsnitt">
    <w:name w:val="List Paragraph"/>
    <w:basedOn w:val="Normal"/>
    <w:uiPriority w:val="34"/>
    <w:qFormat/>
    <w:rsid w:val="00992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202">
      <w:bodyDiv w:val="1"/>
      <w:marLeft w:val="0"/>
      <w:marRight w:val="0"/>
      <w:marTop w:val="0"/>
      <w:marBottom w:val="0"/>
      <w:divBdr>
        <w:top w:val="none" w:sz="0" w:space="0" w:color="auto"/>
        <w:left w:val="none" w:sz="0" w:space="0" w:color="auto"/>
        <w:bottom w:val="none" w:sz="0" w:space="0" w:color="auto"/>
        <w:right w:val="none" w:sz="0" w:space="0" w:color="auto"/>
      </w:divBdr>
    </w:div>
    <w:div w:id="89667466">
      <w:bodyDiv w:val="1"/>
      <w:marLeft w:val="0"/>
      <w:marRight w:val="0"/>
      <w:marTop w:val="0"/>
      <w:marBottom w:val="0"/>
      <w:divBdr>
        <w:top w:val="none" w:sz="0" w:space="0" w:color="auto"/>
        <w:left w:val="none" w:sz="0" w:space="0" w:color="auto"/>
        <w:bottom w:val="none" w:sz="0" w:space="0" w:color="auto"/>
        <w:right w:val="none" w:sz="0" w:space="0" w:color="auto"/>
      </w:divBdr>
    </w:div>
    <w:div w:id="153113060">
      <w:bodyDiv w:val="1"/>
      <w:marLeft w:val="0"/>
      <w:marRight w:val="0"/>
      <w:marTop w:val="0"/>
      <w:marBottom w:val="0"/>
      <w:divBdr>
        <w:top w:val="none" w:sz="0" w:space="0" w:color="auto"/>
        <w:left w:val="none" w:sz="0" w:space="0" w:color="auto"/>
        <w:bottom w:val="none" w:sz="0" w:space="0" w:color="auto"/>
        <w:right w:val="none" w:sz="0" w:space="0" w:color="auto"/>
      </w:divBdr>
    </w:div>
    <w:div w:id="379282272">
      <w:bodyDiv w:val="1"/>
      <w:marLeft w:val="0"/>
      <w:marRight w:val="0"/>
      <w:marTop w:val="0"/>
      <w:marBottom w:val="0"/>
      <w:divBdr>
        <w:top w:val="none" w:sz="0" w:space="0" w:color="auto"/>
        <w:left w:val="none" w:sz="0" w:space="0" w:color="auto"/>
        <w:bottom w:val="none" w:sz="0" w:space="0" w:color="auto"/>
        <w:right w:val="none" w:sz="0" w:space="0" w:color="auto"/>
      </w:divBdr>
    </w:div>
    <w:div w:id="619916210">
      <w:bodyDiv w:val="1"/>
      <w:marLeft w:val="0"/>
      <w:marRight w:val="0"/>
      <w:marTop w:val="0"/>
      <w:marBottom w:val="0"/>
      <w:divBdr>
        <w:top w:val="none" w:sz="0" w:space="0" w:color="auto"/>
        <w:left w:val="none" w:sz="0" w:space="0" w:color="auto"/>
        <w:bottom w:val="none" w:sz="0" w:space="0" w:color="auto"/>
        <w:right w:val="none" w:sz="0" w:space="0" w:color="auto"/>
      </w:divBdr>
    </w:div>
    <w:div w:id="674890743">
      <w:bodyDiv w:val="1"/>
      <w:marLeft w:val="0"/>
      <w:marRight w:val="0"/>
      <w:marTop w:val="0"/>
      <w:marBottom w:val="0"/>
      <w:divBdr>
        <w:top w:val="none" w:sz="0" w:space="0" w:color="auto"/>
        <w:left w:val="none" w:sz="0" w:space="0" w:color="auto"/>
        <w:bottom w:val="none" w:sz="0" w:space="0" w:color="auto"/>
        <w:right w:val="none" w:sz="0" w:space="0" w:color="auto"/>
      </w:divBdr>
    </w:div>
    <w:div w:id="840202636">
      <w:bodyDiv w:val="1"/>
      <w:marLeft w:val="0"/>
      <w:marRight w:val="0"/>
      <w:marTop w:val="0"/>
      <w:marBottom w:val="0"/>
      <w:divBdr>
        <w:top w:val="none" w:sz="0" w:space="0" w:color="auto"/>
        <w:left w:val="none" w:sz="0" w:space="0" w:color="auto"/>
        <w:bottom w:val="none" w:sz="0" w:space="0" w:color="auto"/>
        <w:right w:val="none" w:sz="0" w:space="0" w:color="auto"/>
      </w:divBdr>
    </w:div>
    <w:div w:id="859705978">
      <w:bodyDiv w:val="1"/>
      <w:marLeft w:val="0"/>
      <w:marRight w:val="0"/>
      <w:marTop w:val="0"/>
      <w:marBottom w:val="0"/>
      <w:divBdr>
        <w:top w:val="none" w:sz="0" w:space="0" w:color="auto"/>
        <w:left w:val="none" w:sz="0" w:space="0" w:color="auto"/>
        <w:bottom w:val="none" w:sz="0" w:space="0" w:color="auto"/>
        <w:right w:val="none" w:sz="0" w:space="0" w:color="auto"/>
      </w:divBdr>
    </w:div>
    <w:div w:id="911961474">
      <w:bodyDiv w:val="1"/>
      <w:marLeft w:val="0"/>
      <w:marRight w:val="0"/>
      <w:marTop w:val="0"/>
      <w:marBottom w:val="0"/>
      <w:divBdr>
        <w:top w:val="none" w:sz="0" w:space="0" w:color="auto"/>
        <w:left w:val="none" w:sz="0" w:space="0" w:color="auto"/>
        <w:bottom w:val="none" w:sz="0" w:space="0" w:color="auto"/>
        <w:right w:val="none" w:sz="0" w:space="0" w:color="auto"/>
      </w:divBdr>
    </w:div>
    <w:div w:id="1212182949">
      <w:bodyDiv w:val="1"/>
      <w:marLeft w:val="0"/>
      <w:marRight w:val="0"/>
      <w:marTop w:val="0"/>
      <w:marBottom w:val="0"/>
      <w:divBdr>
        <w:top w:val="none" w:sz="0" w:space="0" w:color="auto"/>
        <w:left w:val="none" w:sz="0" w:space="0" w:color="auto"/>
        <w:bottom w:val="none" w:sz="0" w:space="0" w:color="auto"/>
        <w:right w:val="none" w:sz="0" w:space="0" w:color="auto"/>
      </w:divBdr>
    </w:div>
    <w:div w:id="1399287325">
      <w:bodyDiv w:val="1"/>
      <w:marLeft w:val="0"/>
      <w:marRight w:val="0"/>
      <w:marTop w:val="0"/>
      <w:marBottom w:val="0"/>
      <w:divBdr>
        <w:top w:val="none" w:sz="0" w:space="0" w:color="auto"/>
        <w:left w:val="none" w:sz="0" w:space="0" w:color="auto"/>
        <w:bottom w:val="none" w:sz="0" w:space="0" w:color="auto"/>
        <w:right w:val="none" w:sz="0" w:space="0" w:color="auto"/>
      </w:divBdr>
    </w:div>
    <w:div w:id="1478257420">
      <w:bodyDiv w:val="1"/>
      <w:marLeft w:val="0"/>
      <w:marRight w:val="0"/>
      <w:marTop w:val="0"/>
      <w:marBottom w:val="0"/>
      <w:divBdr>
        <w:top w:val="none" w:sz="0" w:space="0" w:color="auto"/>
        <w:left w:val="none" w:sz="0" w:space="0" w:color="auto"/>
        <w:bottom w:val="none" w:sz="0" w:space="0" w:color="auto"/>
        <w:right w:val="none" w:sz="0" w:space="0" w:color="auto"/>
      </w:divBdr>
    </w:div>
    <w:div w:id="1502740874">
      <w:bodyDiv w:val="1"/>
      <w:marLeft w:val="0"/>
      <w:marRight w:val="0"/>
      <w:marTop w:val="0"/>
      <w:marBottom w:val="0"/>
      <w:divBdr>
        <w:top w:val="none" w:sz="0" w:space="0" w:color="auto"/>
        <w:left w:val="none" w:sz="0" w:space="0" w:color="auto"/>
        <w:bottom w:val="none" w:sz="0" w:space="0" w:color="auto"/>
        <w:right w:val="none" w:sz="0" w:space="0" w:color="auto"/>
      </w:divBdr>
    </w:div>
    <w:div w:id="1724788132">
      <w:bodyDiv w:val="1"/>
      <w:marLeft w:val="0"/>
      <w:marRight w:val="0"/>
      <w:marTop w:val="0"/>
      <w:marBottom w:val="0"/>
      <w:divBdr>
        <w:top w:val="none" w:sz="0" w:space="0" w:color="auto"/>
        <w:left w:val="none" w:sz="0" w:space="0" w:color="auto"/>
        <w:bottom w:val="none" w:sz="0" w:space="0" w:color="auto"/>
        <w:right w:val="none" w:sz="0" w:space="0" w:color="auto"/>
      </w:divBdr>
    </w:div>
    <w:div w:id="1751541415">
      <w:bodyDiv w:val="1"/>
      <w:marLeft w:val="0"/>
      <w:marRight w:val="0"/>
      <w:marTop w:val="0"/>
      <w:marBottom w:val="0"/>
      <w:divBdr>
        <w:top w:val="none" w:sz="0" w:space="0" w:color="auto"/>
        <w:left w:val="none" w:sz="0" w:space="0" w:color="auto"/>
        <w:bottom w:val="none" w:sz="0" w:space="0" w:color="auto"/>
        <w:right w:val="none" w:sz="0" w:space="0" w:color="auto"/>
      </w:divBdr>
    </w:div>
    <w:div w:id="1856963668">
      <w:bodyDiv w:val="1"/>
      <w:marLeft w:val="0"/>
      <w:marRight w:val="0"/>
      <w:marTop w:val="0"/>
      <w:marBottom w:val="0"/>
      <w:divBdr>
        <w:top w:val="none" w:sz="0" w:space="0" w:color="auto"/>
        <w:left w:val="none" w:sz="0" w:space="0" w:color="auto"/>
        <w:bottom w:val="none" w:sz="0" w:space="0" w:color="auto"/>
        <w:right w:val="none" w:sz="0" w:space="0" w:color="auto"/>
      </w:divBdr>
    </w:div>
    <w:div w:id="1933968513">
      <w:bodyDiv w:val="1"/>
      <w:marLeft w:val="0"/>
      <w:marRight w:val="0"/>
      <w:marTop w:val="0"/>
      <w:marBottom w:val="0"/>
      <w:divBdr>
        <w:top w:val="none" w:sz="0" w:space="0" w:color="auto"/>
        <w:left w:val="none" w:sz="0" w:space="0" w:color="auto"/>
        <w:bottom w:val="none" w:sz="0" w:space="0" w:color="auto"/>
        <w:right w:val="none" w:sz="0" w:space="0" w:color="auto"/>
      </w:divBdr>
    </w:div>
    <w:div w:id="20714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B6AD-E258-4A45-BD40-A679A9E0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2104970.dotm</Template>
  <TotalTime>0</TotalTime>
  <Pages>16</Pages>
  <Words>4114</Words>
  <Characters>21805</Characters>
  <Application>Microsoft Office Word</Application>
  <DocSecurity>4</DocSecurity>
  <Lines>181</Lines>
  <Paragraphs>51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Protokoll - Regionsstyret Trøndelag - 23.03.2021</vt:lpstr>
      <vt:lpstr/>
    </vt:vector>
  </TitlesOfParts>
  <Company>Acos A\S</Company>
  <LinksUpToDate>false</LinksUpToDate>
  <CharactersWithSpaces>25868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 Regionsstyret Trøndelag - 23.03.2021</dc:title>
  <dc:creator>Thorstensen, Else</dc:creator>
  <cp:keywords>Gruppe: SYS-IKT</cp:keywords>
  <cp:lastModifiedBy>Thorstensen, Else</cp:lastModifiedBy>
  <cp:revision>2</cp:revision>
  <dcterms:created xsi:type="dcterms:W3CDTF">2021-04-15T06:24:00Z</dcterms:created>
  <dcterms:modified xsi:type="dcterms:W3CDTF">2021-04-15T06:24:00Z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Møteprotokoll</vt:lpwstr>
  </property>
</Properties>
</file>