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39" w:rsidRPr="007B2C6C" w:rsidRDefault="009B5E39" w:rsidP="00372676">
      <w:pPr>
        <w:spacing w:after="0"/>
        <w:rPr>
          <w:lang w:val="nn-NO"/>
        </w:rPr>
      </w:pPr>
      <w:r>
        <w:object w:dxaOrig="343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2pt;height:34.5pt;visibility:visible" o:ole="">
            <v:imagedata r:id="rId5" o:title=""/>
          </v:shape>
          <o:OLEObject Type="Embed" ProgID="Unknown" ShapeID="Picture 1" DrawAspect="Content" ObjectID="_1684239175" r:id="rId6"/>
        </w:object>
      </w:r>
      <w:r w:rsidR="00C43C0A">
        <w:rPr>
          <w:lang w:val="nn-NO"/>
        </w:rPr>
        <w:t>Avd. …</w:t>
      </w:r>
    </w:p>
    <w:p w:rsidR="00372676" w:rsidRPr="007B2C6C" w:rsidRDefault="00372676" w:rsidP="00372676">
      <w:pPr>
        <w:spacing w:after="0"/>
        <w:jc w:val="both"/>
        <w:rPr>
          <w:b/>
          <w:sz w:val="28"/>
          <w:szCs w:val="28"/>
          <w:lang w:val="nn-NO"/>
        </w:rPr>
      </w:pPr>
    </w:p>
    <w:p w:rsidR="00F11F6C" w:rsidRPr="007B2C6C" w:rsidRDefault="00372676" w:rsidP="00372676">
      <w:pPr>
        <w:spacing w:after="0"/>
        <w:jc w:val="both"/>
        <w:rPr>
          <w:b/>
          <w:sz w:val="28"/>
          <w:szCs w:val="28"/>
          <w:lang w:val="nn-NO"/>
        </w:rPr>
      </w:pPr>
      <w:r w:rsidRPr="007B2C6C">
        <w:rPr>
          <w:b/>
          <w:sz w:val="28"/>
          <w:szCs w:val="28"/>
          <w:lang w:val="nn-NO"/>
        </w:rPr>
        <w:t>INNKALLING TI</w:t>
      </w:r>
      <w:r w:rsidR="00C43C0A">
        <w:rPr>
          <w:b/>
          <w:sz w:val="28"/>
          <w:szCs w:val="28"/>
          <w:lang w:val="nn-NO"/>
        </w:rPr>
        <w:t>L STYREMØTE I FAGFORBUNDET …</w:t>
      </w:r>
    </w:p>
    <w:p w:rsidR="00372676" w:rsidRPr="007B2C6C" w:rsidRDefault="00372676" w:rsidP="00372676">
      <w:pPr>
        <w:spacing w:after="0"/>
        <w:jc w:val="both"/>
        <w:rPr>
          <w:b/>
          <w:sz w:val="28"/>
          <w:szCs w:val="28"/>
          <w:lang w:val="nn-NO"/>
        </w:rPr>
      </w:pPr>
    </w:p>
    <w:p w:rsidR="00372676" w:rsidRPr="007B2C6C" w:rsidRDefault="00046774" w:rsidP="00372676">
      <w:pPr>
        <w:spacing w:after="0"/>
        <w:jc w:val="both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Saksliste </w:t>
      </w:r>
      <w:proofErr w:type="spellStart"/>
      <w:r>
        <w:rPr>
          <w:b/>
          <w:sz w:val="28"/>
          <w:szCs w:val="28"/>
          <w:lang w:val="nn-NO"/>
        </w:rPr>
        <w:t>ifm</w:t>
      </w:r>
      <w:proofErr w:type="spellEnd"/>
      <w:r w:rsidR="00025B0A">
        <w:rPr>
          <w:b/>
          <w:sz w:val="28"/>
          <w:szCs w:val="28"/>
          <w:lang w:val="nn-NO"/>
        </w:rPr>
        <w:t xml:space="preserve"> styremøte i Fagforbundet xx.xx.2020</w:t>
      </w:r>
    </w:p>
    <w:p w:rsidR="00F11F6C" w:rsidRPr="007B2C6C" w:rsidRDefault="001D073D" w:rsidP="00372676">
      <w:pPr>
        <w:spacing w:after="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Tid: </w:t>
      </w:r>
    </w:p>
    <w:p w:rsidR="00F11F6C" w:rsidRDefault="00372676" w:rsidP="00372676">
      <w:pPr>
        <w:spacing w:after="0"/>
        <w:rPr>
          <w:b/>
          <w:sz w:val="28"/>
          <w:szCs w:val="28"/>
          <w:lang w:val="nn-NO"/>
        </w:rPr>
      </w:pPr>
      <w:r w:rsidRPr="007B2C6C">
        <w:rPr>
          <w:b/>
          <w:sz w:val="28"/>
          <w:szCs w:val="28"/>
          <w:lang w:val="nn-NO"/>
        </w:rPr>
        <w:t xml:space="preserve">Sted: </w:t>
      </w:r>
    </w:p>
    <w:p w:rsidR="00C43C0A" w:rsidRPr="007B2C6C" w:rsidRDefault="00C43C0A" w:rsidP="00372676">
      <w:pPr>
        <w:spacing w:after="0"/>
        <w:rPr>
          <w:b/>
          <w:lang w:val="nn-NO"/>
        </w:rPr>
      </w:pPr>
    </w:p>
    <w:p w:rsidR="00587595" w:rsidRDefault="00C43C0A" w:rsidP="00372676">
      <w:pPr>
        <w:spacing w:after="0"/>
        <w:rPr>
          <w:b/>
          <w:sz w:val="26"/>
          <w:szCs w:val="26"/>
          <w:lang w:val="nn-NO"/>
        </w:rPr>
      </w:pPr>
      <w:r>
        <w:rPr>
          <w:b/>
          <w:sz w:val="26"/>
          <w:szCs w:val="26"/>
          <w:lang w:val="nn-NO"/>
        </w:rPr>
        <w:t>01/20</w:t>
      </w:r>
      <w:r w:rsidR="002C5A22">
        <w:rPr>
          <w:b/>
          <w:sz w:val="26"/>
          <w:szCs w:val="26"/>
          <w:lang w:val="nn-NO"/>
        </w:rPr>
        <w:t xml:space="preserve"> </w:t>
      </w:r>
      <w:r w:rsidR="00F11F6C" w:rsidRPr="007B2C6C">
        <w:rPr>
          <w:b/>
          <w:sz w:val="26"/>
          <w:szCs w:val="26"/>
          <w:lang w:val="nn-NO"/>
        </w:rPr>
        <w:t>Godkjen</w:t>
      </w:r>
      <w:r w:rsidR="00ED77C3">
        <w:rPr>
          <w:b/>
          <w:sz w:val="26"/>
          <w:szCs w:val="26"/>
          <w:lang w:val="nn-NO"/>
        </w:rPr>
        <w:t>ning av innkalling og saksliste</w:t>
      </w:r>
    </w:p>
    <w:p w:rsidR="00C66D96" w:rsidRPr="007B2C6C" w:rsidRDefault="00C43C0A" w:rsidP="00372676">
      <w:pPr>
        <w:spacing w:after="0"/>
        <w:rPr>
          <w:b/>
          <w:sz w:val="26"/>
          <w:szCs w:val="26"/>
          <w:lang w:val="nn-NO"/>
        </w:rPr>
      </w:pPr>
      <w:r>
        <w:rPr>
          <w:b/>
          <w:sz w:val="26"/>
          <w:szCs w:val="26"/>
          <w:lang w:val="nn-NO"/>
        </w:rPr>
        <w:t>02/20</w:t>
      </w:r>
      <w:r w:rsidR="00587595">
        <w:rPr>
          <w:b/>
          <w:sz w:val="26"/>
          <w:szCs w:val="26"/>
          <w:lang w:val="nn-NO"/>
        </w:rPr>
        <w:t xml:space="preserve"> Godkj</w:t>
      </w:r>
      <w:r w:rsidR="00046774">
        <w:rPr>
          <w:b/>
          <w:sz w:val="26"/>
          <w:szCs w:val="26"/>
          <w:lang w:val="nn-NO"/>
        </w:rPr>
        <w:t xml:space="preserve">enning </w:t>
      </w:r>
      <w:r w:rsidR="00ED77C3">
        <w:rPr>
          <w:b/>
          <w:sz w:val="26"/>
          <w:szCs w:val="26"/>
          <w:lang w:val="nn-NO"/>
        </w:rPr>
        <w:t xml:space="preserve">av protokoll </w:t>
      </w:r>
      <w:proofErr w:type="spellStart"/>
      <w:r>
        <w:rPr>
          <w:b/>
          <w:sz w:val="26"/>
          <w:szCs w:val="26"/>
          <w:lang w:val="nn-NO"/>
        </w:rPr>
        <w:t>fra</w:t>
      </w:r>
      <w:proofErr w:type="spellEnd"/>
      <w:r w:rsidR="00D560B6">
        <w:rPr>
          <w:b/>
          <w:sz w:val="26"/>
          <w:szCs w:val="26"/>
          <w:lang w:val="nn-NO"/>
        </w:rPr>
        <w:t xml:space="preserve"> </w:t>
      </w:r>
      <w:r w:rsidR="00025B0A">
        <w:rPr>
          <w:b/>
          <w:sz w:val="26"/>
          <w:szCs w:val="26"/>
          <w:lang w:val="nn-NO"/>
        </w:rPr>
        <w:t>styremøte xx.xx.2020</w:t>
      </w:r>
      <w:r w:rsidR="00BA3BC4" w:rsidRPr="00372676">
        <w:rPr>
          <w:b/>
          <w:sz w:val="26"/>
          <w:szCs w:val="26"/>
        </w:rPr>
        <w:fldChar w:fldCharType="begin"/>
      </w:r>
      <w:r w:rsidR="00C66D96" w:rsidRPr="007B2C6C">
        <w:rPr>
          <w:b/>
          <w:sz w:val="26"/>
          <w:szCs w:val="26"/>
          <w:lang w:val="nn-NO"/>
        </w:rPr>
        <w:instrText xml:space="preserve"> </w:instrText>
      </w:r>
      <w:r w:rsidR="00BA3BC4" w:rsidRPr="00372676">
        <w:rPr>
          <w:b/>
          <w:sz w:val="26"/>
          <w:szCs w:val="26"/>
        </w:rPr>
        <w:fldChar w:fldCharType="end"/>
      </w:r>
    </w:p>
    <w:p w:rsidR="00C66D96" w:rsidRPr="007B2C6C" w:rsidRDefault="00C43C0A" w:rsidP="00372676">
      <w:pPr>
        <w:spacing w:after="0"/>
        <w:rPr>
          <w:b/>
          <w:sz w:val="26"/>
          <w:szCs w:val="26"/>
          <w:lang w:val="nn-NO"/>
        </w:rPr>
      </w:pPr>
      <w:r>
        <w:rPr>
          <w:b/>
          <w:sz w:val="26"/>
          <w:szCs w:val="26"/>
          <w:lang w:val="nn-NO"/>
        </w:rPr>
        <w:t>03/20</w:t>
      </w:r>
      <w:r w:rsidR="002C5A22">
        <w:rPr>
          <w:b/>
          <w:sz w:val="26"/>
          <w:szCs w:val="26"/>
          <w:lang w:val="nn-NO"/>
        </w:rPr>
        <w:t xml:space="preserve"> </w:t>
      </w:r>
      <w:r w:rsidR="00F11F6C" w:rsidRPr="007B2C6C">
        <w:rPr>
          <w:b/>
          <w:sz w:val="26"/>
          <w:szCs w:val="26"/>
          <w:lang w:val="nn-NO"/>
        </w:rPr>
        <w:t>Postliste</w:t>
      </w:r>
      <w:r w:rsidR="00372676" w:rsidRPr="007B2C6C">
        <w:rPr>
          <w:b/>
          <w:sz w:val="26"/>
          <w:szCs w:val="26"/>
          <w:lang w:val="nn-NO"/>
        </w:rPr>
        <w:t xml:space="preserve"> -</w:t>
      </w:r>
      <w:r w:rsidR="00D560B6">
        <w:rPr>
          <w:b/>
          <w:sz w:val="26"/>
          <w:szCs w:val="26"/>
          <w:lang w:val="nn-NO"/>
        </w:rPr>
        <w:t xml:space="preserve"> Vedlegg </w:t>
      </w:r>
    </w:p>
    <w:p w:rsidR="00C66D96" w:rsidRPr="00DD05A8" w:rsidRDefault="00C43C0A" w:rsidP="00372676">
      <w:pPr>
        <w:spacing w:after="0"/>
        <w:rPr>
          <w:b/>
          <w:sz w:val="26"/>
          <w:szCs w:val="26"/>
          <w:lang w:val="nn-NO"/>
        </w:rPr>
      </w:pPr>
      <w:r>
        <w:rPr>
          <w:b/>
          <w:sz w:val="26"/>
          <w:szCs w:val="26"/>
          <w:lang w:val="nn-NO"/>
        </w:rPr>
        <w:t>04/20</w:t>
      </w:r>
      <w:r w:rsidR="002C5A22">
        <w:rPr>
          <w:b/>
          <w:sz w:val="26"/>
          <w:szCs w:val="26"/>
          <w:lang w:val="nn-NO"/>
        </w:rPr>
        <w:t xml:space="preserve"> </w:t>
      </w:r>
      <w:r w:rsidR="00C66D96" w:rsidRPr="00DD05A8">
        <w:rPr>
          <w:b/>
          <w:sz w:val="26"/>
          <w:szCs w:val="26"/>
          <w:lang w:val="nn-NO"/>
        </w:rPr>
        <w:t>M</w:t>
      </w:r>
      <w:r w:rsidR="00ED77C3">
        <w:rPr>
          <w:b/>
          <w:sz w:val="26"/>
          <w:szCs w:val="26"/>
          <w:lang w:val="nn-NO"/>
        </w:rPr>
        <w:t>edlemsutvikling</w:t>
      </w:r>
      <w:r w:rsidR="00D560B6">
        <w:rPr>
          <w:b/>
          <w:sz w:val="26"/>
          <w:szCs w:val="26"/>
          <w:lang w:val="nn-NO"/>
        </w:rPr>
        <w:t>, måltall</w:t>
      </w:r>
      <w:r w:rsidR="00ED77C3">
        <w:rPr>
          <w:b/>
          <w:sz w:val="26"/>
          <w:szCs w:val="26"/>
          <w:lang w:val="nn-NO"/>
        </w:rPr>
        <w:t xml:space="preserve"> – Vedlegg </w:t>
      </w:r>
    </w:p>
    <w:p w:rsidR="00231176" w:rsidRDefault="00C43C0A" w:rsidP="00C7656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07/20</w:t>
      </w:r>
      <w:r w:rsidR="005B3E0B" w:rsidRPr="00BA642E">
        <w:rPr>
          <w:b/>
          <w:sz w:val="26"/>
          <w:szCs w:val="26"/>
        </w:rPr>
        <w:t xml:space="preserve"> </w:t>
      </w:r>
      <w:r w:rsidR="00CB2982" w:rsidRPr="00BA642E">
        <w:rPr>
          <w:b/>
          <w:sz w:val="26"/>
          <w:szCs w:val="26"/>
        </w:rPr>
        <w:t>Runden</w:t>
      </w:r>
    </w:p>
    <w:p w:rsidR="00025B0A" w:rsidRPr="00D560B6" w:rsidRDefault="00025B0A" w:rsidP="00025B0A">
      <w:pPr>
        <w:spacing w:after="0"/>
        <w:rPr>
          <w:b/>
          <w:sz w:val="26"/>
          <w:szCs w:val="26"/>
          <w:lang w:val="nn-NO"/>
        </w:rPr>
      </w:pPr>
      <w:r>
        <w:rPr>
          <w:b/>
          <w:sz w:val="26"/>
          <w:szCs w:val="26"/>
        </w:rPr>
        <w:tab/>
      </w:r>
      <w:r w:rsidRPr="00D560B6">
        <w:rPr>
          <w:b/>
          <w:sz w:val="26"/>
          <w:szCs w:val="26"/>
          <w:lang w:val="nn-NO"/>
        </w:rPr>
        <w:t>Økonomi</w:t>
      </w:r>
    </w:p>
    <w:p w:rsidR="00025B0A" w:rsidRDefault="00025B0A" w:rsidP="00025B0A">
      <w:pPr>
        <w:spacing w:after="0"/>
        <w:ind w:firstLine="708"/>
        <w:rPr>
          <w:b/>
          <w:sz w:val="26"/>
          <w:szCs w:val="26"/>
          <w:lang w:val="nn-NO"/>
        </w:rPr>
      </w:pPr>
      <w:r w:rsidRPr="00D560B6">
        <w:rPr>
          <w:b/>
          <w:sz w:val="26"/>
          <w:szCs w:val="26"/>
          <w:lang w:val="nn-NO"/>
        </w:rPr>
        <w:t>Fane 2</w:t>
      </w:r>
    </w:p>
    <w:p w:rsidR="00025B0A" w:rsidRDefault="00025B0A" w:rsidP="00025B0A">
      <w:pPr>
        <w:spacing w:after="0"/>
        <w:ind w:firstLine="708"/>
        <w:rPr>
          <w:b/>
          <w:sz w:val="26"/>
          <w:szCs w:val="26"/>
          <w:lang w:val="nn-NO"/>
        </w:rPr>
      </w:pPr>
      <w:proofErr w:type="spellStart"/>
      <w:r>
        <w:rPr>
          <w:b/>
          <w:sz w:val="26"/>
          <w:szCs w:val="26"/>
          <w:lang w:val="nn-NO"/>
        </w:rPr>
        <w:t>Yrkesseksjonene</w:t>
      </w:r>
      <w:proofErr w:type="spellEnd"/>
      <w:r>
        <w:rPr>
          <w:b/>
          <w:sz w:val="26"/>
          <w:szCs w:val="26"/>
          <w:lang w:val="nn-NO"/>
        </w:rPr>
        <w:t xml:space="preserve"> </w:t>
      </w:r>
      <w:proofErr w:type="spellStart"/>
      <w:r>
        <w:rPr>
          <w:b/>
          <w:sz w:val="26"/>
          <w:szCs w:val="26"/>
          <w:lang w:val="nn-NO"/>
        </w:rPr>
        <w:t>m.m</w:t>
      </w:r>
      <w:proofErr w:type="spellEnd"/>
    </w:p>
    <w:p w:rsidR="00025B0A" w:rsidRDefault="00025B0A" w:rsidP="00C7656C">
      <w:pPr>
        <w:spacing w:after="0"/>
        <w:rPr>
          <w:b/>
          <w:sz w:val="26"/>
          <w:szCs w:val="26"/>
        </w:rPr>
      </w:pPr>
    </w:p>
    <w:p w:rsidR="00C66D96" w:rsidRDefault="00D328B1" w:rsidP="00C43C0A">
      <w:pPr>
        <w:spacing w:after="0"/>
        <w:ind w:firstLine="708"/>
        <w:rPr>
          <w:b/>
          <w:sz w:val="26"/>
          <w:szCs w:val="26"/>
        </w:rPr>
      </w:pPr>
      <w:r w:rsidRPr="00AE55A3">
        <w:rPr>
          <w:b/>
          <w:sz w:val="26"/>
          <w:szCs w:val="26"/>
        </w:rPr>
        <w:t>Eventuelt</w:t>
      </w:r>
      <w:r>
        <w:rPr>
          <w:b/>
          <w:sz w:val="26"/>
          <w:szCs w:val="26"/>
        </w:rPr>
        <w:t>/orienteringer</w:t>
      </w:r>
    </w:p>
    <w:p w:rsidR="00374DEE" w:rsidRPr="00D328B1" w:rsidRDefault="00D328B1" w:rsidP="008A7F6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328B1" w:rsidRDefault="00D328B1" w:rsidP="00374DE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D77C3" w:rsidRPr="00AE55A3" w:rsidRDefault="00C43C0A" w:rsidP="00374DE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Forfall meldes snarest til leder på mail: </w:t>
      </w:r>
    </w:p>
    <w:p w:rsidR="00C43C0A" w:rsidRDefault="00C43C0A" w:rsidP="00374DEE">
      <w:pPr>
        <w:spacing w:after="0"/>
        <w:rPr>
          <w:b/>
          <w:sz w:val="26"/>
          <w:szCs w:val="26"/>
        </w:rPr>
      </w:pPr>
    </w:p>
    <w:p w:rsidR="00DD05A8" w:rsidRPr="00AE55A3" w:rsidRDefault="00DD05A8" w:rsidP="00374DEE">
      <w:pPr>
        <w:spacing w:after="0"/>
        <w:rPr>
          <w:b/>
          <w:sz w:val="26"/>
          <w:szCs w:val="26"/>
        </w:rPr>
      </w:pPr>
      <w:r w:rsidRPr="00AE55A3">
        <w:rPr>
          <w:b/>
          <w:sz w:val="26"/>
          <w:szCs w:val="26"/>
        </w:rPr>
        <w:t>Hjertelig velkommen!</w:t>
      </w:r>
    </w:p>
    <w:p w:rsidR="00DD05A8" w:rsidRPr="00AE55A3" w:rsidRDefault="00DD05A8" w:rsidP="00374DEE">
      <w:pPr>
        <w:spacing w:after="0"/>
        <w:rPr>
          <w:b/>
          <w:sz w:val="26"/>
          <w:szCs w:val="26"/>
        </w:rPr>
      </w:pPr>
    </w:p>
    <w:p w:rsidR="00AE0216" w:rsidRDefault="00AE0216" w:rsidP="00374DEE">
      <w:pPr>
        <w:spacing w:after="0"/>
        <w:rPr>
          <w:b/>
          <w:sz w:val="26"/>
          <w:szCs w:val="26"/>
          <w:lang w:val="nn-NO"/>
        </w:rPr>
      </w:pPr>
      <w:proofErr w:type="spellStart"/>
      <w:r w:rsidRPr="00ED77C3">
        <w:rPr>
          <w:b/>
          <w:sz w:val="26"/>
          <w:szCs w:val="26"/>
          <w:lang w:val="nn-NO"/>
        </w:rPr>
        <w:t>Mvh</w:t>
      </w:r>
      <w:proofErr w:type="spellEnd"/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Default="006D378D" w:rsidP="00374DEE">
      <w:pPr>
        <w:spacing w:after="0"/>
        <w:rPr>
          <w:b/>
          <w:sz w:val="26"/>
          <w:szCs w:val="26"/>
          <w:lang w:val="nn-NO"/>
        </w:rPr>
      </w:pPr>
    </w:p>
    <w:p w:rsidR="006D378D" w:rsidRPr="00D42889" w:rsidRDefault="006D378D" w:rsidP="006D378D">
      <w:pPr>
        <w:pStyle w:val="Enkeltlinje"/>
        <w:tabs>
          <w:tab w:val="clear" w:pos="1701"/>
          <w:tab w:val="clear" w:pos="7371"/>
        </w:tabs>
        <w:rPr>
          <w:szCs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D378D" w:rsidRPr="00D42889" w:rsidTr="008210F3">
        <w:tc>
          <w:tcPr>
            <w:tcW w:w="9211" w:type="dxa"/>
          </w:tcPr>
          <w:p w:rsidR="006D378D" w:rsidRPr="00D42889" w:rsidRDefault="006D378D" w:rsidP="008210F3">
            <w:pPr>
              <w:tabs>
                <w:tab w:val="left" w:pos="1440"/>
                <w:tab w:val="left" w:pos="1920"/>
                <w:tab w:val="left" w:pos="2520"/>
                <w:tab w:val="left" w:pos="3000"/>
              </w:tabs>
              <w:jc w:val="center"/>
              <w:rPr>
                <w:szCs w:val="24"/>
              </w:rPr>
            </w:pPr>
            <w:r w:rsidRPr="00D42889">
              <w:rPr>
                <w:szCs w:val="24"/>
              </w:rPr>
              <w:object w:dxaOrig="9554" w:dyaOrig="1770">
                <v:shape id="_x0000_i1026" type="#_x0000_t75" style="width:272.5pt;height:50.5pt" o:ole="">
                  <v:imagedata r:id="rId5" o:title=""/>
                </v:shape>
                <o:OLEObject Type="Embed" ProgID="MSPhotoEd.3" ShapeID="_x0000_i1026" DrawAspect="Content" ObjectID="_1684239176" r:id="rId7"/>
              </w:object>
            </w:r>
          </w:p>
          <w:p w:rsidR="006D378D" w:rsidRPr="00D42889" w:rsidRDefault="006D378D" w:rsidP="008210F3">
            <w:pPr>
              <w:tabs>
                <w:tab w:val="left" w:pos="1440"/>
                <w:tab w:val="left" w:pos="1920"/>
                <w:tab w:val="left" w:pos="2520"/>
                <w:tab w:val="left" w:pos="3000"/>
              </w:tabs>
              <w:jc w:val="center"/>
              <w:rPr>
                <w:szCs w:val="24"/>
              </w:rPr>
            </w:pPr>
          </w:p>
        </w:tc>
      </w:tr>
      <w:tr w:rsidR="006D378D" w:rsidRPr="00D42889" w:rsidTr="008210F3">
        <w:tc>
          <w:tcPr>
            <w:tcW w:w="9211" w:type="dxa"/>
          </w:tcPr>
          <w:p w:rsidR="006D378D" w:rsidRPr="00D42889" w:rsidRDefault="006D378D" w:rsidP="008210F3">
            <w:pPr>
              <w:pStyle w:val="Enkeltlinje"/>
              <w:jc w:val="center"/>
              <w:rPr>
                <w:b/>
                <w:szCs w:val="24"/>
              </w:rPr>
            </w:pPr>
            <w:r w:rsidRPr="00D42889">
              <w:rPr>
                <w:b/>
                <w:szCs w:val="24"/>
              </w:rPr>
              <w:t>PROTOKOLL</w:t>
            </w:r>
          </w:p>
        </w:tc>
      </w:tr>
    </w:tbl>
    <w:p w:rsidR="006D378D" w:rsidRPr="00D42889" w:rsidRDefault="006D378D" w:rsidP="006D378D">
      <w:pPr>
        <w:pStyle w:val="Enkeltlinje"/>
        <w:rPr>
          <w:szCs w:val="24"/>
        </w:rPr>
      </w:pPr>
    </w:p>
    <w:p w:rsidR="006D378D" w:rsidRPr="00D42889" w:rsidRDefault="006D378D" w:rsidP="006D378D">
      <w:pPr>
        <w:pBdr>
          <w:top w:val="single" w:sz="4" w:space="1" w:color="auto"/>
        </w:pBdr>
        <w:tabs>
          <w:tab w:val="left" w:pos="1276"/>
          <w:tab w:val="left" w:pos="2977"/>
          <w:tab w:val="left" w:pos="9210"/>
        </w:tabs>
        <w:rPr>
          <w:szCs w:val="24"/>
          <w:lang w:val="nn-NO"/>
        </w:rPr>
      </w:pPr>
      <w:proofErr w:type="spellStart"/>
      <w:r w:rsidRPr="00D42889">
        <w:rPr>
          <w:b/>
          <w:szCs w:val="24"/>
          <w:lang w:val="nn-NO"/>
        </w:rPr>
        <w:t>Utvalg</w:t>
      </w:r>
      <w:proofErr w:type="spellEnd"/>
      <w:r w:rsidRPr="00D42889">
        <w:rPr>
          <w:b/>
          <w:szCs w:val="24"/>
          <w:lang w:val="nn-NO"/>
        </w:rPr>
        <w:t>:</w:t>
      </w:r>
      <w:r w:rsidRPr="00D42889">
        <w:rPr>
          <w:b/>
          <w:szCs w:val="24"/>
          <w:lang w:val="nn-NO"/>
        </w:rPr>
        <w:tab/>
      </w:r>
      <w:r>
        <w:rPr>
          <w:szCs w:val="24"/>
          <w:lang w:val="nn-NO"/>
        </w:rPr>
        <w:t>Fagforbundet ….</w:t>
      </w:r>
    </w:p>
    <w:p w:rsidR="006D378D" w:rsidRPr="00D42889" w:rsidRDefault="006D378D" w:rsidP="006D378D">
      <w:pPr>
        <w:tabs>
          <w:tab w:val="left" w:pos="1276"/>
          <w:tab w:val="left" w:pos="2977"/>
          <w:tab w:val="left" w:pos="9210"/>
        </w:tabs>
        <w:rPr>
          <w:szCs w:val="24"/>
          <w:lang w:val="nn-NO"/>
        </w:rPr>
      </w:pPr>
      <w:r w:rsidRPr="00D42889">
        <w:rPr>
          <w:b/>
          <w:szCs w:val="24"/>
          <w:lang w:val="nn-NO"/>
        </w:rPr>
        <w:t>Møtested:</w:t>
      </w:r>
      <w:r w:rsidRPr="00D42889">
        <w:rPr>
          <w:b/>
          <w:szCs w:val="24"/>
          <w:lang w:val="nn-NO"/>
        </w:rPr>
        <w:tab/>
      </w:r>
    </w:p>
    <w:p w:rsidR="006D378D" w:rsidRPr="00D42889" w:rsidRDefault="006D378D" w:rsidP="006D378D">
      <w:pPr>
        <w:pBdr>
          <w:bottom w:val="single" w:sz="4" w:space="1" w:color="auto"/>
        </w:pBdr>
        <w:tabs>
          <w:tab w:val="left" w:pos="1276"/>
          <w:tab w:val="left" w:pos="6237"/>
          <w:tab w:val="left" w:pos="9210"/>
        </w:tabs>
        <w:rPr>
          <w:szCs w:val="24"/>
          <w:lang w:val="nn-NO"/>
        </w:rPr>
      </w:pPr>
      <w:r w:rsidRPr="00D42889">
        <w:rPr>
          <w:b/>
          <w:szCs w:val="24"/>
          <w:lang w:val="nn-NO"/>
        </w:rPr>
        <w:t>Møtedato:</w:t>
      </w:r>
      <w:r w:rsidRPr="00D42889">
        <w:rPr>
          <w:szCs w:val="24"/>
          <w:lang w:val="nn-NO"/>
        </w:rPr>
        <w:tab/>
      </w:r>
      <w:r w:rsidRPr="00D42889">
        <w:rPr>
          <w:szCs w:val="24"/>
          <w:lang w:val="nn-NO"/>
        </w:rPr>
        <w:tab/>
      </w:r>
      <w:r w:rsidRPr="00D42889">
        <w:rPr>
          <w:b/>
          <w:szCs w:val="24"/>
          <w:lang w:val="nn-NO"/>
        </w:rPr>
        <w:t>Tid:</w:t>
      </w:r>
      <w:r w:rsidRPr="00D42889">
        <w:rPr>
          <w:szCs w:val="24"/>
          <w:lang w:val="nn-NO"/>
        </w:rPr>
        <w:t xml:space="preserve"> </w:t>
      </w:r>
    </w:p>
    <w:p w:rsidR="006D378D" w:rsidRPr="00D42889" w:rsidRDefault="006D378D" w:rsidP="006D378D">
      <w:pPr>
        <w:pStyle w:val="Enkeltlinje"/>
        <w:tabs>
          <w:tab w:val="clear" w:pos="1701"/>
          <w:tab w:val="left" w:pos="1985"/>
        </w:tabs>
        <w:rPr>
          <w:szCs w:val="24"/>
          <w:lang w:val="nn-NO"/>
        </w:rPr>
      </w:pPr>
    </w:p>
    <w:p w:rsidR="006D378D" w:rsidRDefault="006D378D" w:rsidP="006D378D">
      <w:pPr>
        <w:ind w:left="1410" w:hanging="1410"/>
        <w:rPr>
          <w:szCs w:val="24"/>
          <w:lang w:val="nn-NO"/>
        </w:rPr>
      </w:pPr>
      <w:r w:rsidRPr="00D42889">
        <w:rPr>
          <w:szCs w:val="24"/>
          <w:lang w:val="nn-NO"/>
        </w:rPr>
        <w:t>Til stede:</w:t>
      </w:r>
      <w:r w:rsidRPr="00D42889">
        <w:rPr>
          <w:szCs w:val="24"/>
          <w:lang w:val="nn-NO"/>
        </w:rPr>
        <w:tab/>
      </w:r>
    </w:p>
    <w:p w:rsidR="006D378D" w:rsidRPr="00D42889" w:rsidRDefault="006D378D" w:rsidP="006D378D">
      <w:pPr>
        <w:ind w:left="1410" w:hanging="1410"/>
        <w:rPr>
          <w:szCs w:val="24"/>
          <w:lang w:val="nn-NO"/>
        </w:rPr>
      </w:pPr>
      <w:r w:rsidRPr="00D42889">
        <w:rPr>
          <w:szCs w:val="24"/>
        </w:rPr>
        <w:fldChar w:fldCharType="begin"/>
      </w:r>
      <w:r w:rsidRPr="00D42889">
        <w:rPr>
          <w:szCs w:val="24"/>
          <w:lang w:val="nn-NO"/>
        </w:rPr>
        <w:instrText xml:space="preserve">  </w:instrText>
      </w:r>
      <w:r w:rsidRPr="00D42889">
        <w:rPr>
          <w:szCs w:val="24"/>
        </w:rPr>
        <w:fldChar w:fldCharType="end"/>
      </w:r>
    </w:p>
    <w:p w:rsidR="006D378D" w:rsidRPr="00D42889" w:rsidRDefault="006D378D" w:rsidP="006D378D">
      <w:pPr>
        <w:pStyle w:val="Enkeltlinje"/>
        <w:tabs>
          <w:tab w:val="clear" w:pos="1701"/>
          <w:tab w:val="left" w:pos="1985"/>
        </w:tabs>
        <w:rPr>
          <w:szCs w:val="24"/>
          <w:lang w:val="nn-NO"/>
        </w:rPr>
      </w:pPr>
      <w:r>
        <w:rPr>
          <w:szCs w:val="24"/>
          <w:lang w:val="nn-NO"/>
        </w:rPr>
        <w:t xml:space="preserve">Forfall:           </w:t>
      </w:r>
    </w:p>
    <w:p w:rsidR="006D378D" w:rsidRPr="00D42889" w:rsidRDefault="006D378D" w:rsidP="006D378D">
      <w:pPr>
        <w:pStyle w:val="Enkeltlinje"/>
        <w:jc w:val="center"/>
        <w:rPr>
          <w:b/>
          <w:szCs w:val="24"/>
          <w:lang w:val="nn-NO"/>
        </w:rPr>
      </w:pPr>
      <w:r w:rsidRPr="00D42889">
        <w:rPr>
          <w:b/>
          <w:szCs w:val="24"/>
          <w:lang w:val="nn-NO"/>
        </w:rPr>
        <w:t>SAKLISTE</w:t>
      </w:r>
    </w:p>
    <w:p w:rsidR="006D378D" w:rsidRPr="00D42889" w:rsidRDefault="006D378D" w:rsidP="006D378D">
      <w:pPr>
        <w:tabs>
          <w:tab w:val="left" w:pos="1134"/>
        </w:tabs>
        <w:suppressAutoHyphens/>
        <w:rPr>
          <w:b/>
          <w:szCs w:val="24"/>
          <w:lang w:val="nn-NO"/>
        </w:rPr>
      </w:pPr>
    </w:p>
    <w:p w:rsidR="006D378D" w:rsidRPr="00D42889" w:rsidRDefault="006D378D" w:rsidP="006D378D">
      <w:pPr>
        <w:tabs>
          <w:tab w:val="left" w:pos="1204"/>
          <w:tab w:val="left" w:pos="3047"/>
          <w:tab w:val="left" w:pos="8434"/>
          <w:tab w:val="left" w:pos="9260"/>
        </w:tabs>
        <w:rPr>
          <w:b/>
          <w:szCs w:val="24"/>
          <w:lang w:val="nn-NO"/>
        </w:rPr>
      </w:pPr>
      <w:proofErr w:type="spellStart"/>
      <w:r w:rsidRPr="00D42889">
        <w:rPr>
          <w:b/>
          <w:szCs w:val="24"/>
          <w:lang w:val="nn-NO"/>
        </w:rPr>
        <w:t>Saksnr</w:t>
      </w:r>
      <w:proofErr w:type="spellEnd"/>
      <w:r w:rsidRPr="00D42889">
        <w:rPr>
          <w:b/>
          <w:szCs w:val="24"/>
          <w:lang w:val="nn-NO"/>
        </w:rPr>
        <w:t>.</w:t>
      </w:r>
      <w:r w:rsidRPr="00D42889">
        <w:rPr>
          <w:b/>
          <w:szCs w:val="24"/>
          <w:lang w:val="nn-NO"/>
        </w:rPr>
        <w:tab/>
      </w:r>
      <w:proofErr w:type="spellStart"/>
      <w:r w:rsidRPr="00D42889">
        <w:rPr>
          <w:b/>
          <w:szCs w:val="24"/>
          <w:lang w:val="nn-NO"/>
        </w:rPr>
        <w:t>Arkivsaksnr</w:t>
      </w:r>
      <w:proofErr w:type="spellEnd"/>
      <w:r w:rsidRPr="00D42889">
        <w:rPr>
          <w:b/>
          <w:szCs w:val="24"/>
          <w:lang w:val="nn-NO"/>
        </w:rPr>
        <w:t>.</w:t>
      </w:r>
    </w:p>
    <w:p w:rsidR="006D378D" w:rsidRPr="00D42889" w:rsidRDefault="006D378D" w:rsidP="006D378D">
      <w:pPr>
        <w:pStyle w:val="Overskrift1"/>
        <w:tabs>
          <w:tab w:val="clear" w:pos="8434"/>
        </w:tabs>
        <w:rPr>
          <w:szCs w:val="24"/>
          <w:lang w:val="nn-NO"/>
        </w:rPr>
      </w:pPr>
      <w:r w:rsidRPr="00D42889">
        <w:rPr>
          <w:szCs w:val="24"/>
          <w:lang w:val="nn-NO"/>
        </w:rPr>
        <w:tab/>
        <w:t>Tittel</w:t>
      </w:r>
      <w:r w:rsidRPr="00D42889">
        <w:rPr>
          <w:szCs w:val="24"/>
          <w:lang w:val="nn-NO"/>
        </w:rPr>
        <w:tab/>
      </w:r>
    </w:p>
    <w:p w:rsidR="006D378D" w:rsidRPr="00D42889" w:rsidRDefault="006D378D" w:rsidP="006D378D">
      <w:pPr>
        <w:rPr>
          <w:b/>
          <w:szCs w:val="24"/>
          <w:lang w:val="nn-NO"/>
        </w:rPr>
      </w:pPr>
    </w:p>
    <w:p w:rsidR="006D378D" w:rsidRDefault="006D378D" w:rsidP="006D378D">
      <w:pPr>
        <w:rPr>
          <w:b/>
          <w:sz w:val="26"/>
          <w:szCs w:val="26"/>
          <w:lang w:val="nn-NO"/>
        </w:rPr>
      </w:pPr>
      <w:r>
        <w:rPr>
          <w:b/>
          <w:sz w:val="26"/>
          <w:szCs w:val="26"/>
          <w:lang w:val="nn-NO"/>
        </w:rPr>
        <w:t xml:space="preserve">41/19 </w:t>
      </w:r>
      <w:r w:rsidRPr="007B2C6C">
        <w:rPr>
          <w:b/>
          <w:sz w:val="26"/>
          <w:szCs w:val="26"/>
          <w:lang w:val="nn-NO"/>
        </w:rPr>
        <w:t>Godkjen</w:t>
      </w:r>
      <w:r>
        <w:rPr>
          <w:b/>
          <w:sz w:val="26"/>
          <w:szCs w:val="26"/>
          <w:lang w:val="nn-NO"/>
        </w:rPr>
        <w:t>ning av innkalling og saksliste</w:t>
      </w:r>
    </w:p>
    <w:p w:rsidR="006D378D" w:rsidRPr="00D42889" w:rsidRDefault="006D378D" w:rsidP="006D378D">
      <w:pPr>
        <w:rPr>
          <w:szCs w:val="24"/>
          <w:lang w:val="nn-NO"/>
        </w:rPr>
      </w:pPr>
      <w:r w:rsidRPr="00D42889">
        <w:rPr>
          <w:szCs w:val="24"/>
          <w:lang w:val="nn-NO"/>
        </w:rPr>
        <w:t>Innkalling og saksliste godkjent.</w:t>
      </w:r>
    </w:p>
    <w:p w:rsidR="006D378D" w:rsidRPr="00D42889" w:rsidRDefault="006D378D" w:rsidP="006D378D">
      <w:pPr>
        <w:rPr>
          <w:szCs w:val="24"/>
          <w:lang w:val="nn-NO"/>
        </w:rPr>
      </w:pPr>
      <w:proofErr w:type="spellStart"/>
      <w:r w:rsidRPr="00D42889">
        <w:rPr>
          <w:b/>
          <w:szCs w:val="24"/>
          <w:lang w:val="nn-NO"/>
        </w:rPr>
        <w:t>Sammendrag</w:t>
      </w:r>
      <w:proofErr w:type="spellEnd"/>
      <w:r w:rsidRPr="00D42889">
        <w:rPr>
          <w:b/>
          <w:szCs w:val="24"/>
          <w:lang w:val="nn-NO"/>
        </w:rPr>
        <w:t xml:space="preserve">: </w:t>
      </w:r>
    </w:p>
    <w:p w:rsidR="006D378D" w:rsidRPr="00D42889" w:rsidRDefault="006D378D" w:rsidP="006D378D">
      <w:pPr>
        <w:rPr>
          <w:szCs w:val="24"/>
          <w:lang w:val="nn-NO"/>
        </w:rPr>
      </w:pPr>
      <w:r w:rsidRPr="00D42889">
        <w:rPr>
          <w:szCs w:val="24"/>
          <w:lang w:val="nn-NO"/>
        </w:rPr>
        <w:t>Innkalling og saksliste godkjent</w:t>
      </w:r>
    </w:p>
    <w:p w:rsidR="006D378D" w:rsidRPr="00D42889" w:rsidRDefault="006D378D" w:rsidP="006D378D">
      <w:pPr>
        <w:rPr>
          <w:bCs/>
          <w:szCs w:val="24"/>
        </w:rPr>
      </w:pPr>
      <w:r w:rsidRPr="00D42889">
        <w:rPr>
          <w:b/>
          <w:szCs w:val="24"/>
        </w:rPr>
        <w:t xml:space="preserve">Vedtak: </w:t>
      </w:r>
    </w:p>
    <w:p w:rsidR="006D378D" w:rsidRPr="00D42889" w:rsidRDefault="006D378D" w:rsidP="006D378D">
      <w:pPr>
        <w:rPr>
          <w:bCs/>
          <w:szCs w:val="24"/>
        </w:rPr>
      </w:pPr>
      <w:r w:rsidRPr="00D42889">
        <w:rPr>
          <w:szCs w:val="24"/>
        </w:rPr>
        <w:t>Innkalling og saksliste godkjent</w:t>
      </w:r>
    </w:p>
    <w:p w:rsidR="006D378D" w:rsidRPr="00D42889" w:rsidRDefault="006D378D" w:rsidP="006D378D">
      <w:pPr>
        <w:rPr>
          <w:bCs/>
          <w:szCs w:val="24"/>
        </w:rPr>
      </w:pPr>
    </w:p>
    <w:p w:rsidR="006D378D" w:rsidRPr="00D42889" w:rsidRDefault="006D378D" w:rsidP="006D378D">
      <w:pPr>
        <w:pStyle w:val="NormalWeb"/>
        <w:rPr>
          <w:b/>
          <w:lang w:val="nn-NO"/>
        </w:rPr>
      </w:pPr>
      <w:r>
        <w:rPr>
          <w:b/>
          <w:sz w:val="26"/>
          <w:szCs w:val="26"/>
          <w:lang w:val="nn-NO"/>
        </w:rPr>
        <w:t xml:space="preserve">42/19 Godkjenning av protokoll frå styremøte </w:t>
      </w:r>
      <w:r>
        <w:rPr>
          <w:b/>
          <w:lang w:val="nn-NO"/>
        </w:rPr>
        <w:t>xx.xx.19</w:t>
      </w:r>
      <w:r w:rsidRPr="00D42889">
        <w:rPr>
          <w:b/>
          <w:lang w:val="nn-NO"/>
        </w:rPr>
        <w:t xml:space="preserve"> </w:t>
      </w:r>
    </w:p>
    <w:p w:rsidR="006D378D" w:rsidRPr="00D42889" w:rsidRDefault="006D378D" w:rsidP="006D378D">
      <w:pPr>
        <w:pStyle w:val="NormalWeb"/>
        <w:rPr>
          <w:color w:val="000000"/>
        </w:rPr>
      </w:pPr>
      <w:r w:rsidRPr="00D42889">
        <w:t>Godkjent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 xml:space="preserve">Sammendrag: 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>Godkjent.</w:t>
      </w:r>
    </w:p>
    <w:p w:rsidR="006D378D" w:rsidRPr="00D42889" w:rsidRDefault="006D378D" w:rsidP="006D378D">
      <w:pPr>
        <w:rPr>
          <w:bCs/>
          <w:szCs w:val="24"/>
        </w:rPr>
      </w:pPr>
      <w:r w:rsidRPr="00D42889">
        <w:rPr>
          <w:b/>
          <w:szCs w:val="24"/>
        </w:rPr>
        <w:t xml:space="preserve">Vedtak: 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>Godkjent.</w:t>
      </w:r>
    </w:p>
    <w:p w:rsidR="006D378D" w:rsidRPr="00D42889" w:rsidRDefault="006D378D" w:rsidP="006D378D">
      <w:pPr>
        <w:rPr>
          <w:bCs/>
          <w:szCs w:val="24"/>
        </w:rPr>
      </w:pPr>
    </w:p>
    <w:p w:rsidR="006D378D" w:rsidRPr="00D42889" w:rsidRDefault="006D378D" w:rsidP="006D378D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43/19</w:t>
      </w:r>
      <w:r w:rsidRPr="00D42889">
        <w:rPr>
          <w:b/>
          <w:szCs w:val="24"/>
          <w:lang w:val="nn-NO"/>
        </w:rPr>
        <w:tab/>
        <w:t xml:space="preserve">Postliste - Vedlegg 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szCs w:val="24"/>
        </w:rPr>
        <w:t>Postliste er sendt ut, ingen forespørsler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szCs w:val="24"/>
        </w:rPr>
        <w:t>Postliste godkjent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b/>
          <w:szCs w:val="24"/>
        </w:rPr>
        <w:t>Vedtak: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szCs w:val="24"/>
        </w:rPr>
        <w:t>Postliste godkjent.</w:t>
      </w:r>
    </w:p>
    <w:p w:rsidR="006D378D" w:rsidRPr="00D42889" w:rsidRDefault="006D378D" w:rsidP="006D378D">
      <w:pPr>
        <w:rPr>
          <w:szCs w:val="24"/>
        </w:rPr>
      </w:pPr>
    </w:p>
    <w:p w:rsidR="006D378D" w:rsidRPr="00D42889" w:rsidRDefault="006D378D" w:rsidP="006D378D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44/19</w:t>
      </w:r>
      <w:r w:rsidRPr="00D42889">
        <w:rPr>
          <w:b/>
          <w:szCs w:val="24"/>
          <w:lang w:val="nn-NO"/>
        </w:rPr>
        <w:tab/>
        <w:t xml:space="preserve">Medlemsutvikling, måltall </w:t>
      </w:r>
    </w:p>
    <w:p w:rsidR="006D378D" w:rsidRPr="00D42889" w:rsidRDefault="006D378D" w:rsidP="006D378D">
      <w:pPr>
        <w:rPr>
          <w:szCs w:val="24"/>
        </w:rPr>
      </w:pPr>
      <w:r>
        <w:rPr>
          <w:szCs w:val="24"/>
        </w:rPr>
        <w:t>Vi har nå totalt 982 medlemmer, av disse er 732</w:t>
      </w:r>
      <w:r w:rsidRPr="00D42889">
        <w:rPr>
          <w:szCs w:val="24"/>
        </w:rPr>
        <w:t xml:space="preserve"> yrkesaktive. </w:t>
      </w:r>
      <w:r>
        <w:rPr>
          <w:szCs w:val="24"/>
        </w:rPr>
        <w:t>Det mangler fortsatt 23 for å oppnå måltall for 2019.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>Tas til orientering.</w:t>
      </w:r>
      <w:r w:rsidRPr="00D42889">
        <w:rPr>
          <w:szCs w:val="24"/>
        </w:rPr>
        <w:fldChar w:fldCharType="begin"/>
      </w:r>
      <w:r w:rsidRPr="00D42889">
        <w:rPr>
          <w:szCs w:val="24"/>
        </w:rPr>
        <w:instrText xml:space="preserve">  </w:instrText>
      </w:r>
      <w:r w:rsidRPr="00D42889">
        <w:rPr>
          <w:szCs w:val="24"/>
        </w:rPr>
        <w:fldChar w:fldCharType="end"/>
      </w:r>
    </w:p>
    <w:p w:rsidR="006D378D" w:rsidRPr="00D42889" w:rsidRDefault="006D378D" w:rsidP="006D378D">
      <w:pPr>
        <w:rPr>
          <w:szCs w:val="24"/>
        </w:rPr>
      </w:pPr>
      <w:r w:rsidRPr="00D42889">
        <w:rPr>
          <w:b/>
          <w:szCs w:val="24"/>
        </w:rPr>
        <w:t>Vedtak: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>Tas til orientering.</w:t>
      </w:r>
    </w:p>
    <w:p w:rsidR="006D378D" w:rsidRDefault="006D378D" w:rsidP="006D378D">
      <w:pPr>
        <w:rPr>
          <w:szCs w:val="24"/>
        </w:rPr>
      </w:pP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fldChar w:fldCharType="begin"/>
      </w:r>
      <w:r w:rsidRPr="00D42889">
        <w:rPr>
          <w:szCs w:val="24"/>
        </w:rPr>
        <w:instrText xml:space="preserve">  </w:instrText>
      </w:r>
      <w:r w:rsidRPr="00D42889">
        <w:rPr>
          <w:szCs w:val="24"/>
        </w:rPr>
        <w:fldChar w:fldCharType="end"/>
      </w:r>
    </w:p>
    <w:p w:rsidR="006D378D" w:rsidRPr="00D42889" w:rsidRDefault="006D378D" w:rsidP="006D378D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45/19</w:t>
      </w:r>
      <w:r w:rsidRPr="00D42889">
        <w:rPr>
          <w:b/>
          <w:szCs w:val="24"/>
          <w:lang w:val="nn-NO"/>
        </w:rPr>
        <w:t xml:space="preserve"> Økonomi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 xml:space="preserve">Oppdatert regnskap er lagt frem. </w:t>
      </w:r>
      <w:r>
        <w:rPr>
          <w:szCs w:val="24"/>
        </w:rPr>
        <w:t xml:space="preserve">Vi har god oversikt og det ser ut som vi skal klare </w:t>
      </w:r>
      <w:proofErr w:type="spellStart"/>
      <w:r>
        <w:rPr>
          <w:szCs w:val="24"/>
        </w:rPr>
        <w:t>og</w:t>
      </w:r>
      <w:proofErr w:type="spellEnd"/>
      <w:r>
        <w:rPr>
          <w:szCs w:val="24"/>
        </w:rPr>
        <w:t xml:space="preserve"> holde oss innen budsjett 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Sammendrag:</w:t>
      </w:r>
      <w:r w:rsidRPr="00D42889">
        <w:rPr>
          <w:szCs w:val="24"/>
        </w:rPr>
        <w:fldChar w:fldCharType="begin"/>
      </w:r>
      <w:r w:rsidRPr="00D42889">
        <w:rPr>
          <w:szCs w:val="24"/>
        </w:rPr>
        <w:instrText xml:space="preserve">  </w:instrText>
      </w:r>
      <w:r w:rsidRPr="00D42889">
        <w:rPr>
          <w:szCs w:val="24"/>
        </w:rPr>
        <w:fldChar w:fldCharType="end"/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>Tas til orientering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Vedtak: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 xml:space="preserve">Tas til orientering. </w:t>
      </w:r>
    </w:p>
    <w:p w:rsidR="006D378D" w:rsidRPr="00D42889" w:rsidRDefault="006D378D" w:rsidP="006D378D">
      <w:pPr>
        <w:rPr>
          <w:b/>
          <w:szCs w:val="24"/>
          <w:u w:val="single"/>
        </w:rPr>
      </w:pPr>
    </w:p>
    <w:p w:rsidR="006D378D" w:rsidRPr="00D42889" w:rsidRDefault="006D378D" w:rsidP="006D378D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46/19</w:t>
      </w:r>
      <w:r w:rsidRPr="00D42889">
        <w:rPr>
          <w:b/>
          <w:szCs w:val="24"/>
          <w:lang w:val="nn-NO"/>
        </w:rPr>
        <w:tab/>
        <w:t>Fane 2</w:t>
      </w:r>
    </w:p>
    <w:p w:rsidR="006D378D" w:rsidRPr="00D42889" w:rsidRDefault="006D378D" w:rsidP="006D378D">
      <w:pPr>
        <w:rPr>
          <w:szCs w:val="24"/>
        </w:rPr>
      </w:pPr>
      <w:r>
        <w:rPr>
          <w:szCs w:val="24"/>
        </w:rPr>
        <w:t xml:space="preserve">Det var planen at fra 01.01.18 var det forbundsregionen som skulle fremføre </w:t>
      </w:r>
      <w:proofErr w:type="spellStart"/>
      <w:r>
        <w:rPr>
          <w:szCs w:val="24"/>
        </w:rPr>
        <w:t>trekklistene</w:t>
      </w:r>
      <w:proofErr w:type="spellEnd"/>
      <w:r>
        <w:rPr>
          <w:szCs w:val="24"/>
        </w:rPr>
        <w:t xml:space="preserve">, det er nå endret til å gjelde fra 01.03.18. Leder og Fane2 ansvarlig var nettopp på kurs for gjennomgang av </w:t>
      </w:r>
      <w:r>
        <w:rPr>
          <w:szCs w:val="24"/>
        </w:rPr>
        <w:lastRenderedPageBreak/>
        <w:t xml:space="preserve">Fane2. Bortsett fra at forbundsregionen skal fremføre </w:t>
      </w:r>
      <w:proofErr w:type="spellStart"/>
      <w:r>
        <w:rPr>
          <w:szCs w:val="24"/>
        </w:rPr>
        <w:t>trekklistene</w:t>
      </w:r>
      <w:proofErr w:type="spellEnd"/>
      <w:r>
        <w:rPr>
          <w:szCs w:val="24"/>
        </w:rPr>
        <w:t xml:space="preserve"> skal Fane 2 ansvarlig ha samme ansvar som i dag.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>Tas til orientering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Forslag til vedtak: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>Tas til orientering</w:t>
      </w:r>
    </w:p>
    <w:p w:rsidR="006D378D" w:rsidRPr="00D42889" w:rsidRDefault="006D378D" w:rsidP="006D378D">
      <w:pPr>
        <w:tabs>
          <w:tab w:val="left" w:pos="1771"/>
          <w:tab w:val="left" w:pos="6311"/>
        </w:tabs>
        <w:rPr>
          <w:szCs w:val="24"/>
        </w:rPr>
      </w:pPr>
    </w:p>
    <w:p w:rsidR="006D378D" w:rsidRPr="00D42889" w:rsidRDefault="006D378D" w:rsidP="006D378D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47/19</w:t>
      </w:r>
      <w:r w:rsidRPr="00D42889"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 xml:space="preserve">Gjennomgang av årsmøte </w:t>
      </w:r>
      <w:proofErr w:type="spellStart"/>
      <w:r>
        <w:rPr>
          <w:b/>
          <w:szCs w:val="24"/>
          <w:lang w:val="nn-NO"/>
        </w:rPr>
        <w:t>m.m</w:t>
      </w:r>
      <w:proofErr w:type="spellEnd"/>
    </w:p>
    <w:p w:rsidR="006D378D" w:rsidRDefault="006D378D" w:rsidP="006D378D">
      <w:pPr>
        <w:rPr>
          <w:szCs w:val="24"/>
        </w:rPr>
      </w:pPr>
      <w:r>
        <w:rPr>
          <w:szCs w:val="24"/>
        </w:rPr>
        <w:t>Årsberetning og handlingsplan er klar, det samme er plakat til medlemsmøtet. Annonse i avisen kommer 22.12.17. Diplomer og nåler til jubilantene er bestilt. Kari har bestilt kort fra våre samarbeidspartnere som medlemmene får. Per har kontroll på matbestilling. Pål tar ut merkelapper til å ha på konvoluttene som skal sendes ut.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>Under arbeid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Forslag til vedtak:</w:t>
      </w:r>
    </w:p>
    <w:p w:rsidR="006D378D" w:rsidRDefault="006D378D" w:rsidP="006D378D">
      <w:pPr>
        <w:rPr>
          <w:szCs w:val="24"/>
        </w:rPr>
      </w:pPr>
      <w:r w:rsidRPr="00D42889">
        <w:rPr>
          <w:szCs w:val="24"/>
        </w:rPr>
        <w:t>Under arbeid</w:t>
      </w:r>
    </w:p>
    <w:p w:rsidR="006D378D" w:rsidRDefault="006D378D" w:rsidP="006D378D">
      <w:pPr>
        <w:rPr>
          <w:szCs w:val="24"/>
        </w:rPr>
      </w:pPr>
    </w:p>
    <w:p w:rsidR="006D378D" w:rsidRPr="00D11B9F" w:rsidRDefault="006D378D" w:rsidP="006D378D">
      <w:pPr>
        <w:rPr>
          <w:b/>
          <w:szCs w:val="24"/>
        </w:rPr>
      </w:pPr>
      <w:r w:rsidRPr="00D11B9F">
        <w:rPr>
          <w:b/>
          <w:szCs w:val="24"/>
        </w:rPr>
        <w:t>48/19</w:t>
      </w:r>
    </w:p>
    <w:p w:rsidR="006D378D" w:rsidRPr="00D11B9F" w:rsidRDefault="006D378D" w:rsidP="006D378D">
      <w:pPr>
        <w:rPr>
          <w:b/>
          <w:szCs w:val="24"/>
        </w:rPr>
      </w:pPr>
      <w:r w:rsidRPr="00D11B9F">
        <w:rPr>
          <w:b/>
          <w:szCs w:val="24"/>
        </w:rPr>
        <w:t>Bevilgninger til årsmøtet</w:t>
      </w:r>
    </w:p>
    <w:p w:rsidR="006D378D" w:rsidRDefault="006D378D" w:rsidP="006D378D">
      <w:pPr>
        <w:rPr>
          <w:szCs w:val="24"/>
        </w:rPr>
      </w:pPr>
      <w:r>
        <w:rPr>
          <w:szCs w:val="24"/>
        </w:rPr>
        <w:t>I forbindelse med årsmøtet bevilges det kr.3000 til Barnebyen og kr.2500 til Norsk folkehjelp.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="006D378D" w:rsidRPr="00D42889" w:rsidRDefault="006D378D" w:rsidP="006D378D">
      <w:pPr>
        <w:rPr>
          <w:szCs w:val="24"/>
        </w:rPr>
      </w:pPr>
      <w:r>
        <w:rPr>
          <w:szCs w:val="24"/>
        </w:rPr>
        <w:t>Vedtatt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Forslag til vedtak:</w:t>
      </w:r>
    </w:p>
    <w:p w:rsidR="006D378D" w:rsidRDefault="006D378D" w:rsidP="006D378D">
      <w:pPr>
        <w:rPr>
          <w:szCs w:val="24"/>
        </w:rPr>
      </w:pPr>
      <w:r>
        <w:rPr>
          <w:szCs w:val="24"/>
        </w:rPr>
        <w:t>Vedtatt</w:t>
      </w:r>
    </w:p>
    <w:p w:rsidR="006D378D" w:rsidRPr="00D42889" w:rsidRDefault="006D378D" w:rsidP="006D378D">
      <w:pPr>
        <w:rPr>
          <w:szCs w:val="24"/>
        </w:rPr>
      </w:pPr>
    </w:p>
    <w:p w:rsidR="006D378D" w:rsidRPr="00D11B9F" w:rsidRDefault="006D378D" w:rsidP="006D378D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48/19</w:t>
      </w:r>
      <w:r w:rsidRPr="00DB6E07">
        <w:rPr>
          <w:b/>
          <w:szCs w:val="24"/>
          <w:lang w:val="nn-NO"/>
        </w:rPr>
        <w:tab/>
      </w:r>
      <w:r w:rsidRPr="00D42889">
        <w:rPr>
          <w:b/>
          <w:szCs w:val="24"/>
          <w:lang w:val="nn-NO"/>
        </w:rPr>
        <w:t>Runden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="006D378D" w:rsidRPr="00D42889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Forslag til vedtak:</w:t>
      </w:r>
    </w:p>
    <w:p w:rsidR="006D378D" w:rsidRPr="00D42889" w:rsidRDefault="006D378D" w:rsidP="006D378D">
      <w:pPr>
        <w:rPr>
          <w:szCs w:val="24"/>
        </w:rPr>
      </w:pPr>
    </w:p>
    <w:p w:rsidR="006D378D" w:rsidRPr="00D11B9F" w:rsidRDefault="006D378D" w:rsidP="006D378D">
      <w:pPr>
        <w:rPr>
          <w:b/>
          <w:szCs w:val="24"/>
        </w:rPr>
      </w:pPr>
      <w:r>
        <w:rPr>
          <w:b/>
          <w:szCs w:val="24"/>
          <w:lang w:val="nn-NO"/>
        </w:rPr>
        <w:lastRenderedPageBreak/>
        <w:t>49/19</w:t>
      </w:r>
      <w:r w:rsidRPr="00D42889">
        <w:rPr>
          <w:b/>
          <w:szCs w:val="24"/>
          <w:lang w:val="nn-NO"/>
        </w:rPr>
        <w:t xml:space="preserve"> </w:t>
      </w:r>
      <w:r w:rsidRPr="00D42889">
        <w:rPr>
          <w:b/>
          <w:szCs w:val="24"/>
        </w:rPr>
        <w:t>Eventuelt/orienteringer</w:t>
      </w:r>
    </w:p>
    <w:p w:rsidR="006D378D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="006D378D" w:rsidRDefault="006D378D" w:rsidP="006D378D">
      <w:pPr>
        <w:rPr>
          <w:b/>
          <w:szCs w:val="24"/>
        </w:rPr>
      </w:pPr>
      <w:r w:rsidRPr="00D42889">
        <w:rPr>
          <w:b/>
          <w:szCs w:val="24"/>
        </w:rPr>
        <w:t>Forslag til vedtak:</w:t>
      </w:r>
    </w:p>
    <w:p w:rsidR="006D378D" w:rsidRPr="00D42889" w:rsidRDefault="006D378D" w:rsidP="006D378D">
      <w:pPr>
        <w:rPr>
          <w:szCs w:val="24"/>
        </w:rPr>
      </w:pPr>
    </w:p>
    <w:p w:rsidR="006D378D" w:rsidRPr="00D42889" w:rsidRDefault="006D378D" w:rsidP="006D378D">
      <w:pPr>
        <w:rPr>
          <w:szCs w:val="24"/>
        </w:rPr>
      </w:pP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 xml:space="preserve">Neste styremøte er </w:t>
      </w:r>
      <w:r>
        <w:rPr>
          <w:szCs w:val="24"/>
        </w:rPr>
        <w:t>09.01.20</w:t>
      </w:r>
    </w:p>
    <w:p w:rsidR="006D378D" w:rsidRPr="00D42889" w:rsidRDefault="006D378D" w:rsidP="006D378D">
      <w:pPr>
        <w:rPr>
          <w:szCs w:val="24"/>
        </w:rPr>
      </w:pPr>
    </w:p>
    <w:p w:rsidR="006D378D" w:rsidRPr="00D42889" w:rsidRDefault="006D378D" w:rsidP="006D378D">
      <w:pPr>
        <w:rPr>
          <w:szCs w:val="24"/>
        </w:rPr>
      </w:pPr>
      <w:r w:rsidRPr="00D42889">
        <w:rPr>
          <w:szCs w:val="24"/>
        </w:rPr>
        <w:t xml:space="preserve">Referent, </w:t>
      </w:r>
      <w:r>
        <w:rPr>
          <w:szCs w:val="24"/>
        </w:rPr>
        <w:t>Ola Nordmann</w:t>
      </w:r>
    </w:p>
    <w:p w:rsidR="006D378D" w:rsidRPr="00ED77C3" w:rsidRDefault="006D378D" w:rsidP="00374DEE">
      <w:pPr>
        <w:spacing w:after="0"/>
        <w:rPr>
          <w:b/>
          <w:sz w:val="26"/>
          <w:szCs w:val="26"/>
          <w:lang w:val="nn-NO"/>
        </w:rPr>
      </w:pPr>
      <w:bookmarkStart w:id="0" w:name="_GoBack"/>
      <w:bookmarkEnd w:id="0"/>
    </w:p>
    <w:sectPr w:rsidR="006D378D" w:rsidRPr="00ED77C3" w:rsidSect="0037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24D"/>
    <w:multiLevelType w:val="hybridMultilevel"/>
    <w:tmpl w:val="710AF784"/>
    <w:lvl w:ilvl="0" w:tplc="6102FA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813A66"/>
    <w:multiLevelType w:val="hybridMultilevel"/>
    <w:tmpl w:val="4060FD36"/>
    <w:lvl w:ilvl="0" w:tplc="BF943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5490"/>
    <w:multiLevelType w:val="hybridMultilevel"/>
    <w:tmpl w:val="ABC0855E"/>
    <w:lvl w:ilvl="0" w:tplc="BF94301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68B06A24"/>
    <w:multiLevelType w:val="hybridMultilevel"/>
    <w:tmpl w:val="0E90282E"/>
    <w:lvl w:ilvl="0" w:tplc="C1A423C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D47A9"/>
    <w:multiLevelType w:val="hybridMultilevel"/>
    <w:tmpl w:val="0B0C4BB6"/>
    <w:lvl w:ilvl="0" w:tplc="C450C52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9"/>
    <w:rsid w:val="0001752C"/>
    <w:rsid w:val="00025B0A"/>
    <w:rsid w:val="00046774"/>
    <w:rsid w:val="000571C9"/>
    <w:rsid w:val="00063193"/>
    <w:rsid w:val="000B3D37"/>
    <w:rsid w:val="000B6756"/>
    <w:rsid w:val="001A4431"/>
    <w:rsid w:val="001A5F78"/>
    <w:rsid w:val="001D073D"/>
    <w:rsid w:val="00231176"/>
    <w:rsid w:val="002C5A22"/>
    <w:rsid w:val="00324C6E"/>
    <w:rsid w:val="00372676"/>
    <w:rsid w:val="00374DEE"/>
    <w:rsid w:val="0037578C"/>
    <w:rsid w:val="003E2321"/>
    <w:rsid w:val="00473DBF"/>
    <w:rsid w:val="004B231B"/>
    <w:rsid w:val="004C546E"/>
    <w:rsid w:val="005517F9"/>
    <w:rsid w:val="00587595"/>
    <w:rsid w:val="005B3E0B"/>
    <w:rsid w:val="005C0546"/>
    <w:rsid w:val="006506ED"/>
    <w:rsid w:val="00665C98"/>
    <w:rsid w:val="006B757C"/>
    <w:rsid w:val="006D378D"/>
    <w:rsid w:val="006F368E"/>
    <w:rsid w:val="00716D10"/>
    <w:rsid w:val="00745942"/>
    <w:rsid w:val="00760A76"/>
    <w:rsid w:val="0079188B"/>
    <w:rsid w:val="00794AC2"/>
    <w:rsid w:val="007B2C6C"/>
    <w:rsid w:val="007E4E7B"/>
    <w:rsid w:val="007F2CDA"/>
    <w:rsid w:val="008119F8"/>
    <w:rsid w:val="008551BD"/>
    <w:rsid w:val="008A7F67"/>
    <w:rsid w:val="0092571E"/>
    <w:rsid w:val="009B4C9B"/>
    <w:rsid w:val="009B5E39"/>
    <w:rsid w:val="009C3D8D"/>
    <w:rsid w:val="00A21A9E"/>
    <w:rsid w:val="00AE0216"/>
    <w:rsid w:val="00AE4CD4"/>
    <w:rsid w:val="00AE55A3"/>
    <w:rsid w:val="00AF101F"/>
    <w:rsid w:val="00BA3BC4"/>
    <w:rsid w:val="00BA642E"/>
    <w:rsid w:val="00BB51D0"/>
    <w:rsid w:val="00C16950"/>
    <w:rsid w:val="00C43C0A"/>
    <w:rsid w:val="00C5585A"/>
    <w:rsid w:val="00C66D96"/>
    <w:rsid w:val="00C7656C"/>
    <w:rsid w:val="00CB2982"/>
    <w:rsid w:val="00D167A7"/>
    <w:rsid w:val="00D2051B"/>
    <w:rsid w:val="00D2238D"/>
    <w:rsid w:val="00D328B1"/>
    <w:rsid w:val="00D560B6"/>
    <w:rsid w:val="00DD05A8"/>
    <w:rsid w:val="00DE5F08"/>
    <w:rsid w:val="00DF639C"/>
    <w:rsid w:val="00ED12DD"/>
    <w:rsid w:val="00ED77C3"/>
    <w:rsid w:val="00F11F6C"/>
    <w:rsid w:val="00F1415F"/>
    <w:rsid w:val="00F61FF0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B3BDA0-635C-4905-9F0D-00DC7B1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39"/>
  </w:style>
  <w:style w:type="paragraph" w:styleId="Overskrift1">
    <w:name w:val="heading 1"/>
    <w:basedOn w:val="Normal"/>
    <w:next w:val="Normal"/>
    <w:link w:val="Overskrift1Tegn"/>
    <w:qFormat/>
    <w:rsid w:val="00C66D96"/>
    <w:pPr>
      <w:keepNext/>
      <w:tabs>
        <w:tab w:val="left" w:pos="1204"/>
        <w:tab w:val="left" w:pos="84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66D96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66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66D9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1B1F"/>
    <w:rPr>
      <w:rFonts w:ascii="Segoe UI" w:hAnsi="Segoe UI" w:cs="Segoe UI"/>
      <w:sz w:val="18"/>
      <w:szCs w:val="18"/>
    </w:rPr>
  </w:style>
  <w:style w:type="paragraph" w:customStyle="1" w:styleId="Enkeltlinje">
    <w:name w:val="Enkeltlinje"/>
    <w:basedOn w:val="Normal"/>
    <w:rsid w:val="006D378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6D378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B0FCA728.dotm</Template>
  <TotalTime>0</TotalTime>
  <Pages>5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Schrøder</dc:creator>
  <cp:lastModifiedBy>Schrøder, Monika</cp:lastModifiedBy>
  <cp:revision>2</cp:revision>
  <cp:lastPrinted>2017-03-22T10:04:00Z</cp:lastPrinted>
  <dcterms:created xsi:type="dcterms:W3CDTF">2021-06-03T13:26:00Z</dcterms:created>
  <dcterms:modified xsi:type="dcterms:W3CDTF">2021-06-03T13:26:00Z</dcterms:modified>
</cp:coreProperties>
</file>