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9900"/>
  <w:body>
    <w:p w:rsidR="00C7609C" w:rsidRPr="00A90FFF" w:rsidRDefault="00373491" w:rsidP="00C7609C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ARBEIDSMILJØPRISEN 202</w:t>
      </w:r>
      <w:r w:rsidR="004D5548">
        <w:rPr>
          <w:rFonts w:ascii="Calibri" w:hAnsi="Calibri"/>
          <w:b/>
          <w:bCs/>
          <w:sz w:val="40"/>
          <w:szCs w:val="40"/>
        </w:rPr>
        <w:t>1</w:t>
      </w:r>
    </w:p>
    <w:p w:rsidR="00F12231" w:rsidRPr="003F778B" w:rsidRDefault="00BA14E0" w:rsidP="003A4598">
      <w:pPr>
        <w:pStyle w:val="Topptekst"/>
        <w:tabs>
          <w:tab w:val="clear" w:pos="4536"/>
          <w:tab w:val="clear" w:pos="9072"/>
        </w:tabs>
        <w:ind w:left="-426" w:right="-1466"/>
        <w:rPr>
          <w:rFonts w:ascii="Comic Sans MS" w:hAnsi="Comic Sans MS"/>
          <w:sz w:val="28"/>
          <w:szCs w:val="28"/>
        </w:rPr>
      </w:pPr>
      <w:r w:rsidRPr="003F77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-1683385</wp:posOffset>
                </wp:positionV>
                <wp:extent cx="571500" cy="11496675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96675"/>
                        </a:xfrm>
                        <a:prstGeom prst="rect">
                          <a:avLst/>
                        </a:prstGeom>
                        <a:solidFill>
                          <a:srgbClr val="FF63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557" w:rsidRDefault="00404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99pt;margin-top:-132.55pt;width:45pt;height:90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" fillcolor="#ff6309" stroked="f">
                <v:textbox>
                  <w:txbxContent>
                    <w:p w:rsidR="00404557" w:rsidRDefault="00404557"/>
                  </w:txbxContent>
                </v:textbox>
              </v:rect>
            </w:pict>
          </mc:Fallback>
        </mc:AlternateContent>
      </w:r>
    </w:p>
    <w:p w:rsidR="00B10009" w:rsidRPr="00236D24" w:rsidRDefault="00BA14E0" w:rsidP="00A33667">
      <w:pPr>
        <w:pStyle w:val="Topptekst"/>
        <w:tabs>
          <w:tab w:val="clear" w:pos="4536"/>
          <w:tab w:val="clear" w:pos="9072"/>
        </w:tabs>
        <w:ind w:left="-709" w:right="-1466"/>
        <w:rPr>
          <w:rFonts w:ascii="Calibri" w:hAnsi="Calibri"/>
          <w:lang w:val="nn-NO"/>
        </w:rPr>
      </w:pPr>
      <w:r w:rsidRPr="00236D2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-245745</wp:posOffset>
                </wp:positionV>
                <wp:extent cx="6629400" cy="11366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62940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3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557" w:rsidRDefault="00404557">
                            <w:pPr>
                              <w:tabs>
                                <w:tab w:val="left" w:pos="2880"/>
                                <w:tab w:val="left" w:pos="55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</w:rPr>
                            </w:pPr>
                          </w:p>
                          <w:p w:rsidR="00404557" w:rsidRDefault="00404557">
                            <w:pPr>
                              <w:tabs>
                                <w:tab w:val="left" w:pos="2880"/>
                                <w:tab w:val="left" w:pos="55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</w:rPr>
                            </w:pPr>
                          </w:p>
                          <w:p w:rsidR="00404557" w:rsidRDefault="00404557">
                            <w:pPr>
                              <w:tabs>
                                <w:tab w:val="left" w:pos="2880"/>
                                <w:tab w:val="left" w:pos="55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</w:rPr>
                              <w:t>ANKE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</w:rPr>
                              <w:t>SOLIDARITET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</w:rPr>
                              <w:t>SAMHOLD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54pt;margin-top:-19.35pt;width:522pt;height:8.9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" filled="f" fillcolor="#ff6309" stroked="f">
                <v:textbox>
                  <w:txbxContent>
                    <w:p w:rsidR="00404557" w:rsidRDefault="00404557">
                      <w:pPr>
                        <w:tabs>
                          <w:tab w:val="left" w:pos="2880"/>
                          <w:tab w:val="left" w:pos="5580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32"/>
                        </w:rPr>
                      </w:pPr>
                    </w:p>
                    <w:p w:rsidR="00404557" w:rsidRDefault="00404557">
                      <w:pPr>
                        <w:tabs>
                          <w:tab w:val="left" w:pos="2880"/>
                          <w:tab w:val="left" w:pos="5580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32"/>
                        </w:rPr>
                      </w:pPr>
                    </w:p>
                    <w:p w:rsidR="00404557" w:rsidRDefault="00404557">
                      <w:pPr>
                        <w:tabs>
                          <w:tab w:val="left" w:pos="2880"/>
                          <w:tab w:val="left" w:pos="5580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32"/>
                        </w:rPr>
                        <w:t>ANKE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ab/>
                        <w:t xml:space="preserve">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32"/>
                        </w:rPr>
                        <w:t>SOLIDARITET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ab/>
                        <w:t xml:space="preserve">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32"/>
                        </w:rPr>
                        <w:t>SAMHOLD</w:t>
                      </w:r>
                    </w:p>
                  </w:txbxContent>
                </v:textbox>
              </v:shape>
            </w:pict>
          </mc:Fallback>
        </mc:AlternateContent>
      </w:r>
      <w:r w:rsidRPr="00236D24">
        <w:rPr>
          <w:rFonts w:ascii="Calibri" w:hAnsi="Calibr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-2016760</wp:posOffset>
                </wp:positionV>
                <wp:extent cx="7658100" cy="23558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3558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557" w:rsidRDefault="00404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89.85pt;margin-top:-158.8pt;width:603pt;height:1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" fillcolor="#f60" strokecolor="#f60">
                <v:textbox>
                  <w:txbxContent>
                    <w:p w:rsidR="00404557" w:rsidRDefault="00404557"/>
                  </w:txbxContent>
                </v:textbox>
              </v:shape>
            </w:pict>
          </mc:Fallback>
        </mc:AlternateContent>
      </w:r>
      <w:r w:rsidR="00B10009" w:rsidRPr="00236D24">
        <w:rPr>
          <w:rFonts w:ascii="Calibri" w:hAnsi="Calibri"/>
          <w:lang w:val="nn-NO"/>
        </w:rPr>
        <w:t xml:space="preserve">KS, Fagforbundet og Utdanningsforbundet </w:t>
      </w:r>
      <w:r w:rsidR="006A498E" w:rsidRPr="00236D24">
        <w:rPr>
          <w:rFonts w:ascii="Calibri" w:hAnsi="Calibri"/>
          <w:lang w:val="nn-NO"/>
        </w:rPr>
        <w:t xml:space="preserve">i Møre og Romsdal </w:t>
      </w:r>
      <w:r w:rsidR="00B10009" w:rsidRPr="00236D24">
        <w:rPr>
          <w:rFonts w:ascii="Calibri" w:hAnsi="Calibri"/>
          <w:lang w:val="nn-NO"/>
        </w:rPr>
        <w:t>dele</w:t>
      </w:r>
      <w:r w:rsidR="006A498E" w:rsidRPr="00236D24">
        <w:rPr>
          <w:rFonts w:ascii="Calibri" w:hAnsi="Calibri"/>
          <w:lang w:val="nn-NO"/>
        </w:rPr>
        <w:t xml:space="preserve">r årleg ut </w:t>
      </w:r>
      <w:r w:rsidR="00224637">
        <w:rPr>
          <w:rFonts w:ascii="Calibri" w:hAnsi="Calibri"/>
          <w:lang w:val="nn-NO"/>
        </w:rPr>
        <w:t xml:space="preserve">ein </w:t>
      </w:r>
      <w:r w:rsidR="00B10009" w:rsidRPr="00236D24">
        <w:rPr>
          <w:rFonts w:ascii="Calibri" w:hAnsi="Calibri"/>
          <w:lang w:val="nn-NO"/>
        </w:rPr>
        <w:t>arbeidsmiljøpris.</w:t>
      </w:r>
    </w:p>
    <w:p w:rsidR="00B10009" w:rsidRPr="00236D24" w:rsidRDefault="002C1003" w:rsidP="00A33667">
      <w:pPr>
        <w:ind w:left="-709"/>
        <w:rPr>
          <w:rFonts w:ascii="Calibri" w:hAnsi="Calibri"/>
          <w:szCs w:val="24"/>
        </w:rPr>
      </w:pPr>
      <w:r w:rsidRPr="00236D24">
        <w:rPr>
          <w:rFonts w:ascii="Calibri" w:hAnsi="Calibri"/>
          <w:szCs w:val="24"/>
        </w:rPr>
        <w:t>Prisen vert</w:t>
      </w:r>
      <w:r w:rsidR="00B10009" w:rsidRPr="00236D24">
        <w:rPr>
          <w:rFonts w:ascii="Calibri" w:hAnsi="Calibri"/>
          <w:szCs w:val="24"/>
        </w:rPr>
        <w:t xml:space="preserve"> delt ut på</w:t>
      </w:r>
      <w:r w:rsidR="00AD6641" w:rsidRPr="00236D24">
        <w:rPr>
          <w:rFonts w:ascii="Calibri" w:hAnsi="Calibri"/>
          <w:szCs w:val="24"/>
        </w:rPr>
        <w:t xml:space="preserve"> Arbeidsmiljøkonferansen </w:t>
      </w:r>
      <w:r w:rsidR="00AD6641" w:rsidRPr="00A90FFF">
        <w:rPr>
          <w:rFonts w:ascii="Calibri" w:hAnsi="Calibri"/>
          <w:szCs w:val="24"/>
        </w:rPr>
        <w:t xml:space="preserve">i </w:t>
      </w:r>
      <w:r w:rsidR="00A90FFF">
        <w:rPr>
          <w:rFonts w:ascii="Calibri" w:hAnsi="Calibri"/>
          <w:szCs w:val="24"/>
        </w:rPr>
        <w:t xml:space="preserve">Molde </w:t>
      </w:r>
      <w:r w:rsidR="004D5548">
        <w:rPr>
          <w:rFonts w:ascii="Calibri" w:hAnsi="Calibri"/>
          <w:b/>
          <w:szCs w:val="24"/>
        </w:rPr>
        <w:t>21</w:t>
      </w:r>
      <w:r w:rsidR="00A90FFF" w:rsidRPr="00705F9C">
        <w:rPr>
          <w:rFonts w:ascii="Calibri" w:hAnsi="Calibri"/>
          <w:b/>
          <w:szCs w:val="24"/>
        </w:rPr>
        <w:t xml:space="preserve">. </w:t>
      </w:r>
      <w:r w:rsidR="004D5548">
        <w:rPr>
          <w:rFonts w:ascii="Calibri" w:hAnsi="Calibri"/>
          <w:b/>
          <w:szCs w:val="24"/>
        </w:rPr>
        <w:t>april</w:t>
      </w:r>
      <w:r w:rsidR="00A90FFF" w:rsidRPr="00705F9C">
        <w:rPr>
          <w:rFonts w:ascii="Calibri" w:hAnsi="Calibri"/>
          <w:b/>
          <w:szCs w:val="24"/>
        </w:rPr>
        <w:t xml:space="preserve"> </w:t>
      </w:r>
      <w:r w:rsidR="00224637" w:rsidRPr="00705F9C">
        <w:rPr>
          <w:rFonts w:ascii="Calibri" w:hAnsi="Calibri"/>
          <w:b/>
          <w:szCs w:val="24"/>
        </w:rPr>
        <w:t>202</w:t>
      </w:r>
      <w:r w:rsidR="004D5548">
        <w:rPr>
          <w:rFonts w:ascii="Calibri" w:hAnsi="Calibri"/>
          <w:b/>
          <w:szCs w:val="24"/>
        </w:rPr>
        <w:t>1</w:t>
      </w:r>
      <w:r w:rsidR="00AD6641" w:rsidRPr="00A90FFF">
        <w:rPr>
          <w:rFonts w:ascii="Calibri" w:hAnsi="Calibri"/>
          <w:szCs w:val="24"/>
        </w:rPr>
        <w:t>.</w:t>
      </w:r>
    </w:p>
    <w:p w:rsidR="003A4598" w:rsidRPr="00236D24" w:rsidRDefault="003A4598" w:rsidP="00A33667">
      <w:pPr>
        <w:ind w:left="-709"/>
        <w:rPr>
          <w:rFonts w:ascii="Calibri" w:hAnsi="Calibri"/>
          <w:szCs w:val="24"/>
          <w:u w:val="single"/>
        </w:rPr>
      </w:pPr>
    </w:p>
    <w:p w:rsidR="00B10009" w:rsidRPr="00236D24" w:rsidRDefault="003F778B" w:rsidP="00E7304B">
      <w:pPr>
        <w:ind w:left="-709"/>
        <w:rPr>
          <w:rFonts w:ascii="Calibri" w:hAnsi="Calibri"/>
          <w:szCs w:val="24"/>
        </w:rPr>
      </w:pPr>
      <w:r w:rsidRPr="00236D24">
        <w:rPr>
          <w:rFonts w:ascii="Calibri" w:hAnsi="Calibri"/>
          <w:szCs w:val="24"/>
        </w:rPr>
        <w:t xml:space="preserve">Arbeidsmiljøprisen er ei </w:t>
      </w:r>
      <w:r w:rsidR="0037519A" w:rsidRPr="00236D24">
        <w:rPr>
          <w:rFonts w:ascii="Calibri" w:hAnsi="Calibri"/>
          <w:szCs w:val="24"/>
        </w:rPr>
        <w:t>oppmuntring til</w:t>
      </w:r>
      <w:r w:rsidR="00E7304B" w:rsidRPr="00236D24">
        <w:rPr>
          <w:rFonts w:ascii="Calibri" w:hAnsi="Calibri"/>
          <w:szCs w:val="24"/>
        </w:rPr>
        <w:t xml:space="preserve"> </w:t>
      </w:r>
      <w:r w:rsidR="0037519A" w:rsidRPr="00236D24">
        <w:rPr>
          <w:rFonts w:ascii="Calibri" w:hAnsi="Calibri"/>
          <w:szCs w:val="24"/>
        </w:rPr>
        <w:t>e</w:t>
      </w:r>
      <w:r w:rsidR="00752BAC" w:rsidRPr="00236D24">
        <w:rPr>
          <w:rFonts w:ascii="Calibri" w:hAnsi="Calibri"/>
          <w:szCs w:val="24"/>
        </w:rPr>
        <w:t>i</w:t>
      </w:r>
      <w:r w:rsidR="003326E0" w:rsidRPr="00236D24">
        <w:rPr>
          <w:rFonts w:ascii="Calibri" w:hAnsi="Calibri"/>
          <w:szCs w:val="24"/>
        </w:rPr>
        <w:t>n</w:t>
      </w:r>
      <w:r w:rsidR="00B10009" w:rsidRPr="00236D24">
        <w:rPr>
          <w:rFonts w:ascii="Calibri" w:hAnsi="Calibri"/>
          <w:szCs w:val="24"/>
        </w:rPr>
        <w:t xml:space="preserve"> komm</w:t>
      </w:r>
      <w:r w:rsidR="00AD6641" w:rsidRPr="00236D24">
        <w:rPr>
          <w:rFonts w:ascii="Calibri" w:hAnsi="Calibri"/>
          <w:szCs w:val="24"/>
        </w:rPr>
        <w:t xml:space="preserve">une, </w:t>
      </w:r>
      <w:r w:rsidR="00404557" w:rsidRPr="00236D24">
        <w:rPr>
          <w:rFonts w:ascii="Calibri" w:hAnsi="Calibri"/>
          <w:szCs w:val="24"/>
        </w:rPr>
        <w:t>fylkeskommune</w:t>
      </w:r>
      <w:r w:rsidR="00752BAC" w:rsidRPr="00236D24">
        <w:rPr>
          <w:rFonts w:ascii="Calibri" w:hAnsi="Calibri"/>
          <w:szCs w:val="24"/>
        </w:rPr>
        <w:t>n</w:t>
      </w:r>
      <w:r w:rsidR="003326E0" w:rsidRPr="00236D24">
        <w:rPr>
          <w:rFonts w:ascii="Calibri" w:hAnsi="Calibri"/>
          <w:szCs w:val="24"/>
        </w:rPr>
        <w:t>,</w:t>
      </w:r>
      <w:r w:rsidR="00404557" w:rsidRPr="00236D24">
        <w:rPr>
          <w:rFonts w:ascii="Calibri" w:hAnsi="Calibri"/>
          <w:szCs w:val="24"/>
        </w:rPr>
        <w:t xml:space="preserve"> </w:t>
      </w:r>
      <w:r w:rsidR="00AD6641" w:rsidRPr="00236D24">
        <w:rPr>
          <w:rFonts w:ascii="Calibri" w:hAnsi="Calibri"/>
          <w:szCs w:val="24"/>
        </w:rPr>
        <w:t>ein offentleg eigd institusjon</w:t>
      </w:r>
      <w:r w:rsidR="00E7304B" w:rsidRPr="00236D24">
        <w:rPr>
          <w:rFonts w:ascii="Calibri" w:hAnsi="Calibri"/>
          <w:szCs w:val="24"/>
        </w:rPr>
        <w:t xml:space="preserve">, </w:t>
      </w:r>
      <w:r w:rsidR="00752BAC" w:rsidRPr="00236D24">
        <w:rPr>
          <w:rFonts w:ascii="Calibri" w:hAnsi="Calibri"/>
          <w:szCs w:val="24"/>
        </w:rPr>
        <w:t>samla eller re</w:t>
      </w:r>
      <w:r w:rsidR="009C2556" w:rsidRPr="00236D24">
        <w:rPr>
          <w:rFonts w:ascii="Calibri" w:hAnsi="Calibri"/>
          <w:szCs w:val="24"/>
        </w:rPr>
        <w:t>presentert ved enkeltavdelingar</w:t>
      </w:r>
      <w:r w:rsidR="00224637">
        <w:rPr>
          <w:rFonts w:ascii="Calibri" w:hAnsi="Calibri"/>
          <w:szCs w:val="24"/>
        </w:rPr>
        <w:t xml:space="preserve"> </w:t>
      </w:r>
      <w:r w:rsidR="00BF0415" w:rsidRPr="00236D24">
        <w:rPr>
          <w:rFonts w:ascii="Calibri" w:hAnsi="Calibri"/>
          <w:szCs w:val="24"/>
        </w:rPr>
        <w:t>som har utmerka</w:t>
      </w:r>
      <w:r w:rsidR="0037519A" w:rsidRPr="00236D24">
        <w:rPr>
          <w:rFonts w:ascii="Calibri" w:hAnsi="Calibri"/>
          <w:szCs w:val="24"/>
        </w:rPr>
        <w:t xml:space="preserve"> seg med å legge til rette for e</w:t>
      </w:r>
      <w:r w:rsidR="00BF0415" w:rsidRPr="00236D24">
        <w:rPr>
          <w:rFonts w:ascii="Calibri" w:hAnsi="Calibri"/>
          <w:szCs w:val="24"/>
        </w:rPr>
        <w:t>i</w:t>
      </w:r>
      <w:r w:rsidR="00B10009" w:rsidRPr="00236D24">
        <w:rPr>
          <w:rFonts w:ascii="Calibri" w:hAnsi="Calibri"/>
          <w:szCs w:val="24"/>
        </w:rPr>
        <w:t>t godt arbeidsmiljø.</w:t>
      </w:r>
    </w:p>
    <w:p w:rsidR="00B10009" w:rsidRPr="00236D24" w:rsidRDefault="00B10009" w:rsidP="00A33667">
      <w:pPr>
        <w:ind w:left="-709"/>
        <w:rPr>
          <w:rFonts w:ascii="Calibri" w:hAnsi="Calibri"/>
          <w:szCs w:val="24"/>
        </w:rPr>
      </w:pPr>
    </w:p>
    <w:p w:rsidR="00E7304B" w:rsidRPr="00236D24" w:rsidRDefault="00B10009" w:rsidP="00E7304B">
      <w:pPr>
        <w:ind w:left="-709"/>
        <w:rPr>
          <w:rFonts w:ascii="Calibri" w:hAnsi="Calibri"/>
          <w:szCs w:val="24"/>
        </w:rPr>
      </w:pPr>
      <w:r w:rsidRPr="00236D24">
        <w:rPr>
          <w:rFonts w:ascii="Calibri" w:hAnsi="Calibri"/>
          <w:szCs w:val="24"/>
        </w:rPr>
        <w:t>Alle</w:t>
      </w:r>
      <w:r w:rsidR="00CC44FC" w:rsidRPr="00236D24">
        <w:rPr>
          <w:rFonts w:ascii="Calibri" w:hAnsi="Calibri"/>
          <w:szCs w:val="24"/>
        </w:rPr>
        <w:t xml:space="preserve"> kommunale</w:t>
      </w:r>
      <w:r w:rsidR="003326E0" w:rsidRPr="00236D24">
        <w:rPr>
          <w:rFonts w:ascii="Calibri" w:hAnsi="Calibri"/>
          <w:szCs w:val="24"/>
        </w:rPr>
        <w:t>/</w:t>
      </w:r>
      <w:r w:rsidR="00E7304B" w:rsidRPr="00236D24">
        <w:rPr>
          <w:rFonts w:ascii="Calibri" w:hAnsi="Calibri"/>
          <w:szCs w:val="24"/>
        </w:rPr>
        <w:t xml:space="preserve"> </w:t>
      </w:r>
      <w:r w:rsidR="003326E0" w:rsidRPr="00236D24">
        <w:rPr>
          <w:rFonts w:ascii="Calibri" w:hAnsi="Calibri"/>
          <w:szCs w:val="24"/>
        </w:rPr>
        <w:t>fylkeskommunal</w:t>
      </w:r>
      <w:r w:rsidR="00224637">
        <w:rPr>
          <w:rFonts w:ascii="Calibri" w:hAnsi="Calibri"/>
          <w:szCs w:val="24"/>
        </w:rPr>
        <w:t>t</w:t>
      </w:r>
      <w:r w:rsidR="00CC44FC" w:rsidRPr="00236D24">
        <w:rPr>
          <w:rFonts w:ascii="Calibri" w:hAnsi="Calibri"/>
          <w:szCs w:val="24"/>
        </w:rPr>
        <w:t xml:space="preserve"> </w:t>
      </w:r>
      <w:r w:rsidR="00BF0415" w:rsidRPr="00236D24">
        <w:rPr>
          <w:rFonts w:ascii="Calibri" w:hAnsi="Calibri"/>
          <w:szCs w:val="24"/>
        </w:rPr>
        <w:t>t</w:t>
      </w:r>
      <w:r w:rsidR="00E7304B" w:rsidRPr="00236D24">
        <w:rPr>
          <w:rFonts w:ascii="Calibri" w:hAnsi="Calibri"/>
          <w:szCs w:val="24"/>
        </w:rPr>
        <w:t xml:space="preserve">ilsette, </w:t>
      </w:r>
      <w:r w:rsidR="00BF0415" w:rsidRPr="00236D24">
        <w:rPr>
          <w:rFonts w:ascii="Calibri" w:hAnsi="Calibri"/>
          <w:szCs w:val="24"/>
        </w:rPr>
        <w:t>tilsette i bedrifter tilslutta KS og tilsette</w:t>
      </w:r>
      <w:r w:rsidR="0037519A" w:rsidRPr="00236D24">
        <w:rPr>
          <w:rFonts w:ascii="Calibri" w:hAnsi="Calibri"/>
          <w:szCs w:val="24"/>
        </w:rPr>
        <w:t xml:space="preserve"> i of</w:t>
      </w:r>
      <w:r w:rsidR="00BF0415" w:rsidRPr="00236D24">
        <w:rPr>
          <w:rFonts w:ascii="Calibri" w:hAnsi="Calibri"/>
          <w:szCs w:val="24"/>
        </w:rPr>
        <w:t>fentle</w:t>
      </w:r>
      <w:r w:rsidR="0037519A" w:rsidRPr="00236D24">
        <w:rPr>
          <w:rFonts w:ascii="Calibri" w:hAnsi="Calibri"/>
          <w:szCs w:val="24"/>
        </w:rPr>
        <w:t>g ei</w:t>
      </w:r>
      <w:r w:rsidR="00BF0415" w:rsidRPr="00236D24">
        <w:rPr>
          <w:rFonts w:ascii="Calibri" w:hAnsi="Calibri"/>
          <w:szCs w:val="24"/>
        </w:rPr>
        <w:t>g</w:t>
      </w:r>
      <w:r w:rsidR="0037519A" w:rsidRPr="00236D24">
        <w:rPr>
          <w:rFonts w:ascii="Calibri" w:hAnsi="Calibri"/>
          <w:szCs w:val="24"/>
        </w:rPr>
        <w:t xml:space="preserve">de </w:t>
      </w:r>
      <w:r w:rsidR="003326E0" w:rsidRPr="00236D24">
        <w:rPr>
          <w:rFonts w:ascii="Calibri" w:hAnsi="Calibri"/>
          <w:szCs w:val="24"/>
        </w:rPr>
        <w:t>institusjonar</w:t>
      </w:r>
      <w:r w:rsidR="00BF0415" w:rsidRPr="00236D24">
        <w:rPr>
          <w:rFonts w:ascii="Calibri" w:hAnsi="Calibri"/>
          <w:szCs w:val="24"/>
        </w:rPr>
        <w:t xml:space="preserve"> kan foreslå kandidata</w:t>
      </w:r>
      <w:r w:rsidRPr="00236D24">
        <w:rPr>
          <w:rFonts w:ascii="Calibri" w:hAnsi="Calibri"/>
          <w:szCs w:val="24"/>
        </w:rPr>
        <w:t>r til prisen.</w:t>
      </w:r>
      <w:r w:rsidR="003326E0" w:rsidRPr="00236D24">
        <w:rPr>
          <w:rFonts w:ascii="Calibri" w:hAnsi="Calibri"/>
          <w:szCs w:val="24"/>
        </w:rPr>
        <w:t xml:space="preserve"> F</w:t>
      </w:r>
      <w:r w:rsidR="00BF0415" w:rsidRPr="00236D24">
        <w:rPr>
          <w:rFonts w:ascii="Calibri" w:hAnsi="Calibri"/>
          <w:szCs w:val="24"/>
        </w:rPr>
        <w:t xml:space="preserve">orslag til </w:t>
      </w:r>
      <w:r w:rsidR="007F6474" w:rsidRPr="00236D24">
        <w:rPr>
          <w:rFonts w:ascii="Calibri" w:hAnsi="Calibri"/>
          <w:szCs w:val="24"/>
        </w:rPr>
        <w:t>pris skal gjelde tiltak blant tilsette i bedrifta.</w:t>
      </w:r>
      <w:r w:rsidR="002825DD" w:rsidRPr="00236D24">
        <w:rPr>
          <w:rFonts w:ascii="Calibri" w:hAnsi="Calibri"/>
          <w:szCs w:val="24"/>
        </w:rPr>
        <w:t xml:space="preserve"> </w:t>
      </w:r>
      <w:r w:rsidR="00C824C1">
        <w:rPr>
          <w:rFonts w:ascii="Calibri" w:hAnsi="Calibri"/>
          <w:szCs w:val="24"/>
        </w:rPr>
        <w:t>Einskildpersonar kan ikkje vere kandidatar til prisen.</w:t>
      </w:r>
    </w:p>
    <w:p w:rsidR="00E7304B" w:rsidRPr="00236D24" w:rsidRDefault="00E7304B" w:rsidP="00E7304B">
      <w:pPr>
        <w:ind w:left="-709"/>
        <w:rPr>
          <w:rFonts w:ascii="Calibri" w:hAnsi="Calibri"/>
          <w:szCs w:val="24"/>
        </w:rPr>
      </w:pPr>
    </w:p>
    <w:p w:rsidR="003326E0" w:rsidRPr="00236D24" w:rsidRDefault="009C2556" w:rsidP="00E7304B">
      <w:pPr>
        <w:ind w:left="-709"/>
        <w:rPr>
          <w:rFonts w:ascii="Calibri" w:hAnsi="Calibri"/>
          <w:szCs w:val="24"/>
        </w:rPr>
      </w:pPr>
      <w:r w:rsidRPr="00236D24">
        <w:rPr>
          <w:rFonts w:ascii="Calibri" w:hAnsi="Calibri"/>
          <w:szCs w:val="24"/>
        </w:rPr>
        <w:t xml:space="preserve">Jury </w:t>
      </w:r>
      <w:r w:rsidRPr="005830C7">
        <w:rPr>
          <w:rFonts w:ascii="Calibri" w:hAnsi="Calibri"/>
          <w:szCs w:val="24"/>
        </w:rPr>
        <w:t xml:space="preserve">er </w:t>
      </w:r>
      <w:r w:rsidR="003326E0" w:rsidRPr="005830C7">
        <w:rPr>
          <w:rFonts w:ascii="Calibri" w:hAnsi="Calibri"/>
          <w:szCs w:val="24"/>
        </w:rPr>
        <w:t>dei</w:t>
      </w:r>
      <w:r w:rsidR="003326E0" w:rsidRPr="00236D24">
        <w:rPr>
          <w:rFonts w:ascii="Calibri" w:hAnsi="Calibri"/>
          <w:szCs w:val="24"/>
        </w:rPr>
        <w:t xml:space="preserve"> </w:t>
      </w:r>
      <w:r w:rsidR="002825DD" w:rsidRPr="00236D24">
        <w:rPr>
          <w:rFonts w:ascii="Calibri" w:hAnsi="Calibri"/>
          <w:szCs w:val="24"/>
        </w:rPr>
        <w:t>t</w:t>
      </w:r>
      <w:r w:rsidR="00DB30AF" w:rsidRPr="00236D24">
        <w:rPr>
          <w:rFonts w:ascii="Calibri" w:hAnsi="Calibri"/>
          <w:szCs w:val="24"/>
        </w:rPr>
        <w:t>re organisasjonane sine representantar</w:t>
      </w:r>
      <w:r w:rsidR="002825DD" w:rsidRPr="00236D24">
        <w:rPr>
          <w:rFonts w:ascii="Calibri" w:hAnsi="Calibri"/>
          <w:szCs w:val="24"/>
        </w:rPr>
        <w:t xml:space="preserve"> i ar</w:t>
      </w:r>
      <w:r w:rsidR="00DB30AF" w:rsidRPr="00236D24">
        <w:rPr>
          <w:rFonts w:ascii="Calibri" w:hAnsi="Calibri"/>
          <w:szCs w:val="24"/>
        </w:rPr>
        <w:t>beidsmiljøgruppa</w:t>
      </w:r>
      <w:r w:rsidR="002825DD" w:rsidRPr="00236D24">
        <w:rPr>
          <w:rFonts w:ascii="Calibri" w:hAnsi="Calibri"/>
          <w:szCs w:val="24"/>
        </w:rPr>
        <w:t>.</w:t>
      </w:r>
      <w:r w:rsidR="003326E0" w:rsidRPr="00236D24">
        <w:rPr>
          <w:rFonts w:ascii="Calibri" w:hAnsi="Calibri"/>
          <w:szCs w:val="24"/>
        </w:rPr>
        <w:t xml:space="preserve"> </w:t>
      </w:r>
    </w:p>
    <w:p w:rsidR="003326E0" w:rsidRPr="00236D24" w:rsidRDefault="003326E0" w:rsidP="003326E0">
      <w:pPr>
        <w:ind w:left="-709"/>
        <w:rPr>
          <w:rFonts w:ascii="Calibri" w:hAnsi="Calibri"/>
          <w:szCs w:val="24"/>
        </w:rPr>
      </w:pPr>
    </w:p>
    <w:p w:rsidR="003326E0" w:rsidRPr="00236D24" w:rsidRDefault="003326E0" w:rsidP="003326E0">
      <w:pPr>
        <w:ind w:left="-709"/>
        <w:rPr>
          <w:rFonts w:ascii="Calibri" w:hAnsi="Calibri"/>
          <w:szCs w:val="24"/>
        </w:rPr>
      </w:pPr>
      <w:r w:rsidRPr="00236D24">
        <w:rPr>
          <w:rFonts w:ascii="Calibri" w:hAnsi="Calibri"/>
          <w:szCs w:val="24"/>
        </w:rPr>
        <w:t>Frist for innsending e</w:t>
      </w:r>
      <w:r w:rsidRPr="00A90FFF">
        <w:rPr>
          <w:rFonts w:ascii="Calibri" w:hAnsi="Calibri"/>
          <w:szCs w:val="24"/>
        </w:rPr>
        <w:t xml:space="preserve">r </w:t>
      </w:r>
      <w:r w:rsidR="004D5548">
        <w:rPr>
          <w:rFonts w:ascii="Calibri" w:hAnsi="Calibri"/>
          <w:b/>
          <w:szCs w:val="24"/>
        </w:rPr>
        <w:t>15</w:t>
      </w:r>
      <w:r w:rsidR="00A90FFF" w:rsidRPr="00A90FFF">
        <w:rPr>
          <w:rFonts w:ascii="Calibri" w:hAnsi="Calibri"/>
          <w:b/>
          <w:szCs w:val="24"/>
        </w:rPr>
        <w:t>.</w:t>
      </w:r>
      <w:r w:rsidR="00E7304B" w:rsidRPr="00A90FFF">
        <w:rPr>
          <w:rFonts w:ascii="Calibri" w:hAnsi="Calibri"/>
          <w:b/>
          <w:szCs w:val="24"/>
        </w:rPr>
        <w:t xml:space="preserve"> </w:t>
      </w:r>
      <w:r w:rsidR="00A90FFF" w:rsidRPr="00A90FFF">
        <w:rPr>
          <w:rFonts w:ascii="Calibri" w:hAnsi="Calibri"/>
          <w:b/>
          <w:szCs w:val="24"/>
        </w:rPr>
        <w:t xml:space="preserve">januar </w:t>
      </w:r>
      <w:r w:rsidR="00224637">
        <w:rPr>
          <w:rFonts w:ascii="Calibri" w:hAnsi="Calibri"/>
          <w:b/>
          <w:szCs w:val="24"/>
        </w:rPr>
        <w:t>202</w:t>
      </w:r>
      <w:r w:rsidR="004D5548">
        <w:rPr>
          <w:rFonts w:ascii="Calibri" w:hAnsi="Calibri"/>
          <w:b/>
          <w:szCs w:val="24"/>
        </w:rPr>
        <w:t>1</w:t>
      </w:r>
      <w:r w:rsidRPr="00A90FFF">
        <w:rPr>
          <w:rFonts w:ascii="Calibri" w:hAnsi="Calibri"/>
          <w:szCs w:val="24"/>
        </w:rPr>
        <w:t>.</w:t>
      </w:r>
    </w:p>
    <w:p w:rsidR="003326E0" w:rsidRPr="00236D24" w:rsidRDefault="003326E0" w:rsidP="003326E0">
      <w:pPr>
        <w:ind w:left="-709"/>
        <w:rPr>
          <w:rFonts w:ascii="Calibri" w:hAnsi="Calibri"/>
          <w:szCs w:val="24"/>
        </w:rPr>
      </w:pPr>
    </w:p>
    <w:p w:rsidR="00BF0415" w:rsidRPr="00236D24" w:rsidRDefault="007F6474" w:rsidP="003326E0">
      <w:pPr>
        <w:ind w:left="-709"/>
        <w:rPr>
          <w:rFonts w:ascii="Calibri" w:hAnsi="Calibri"/>
          <w:szCs w:val="24"/>
          <w:u w:val="single"/>
        </w:rPr>
      </w:pPr>
      <w:r w:rsidRPr="00236D24">
        <w:rPr>
          <w:rFonts w:ascii="Calibri" w:hAnsi="Calibri"/>
          <w:szCs w:val="24"/>
        </w:rPr>
        <w:t xml:space="preserve">Kjenner </w:t>
      </w:r>
      <w:r w:rsidR="00BF0415" w:rsidRPr="00236D24">
        <w:rPr>
          <w:rFonts w:ascii="Calibri" w:hAnsi="Calibri"/>
          <w:szCs w:val="24"/>
        </w:rPr>
        <w:t>du til ein arbeidsplas</w:t>
      </w:r>
      <w:r w:rsidR="00ED013F" w:rsidRPr="00236D24">
        <w:rPr>
          <w:rFonts w:ascii="Calibri" w:hAnsi="Calibri"/>
          <w:szCs w:val="24"/>
        </w:rPr>
        <w:t>s/</w:t>
      </w:r>
      <w:r w:rsidR="009C2556" w:rsidRPr="00236D24">
        <w:rPr>
          <w:rFonts w:ascii="Calibri" w:hAnsi="Calibri"/>
          <w:szCs w:val="24"/>
        </w:rPr>
        <w:t xml:space="preserve"> </w:t>
      </w:r>
      <w:r w:rsidR="00ED013F" w:rsidRPr="00236D24">
        <w:rPr>
          <w:rFonts w:ascii="Calibri" w:hAnsi="Calibri"/>
          <w:szCs w:val="24"/>
        </w:rPr>
        <w:t>kandidat som har gjennomført</w:t>
      </w:r>
      <w:r w:rsidRPr="00236D24">
        <w:rPr>
          <w:rFonts w:ascii="Calibri" w:hAnsi="Calibri"/>
          <w:szCs w:val="24"/>
        </w:rPr>
        <w:t xml:space="preserve"> </w:t>
      </w:r>
      <w:r w:rsidR="00ED013F" w:rsidRPr="00236D24">
        <w:rPr>
          <w:rFonts w:ascii="Calibri" w:hAnsi="Calibri"/>
          <w:szCs w:val="24"/>
        </w:rPr>
        <w:t>eit</w:t>
      </w:r>
      <w:r w:rsidR="003326E0" w:rsidRPr="00236D24">
        <w:rPr>
          <w:rFonts w:ascii="Calibri" w:hAnsi="Calibri"/>
          <w:szCs w:val="24"/>
        </w:rPr>
        <w:t>t</w:t>
      </w:r>
      <w:r w:rsidR="00ED013F" w:rsidRPr="00236D24">
        <w:rPr>
          <w:rFonts w:ascii="Calibri" w:hAnsi="Calibri"/>
          <w:szCs w:val="24"/>
        </w:rPr>
        <w:t xml:space="preserve"> eller fleire tiltak som</w:t>
      </w:r>
      <w:r w:rsidR="00CC44FC" w:rsidRPr="00236D24">
        <w:rPr>
          <w:rFonts w:ascii="Calibri" w:hAnsi="Calibri"/>
          <w:szCs w:val="24"/>
        </w:rPr>
        <w:t>;</w:t>
      </w:r>
    </w:p>
    <w:p w:rsidR="00D65309" w:rsidRPr="00236D24" w:rsidRDefault="00D65309" w:rsidP="003326E0">
      <w:pPr>
        <w:ind w:left="-709"/>
        <w:rPr>
          <w:rFonts w:ascii="Calibri" w:hAnsi="Calibri"/>
          <w:szCs w:val="24"/>
        </w:rPr>
      </w:pPr>
    </w:p>
    <w:p w:rsidR="00DB30AF" w:rsidRPr="00200F4F" w:rsidRDefault="009C2556" w:rsidP="00E7304B">
      <w:pPr>
        <w:numPr>
          <w:ilvl w:val="0"/>
          <w:numId w:val="8"/>
        </w:numPr>
        <w:jc w:val="both"/>
        <w:rPr>
          <w:rFonts w:ascii="Calibri" w:hAnsi="Calibri"/>
          <w:szCs w:val="24"/>
          <w:u w:val="single"/>
        </w:rPr>
      </w:pPr>
      <w:r w:rsidRPr="00200F4F">
        <w:rPr>
          <w:rFonts w:ascii="Calibri" w:hAnsi="Calibri"/>
          <w:szCs w:val="24"/>
        </w:rPr>
        <w:t>fø</w:t>
      </w:r>
      <w:r w:rsidR="00DB30AF" w:rsidRPr="00200F4F">
        <w:rPr>
          <w:rFonts w:ascii="Calibri" w:hAnsi="Calibri"/>
          <w:szCs w:val="24"/>
        </w:rPr>
        <w:t xml:space="preserve">rer til eit godt og inkluderande arbeidsmiljø med fokus på </w:t>
      </w:r>
    </w:p>
    <w:p w:rsidR="00DB30AF" w:rsidRPr="00200F4F" w:rsidRDefault="00EA0AD1" w:rsidP="001A2996">
      <w:pPr>
        <w:ind w:left="720"/>
        <w:jc w:val="both"/>
        <w:rPr>
          <w:rFonts w:ascii="Calibri" w:hAnsi="Calibri"/>
          <w:szCs w:val="24"/>
        </w:rPr>
      </w:pPr>
      <w:proofErr w:type="spellStart"/>
      <w:r w:rsidRPr="00200F4F">
        <w:rPr>
          <w:rFonts w:ascii="Calibri" w:hAnsi="Calibri"/>
          <w:szCs w:val="24"/>
        </w:rPr>
        <w:t>arbeidsnærve</w:t>
      </w:r>
      <w:r w:rsidR="00153C9E" w:rsidRPr="00200F4F">
        <w:rPr>
          <w:rFonts w:ascii="Calibri" w:hAnsi="Calibri"/>
          <w:szCs w:val="24"/>
        </w:rPr>
        <w:t>r</w:t>
      </w:r>
      <w:proofErr w:type="spellEnd"/>
    </w:p>
    <w:p w:rsidR="00B97A50" w:rsidRPr="00200F4F" w:rsidRDefault="009C2556" w:rsidP="009C2556">
      <w:pPr>
        <w:numPr>
          <w:ilvl w:val="0"/>
          <w:numId w:val="7"/>
        </w:numPr>
        <w:jc w:val="both"/>
        <w:rPr>
          <w:rFonts w:ascii="Calibri" w:hAnsi="Calibri"/>
          <w:szCs w:val="24"/>
        </w:rPr>
      </w:pPr>
      <w:r w:rsidRPr="00200F4F">
        <w:rPr>
          <w:rFonts w:ascii="Calibri" w:hAnsi="Calibri"/>
          <w:szCs w:val="24"/>
        </w:rPr>
        <w:t>h</w:t>
      </w:r>
      <w:r w:rsidR="00BF0415" w:rsidRPr="00200F4F">
        <w:rPr>
          <w:rFonts w:ascii="Calibri" w:hAnsi="Calibri"/>
          <w:szCs w:val="24"/>
        </w:rPr>
        <w:t>ar fokus på opplæring og pe</w:t>
      </w:r>
      <w:r w:rsidR="00ED013F" w:rsidRPr="00200F4F">
        <w:rPr>
          <w:rFonts w:ascii="Calibri" w:hAnsi="Calibri"/>
          <w:szCs w:val="24"/>
        </w:rPr>
        <w:t>rsonalutvikling med</w:t>
      </w:r>
      <w:r w:rsidR="00DB30AF" w:rsidRPr="00200F4F">
        <w:rPr>
          <w:rFonts w:ascii="Calibri" w:hAnsi="Calibri"/>
          <w:szCs w:val="24"/>
        </w:rPr>
        <w:t xml:space="preserve"> </w:t>
      </w:r>
      <w:r w:rsidR="00BF0415" w:rsidRPr="00200F4F">
        <w:rPr>
          <w:rFonts w:ascii="Calibri" w:hAnsi="Calibri"/>
          <w:szCs w:val="24"/>
        </w:rPr>
        <w:t xml:space="preserve">positiv </w:t>
      </w:r>
    </w:p>
    <w:p w:rsidR="00DB30AF" w:rsidRPr="00200F4F" w:rsidRDefault="00DB30AF" w:rsidP="00ED013F">
      <w:pPr>
        <w:ind w:left="294"/>
        <w:jc w:val="both"/>
        <w:rPr>
          <w:rFonts w:ascii="Calibri" w:hAnsi="Calibri"/>
          <w:szCs w:val="24"/>
        </w:rPr>
      </w:pPr>
      <w:r w:rsidRPr="00200F4F">
        <w:rPr>
          <w:rFonts w:ascii="Calibri" w:hAnsi="Calibri"/>
          <w:szCs w:val="24"/>
        </w:rPr>
        <w:t xml:space="preserve">  </w:t>
      </w:r>
      <w:r w:rsidR="009C2556" w:rsidRPr="00200F4F">
        <w:rPr>
          <w:rFonts w:ascii="Calibri" w:hAnsi="Calibri"/>
          <w:szCs w:val="24"/>
        </w:rPr>
        <w:t xml:space="preserve">   </w:t>
      </w:r>
      <w:r w:rsidR="00E7304B" w:rsidRPr="00200F4F">
        <w:rPr>
          <w:rFonts w:ascii="Calibri" w:hAnsi="Calibri"/>
          <w:szCs w:val="24"/>
        </w:rPr>
        <w:tab/>
      </w:r>
      <w:r w:rsidR="00293CA5" w:rsidRPr="00200F4F">
        <w:rPr>
          <w:rFonts w:ascii="Calibri" w:hAnsi="Calibri"/>
          <w:szCs w:val="24"/>
        </w:rPr>
        <w:t>effekt på arbeidsmiljøet</w:t>
      </w:r>
    </w:p>
    <w:p w:rsidR="009C2556" w:rsidRPr="00200F4F" w:rsidRDefault="009C2556" w:rsidP="009C2556">
      <w:pPr>
        <w:numPr>
          <w:ilvl w:val="0"/>
          <w:numId w:val="7"/>
        </w:numPr>
        <w:jc w:val="both"/>
        <w:rPr>
          <w:rFonts w:ascii="Calibri" w:hAnsi="Calibri"/>
          <w:szCs w:val="24"/>
        </w:rPr>
      </w:pPr>
      <w:r w:rsidRPr="00200F4F">
        <w:rPr>
          <w:rFonts w:ascii="Calibri" w:hAnsi="Calibri"/>
          <w:szCs w:val="24"/>
        </w:rPr>
        <w:t>a</w:t>
      </w:r>
      <w:r w:rsidR="00DB30AF" w:rsidRPr="00200F4F">
        <w:rPr>
          <w:rFonts w:ascii="Calibri" w:hAnsi="Calibri"/>
          <w:szCs w:val="24"/>
        </w:rPr>
        <w:t xml:space="preserve">t arbeidsplassen </w:t>
      </w:r>
      <w:r w:rsidR="009D73FF" w:rsidRPr="00200F4F">
        <w:rPr>
          <w:rFonts w:ascii="Calibri" w:hAnsi="Calibri"/>
          <w:szCs w:val="24"/>
        </w:rPr>
        <w:t xml:space="preserve">har gjennomført eit </w:t>
      </w:r>
      <w:proofErr w:type="spellStart"/>
      <w:r w:rsidR="00DB30AF" w:rsidRPr="00200F4F">
        <w:rPr>
          <w:rFonts w:ascii="Calibri" w:hAnsi="Calibri"/>
          <w:szCs w:val="24"/>
        </w:rPr>
        <w:t>planmessig</w:t>
      </w:r>
      <w:proofErr w:type="spellEnd"/>
      <w:r w:rsidR="00DB30AF" w:rsidRPr="00200F4F">
        <w:rPr>
          <w:rFonts w:ascii="Calibri" w:hAnsi="Calibri"/>
          <w:szCs w:val="24"/>
        </w:rPr>
        <w:t xml:space="preserve"> og systematisk </w:t>
      </w:r>
    </w:p>
    <w:p w:rsidR="00DB30AF" w:rsidRPr="00200F4F" w:rsidRDefault="009C2556" w:rsidP="009C2556">
      <w:pPr>
        <w:ind w:left="729"/>
        <w:jc w:val="both"/>
        <w:rPr>
          <w:rFonts w:ascii="Calibri" w:hAnsi="Calibri"/>
          <w:szCs w:val="24"/>
        </w:rPr>
      </w:pPr>
      <w:r w:rsidRPr="00200F4F">
        <w:rPr>
          <w:rFonts w:ascii="Calibri" w:hAnsi="Calibri"/>
          <w:szCs w:val="24"/>
        </w:rPr>
        <w:t>HMS-</w:t>
      </w:r>
      <w:r w:rsidR="00EA0AD1" w:rsidRPr="00200F4F">
        <w:rPr>
          <w:rFonts w:ascii="Calibri" w:hAnsi="Calibri"/>
          <w:szCs w:val="24"/>
        </w:rPr>
        <w:t>arbeid</w:t>
      </w:r>
      <w:r w:rsidR="00153C9E" w:rsidRPr="00200F4F">
        <w:rPr>
          <w:rFonts w:ascii="Calibri" w:hAnsi="Calibri"/>
          <w:szCs w:val="24"/>
        </w:rPr>
        <w:t>,</w:t>
      </w:r>
      <w:r w:rsidR="00C865B6">
        <w:rPr>
          <w:rFonts w:ascii="Calibri" w:hAnsi="Calibri"/>
          <w:szCs w:val="24"/>
        </w:rPr>
        <w:t xml:space="preserve"> som </w:t>
      </w:r>
      <w:r w:rsidR="00EA0AD1" w:rsidRPr="00200F4F">
        <w:rPr>
          <w:rFonts w:ascii="Calibri" w:hAnsi="Calibri"/>
          <w:szCs w:val="24"/>
        </w:rPr>
        <w:t xml:space="preserve">fører </w:t>
      </w:r>
      <w:r w:rsidR="00DB30AF" w:rsidRPr="00200F4F">
        <w:rPr>
          <w:rFonts w:ascii="Calibri" w:hAnsi="Calibri"/>
          <w:szCs w:val="24"/>
        </w:rPr>
        <w:t>til eit tryggare og betre arbeidsmiljø</w:t>
      </w:r>
    </w:p>
    <w:p w:rsidR="002825DD" w:rsidRPr="00200F4F" w:rsidRDefault="00B97A50" w:rsidP="009C2556">
      <w:pPr>
        <w:numPr>
          <w:ilvl w:val="0"/>
          <w:numId w:val="7"/>
        </w:numPr>
        <w:jc w:val="both"/>
        <w:rPr>
          <w:rFonts w:ascii="Calibri" w:hAnsi="Calibri"/>
          <w:szCs w:val="24"/>
        </w:rPr>
      </w:pPr>
      <w:r w:rsidRPr="00200F4F">
        <w:rPr>
          <w:rFonts w:ascii="Calibri" w:hAnsi="Calibri"/>
          <w:szCs w:val="24"/>
        </w:rPr>
        <w:t>har hatt god s</w:t>
      </w:r>
      <w:r w:rsidR="00B10009" w:rsidRPr="00200F4F">
        <w:rPr>
          <w:rFonts w:ascii="Calibri" w:hAnsi="Calibri"/>
          <w:szCs w:val="24"/>
        </w:rPr>
        <w:t xml:space="preserve">amhandling mellom </w:t>
      </w:r>
      <w:r w:rsidR="00EA0AD1" w:rsidRPr="00200F4F">
        <w:rPr>
          <w:rFonts w:ascii="Calibri" w:hAnsi="Calibri"/>
          <w:szCs w:val="24"/>
        </w:rPr>
        <w:t>arbeidsgiva</w:t>
      </w:r>
      <w:r w:rsidR="00DB0E2D" w:rsidRPr="00200F4F">
        <w:rPr>
          <w:rFonts w:ascii="Calibri" w:hAnsi="Calibri"/>
          <w:szCs w:val="24"/>
        </w:rPr>
        <w:t>r</w:t>
      </w:r>
      <w:r w:rsidRPr="00200F4F">
        <w:rPr>
          <w:rFonts w:ascii="Calibri" w:hAnsi="Calibri"/>
          <w:szCs w:val="24"/>
        </w:rPr>
        <w:t xml:space="preserve"> og tilse</w:t>
      </w:r>
      <w:r w:rsidR="00B10009" w:rsidRPr="00200F4F">
        <w:rPr>
          <w:rFonts w:ascii="Calibri" w:hAnsi="Calibri"/>
          <w:szCs w:val="24"/>
        </w:rPr>
        <w:t>tte</w:t>
      </w:r>
      <w:r w:rsidR="00DB30AF" w:rsidRPr="00200F4F">
        <w:rPr>
          <w:rFonts w:ascii="Calibri" w:hAnsi="Calibri"/>
          <w:szCs w:val="24"/>
        </w:rPr>
        <w:t xml:space="preserve"> gjennom </w:t>
      </w:r>
    </w:p>
    <w:p w:rsidR="00DB30AF" w:rsidRPr="00200F4F" w:rsidRDefault="00DB30AF" w:rsidP="00ED013F">
      <w:pPr>
        <w:jc w:val="both"/>
        <w:rPr>
          <w:rFonts w:ascii="Calibri" w:hAnsi="Calibri"/>
          <w:szCs w:val="24"/>
        </w:rPr>
      </w:pPr>
      <w:r w:rsidRPr="00200F4F">
        <w:rPr>
          <w:rFonts w:ascii="Calibri" w:hAnsi="Calibri"/>
          <w:szCs w:val="24"/>
        </w:rPr>
        <w:t xml:space="preserve">      </w:t>
      </w:r>
      <w:r w:rsidR="009C2556" w:rsidRPr="00200F4F">
        <w:rPr>
          <w:rFonts w:ascii="Calibri" w:hAnsi="Calibri"/>
          <w:szCs w:val="24"/>
        </w:rPr>
        <w:t xml:space="preserve">    </w:t>
      </w:r>
      <w:r w:rsidR="00E7304B" w:rsidRPr="00200F4F">
        <w:rPr>
          <w:rFonts w:ascii="Calibri" w:hAnsi="Calibri"/>
          <w:szCs w:val="24"/>
        </w:rPr>
        <w:tab/>
      </w:r>
      <w:r w:rsidRPr="00200F4F">
        <w:rPr>
          <w:rFonts w:ascii="Calibri" w:hAnsi="Calibri"/>
          <w:szCs w:val="24"/>
        </w:rPr>
        <w:t xml:space="preserve">medverknad og </w:t>
      </w:r>
      <w:proofErr w:type="spellStart"/>
      <w:r w:rsidRPr="00200F4F">
        <w:rPr>
          <w:rFonts w:ascii="Calibri" w:hAnsi="Calibri"/>
          <w:szCs w:val="24"/>
        </w:rPr>
        <w:t>inkluderi</w:t>
      </w:r>
      <w:r w:rsidR="00153C9E" w:rsidRPr="00200F4F">
        <w:rPr>
          <w:rFonts w:ascii="Calibri" w:hAnsi="Calibri"/>
          <w:szCs w:val="24"/>
        </w:rPr>
        <w:t>ng</w:t>
      </w:r>
      <w:proofErr w:type="spellEnd"/>
    </w:p>
    <w:p w:rsidR="00E7304B" w:rsidRPr="00200F4F" w:rsidRDefault="002825DD" w:rsidP="00E7304B">
      <w:pPr>
        <w:numPr>
          <w:ilvl w:val="0"/>
          <w:numId w:val="7"/>
        </w:numPr>
        <w:jc w:val="both"/>
        <w:rPr>
          <w:rFonts w:ascii="Calibri" w:hAnsi="Calibri"/>
          <w:szCs w:val="24"/>
        </w:rPr>
      </w:pPr>
      <w:r w:rsidRPr="00200F4F">
        <w:rPr>
          <w:rFonts w:ascii="Calibri" w:hAnsi="Calibri"/>
          <w:szCs w:val="24"/>
        </w:rPr>
        <w:t xml:space="preserve">har </w:t>
      </w:r>
      <w:r w:rsidR="00AD6641" w:rsidRPr="00200F4F">
        <w:rPr>
          <w:rFonts w:ascii="Calibri" w:hAnsi="Calibri"/>
          <w:szCs w:val="24"/>
        </w:rPr>
        <w:t xml:space="preserve">stor </w:t>
      </w:r>
      <w:r w:rsidRPr="00200F4F">
        <w:rPr>
          <w:rFonts w:ascii="Calibri" w:hAnsi="Calibri"/>
          <w:szCs w:val="24"/>
        </w:rPr>
        <w:t>overføringsverdi til andre i arbeidslivet</w:t>
      </w:r>
    </w:p>
    <w:p w:rsidR="005C1F95" w:rsidRPr="00236D24" w:rsidRDefault="005C1F95" w:rsidP="005C1F95">
      <w:pPr>
        <w:jc w:val="both"/>
        <w:rPr>
          <w:rFonts w:ascii="Calibri" w:hAnsi="Calibri"/>
          <w:szCs w:val="24"/>
        </w:rPr>
      </w:pPr>
      <w:r w:rsidRPr="00200F4F">
        <w:rPr>
          <w:rFonts w:ascii="Calibri" w:hAnsi="Calibri"/>
          <w:szCs w:val="24"/>
        </w:rPr>
        <w:br/>
      </w:r>
    </w:p>
    <w:p w:rsidR="00224637" w:rsidRDefault="00224637" w:rsidP="00F456A5">
      <w:pPr>
        <w:ind w:left="-709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Forslag på kandidatar ti</w:t>
      </w:r>
      <w:r w:rsidR="00C418D5">
        <w:rPr>
          <w:rFonts w:ascii="Calibri" w:hAnsi="Calibri"/>
          <w:b/>
          <w:szCs w:val="24"/>
        </w:rPr>
        <w:t>l Arbeidsmiljøprisen 202</w:t>
      </w:r>
      <w:r w:rsidR="004D5548">
        <w:rPr>
          <w:rFonts w:ascii="Calibri" w:hAnsi="Calibri"/>
          <w:b/>
          <w:szCs w:val="24"/>
        </w:rPr>
        <w:t>1</w:t>
      </w:r>
      <w:r w:rsidR="00C418D5">
        <w:rPr>
          <w:rFonts w:ascii="Calibri" w:hAnsi="Calibri"/>
          <w:b/>
          <w:szCs w:val="24"/>
        </w:rPr>
        <w:t xml:space="preserve"> skal </w:t>
      </w:r>
      <w:r>
        <w:rPr>
          <w:rFonts w:ascii="Calibri" w:hAnsi="Calibri"/>
          <w:b/>
          <w:szCs w:val="24"/>
        </w:rPr>
        <w:t>sendast inn på vedlagde skjema.</w:t>
      </w:r>
    </w:p>
    <w:p w:rsidR="005C1F95" w:rsidRDefault="00224637" w:rsidP="00F456A5">
      <w:pPr>
        <w:ind w:left="-709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Opplysningane gitt i skjemaet vil danne grunnlaget for utveljing av kandid</w:t>
      </w:r>
      <w:r w:rsidR="00C418D5">
        <w:rPr>
          <w:rFonts w:ascii="Calibri" w:hAnsi="Calibri"/>
          <w:b/>
          <w:szCs w:val="24"/>
        </w:rPr>
        <w:t>atar som gruppa vil intervjue.</w:t>
      </w:r>
    </w:p>
    <w:p w:rsidR="00224637" w:rsidRPr="00236D24" w:rsidRDefault="00224637" w:rsidP="00F456A5">
      <w:pPr>
        <w:ind w:left="-709"/>
        <w:rPr>
          <w:rFonts w:ascii="Calibri" w:hAnsi="Calibri"/>
          <w:b/>
          <w:szCs w:val="24"/>
        </w:rPr>
      </w:pPr>
    </w:p>
    <w:p w:rsidR="005C1F95" w:rsidRPr="00224637" w:rsidRDefault="00224637" w:rsidP="00F456A5">
      <w:pPr>
        <w:ind w:left="-709"/>
        <w:rPr>
          <w:rFonts w:ascii="Calibri" w:hAnsi="Calibri"/>
          <w:b/>
          <w:szCs w:val="24"/>
        </w:rPr>
      </w:pPr>
      <w:r w:rsidRPr="00224637">
        <w:rPr>
          <w:rFonts w:ascii="Calibri" w:hAnsi="Calibri"/>
          <w:b/>
          <w:szCs w:val="24"/>
        </w:rPr>
        <w:t>Send forslaget til :</w:t>
      </w:r>
    </w:p>
    <w:p w:rsidR="00F456A5" w:rsidRPr="00224637" w:rsidRDefault="0079114C" w:rsidP="00F456A5">
      <w:pPr>
        <w:ind w:left="-709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Arbeidsmiljøkonferansen i</w:t>
      </w:r>
      <w:r w:rsidR="00BA14E0">
        <w:rPr>
          <w:rFonts w:ascii="Calibri" w:hAnsi="Calibri"/>
          <w:szCs w:val="24"/>
        </w:rPr>
        <w:t xml:space="preserve"> Møre og Romsdal</w:t>
      </w:r>
    </w:p>
    <w:p w:rsidR="00EA0AD1" w:rsidRPr="00236D24" w:rsidRDefault="003326E0" w:rsidP="00AD6641">
      <w:pPr>
        <w:ind w:left="-709"/>
        <w:rPr>
          <w:rFonts w:ascii="Calibri" w:hAnsi="Calibri"/>
          <w:szCs w:val="24"/>
          <w:lang w:val="nb-NO"/>
        </w:rPr>
      </w:pPr>
      <w:r w:rsidRPr="00224637">
        <w:rPr>
          <w:rFonts w:ascii="Calibri" w:hAnsi="Calibri"/>
          <w:szCs w:val="24"/>
        </w:rPr>
        <w:t>v</w:t>
      </w:r>
      <w:r w:rsidR="004F3220" w:rsidRPr="00224637">
        <w:rPr>
          <w:rFonts w:ascii="Calibri" w:hAnsi="Calibri"/>
          <w:szCs w:val="24"/>
        </w:rPr>
        <w:t xml:space="preserve">/ </w:t>
      </w:r>
      <w:r w:rsidR="00224637" w:rsidRPr="00224637">
        <w:rPr>
          <w:rFonts w:ascii="Calibri" w:hAnsi="Calibri"/>
          <w:szCs w:val="24"/>
        </w:rPr>
        <w:t>Arnt Silseth</w:t>
      </w:r>
      <w:r w:rsidR="0079114C">
        <w:rPr>
          <w:rFonts w:ascii="Calibri" w:hAnsi="Calibri"/>
          <w:szCs w:val="24"/>
        </w:rPr>
        <w:t>, Fagforbundet,</w:t>
      </w:r>
      <w:r w:rsidR="0079114C">
        <w:rPr>
          <w:rFonts w:ascii="Calibri" w:hAnsi="Calibri"/>
          <w:szCs w:val="24"/>
        </w:rPr>
        <w:br/>
      </w:r>
      <w:r w:rsidR="00D56204">
        <w:rPr>
          <w:rFonts w:ascii="Calibri" w:hAnsi="Calibri"/>
          <w:szCs w:val="24"/>
        </w:rPr>
        <w:t>Grandfjæra 24 d</w:t>
      </w:r>
      <w:r w:rsidR="00AD6641" w:rsidRPr="00236D24">
        <w:rPr>
          <w:rFonts w:ascii="Calibri" w:hAnsi="Calibri"/>
          <w:szCs w:val="24"/>
          <w:lang w:val="nb-NO"/>
        </w:rPr>
        <w:t>, 641</w:t>
      </w:r>
      <w:r w:rsidR="00D56204">
        <w:rPr>
          <w:rFonts w:ascii="Calibri" w:hAnsi="Calibri"/>
          <w:szCs w:val="24"/>
          <w:lang w:val="nb-NO"/>
        </w:rPr>
        <w:t>5</w:t>
      </w:r>
      <w:r w:rsidR="00AD6641" w:rsidRPr="00236D24">
        <w:rPr>
          <w:rFonts w:ascii="Calibri" w:hAnsi="Calibri"/>
          <w:szCs w:val="24"/>
          <w:lang w:val="nb-NO"/>
        </w:rPr>
        <w:t xml:space="preserve"> Molde, </w:t>
      </w:r>
    </w:p>
    <w:p w:rsidR="00AD6641" w:rsidRDefault="003F778B" w:rsidP="00AD6641">
      <w:pPr>
        <w:ind w:left="-709"/>
        <w:rPr>
          <w:rFonts w:ascii="Calibri" w:hAnsi="Calibri"/>
          <w:szCs w:val="24"/>
        </w:rPr>
      </w:pPr>
      <w:r w:rsidRPr="005830C7">
        <w:rPr>
          <w:rFonts w:ascii="Calibri" w:hAnsi="Calibri"/>
          <w:szCs w:val="24"/>
        </w:rPr>
        <w:t>e-</w:t>
      </w:r>
      <w:r w:rsidR="00AD6641" w:rsidRPr="005830C7">
        <w:rPr>
          <w:rFonts w:ascii="Calibri" w:hAnsi="Calibri"/>
          <w:szCs w:val="24"/>
        </w:rPr>
        <w:t xml:space="preserve">post: </w:t>
      </w:r>
      <w:hyperlink r:id="rId10" w:history="1">
        <w:r w:rsidR="00224637" w:rsidRPr="00034189">
          <w:rPr>
            <w:rStyle w:val="Hyperkobling"/>
            <w:rFonts w:ascii="Calibri" w:hAnsi="Calibri"/>
            <w:szCs w:val="24"/>
          </w:rPr>
          <w:t>arnt.silseth@fagforbundet.no</w:t>
        </w:r>
      </w:hyperlink>
    </w:p>
    <w:p w:rsidR="00224637" w:rsidRPr="00236D24" w:rsidRDefault="00224637" w:rsidP="00AD6641">
      <w:pPr>
        <w:ind w:left="-709"/>
        <w:rPr>
          <w:rFonts w:ascii="Calibri" w:hAnsi="Calibri"/>
          <w:szCs w:val="24"/>
        </w:rPr>
      </w:pPr>
    </w:p>
    <w:p w:rsidR="00F456A5" w:rsidRPr="00236D24" w:rsidRDefault="00F456A5" w:rsidP="00F456A5">
      <w:pPr>
        <w:ind w:left="-709"/>
        <w:rPr>
          <w:rFonts w:ascii="Comic Sans MS" w:hAnsi="Comic Sans MS"/>
        </w:rPr>
      </w:pPr>
    </w:p>
    <w:p w:rsidR="00AD6641" w:rsidRPr="00236D24" w:rsidRDefault="00AD6641" w:rsidP="00F456A5">
      <w:pPr>
        <w:ind w:left="-709"/>
        <w:rPr>
          <w:rFonts w:ascii="Comic Sans MS" w:hAnsi="Comic Sans MS"/>
        </w:rPr>
      </w:pPr>
      <w:bookmarkStart w:id="0" w:name="_GoBack"/>
      <w:bookmarkEnd w:id="0"/>
    </w:p>
    <w:p w:rsidR="00B10009" w:rsidRPr="00EA0AD1" w:rsidRDefault="00B10009" w:rsidP="00500F0F">
      <w:pPr>
        <w:ind w:left="-567"/>
        <w:rPr>
          <w:rFonts w:ascii="Comic Sans MS" w:hAnsi="Comic Sans MS"/>
        </w:rPr>
      </w:pPr>
    </w:p>
    <w:sectPr w:rsidR="00B10009" w:rsidRPr="00EA0AD1">
      <w:headerReference w:type="default" r:id="rId11"/>
      <w:headerReference w:type="first" r:id="rId12"/>
      <w:footerReference w:type="first" r:id="rId13"/>
      <w:pgSz w:w="11906" w:h="16838" w:code="9"/>
      <w:pgMar w:top="1701" w:right="1466" w:bottom="1701" w:left="1701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0CE" w:rsidRDefault="008C50CE">
      <w:r>
        <w:separator/>
      </w:r>
    </w:p>
  </w:endnote>
  <w:endnote w:type="continuationSeparator" w:id="0">
    <w:p w:rsidR="008C50CE" w:rsidRDefault="008C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557" w:rsidRDefault="00404557">
    <w:pPr>
      <w:tabs>
        <w:tab w:val="left" w:pos="1980"/>
        <w:tab w:val="left" w:pos="4140"/>
        <w:tab w:val="left" w:pos="6660"/>
        <w:tab w:val="left" w:pos="7740"/>
      </w:tabs>
      <w:autoSpaceDE w:val="0"/>
      <w:autoSpaceDN w:val="0"/>
      <w:adjustRightInd w:val="0"/>
      <w:rPr>
        <w:sz w:val="16"/>
      </w:rPr>
    </w:pPr>
    <w:r>
      <w:rPr>
        <w:sz w:val="16"/>
      </w:rPr>
      <w:tab/>
    </w:r>
  </w:p>
  <w:p w:rsidR="00404557" w:rsidRDefault="00404557">
    <w:pPr>
      <w:tabs>
        <w:tab w:val="left" w:pos="1980"/>
        <w:tab w:val="left" w:pos="4140"/>
        <w:tab w:val="left" w:pos="6660"/>
        <w:tab w:val="left" w:pos="7740"/>
      </w:tabs>
      <w:autoSpaceDE w:val="0"/>
      <w:autoSpaceDN w:val="0"/>
      <w:adjustRightInd w:val="0"/>
      <w:rPr>
        <w:sz w:val="16"/>
      </w:rPr>
    </w:pPr>
    <w:r>
      <w:rPr>
        <w:sz w:val="16"/>
      </w:rPr>
      <w:tab/>
    </w:r>
    <w:r>
      <w:rPr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0CE" w:rsidRDefault="008C50CE">
      <w:r>
        <w:separator/>
      </w:r>
    </w:p>
  </w:footnote>
  <w:footnote w:type="continuationSeparator" w:id="0">
    <w:p w:rsidR="008C50CE" w:rsidRDefault="008C5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557" w:rsidRDefault="00404557">
    <w:pPr>
      <w:pStyle w:val="Topptekst"/>
      <w:tabs>
        <w:tab w:val="clear" w:pos="4536"/>
        <w:tab w:val="clear" w:pos="9072"/>
        <w:tab w:val="left" w:pos="762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557" w:rsidRDefault="00404557">
    <w:pPr>
      <w:pStyle w:val="Topptekst"/>
      <w:tabs>
        <w:tab w:val="clear" w:pos="4536"/>
        <w:tab w:val="clear" w:pos="9072"/>
      </w:tabs>
      <w:ind w:left="68" w:hanging="1259"/>
      <w:jc w:val="center"/>
    </w:pPr>
    <w:r>
      <w:object w:dxaOrig="13678" w:dyaOrig="53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6.5pt;height:44pt" o:ole="">
          <v:imagedata r:id="rId1" o:title=""/>
        </v:shape>
        <o:OLEObject Type="Embed" ProgID="MSPhotoEd.3" ShapeID="_x0000_i1025" DrawAspect="Content" ObjectID="_1666505974" r:id="rId2"/>
      </w:object>
    </w:r>
    <w:r>
      <w:t xml:space="preserve">        </w:t>
    </w:r>
    <w:r>
      <w:object w:dxaOrig="9555" w:dyaOrig="1770">
        <v:shape id="_x0000_i1026" type="#_x0000_t75" style="width:157.5pt;height:37.5pt" o:ole="">
          <v:imagedata r:id="rId3" o:title=""/>
        </v:shape>
        <o:OLEObject Type="Embed" ProgID="MSPhotoEd.3" ShapeID="_x0000_i1026" DrawAspect="Content" ObjectID="_1666505975" r:id="rId4"/>
      </w:object>
    </w:r>
    <w:r>
      <w:t xml:space="preserve">         </w:t>
    </w:r>
    <w:r w:rsidR="00BA14E0">
      <w:rPr>
        <w:noProof/>
        <w:color w:val="1F497D"/>
      </w:rPr>
      <w:drawing>
        <wp:inline distT="0" distB="0" distL="0" distR="0">
          <wp:extent cx="984250" cy="508000"/>
          <wp:effectExtent l="0" t="0" r="6350" b="6350"/>
          <wp:docPr id="3" name="Bilde 2" descr="cid:image004.png@01CDA604.BADDA3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cid:image004.png@01CDA604.BADDA3E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4557" w:rsidRDefault="00404557">
    <w:pPr>
      <w:jc w:val="center"/>
      <w:rPr>
        <w:rFonts w:ascii="Comic Sans MS" w:hAnsi="Comic Sans MS"/>
        <w:b/>
        <w:bCs/>
        <w:sz w:val="36"/>
        <w:szCs w:val="36"/>
      </w:rPr>
    </w:pPr>
  </w:p>
  <w:p w:rsidR="00CC44FC" w:rsidRPr="006A498E" w:rsidRDefault="00CC44FC">
    <w:pPr>
      <w:jc w:val="center"/>
      <w:rPr>
        <w:rFonts w:ascii="Comic Sans MS" w:hAnsi="Comic Sans MS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73C9"/>
    <w:multiLevelType w:val="hybridMultilevel"/>
    <w:tmpl w:val="16DAF702"/>
    <w:lvl w:ilvl="0" w:tplc="0D9A15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4BE2"/>
    <w:multiLevelType w:val="hybridMultilevel"/>
    <w:tmpl w:val="C4C2DF2C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070B"/>
    <w:multiLevelType w:val="hybridMultilevel"/>
    <w:tmpl w:val="C1F2E240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31F1F"/>
    <w:multiLevelType w:val="hybridMultilevel"/>
    <w:tmpl w:val="19E4ADE4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5FA2E29"/>
    <w:multiLevelType w:val="hybridMultilevel"/>
    <w:tmpl w:val="37A055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70108"/>
    <w:multiLevelType w:val="hybridMultilevel"/>
    <w:tmpl w:val="C4C2DF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01565"/>
    <w:multiLevelType w:val="hybridMultilevel"/>
    <w:tmpl w:val="011CDFF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B7505"/>
    <w:multiLevelType w:val="hybridMultilevel"/>
    <w:tmpl w:val="7E807A14"/>
    <w:lvl w:ilvl="0" w:tplc="C398481A">
      <w:numFmt w:val="bullet"/>
      <w:lvlText w:val="-"/>
      <w:lvlJc w:val="left"/>
      <w:pPr>
        <w:ind w:left="729" w:hanging="360"/>
      </w:pPr>
      <w:rPr>
        <w:rFonts w:ascii="Times New Roman" w:eastAsia="Times New Roman" w:hAnsi="Times New Roman" w:cs="Times New Roman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24"/>
    <w:rsid w:val="00015550"/>
    <w:rsid w:val="00021E07"/>
    <w:rsid w:val="00044101"/>
    <w:rsid w:val="000B01E3"/>
    <w:rsid w:val="000C7A7E"/>
    <w:rsid w:val="000D1D5D"/>
    <w:rsid w:val="0013023F"/>
    <w:rsid w:val="00153C9E"/>
    <w:rsid w:val="001A2996"/>
    <w:rsid w:val="001B6FAD"/>
    <w:rsid w:val="001D6892"/>
    <w:rsid w:val="001E5B3E"/>
    <w:rsid w:val="00200F4F"/>
    <w:rsid w:val="002205FB"/>
    <w:rsid w:val="00224637"/>
    <w:rsid w:val="0023118B"/>
    <w:rsid w:val="00236D24"/>
    <w:rsid w:val="0026148F"/>
    <w:rsid w:val="00266D24"/>
    <w:rsid w:val="00274C9F"/>
    <w:rsid w:val="00276F87"/>
    <w:rsid w:val="00280B84"/>
    <w:rsid w:val="002825DD"/>
    <w:rsid w:val="00284CC3"/>
    <w:rsid w:val="00292495"/>
    <w:rsid w:val="00293088"/>
    <w:rsid w:val="00293CA5"/>
    <w:rsid w:val="002C1003"/>
    <w:rsid w:val="002C1276"/>
    <w:rsid w:val="002E3436"/>
    <w:rsid w:val="002F11F4"/>
    <w:rsid w:val="003326E0"/>
    <w:rsid w:val="00373491"/>
    <w:rsid w:val="0037519A"/>
    <w:rsid w:val="003829BE"/>
    <w:rsid w:val="003A4598"/>
    <w:rsid w:val="003B1335"/>
    <w:rsid w:val="003B5BDA"/>
    <w:rsid w:val="003D2283"/>
    <w:rsid w:val="003F778B"/>
    <w:rsid w:val="00404557"/>
    <w:rsid w:val="0041003F"/>
    <w:rsid w:val="004269A8"/>
    <w:rsid w:val="00451000"/>
    <w:rsid w:val="004910B8"/>
    <w:rsid w:val="004D5548"/>
    <w:rsid w:val="004D7383"/>
    <w:rsid w:val="004F3220"/>
    <w:rsid w:val="00500F0F"/>
    <w:rsid w:val="00511354"/>
    <w:rsid w:val="005764A1"/>
    <w:rsid w:val="005830C7"/>
    <w:rsid w:val="00586C03"/>
    <w:rsid w:val="005A573D"/>
    <w:rsid w:val="005C1F95"/>
    <w:rsid w:val="005F7C84"/>
    <w:rsid w:val="00655D80"/>
    <w:rsid w:val="006827A3"/>
    <w:rsid w:val="00692F6E"/>
    <w:rsid w:val="006950C6"/>
    <w:rsid w:val="006A498E"/>
    <w:rsid w:val="006D1D2C"/>
    <w:rsid w:val="00705F9C"/>
    <w:rsid w:val="0070755E"/>
    <w:rsid w:val="00752BAC"/>
    <w:rsid w:val="007579E6"/>
    <w:rsid w:val="0076481E"/>
    <w:rsid w:val="007815D9"/>
    <w:rsid w:val="0079114C"/>
    <w:rsid w:val="007D426C"/>
    <w:rsid w:val="007E2702"/>
    <w:rsid w:val="007F3052"/>
    <w:rsid w:val="007F6474"/>
    <w:rsid w:val="00810C02"/>
    <w:rsid w:val="00826E24"/>
    <w:rsid w:val="00886499"/>
    <w:rsid w:val="0089776F"/>
    <w:rsid w:val="008C50CE"/>
    <w:rsid w:val="008D6049"/>
    <w:rsid w:val="00961998"/>
    <w:rsid w:val="00970790"/>
    <w:rsid w:val="00992797"/>
    <w:rsid w:val="00996EB1"/>
    <w:rsid w:val="009A5CBE"/>
    <w:rsid w:val="009C2556"/>
    <w:rsid w:val="009D42E5"/>
    <w:rsid w:val="009D73FF"/>
    <w:rsid w:val="00A138C9"/>
    <w:rsid w:val="00A33667"/>
    <w:rsid w:val="00A36728"/>
    <w:rsid w:val="00A87048"/>
    <w:rsid w:val="00A90FFF"/>
    <w:rsid w:val="00AD6641"/>
    <w:rsid w:val="00B10009"/>
    <w:rsid w:val="00B97A50"/>
    <w:rsid w:val="00BA14E0"/>
    <w:rsid w:val="00BD6F6C"/>
    <w:rsid w:val="00BE66A4"/>
    <w:rsid w:val="00BF0415"/>
    <w:rsid w:val="00C35D85"/>
    <w:rsid w:val="00C37EA7"/>
    <w:rsid w:val="00C418D5"/>
    <w:rsid w:val="00C7609C"/>
    <w:rsid w:val="00C824C1"/>
    <w:rsid w:val="00C865B6"/>
    <w:rsid w:val="00CA7524"/>
    <w:rsid w:val="00CC120B"/>
    <w:rsid w:val="00CC44FC"/>
    <w:rsid w:val="00CF18A7"/>
    <w:rsid w:val="00D56204"/>
    <w:rsid w:val="00D65309"/>
    <w:rsid w:val="00D90BE4"/>
    <w:rsid w:val="00DB0E2D"/>
    <w:rsid w:val="00DB30AF"/>
    <w:rsid w:val="00DF2E03"/>
    <w:rsid w:val="00E0226B"/>
    <w:rsid w:val="00E03AAF"/>
    <w:rsid w:val="00E1732F"/>
    <w:rsid w:val="00E24F8E"/>
    <w:rsid w:val="00E43301"/>
    <w:rsid w:val="00E7304B"/>
    <w:rsid w:val="00E86821"/>
    <w:rsid w:val="00E90587"/>
    <w:rsid w:val="00EA0AD1"/>
    <w:rsid w:val="00EC5EA0"/>
    <w:rsid w:val="00ED013F"/>
    <w:rsid w:val="00ED2649"/>
    <w:rsid w:val="00EF0D0C"/>
    <w:rsid w:val="00F12231"/>
    <w:rsid w:val="00F456A5"/>
    <w:rsid w:val="00F5288B"/>
    <w:rsid w:val="00F7367E"/>
    <w:rsid w:val="00FA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  <w15:chartTrackingRefBased/>
  <w15:docId w15:val="{2F9E7A47-47D6-4BF6-98D4-89DCDF35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szCs w:val="24"/>
      <w:lang w:val="nb-NO"/>
    </w:rPr>
  </w:style>
  <w:style w:type="paragraph" w:styleId="Bunntekst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kobling">
    <w:name w:val="Hyperlink"/>
    <w:uiPriority w:val="99"/>
    <w:unhideWhenUsed/>
    <w:rsid w:val="00E90587"/>
    <w:rPr>
      <w:color w:val="0000FF"/>
      <w:u w:val="single"/>
    </w:rPr>
  </w:style>
  <w:style w:type="character" w:customStyle="1" w:styleId="TopptekstTegn">
    <w:name w:val="Topptekst Tegn"/>
    <w:link w:val="Topptekst"/>
    <w:uiPriority w:val="99"/>
    <w:rsid w:val="007815D9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15D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815D9"/>
    <w:rPr>
      <w:rFonts w:ascii="Tahoma" w:hAnsi="Tahoma" w:cs="Tahoma"/>
      <w:sz w:val="16"/>
      <w:szCs w:val="16"/>
      <w:lang w:val="nn-NO"/>
    </w:rPr>
  </w:style>
  <w:style w:type="paragraph" w:styleId="Listeavsnitt">
    <w:name w:val="List Paragraph"/>
    <w:basedOn w:val="Normal"/>
    <w:uiPriority w:val="34"/>
    <w:qFormat/>
    <w:rsid w:val="00E43301"/>
    <w:pPr>
      <w:ind w:left="708"/>
    </w:pPr>
  </w:style>
  <w:style w:type="character" w:customStyle="1" w:styleId="Ulstomtale">
    <w:name w:val="Uløst omtale"/>
    <w:uiPriority w:val="99"/>
    <w:semiHidden/>
    <w:unhideWhenUsed/>
    <w:rsid w:val="00224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rnt.silseth@fagforbunde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cid:image004.png@01CDA604.BADDA3E0" TargetMode="External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B567907C1F34A942200924D1863DB" ma:contentTypeVersion="10" ma:contentTypeDescription="Create a new document." ma:contentTypeScope="" ma:versionID="d1353304ee9cc184a771b191acf3d6e3">
  <xsd:schema xmlns:xsd="http://www.w3.org/2001/XMLSchema" xmlns:xs="http://www.w3.org/2001/XMLSchema" xmlns:p="http://schemas.microsoft.com/office/2006/metadata/properties" xmlns:ns3="e289acf8-3200-408f-b7dd-a7ca45573325" xmlns:ns4="aff5a614-3856-40aa-8b71-f3d96b08c278" targetNamespace="http://schemas.microsoft.com/office/2006/metadata/properties" ma:root="true" ma:fieldsID="55ffe03e8500e80f8f9c7302ee8f3bf3" ns3:_="" ns4:_="">
    <xsd:import namespace="e289acf8-3200-408f-b7dd-a7ca45573325"/>
    <xsd:import namespace="aff5a614-3856-40aa-8b71-f3d96b08c2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9acf8-3200-408f-b7dd-a7ca45573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5a614-3856-40aa-8b71-f3d96b08c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B34B94-A1C3-4253-AB5B-C84E6E4A0D63}">
  <ds:schemaRefs>
    <ds:schemaRef ds:uri="http://purl.org/dc/elements/1.1/"/>
    <ds:schemaRef ds:uri="http://schemas.microsoft.com/office/2006/metadata/properties"/>
    <ds:schemaRef ds:uri="aff5a614-3856-40aa-8b71-f3d96b08c278"/>
    <ds:schemaRef ds:uri="e289acf8-3200-408f-b7dd-a7ca4557332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9931E3-A65A-4000-A10A-70C194C29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9acf8-3200-408f-b7dd-a7ca45573325"/>
    <ds:schemaRef ds:uri="aff5a614-3856-40aa-8b71-f3d96b08c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A24D7-C3DB-4292-811F-53B441FF6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265F5273.dotm</Template>
  <TotalTime>1</TotalTime>
  <Pages>2</Pages>
  <Words>233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</vt:lpstr>
    </vt:vector>
  </TitlesOfParts>
  <Company>Fagforbundet</Company>
  <LinksUpToDate>false</LinksUpToDate>
  <CharactersWithSpaces>1751</CharactersWithSpaces>
  <SharedDoc>false</SharedDoc>
  <HLinks>
    <vt:vector size="12" baseType="variant">
      <vt:variant>
        <vt:i4>1245303</vt:i4>
      </vt:variant>
      <vt:variant>
        <vt:i4>0</vt:i4>
      </vt:variant>
      <vt:variant>
        <vt:i4>0</vt:i4>
      </vt:variant>
      <vt:variant>
        <vt:i4>5</vt:i4>
      </vt:variant>
      <vt:variant>
        <vt:lpwstr>mailto:arnt.silseth@fagforbundet.no</vt:lpwstr>
      </vt:variant>
      <vt:variant>
        <vt:lpwstr/>
      </vt:variant>
      <vt:variant>
        <vt:i4>6291471</vt:i4>
      </vt:variant>
      <vt:variant>
        <vt:i4>3944</vt:i4>
      </vt:variant>
      <vt:variant>
        <vt:i4>1027</vt:i4>
      </vt:variant>
      <vt:variant>
        <vt:i4>1</vt:i4>
      </vt:variant>
      <vt:variant>
        <vt:lpwstr>cid:image004.png@01CDA604.BADDA3E0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</dc:title>
  <dc:subject/>
  <dc:creator>15teh</dc:creator>
  <cp:keywords/>
  <cp:lastModifiedBy>Silseth, Arnt</cp:lastModifiedBy>
  <cp:revision>3</cp:revision>
  <cp:lastPrinted>2020-11-09T11:55:00Z</cp:lastPrinted>
  <dcterms:created xsi:type="dcterms:W3CDTF">2020-11-10T08:30:00Z</dcterms:created>
  <dcterms:modified xsi:type="dcterms:W3CDTF">2020-11-10T08:33:00Z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0x0101005FBB567907C1F34A942200924D1863DB</vt:lpwstr>
  </property>
</Properties>
</file>