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7" w:rsidRDefault="00321333">
      <w:r>
        <w:t xml:space="preserve"> </w:t>
      </w:r>
    </w:p>
    <w:p w:rsidR="00321333" w:rsidRDefault="00321333"/>
    <w:p w:rsidR="00321333" w:rsidRPr="00FB69FE" w:rsidRDefault="00321333" w:rsidP="00321333">
      <w:pPr>
        <w:jc w:val="center"/>
        <w:rPr>
          <w:b/>
          <w:sz w:val="28"/>
          <w:szCs w:val="28"/>
        </w:rPr>
      </w:pPr>
      <w:r w:rsidRPr="00FB69FE">
        <w:rPr>
          <w:b/>
          <w:sz w:val="28"/>
          <w:szCs w:val="28"/>
        </w:rPr>
        <w:t>Kjære medlemmer av Fagforbundet Lier!</w:t>
      </w:r>
    </w:p>
    <w:p w:rsidR="00321333" w:rsidRDefault="00FB69FE" w:rsidP="003213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Påsken 2020</w:t>
      </w:r>
    </w:p>
    <w:p w:rsidR="00FB69FE" w:rsidRDefault="00FB69FE" w:rsidP="00321333"/>
    <w:p w:rsidR="00321333" w:rsidRDefault="00321333" w:rsidP="00321333">
      <w:r>
        <w:t>Vi går nå inn i en litt annerledes påske enn vi er vant til.</w:t>
      </w:r>
    </w:p>
    <w:p w:rsidR="00321333" w:rsidRDefault="00321333" w:rsidP="00321333">
      <w:r>
        <w:t>I Lier er det heldigvis pr. d.d. ikke så mange som er smittet av koronaviruset, grunnet kraftige tiltak. Beredskapsteamet i Lier kommune har jobbet veldig godt, og har bygget opp en kapasitet innen helsesektoren for å kunne håndtere flere smittede. Dette har latt seg gjøre med tillitsvalgte og ansatte som har vært fleksible. Takker dere alle for flott deltagelse på hver deres arbeidsplasser, om det er i offentlig sektor eller privat. Alle har vært med på å finne løsninger, og dere alle både er og har vært fleksible osv.</w:t>
      </w:r>
    </w:p>
    <w:p w:rsidR="00321333" w:rsidRDefault="00321333" w:rsidP="00321333">
      <w:r>
        <w:t>Det er bar å gi dere selv en god klapp på skulderen. Jeg er veldig stolt av hver og en av dere.</w:t>
      </w:r>
    </w:p>
    <w:p w:rsidR="00321333" w:rsidRDefault="00321333" w:rsidP="00321333">
      <w:r>
        <w:t>Så håper jeg at alle får mulighet for å senke skuldrene litt i påsken og at dere får en hyggelig påske.  Vi må ta vare på hverandre og gjøre det beste ut av situasjonen.</w:t>
      </w:r>
    </w:p>
    <w:p w:rsidR="00321333" w:rsidRDefault="00321333" w:rsidP="00321333">
      <w:r>
        <w:t>Da ønsker jeg dere en riktig god påske.</w:t>
      </w:r>
    </w:p>
    <w:p w:rsidR="00C51011" w:rsidRDefault="00C51011" w:rsidP="00321333"/>
    <w:p w:rsidR="00321333" w:rsidRDefault="00321333" w:rsidP="00321333">
      <w:r>
        <w:t>Med beste hilsen</w:t>
      </w:r>
    </w:p>
    <w:p w:rsidR="00321333" w:rsidRDefault="00321333" w:rsidP="00321333">
      <w:r>
        <w:t>Åse Karin Killingberg Brørvik</w:t>
      </w:r>
    </w:p>
    <w:p w:rsidR="00321333" w:rsidRDefault="00321333" w:rsidP="00321333">
      <w:r>
        <w:t>Leder Fagforbundet Lier</w:t>
      </w:r>
    </w:p>
    <w:p w:rsidR="003E50AC" w:rsidRDefault="003E50AC"/>
    <w:p w:rsidR="003E50AC" w:rsidRDefault="00FB69FE" w:rsidP="00FB69FE">
      <w:pPr>
        <w:jc w:val="center"/>
      </w:pPr>
      <w:bookmarkStart w:id="0" w:name="_GoBack"/>
      <w:r>
        <w:rPr>
          <w:noProof/>
          <w:lang w:eastAsia="nb-NO"/>
        </w:rPr>
        <w:drawing>
          <wp:inline distT="0" distB="0" distL="0" distR="0">
            <wp:extent cx="4817110" cy="3206190"/>
            <wp:effectExtent l="0" t="0" r="254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ster-714959_960_72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655" cy="321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0DAF" w:rsidRDefault="00727BE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</w:p>
    <w:p w:rsidR="00330DAF" w:rsidRDefault="00330DAF"/>
    <w:p w:rsidR="00330DAF" w:rsidRDefault="00330DAF"/>
    <w:p w:rsidR="00330DAF" w:rsidRDefault="00330DAF"/>
    <w:p w:rsidR="00330DAF" w:rsidRDefault="00330DAF"/>
    <w:p w:rsidR="00330DAF" w:rsidRDefault="00330DAF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p w:rsidR="00727BE8" w:rsidRDefault="00727BE8"/>
    <w:sectPr w:rsidR="00727BE8" w:rsidSect="00727BE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B71" w:rsidRDefault="009A3B71" w:rsidP="009F29AB">
      <w:pPr>
        <w:spacing w:after="0" w:line="240" w:lineRule="auto"/>
      </w:pPr>
      <w:r>
        <w:separator/>
      </w:r>
    </w:p>
  </w:endnote>
  <w:endnote w:type="continuationSeparator" w:id="0">
    <w:p w:rsidR="009A3B71" w:rsidRDefault="009A3B71" w:rsidP="009F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61" w:rsidRDefault="00FC2802">
    <w:pPr>
      <w:pStyle w:val="Bunntekst"/>
    </w:pPr>
    <w:r>
      <w:rPr>
        <w:noProof/>
        <w:lang w:eastAsia="nb-NO"/>
      </w:rPr>
      <w:drawing>
        <wp:inline distT="0" distB="0" distL="0" distR="0">
          <wp:extent cx="6640830" cy="546100"/>
          <wp:effectExtent l="0" t="0" r="762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jertet_A4(CMYK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907" cy="550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AF" w:rsidRDefault="00330DAF">
    <w:pPr>
      <w:pStyle w:val="Bunntekst"/>
    </w:pPr>
    <w:r>
      <w:rPr>
        <w:noProof/>
        <w:lang w:eastAsia="nb-NO"/>
      </w:rPr>
      <w:drawing>
        <wp:inline distT="0" distB="0" distL="0" distR="0">
          <wp:extent cx="6708360" cy="546100"/>
          <wp:effectExtent l="0" t="0" r="0" b="635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jertet_A4(CMYK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500" cy="55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B71" w:rsidRDefault="009A3B71" w:rsidP="009F29AB">
      <w:pPr>
        <w:spacing w:after="0" w:line="240" w:lineRule="auto"/>
      </w:pPr>
      <w:r>
        <w:separator/>
      </w:r>
    </w:p>
  </w:footnote>
  <w:footnote w:type="continuationSeparator" w:id="0">
    <w:p w:rsidR="009A3B71" w:rsidRDefault="009A3B71" w:rsidP="009F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22" w:rsidRDefault="00181022">
    <w:pPr>
      <w:pStyle w:val="Topptekst"/>
    </w:pPr>
  </w:p>
  <w:p w:rsidR="007C4961" w:rsidRDefault="007C496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DAF" w:rsidRDefault="00330DAF" w:rsidP="00330DAF">
    <w:pPr>
      <w:pStyle w:val="Topptekst"/>
      <w:tabs>
        <w:tab w:val="left" w:pos="2227"/>
        <w:tab w:val="right" w:pos="11338"/>
      </w:tabs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4747895</wp:posOffset>
          </wp:positionH>
          <wp:positionV relativeFrom="paragraph">
            <wp:posOffset>-374015</wp:posOffset>
          </wp:positionV>
          <wp:extent cx="2520315" cy="8890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315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330DAF" w:rsidRDefault="00330DAF" w:rsidP="00330DAF">
    <w:pPr>
      <w:pStyle w:val="Topptekst"/>
      <w:tabs>
        <w:tab w:val="left" w:pos="2227"/>
        <w:tab w:val="right" w:pos="11338"/>
      </w:tabs>
    </w:pPr>
  </w:p>
  <w:p w:rsidR="00330DAF" w:rsidRDefault="00330DAF" w:rsidP="00330DAF">
    <w:pPr>
      <w:pStyle w:val="Topptekst"/>
      <w:tabs>
        <w:tab w:val="left" w:pos="2227"/>
        <w:tab w:val="right" w:pos="11338"/>
      </w:tabs>
    </w:pPr>
  </w:p>
  <w:p w:rsidR="00330DAF" w:rsidRDefault="00330DAF" w:rsidP="00330DAF">
    <w:pPr>
      <w:pStyle w:val="Topptekst"/>
      <w:tabs>
        <w:tab w:val="left" w:pos="2227"/>
        <w:tab w:val="right" w:pos="11338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B"/>
    <w:rsid w:val="00181022"/>
    <w:rsid w:val="001E2A63"/>
    <w:rsid w:val="001E38F7"/>
    <w:rsid w:val="002B73F4"/>
    <w:rsid w:val="00321333"/>
    <w:rsid w:val="00330DAF"/>
    <w:rsid w:val="003E50AC"/>
    <w:rsid w:val="005C2299"/>
    <w:rsid w:val="00624833"/>
    <w:rsid w:val="00630E27"/>
    <w:rsid w:val="00727BE8"/>
    <w:rsid w:val="007C4961"/>
    <w:rsid w:val="009A3B71"/>
    <w:rsid w:val="009F29AB"/>
    <w:rsid w:val="00B3391D"/>
    <w:rsid w:val="00C51011"/>
    <w:rsid w:val="00D2475E"/>
    <w:rsid w:val="00DC0648"/>
    <w:rsid w:val="00E663E1"/>
    <w:rsid w:val="00EC5930"/>
    <w:rsid w:val="00FB69FE"/>
    <w:rsid w:val="00F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99BB08-C77B-49F5-B918-16E66D75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F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29AB"/>
  </w:style>
  <w:style w:type="paragraph" w:styleId="Bunntekst">
    <w:name w:val="footer"/>
    <w:basedOn w:val="Normal"/>
    <w:link w:val="BunntekstTegn"/>
    <w:uiPriority w:val="99"/>
    <w:unhideWhenUsed/>
    <w:rsid w:val="009F2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5AAA305C.dotm</Template>
  <TotalTime>0</TotalTime>
  <Pages>2</Pages>
  <Words>171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Lier</dc:creator>
  <cp:keywords/>
  <dc:description/>
  <cp:lastModifiedBy>Isene, Astrid</cp:lastModifiedBy>
  <cp:revision>2</cp:revision>
  <dcterms:created xsi:type="dcterms:W3CDTF">2020-04-07T13:09:00Z</dcterms:created>
  <dcterms:modified xsi:type="dcterms:W3CDTF">2020-04-07T13:09:00Z</dcterms:modified>
</cp:coreProperties>
</file>