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E8" w:rsidRDefault="00497108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1819910</wp:posOffset>
                </wp:positionV>
                <wp:extent cx="6305550" cy="7581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0E" w:rsidRPr="00350EE2" w:rsidRDefault="000A440E" w:rsidP="000A440E">
                            <w:pPr>
                              <w:pStyle w:val="Tittel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40E" w:rsidRPr="00350EE2" w:rsidRDefault="000A440E" w:rsidP="000A440E">
                            <w:pPr>
                              <w:pStyle w:val="Tittel"/>
                              <w:rPr>
                                <w:b/>
                                <w:sz w:val="62"/>
                              </w:rPr>
                            </w:pPr>
                            <w:r w:rsidRPr="00350EE2">
                              <w:rPr>
                                <w:b/>
                                <w:sz w:val="62"/>
                              </w:rPr>
                              <w:t>ÅRSMØTE</w:t>
                            </w:r>
                          </w:p>
                          <w:p w:rsidR="000A440E" w:rsidRPr="00350EE2" w:rsidRDefault="008B77F4" w:rsidP="000A440E">
                            <w:pPr>
                              <w:pStyle w:val="Undertittel"/>
                              <w:rPr>
                                <w:sz w:val="62"/>
                              </w:rPr>
                            </w:pPr>
                            <w:r>
                              <w:rPr>
                                <w:sz w:val="62"/>
                              </w:rPr>
                              <w:t>FAGFORBUNDET LIER</w:t>
                            </w:r>
                          </w:p>
                          <w:p w:rsidR="000A440E" w:rsidRPr="000A440E" w:rsidRDefault="000A440E" w:rsidP="000A440E">
                            <w:pPr>
                              <w:jc w:val="center"/>
                              <w:rPr>
                                <w:sz w:val="38"/>
                                <w:lang w:val="nb-NO"/>
                              </w:rPr>
                            </w:pPr>
                          </w:p>
                          <w:p w:rsidR="000A440E" w:rsidRPr="00350EE2" w:rsidRDefault="000A440E" w:rsidP="000A440E">
                            <w:pPr>
                              <w:pStyle w:val="Overskrift4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Torsdag</w:t>
                            </w:r>
                            <w:r w:rsidRPr="00350EE2">
                              <w:rPr>
                                <w:sz w:val="38"/>
                              </w:rPr>
                              <w:t xml:space="preserve"> </w:t>
                            </w:r>
                            <w:r w:rsidR="00836441">
                              <w:rPr>
                                <w:sz w:val="38"/>
                              </w:rPr>
                              <w:t>28. Januar 2021</w:t>
                            </w:r>
                          </w:p>
                          <w:p w:rsidR="000A440E" w:rsidRPr="000A440E" w:rsidRDefault="000A440E" w:rsidP="000A440E">
                            <w:pPr>
                              <w:jc w:val="center"/>
                              <w:rPr>
                                <w:b/>
                                <w:sz w:val="38"/>
                                <w:lang w:val="nb-NO"/>
                              </w:rPr>
                            </w:pPr>
                            <w:proofErr w:type="spellStart"/>
                            <w:r w:rsidRPr="000A440E">
                              <w:rPr>
                                <w:b/>
                                <w:sz w:val="38"/>
                                <w:lang w:val="nb-NO"/>
                              </w:rPr>
                              <w:t>kl</w:t>
                            </w:r>
                            <w:proofErr w:type="spellEnd"/>
                            <w:r w:rsidRPr="000A440E">
                              <w:rPr>
                                <w:b/>
                                <w:sz w:val="38"/>
                                <w:lang w:val="nb-NO"/>
                              </w:rPr>
                              <w:t>: 18:00</w:t>
                            </w:r>
                          </w:p>
                          <w:p w:rsidR="000A440E" w:rsidRPr="000A440E" w:rsidRDefault="000A440E" w:rsidP="000A440E">
                            <w:pPr>
                              <w:jc w:val="center"/>
                              <w:rPr>
                                <w:b/>
                                <w:sz w:val="38"/>
                                <w:lang w:val="nb-NO"/>
                              </w:rPr>
                            </w:pPr>
                            <w:r w:rsidRPr="000A440E">
                              <w:rPr>
                                <w:b/>
                                <w:sz w:val="38"/>
                                <w:lang w:val="nb-NO"/>
                              </w:rPr>
                              <w:t>Sted: Haugestad</w:t>
                            </w:r>
                          </w:p>
                          <w:p w:rsidR="000A440E" w:rsidRPr="000A440E" w:rsidRDefault="000A440E" w:rsidP="000A440E">
                            <w:pPr>
                              <w:jc w:val="center"/>
                              <w:rPr>
                                <w:b/>
                                <w:sz w:val="38"/>
                                <w:lang w:val="nb-NO"/>
                              </w:rPr>
                            </w:pPr>
                          </w:p>
                          <w:p w:rsidR="000A440E" w:rsidRPr="00350EE2" w:rsidRDefault="000A440E" w:rsidP="000A440E">
                            <w:pPr>
                              <w:pStyle w:val="Overskrift4"/>
                              <w:rPr>
                                <w:sz w:val="38"/>
                              </w:rPr>
                            </w:pPr>
                            <w:r w:rsidRPr="00350EE2">
                              <w:rPr>
                                <w:sz w:val="38"/>
                              </w:rPr>
                              <w:t xml:space="preserve">Etter årsmøtet vil det bli servert en to retters </w:t>
                            </w:r>
                          </w:p>
                          <w:p w:rsidR="000A440E" w:rsidRPr="000A440E" w:rsidRDefault="008B77F4" w:rsidP="000A440E">
                            <w:pPr>
                              <w:jc w:val="center"/>
                              <w:rPr>
                                <w:b/>
                                <w:sz w:val="4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38"/>
                                <w:lang w:val="nb-NO"/>
                              </w:rPr>
                              <w:t>m</w:t>
                            </w:r>
                            <w:r w:rsidR="000A440E" w:rsidRPr="000A440E">
                              <w:rPr>
                                <w:b/>
                                <w:sz w:val="38"/>
                                <w:lang w:val="nb-NO"/>
                              </w:rPr>
                              <w:t>iddag med drikke til!!</w:t>
                            </w:r>
                          </w:p>
                          <w:p w:rsidR="000A440E" w:rsidRPr="00157397" w:rsidRDefault="000A440E" w:rsidP="000A440E">
                            <w:pPr>
                              <w:jc w:val="center"/>
                              <w:rPr>
                                <w:b/>
                                <w:szCs w:val="24"/>
                                <w:lang w:val="nb-NO"/>
                              </w:rPr>
                            </w:pPr>
                          </w:p>
                          <w:p w:rsidR="000A440E" w:rsidRPr="00157397" w:rsidRDefault="000A440E" w:rsidP="0050383E">
                            <w:pPr>
                              <w:pStyle w:val="Overskrift1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7397">
                              <w:rPr>
                                <w:sz w:val="24"/>
                                <w:szCs w:val="24"/>
                              </w:rPr>
                              <w:t>Åpning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>Konstituering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 xml:space="preserve">Årsberetning 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>Regnskap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>Innkommende forslag</w:t>
                            </w:r>
                          </w:p>
                          <w:p w:rsidR="0050383E" w:rsidRPr="0050383E" w:rsidRDefault="0050383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>Handlingsplan</w:t>
                            </w:r>
                          </w:p>
                          <w:p w:rsidR="000A440E" w:rsidRPr="0050383E" w:rsidRDefault="008B77F4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>Budsjett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 xml:space="preserve">Valg </w:t>
                            </w:r>
                          </w:p>
                          <w:p w:rsidR="000A440E" w:rsidRPr="0050383E" w:rsidRDefault="000A440E" w:rsidP="0050383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nb-NO"/>
                              </w:rPr>
                            </w:pPr>
                            <w:r w:rsidRPr="0050383E">
                              <w:rPr>
                                <w:szCs w:val="24"/>
                                <w:lang w:val="nb-NO"/>
                              </w:rPr>
                              <w:t xml:space="preserve">Avslutning </w:t>
                            </w:r>
                          </w:p>
                          <w:p w:rsidR="000A440E" w:rsidRPr="00157397" w:rsidRDefault="000A440E" w:rsidP="000A440E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</w:p>
                          <w:p w:rsidR="000A440E" w:rsidRPr="00157397" w:rsidRDefault="000A440E" w:rsidP="000A440E">
                            <w:pPr>
                              <w:pStyle w:val="Overskrift1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157397">
                              <w:rPr>
                                <w:sz w:val="24"/>
                                <w:szCs w:val="24"/>
                              </w:rPr>
                              <w:t>Saker som skal opp på årsmøte må være styret i hende senest</w:t>
                            </w:r>
                          </w:p>
                          <w:p w:rsidR="000A440E" w:rsidRDefault="009260FE" w:rsidP="000A440E">
                            <w:pPr>
                              <w:pStyle w:val="Overskrift1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Mandag</w:t>
                            </w:r>
                            <w:r w:rsidR="00836441">
                              <w:rPr>
                                <w:sz w:val="24"/>
                                <w:szCs w:val="24"/>
                              </w:rPr>
                              <w:t xml:space="preserve"> 04.01.2021</w:t>
                            </w:r>
                          </w:p>
                          <w:p w:rsidR="00157397" w:rsidRPr="00157397" w:rsidRDefault="00157397" w:rsidP="00157397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0A440E" w:rsidRPr="00157397" w:rsidRDefault="000A440E" w:rsidP="000A440E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</w:p>
                          <w:p w:rsidR="000A440E" w:rsidRDefault="00810CE9" w:rsidP="00810CE9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Cs w:val="24"/>
                                <w:lang w:val="nb-NO"/>
                              </w:rPr>
                              <w:t xml:space="preserve">      </w:t>
                            </w:r>
                            <w:r w:rsidR="000A440E" w:rsidRPr="00157397">
                              <w:rPr>
                                <w:szCs w:val="24"/>
                                <w:lang w:val="nb-NO"/>
                              </w:rPr>
                              <w:t>De som ønsker å være med på festmiddag</w:t>
                            </w:r>
                            <w:r w:rsidR="008B77F4" w:rsidRPr="00157397">
                              <w:rPr>
                                <w:szCs w:val="24"/>
                                <w:lang w:val="nb-NO"/>
                              </w:rPr>
                              <w:t xml:space="preserve">en må gi tilbakemelding innen </w:t>
                            </w:r>
                            <w:r w:rsidR="00836441">
                              <w:rPr>
                                <w:szCs w:val="24"/>
                                <w:lang w:val="nb-NO"/>
                              </w:rPr>
                              <w:t>11.01.2021</w:t>
                            </w:r>
                          </w:p>
                          <w:p w:rsidR="00170E81" w:rsidRDefault="00170E81" w:rsidP="00810CE9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Cs w:val="24"/>
                                <w:lang w:val="nb-NO"/>
                              </w:rPr>
                              <w:t xml:space="preserve">      Haugestad kjører koronatilpasset smittevern. Vi vil ha den samme prosedyren som tidligere,      </w:t>
                            </w:r>
                          </w:p>
                          <w:p w:rsidR="00170E81" w:rsidRPr="00157397" w:rsidRDefault="00170E81" w:rsidP="00170E81">
                            <w:pPr>
                              <w:ind w:firstLine="360"/>
                              <w:rPr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Cs w:val="24"/>
                                <w:lang w:val="nb-NO"/>
                              </w:rPr>
                              <w:t>eventuelt til noe annet blir annonsert.</w:t>
                            </w:r>
                          </w:p>
                          <w:p w:rsidR="000A440E" w:rsidRPr="00157397" w:rsidRDefault="00836441" w:rsidP="000A440E">
                            <w:pPr>
                              <w:ind w:left="360"/>
                              <w:rPr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Cs w:val="24"/>
                                <w:lang w:val="nb-NO"/>
                              </w:rPr>
                              <w:t>På</w:t>
                            </w:r>
                            <w:r w:rsidR="003553C1">
                              <w:rPr>
                                <w:szCs w:val="24"/>
                                <w:lang w:val="nb-NO"/>
                              </w:rPr>
                              <w:t>melding på</w:t>
                            </w:r>
                            <w:r w:rsidR="000A440E" w:rsidRPr="00157397">
                              <w:rPr>
                                <w:szCs w:val="24"/>
                                <w:lang w:val="nb-NO"/>
                              </w:rPr>
                              <w:t xml:space="preserve"> e-post: </w:t>
                            </w:r>
                            <w:hyperlink r:id="rId5" w:history="1">
                              <w:r w:rsidR="000A440E" w:rsidRPr="00157397">
                                <w:rPr>
                                  <w:rStyle w:val="Hyperkobling"/>
                                  <w:szCs w:val="24"/>
                                  <w:lang w:val="nb-NO"/>
                                </w:rPr>
                                <w:t>fagforbundet.lier@lier.kommune.no</w:t>
                              </w:r>
                            </w:hyperlink>
                          </w:p>
                          <w:p w:rsidR="000A440E" w:rsidRPr="000A440E" w:rsidRDefault="000A440E" w:rsidP="000A440E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0A440E" w:rsidRDefault="000A440E" w:rsidP="000A440E">
                            <w:pPr>
                              <w:pStyle w:val="Overskrift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Ønsker alle medlemmer hjertelig velkommen</w:t>
                            </w:r>
                          </w:p>
                          <w:p w:rsidR="00810CE9" w:rsidRPr="00810CE9" w:rsidRDefault="00810CE9" w:rsidP="00810CE9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0A440E" w:rsidRPr="00157397" w:rsidRDefault="000A440E" w:rsidP="000A440E">
                            <w:pPr>
                              <w:pStyle w:val="Overskrift2"/>
                              <w:rPr>
                                <w:sz w:val="56"/>
                                <w:szCs w:val="56"/>
                              </w:rPr>
                            </w:pPr>
                            <w:r w:rsidRPr="00157397">
                              <w:rPr>
                                <w:sz w:val="56"/>
                                <w:szCs w:val="56"/>
                              </w:rPr>
                              <w:t>VEL MØTT!!</w:t>
                            </w:r>
                          </w:p>
                          <w:p w:rsidR="000A440E" w:rsidRPr="00F97628" w:rsidRDefault="000A440E" w:rsidP="000A440E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D90159" w:rsidRPr="00F97628" w:rsidRDefault="00D90159" w:rsidP="000A440E">
                            <w:pPr>
                              <w:rPr>
                                <w:szCs w:val="4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43.3pt;width:496.5pt;height:5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Os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xOL+M8z8FUg22Wz5MiDt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" stroked="f">
                <v:textbox>
                  <w:txbxContent>
                    <w:p w:rsidR="000A440E" w:rsidRPr="00350EE2" w:rsidRDefault="000A440E" w:rsidP="000A440E">
                      <w:pPr>
                        <w:pStyle w:val="Tittel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440E" w:rsidRPr="00350EE2" w:rsidRDefault="000A440E" w:rsidP="000A440E">
                      <w:pPr>
                        <w:pStyle w:val="Tittel"/>
                        <w:rPr>
                          <w:b/>
                          <w:sz w:val="62"/>
                        </w:rPr>
                      </w:pPr>
                      <w:r w:rsidRPr="00350EE2">
                        <w:rPr>
                          <w:b/>
                          <w:sz w:val="62"/>
                        </w:rPr>
                        <w:t>ÅRSMØTE</w:t>
                      </w:r>
                    </w:p>
                    <w:p w:rsidR="000A440E" w:rsidRPr="00350EE2" w:rsidRDefault="008B77F4" w:rsidP="000A440E">
                      <w:pPr>
                        <w:pStyle w:val="Undertittel"/>
                        <w:rPr>
                          <w:sz w:val="62"/>
                        </w:rPr>
                      </w:pPr>
                      <w:r>
                        <w:rPr>
                          <w:sz w:val="62"/>
                        </w:rPr>
                        <w:t>FAGFORBUNDET LIER</w:t>
                      </w:r>
                    </w:p>
                    <w:p w:rsidR="000A440E" w:rsidRPr="000A440E" w:rsidRDefault="000A440E" w:rsidP="000A440E">
                      <w:pPr>
                        <w:jc w:val="center"/>
                        <w:rPr>
                          <w:sz w:val="38"/>
                          <w:lang w:val="nb-NO"/>
                        </w:rPr>
                      </w:pPr>
                    </w:p>
                    <w:p w:rsidR="000A440E" w:rsidRPr="00350EE2" w:rsidRDefault="000A440E" w:rsidP="000A440E">
                      <w:pPr>
                        <w:pStyle w:val="Overskrift4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Torsdag</w:t>
                      </w:r>
                      <w:r w:rsidRPr="00350EE2">
                        <w:rPr>
                          <w:sz w:val="38"/>
                        </w:rPr>
                        <w:t xml:space="preserve"> </w:t>
                      </w:r>
                      <w:r w:rsidR="00836441">
                        <w:rPr>
                          <w:sz w:val="38"/>
                        </w:rPr>
                        <w:t>28. Januar 2021</w:t>
                      </w:r>
                    </w:p>
                    <w:p w:rsidR="000A440E" w:rsidRPr="000A440E" w:rsidRDefault="000A440E" w:rsidP="000A440E">
                      <w:pPr>
                        <w:jc w:val="center"/>
                        <w:rPr>
                          <w:b/>
                          <w:sz w:val="38"/>
                          <w:lang w:val="nb-NO"/>
                        </w:rPr>
                      </w:pPr>
                      <w:proofErr w:type="spellStart"/>
                      <w:r w:rsidRPr="000A440E">
                        <w:rPr>
                          <w:b/>
                          <w:sz w:val="38"/>
                          <w:lang w:val="nb-NO"/>
                        </w:rPr>
                        <w:t>kl</w:t>
                      </w:r>
                      <w:proofErr w:type="spellEnd"/>
                      <w:r w:rsidRPr="000A440E">
                        <w:rPr>
                          <w:b/>
                          <w:sz w:val="38"/>
                          <w:lang w:val="nb-NO"/>
                        </w:rPr>
                        <w:t>: 18:00</w:t>
                      </w:r>
                    </w:p>
                    <w:p w:rsidR="000A440E" w:rsidRPr="000A440E" w:rsidRDefault="000A440E" w:rsidP="000A440E">
                      <w:pPr>
                        <w:jc w:val="center"/>
                        <w:rPr>
                          <w:b/>
                          <w:sz w:val="38"/>
                          <w:lang w:val="nb-NO"/>
                        </w:rPr>
                      </w:pPr>
                      <w:r w:rsidRPr="000A440E">
                        <w:rPr>
                          <w:b/>
                          <w:sz w:val="38"/>
                          <w:lang w:val="nb-NO"/>
                        </w:rPr>
                        <w:t>Sted: Haugestad</w:t>
                      </w:r>
                    </w:p>
                    <w:p w:rsidR="000A440E" w:rsidRPr="000A440E" w:rsidRDefault="000A440E" w:rsidP="000A440E">
                      <w:pPr>
                        <w:jc w:val="center"/>
                        <w:rPr>
                          <w:b/>
                          <w:sz w:val="38"/>
                          <w:lang w:val="nb-NO"/>
                        </w:rPr>
                      </w:pPr>
                    </w:p>
                    <w:p w:rsidR="000A440E" w:rsidRPr="00350EE2" w:rsidRDefault="000A440E" w:rsidP="000A440E">
                      <w:pPr>
                        <w:pStyle w:val="Overskrift4"/>
                        <w:rPr>
                          <w:sz w:val="38"/>
                        </w:rPr>
                      </w:pPr>
                      <w:r w:rsidRPr="00350EE2">
                        <w:rPr>
                          <w:sz w:val="38"/>
                        </w:rPr>
                        <w:t xml:space="preserve">Etter årsmøtet vil det bli servert en to retters </w:t>
                      </w:r>
                    </w:p>
                    <w:p w:rsidR="000A440E" w:rsidRPr="000A440E" w:rsidRDefault="008B77F4" w:rsidP="000A440E">
                      <w:pPr>
                        <w:jc w:val="center"/>
                        <w:rPr>
                          <w:b/>
                          <w:sz w:val="40"/>
                          <w:lang w:val="nb-NO"/>
                        </w:rPr>
                      </w:pPr>
                      <w:r>
                        <w:rPr>
                          <w:b/>
                          <w:sz w:val="38"/>
                          <w:lang w:val="nb-NO"/>
                        </w:rPr>
                        <w:t>m</w:t>
                      </w:r>
                      <w:r w:rsidR="000A440E" w:rsidRPr="000A440E">
                        <w:rPr>
                          <w:b/>
                          <w:sz w:val="38"/>
                          <w:lang w:val="nb-NO"/>
                        </w:rPr>
                        <w:t>iddag med drikke til!!</w:t>
                      </w:r>
                    </w:p>
                    <w:p w:rsidR="000A440E" w:rsidRPr="00157397" w:rsidRDefault="000A440E" w:rsidP="000A440E">
                      <w:pPr>
                        <w:jc w:val="center"/>
                        <w:rPr>
                          <w:b/>
                          <w:szCs w:val="24"/>
                          <w:lang w:val="nb-NO"/>
                        </w:rPr>
                      </w:pPr>
                    </w:p>
                    <w:p w:rsidR="000A440E" w:rsidRPr="00157397" w:rsidRDefault="000A440E" w:rsidP="0050383E">
                      <w:pPr>
                        <w:pStyle w:val="Overskrift1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57397">
                        <w:rPr>
                          <w:sz w:val="24"/>
                          <w:szCs w:val="24"/>
                        </w:rPr>
                        <w:t>Åpning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>Konstituering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 xml:space="preserve">Årsberetning 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>Regnskap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>Innkommende forslag</w:t>
                      </w:r>
                    </w:p>
                    <w:p w:rsidR="0050383E" w:rsidRPr="0050383E" w:rsidRDefault="0050383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>Handlingsplan</w:t>
                      </w:r>
                    </w:p>
                    <w:p w:rsidR="000A440E" w:rsidRPr="0050383E" w:rsidRDefault="008B77F4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>Budsjett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 xml:space="preserve">Valg </w:t>
                      </w:r>
                    </w:p>
                    <w:p w:rsidR="000A440E" w:rsidRPr="0050383E" w:rsidRDefault="000A440E" w:rsidP="0050383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nb-NO"/>
                        </w:rPr>
                      </w:pPr>
                      <w:r w:rsidRPr="0050383E">
                        <w:rPr>
                          <w:szCs w:val="24"/>
                          <w:lang w:val="nb-NO"/>
                        </w:rPr>
                        <w:t xml:space="preserve">Avslutning </w:t>
                      </w:r>
                    </w:p>
                    <w:p w:rsidR="000A440E" w:rsidRPr="00157397" w:rsidRDefault="000A440E" w:rsidP="000A440E">
                      <w:pPr>
                        <w:rPr>
                          <w:szCs w:val="24"/>
                          <w:lang w:val="nb-NO"/>
                        </w:rPr>
                      </w:pPr>
                    </w:p>
                    <w:p w:rsidR="000A440E" w:rsidRPr="00157397" w:rsidRDefault="000A440E" w:rsidP="000A440E">
                      <w:pPr>
                        <w:pStyle w:val="Overskrift1"/>
                        <w:ind w:left="360"/>
                        <w:rPr>
                          <w:sz w:val="24"/>
                          <w:szCs w:val="24"/>
                        </w:rPr>
                      </w:pPr>
                      <w:r w:rsidRPr="00157397">
                        <w:rPr>
                          <w:sz w:val="24"/>
                          <w:szCs w:val="24"/>
                        </w:rPr>
                        <w:t>Saker som skal opp på årsmøte må være styret i hende senest</w:t>
                      </w:r>
                    </w:p>
                    <w:p w:rsidR="000A440E" w:rsidRDefault="009260FE" w:rsidP="000A440E">
                      <w:pPr>
                        <w:pStyle w:val="Overskrift1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Mandag</w:t>
                      </w:r>
                      <w:r w:rsidR="00836441">
                        <w:rPr>
                          <w:sz w:val="24"/>
                          <w:szCs w:val="24"/>
                        </w:rPr>
                        <w:t xml:space="preserve"> 04.01.2021</w:t>
                      </w:r>
                    </w:p>
                    <w:p w:rsidR="00157397" w:rsidRPr="00157397" w:rsidRDefault="00157397" w:rsidP="00157397">
                      <w:pPr>
                        <w:rPr>
                          <w:lang w:val="nb-NO"/>
                        </w:rPr>
                      </w:pPr>
                    </w:p>
                    <w:p w:rsidR="000A440E" w:rsidRPr="00157397" w:rsidRDefault="000A440E" w:rsidP="000A440E">
                      <w:pPr>
                        <w:rPr>
                          <w:szCs w:val="24"/>
                          <w:lang w:val="nb-NO"/>
                        </w:rPr>
                      </w:pPr>
                    </w:p>
                    <w:p w:rsidR="000A440E" w:rsidRDefault="00810CE9" w:rsidP="00810CE9">
                      <w:pPr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  <w:lang w:val="nb-NO"/>
                        </w:rPr>
                        <w:t xml:space="preserve">      </w:t>
                      </w:r>
                      <w:r w:rsidR="000A440E" w:rsidRPr="00157397">
                        <w:rPr>
                          <w:szCs w:val="24"/>
                          <w:lang w:val="nb-NO"/>
                        </w:rPr>
                        <w:t>De som ønsker å være med på festmiddag</w:t>
                      </w:r>
                      <w:r w:rsidR="008B77F4" w:rsidRPr="00157397">
                        <w:rPr>
                          <w:szCs w:val="24"/>
                          <w:lang w:val="nb-NO"/>
                        </w:rPr>
                        <w:t xml:space="preserve">en må gi tilbakemelding innen </w:t>
                      </w:r>
                      <w:r w:rsidR="00836441">
                        <w:rPr>
                          <w:szCs w:val="24"/>
                          <w:lang w:val="nb-NO"/>
                        </w:rPr>
                        <w:t>11.01.2021</w:t>
                      </w:r>
                    </w:p>
                    <w:p w:rsidR="00170E81" w:rsidRDefault="00170E81" w:rsidP="00810CE9">
                      <w:pPr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  <w:lang w:val="nb-NO"/>
                        </w:rPr>
                        <w:t xml:space="preserve">      Haugestad kjører koronatilpasset smittevern. Vi vil ha den samme prosedyren som tidligere,      </w:t>
                      </w:r>
                    </w:p>
                    <w:p w:rsidR="00170E81" w:rsidRPr="00157397" w:rsidRDefault="00170E81" w:rsidP="00170E81">
                      <w:pPr>
                        <w:ind w:firstLine="360"/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  <w:lang w:val="nb-NO"/>
                        </w:rPr>
                        <w:t>eventuelt til noe annet blir annonsert.</w:t>
                      </w:r>
                    </w:p>
                    <w:p w:rsidR="000A440E" w:rsidRPr="00157397" w:rsidRDefault="00836441" w:rsidP="000A440E">
                      <w:pPr>
                        <w:ind w:left="360"/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  <w:lang w:val="nb-NO"/>
                        </w:rPr>
                        <w:t>På</w:t>
                      </w:r>
                      <w:r w:rsidR="003553C1">
                        <w:rPr>
                          <w:szCs w:val="24"/>
                          <w:lang w:val="nb-NO"/>
                        </w:rPr>
                        <w:t>melding på</w:t>
                      </w:r>
                      <w:r w:rsidR="000A440E" w:rsidRPr="00157397">
                        <w:rPr>
                          <w:szCs w:val="24"/>
                          <w:lang w:val="nb-NO"/>
                        </w:rPr>
                        <w:t xml:space="preserve"> e-post: </w:t>
                      </w:r>
                      <w:hyperlink r:id="rId6" w:history="1">
                        <w:r w:rsidR="000A440E" w:rsidRPr="00157397">
                          <w:rPr>
                            <w:rStyle w:val="Hyperkobling"/>
                            <w:szCs w:val="24"/>
                            <w:lang w:val="nb-NO"/>
                          </w:rPr>
                          <w:t>fagforbundet.lier@lier.kommune.no</w:t>
                        </w:r>
                      </w:hyperlink>
                    </w:p>
                    <w:p w:rsidR="000A440E" w:rsidRPr="000A440E" w:rsidRDefault="000A440E" w:rsidP="000A440E">
                      <w:pPr>
                        <w:rPr>
                          <w:lang w:val="nb-NO"/>
                        </w:rPr>
                      </w:pPr>
                    </w:p>
                    <w:p w:rsidR="000A440E" w:rsidRDefault="000A440E" w:rsidP="000A440E">
                      <w:pPr>
                        <w:pStyle w:val="Overskrift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Ønsker alle medlemmer hjertelig velkommen</w:t>
                      </w:r>
                    </w:p>
                    <w:p w:rsidR="00810CE9" w:rsidRPr="00810CE9" w:rsidRDefault="00810CE9" w:rsidP="00810CE9">
                      <w:pPr>
                        <w:rPr>
                          <w:lang w:val="nb-NO"/>
                        </w:rPr>
                      </w:pPr>
                    </w:p>
                    <w:p w:rsidR="000A440E" w:rsidRPr="00157397" w:rsidRDefault="000A440E" w:rsidP="000A440E">
                      <w:pPr>
                        <w:pStyle w:val="Overskrift2"/>
                        <w:rPr>
                          <w:sz w:val="56"/>
                          <w:szCs w:val="56"/>
                        </w:rPr>
                      </w:pPr>
                      <w:r w:rsidRPr="00157397">
                        <w:rPr>
                          <w:sz w:val="56"/>
                          <w:szCs w:val="56"/>
                        </w:rPr>
                        <w:t>VEL MØTT!!</w:t>
                      </w:r>
                    </w:p>
                    <w:p w:rsidR="000A440E" w:rsidRPr="00F97628" w:rsidRDefault="000A440E" w:rsidP="000A440E">
                      <w:pPr>
                        <w:rPr>
                          <w:lang w:val="nb-NO"/>
                        </w:rPr>
                      </w:pPr>
                    </w:p>
                    <w:p w:rsidR="00D90159" w:rsidRPr="00F97628" w:rsidRDefault="00D90159" w:rsidP="000A440E">
                      <w:pPr>
                        <w:rPr>
                          <w:szCs w:val="4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="00170E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400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 w:rsidR="004A25E3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154981" w:rsidRP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8pt;margin-top:762.05pt;width:35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fuhgIAABY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C2ONfu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="00170E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400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 w:rsidR="004A25E3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154981" w:rsidRP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 w:rsidR="00254AF1">
        <w:rPr>
          <w:noProof/>
          <w:lang w:val="nb-NO"/>
        </w:rPr>
        <w:drawing>
          <wp:inline distT="0" distB="0" distL="0" distR="0">
            <wp:extent cx="7181850" cy="103251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_informerer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CE8" w:rsidSect="00D90159">
      <w:pgSz w:w="11906" w:h="16838"/>
      <w:pgMar w:top="284" w:right="284" w:bottom="284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7DB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E86197"/>
    <w:multiLevelType w:val="hybridMultilevel"/>
    <w:tmpl w:val="7904EE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D49C1"/>
    <w:multiLevelType w:val="hybridMultilevel"/>
    <w:tmpl w:val="6BC25A8A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A47773F"/>
    <w:multiLevelType w:val="hybridMultilevel"/>
    <w:tmpl w:val="866A1382"/>
    <w:lvl w:ilvl="0" w:tplc="6C1E28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9"/>
    <w:rsid w:val="00075C43"/>
    <w:rsid w:val="00096351"/>
    <w:rsid w:val="000A440E"/>
    <w:rsid w:val="000C22F0"/>
    <w:rsid w:val="000F253F"/>
    <w:rsid w:val="00130D2E"/>
    <w:rsid w:val="00142473"/>
    <w:rsid w:val="00146828"/>
    <w:rsid w:val="00151DF8"/>
    <w:rsid w:val="00154981"/>
    <w:rsid w:val="00157397"/>
    <w:rsid w:val="00170E81"/>
    <w:rsid w:val="001E3E2C"/>
    <w:rsid w:val="002029C1"/>
    <w:rsid w:val="00225862"/>
    <w:rsid w:val="002464F4"/>
    <w:rsid w:val="00254AF1"/>
    <w:rsid w:val="002558D4"/>
    <w:rsid w:val="00267D8E"/>
    <w:rsid w:val="00281889"/>
    <w:rsid w:val="0028263B"/>
    <w:rsid w:val="002853C2"/>
    <w:rsid w:val="00292C0B"/>
    <w:rsid w:val="002A1A48"/>
    <w:rsid w:val="002D2689"/>
    <w:rsid w:val="002F23E1"/>
    <w:rsid w:val="003553C1"/>
    <w:rsid w:val="00382EC1"/>
    <w:rsid w:val="003A1B78"/>
    <w:rsid w:val="003B45AE"/>
    <w:rsid w:val="003C5145"/>
    <w:rsid w:val="003F4C96"/>
    <w:rsid w:val="00417119"/>
    <w:rsid w:val="00497108"/>
    <w:rsid w:val="004A0DC1"/>
    <w:rsid w:val="004A25E3"/>
    <w:rsid w:val="004D6F0D"/>
    <w:rsid w:val="004F1B60"/>
    <w:rsid w:val="0050315C"/>
    <w:rsid w:val="0050383E"/>
    <w:rsid w:val="00536509"/>
    <w:rsid w:val="00542B94"/>
    <w:rsid w:val="00554105"/>
    <w:rsid w:val="0055532C"/>
    <w:rsid w:val="00557A76"/>
    <w:rsid w:val="005B106C"/>
    <w:rsid w:val="005C6AD4"/>
    <w:rsid w:val="005F64B1"/>
    <w:rsid w:val="00627E45"/>
    <w:rsid w:val="00675E27"/>
    <w:rsid w:val="00676DCB"/>
    <w:rsid w:val="00684924"/>
    <w:rsid w:val="006873FE"/>
    <w:rsid w:val="00691F2C"/>
    <w:rsid w:val="00695863"/>
    <w:rsid w:val="006A3F84"/>
    <w:rsid w:val="006B4341"/>
    <w:rsid w:val="006D05DB"/>
    <w:rsid w:val="006F230C"/>
    <w:rsid w:val="00702C2C"/>
    <w:rsid w:val="0071659D"/>
    <w:rsid w:val="00796642"/>
    <w:rsid w:val="007A7A45"/>
    <w:rsid w:val="007E727C"/>
    <w:rsid w:val="00801903"/>
    <w:rsid w:val="00810CE9"/>
    <w:rsid w:val="008113FE"/>
    <w:rsid w:val="00836441"/>
    <w:rsid w:val="008B77F4"/>
    <w:rsid w:val="008C4220"/>
    <w:rsid w:val="008D406D"/>
    <w:rsid w:val="009260FE"/>
    <w:rsid w:val="0093179A"/>
    <w:rsid w:val="009602AA"/>
    <w:rsid w:val="00967C72"/>
    <w:rsid w:val="0097358D"/>
    <w:rsid w:val="00980851"/>
    <w:rsid w:val="009838DF"/>
    <w:rsid w:val="00986E36"/>
    <w:rsid w:val="009A7C8D"/>
    <w:rsid w:val="009D30AD"/>
    <w:rsid w:val="009D6CE8"/>
    <w:rsid w:val="009D73DF"/>
    <w:rsid w:val="00A24A1D"/>
    <w:rsid w:val="00A26BC5"/>
    <w:rsid w:val="00A301CD"/>
    <w:rsid w:val="00A33F2A"/>
    <w:rsid w:val="00A4203A"/>
    <w:rsid w:val="00B26765"/>
    <w:rsid w:val="00B60D67"/>
    <w:rsid w:val="00BB2543"/>
    <w:rsid w:val="00BD038C"/>
    <w:rsid w:val="00BE4804"/>
    <w:rsid w:val="00C01DC9"/>
    <w:rsid w:val="00C13134"/>
    <w:rsid w:val="00C625FD"/>
    <w:rsid w:val="00C81CE4"/>
    <w:rsid w:val="00C85FC0"/>
    <w:rsid w:val="00CD5A2C"/>
    <w:rsid w:val="00D07E7B"/>
    <w:rsid w:val="00D37C33"/>
    <w:rsid w:val="00D90159"/>
    <w:rsid w:val="00DA5B83"/>
    <w:rsid w:val="00DA67E6"/>
    <w:rsid w:val="00DE1A3E"/>
    <w:rsid w:val="00DF5BE4"/>
    <w:rsid w:val="00E36DCD"/>
    <w:rsid w:val="00E65D06"/>
    <w:rsid w:val="00EB4969"/>
    <w:rsid w:val="00EC0155"/>
    <w:rsid w:val="00EE0CB9"/>
    <w:rsid w:val="00EE475B"/>
    <w:rsid w:val="00F2531D"/>
    <w:rsid w:val="00F255A7"/>
    <w:rsid w:val="00F44822"/>
    <w:rsid w:val="00F840D5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96B86144-953E-4778-957D-76641A4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0A440E"/>
    <w:pPr>
      <w:keepNext/>
      <w:outlineLvl w:val="0"/>
    </w:pPr>
    <w:rPr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0A440E"/>
    <w:pPr>
      <w:keepNext/>
      <w:jc w:val="center"/>
      <w:outlineLvl w:val="1"/>
    </w:pPr>
    <w:rPr>
      <w:sz w:val="6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0A440E"/>
    <w:pPr>
      <w:keepNext/>
      <w:outlineLvl w:val="2"/>
    </w:pPr>
    <w:rPr>
      <w:sz w:val="36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0A440E"/>
    <w:pPr>
      <w:keepNext/>
      <w:jc w:val="center"/>
      <w:outlineLvl w:val="3"/>
    </w:pPr>
    <w:rPr>
      <w:b/>
      <w:sz w:val="4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159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0A440E"/>
    <w:rPr>
      <w:sz w:val="28"/>
    </w:rPr>
  </w:style>
  <w:style w:type="character" w:customStyle="1" w:styleId="Overskrift2Tegn">
    <w:name w:val="Overskrift 2 Tegn"/>
    <w:basedOn w:val="Standardskriftforavsnitt"/>
    <w:link w:val="Overskrift2"/>
    <w:rsid w:val="000A440E"/>
    <w:rPr>
      <w:sz w:val="64"/>
    </w:rPr>
  </w:style>
  <w:style w:type="character" w:customStyle="1" w:styleId="Overskrift3Tegn">
    <w:name w:val="Overskrift 3 Tegn"/>
    <w:basedOn w:val="Standardskriftforavsnitt"/>
    <w:link w:val="Overskrift3"/>
    <w:rsid w:val="000A440E"/>
    <w:rPr>
      <w:sz w:val="36"/>
    </w:rPr>
  </w:style>
  <w:style w:type="character" w:customStyle="1" w:styleId="Overskrift4Tegn">
    <w:name w:val="Overskrift 4 Tegn"/>
    <w:basedOn w:val="Standardskriftforavsnitt"/>
    <w:link w:val="Overskrift4"/>
    <w:rsid w:val="000A440E"/>
    <w:rPr>
      <w:b/>
      <w:sz w:val="40"/>
    </w:rPr>
  </w:style>
  <w:style w:type="paragraph" w:styleId="Tittel">
    <w:name w:val="Title"/>
    <w:basedOn w:val="Normal"/>
    <w:link w:val="TittelTegn"/>
    <w:qFormat/>
    <w:rsid w:val="000A440E"/>
    <w:pPr>
      <w:jc w:val="center"/>
    </w:pPr>
    <w:rPr>
      <w:sz w:val="40"/>
      <w:lang w:val="nb-NO"/>
    </w:rPr>
  </w:style>
  <w:style w:type="character" w:customStyle="1" w:styleId="TittelTegn">
    <w:name w:val="Tittel Tegn"/>
    <w:basedOn w:val="Standardskriftforavsnitt"/>
    <w:link w:val="Tittel"/>
    <w:rsid w:val="000A440E"/>
    <w:rPr>
      <w:sz w:val="40"/>
    </w:rPr>
  </w:style>
  <w:style w:type="paragraph" w:styleId="Undertittel">
    <w:name w:val="Subtitle"/>
    <w:basedOn w:val="Normal"/>
    <w:link w:val="UndertittelTegn"/>
    <w:qFormat/>
    <w:rsid w:val="000A440E"/>
    <w:pPr>
      <w:jc w:val="center"/>
    </w:pPr>
    <w:rPr>
      <w:b/>
      <w:sz w:val="64"/>
      <w:lang w:val="nb-NO"/>
    </w:rPr>
  </w:style>
  <w:style w:type="character" w:customStyle="1" w:styleId="UndertittelTegn">
    <w:name w:val="Undertittel Tegn"/>
    <w:basedOn w:val="Standardskriftforavsnitt"/>
    <w:link w:val="Undertittel"/>
    <w:rsid w:val="000A440E"/>
    <w:rPr>
      <w:b/>
      <w:sz w:val="64"/>
    </w:rPr>
  </w:style>
  <w:style w:type="character" w:styleId="Hyperkobling">
    <w:name w:val="Hyperlink"/>
    <w:basedOn w:val="Standardskriftforavsnitt"/>
    <w:rsid w:val="000A44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0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gforbundet.lier@lier.kommune.no" TargetMode="External"/><Relationship Id="rId5" Type="http://schemas.openxmlformats.org/officeDocument/2006/relationships/hyperlink" Target="mailto:fagforbundet.lier@lier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FACD66A2.dotm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Isene, Astrid</cp:lastModifiedBy>
  <cp:revision>2</cp:revision>
  <dcterms:created xsi:type="dcterms:W3CDTF">2020-11-15T11:52:00Z</dcterms:created>
  <dcterms:modified xsi:type="dcterms:W3CDTF">2020-11-15T11:52:00Z</dcterms:modified>
</cp:coreProperties>
</file>