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23E0" w14:textId="6876B794" w:rsidR="00844530" w:rsidRDefault="00814CC7" w:rsidP="00844530">
      <w:pPr>
        <w:shd w:val="clear" w:color="auto" w:fill="FFFFFF"/>
        <w:spacing w:before="450" w:after="225" w:line="240" w:lineRule="auto"/>
        <w:outlineLvl w:val="2"/>
        <w:rPr>
          <w:rFonts w:ascii="inherit" w:eastAsia="Times New Roman" w:hAnsi="inherit" w:cs="Arial"/>
          <w:color w:val="6E6259"/>
          <w:sz w:val="40"/>
          <w:szCs w:val="40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DA3E0" wp14:editId="0A9E0878">
                <wp:simplePos x="0" y="0"/>
                <wp:positionH relativeFrom="column">
                  <wp:posOffset>3157855</wp:posOffset>
                </wp:positionH>
                <wp:positionV relativeFrom="paragraph">
                  <wp:posOffset>-4445</wp:posOffset>
                </wp:positionV>
                <wp:extent cx="2216150" cy="781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5FAA7" w14:textId="1AF71FFF" w:rsidR="00814CC7" w:rsidRDefault="00814CC7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5934012" wp14:editId="4D0DC27D">
                                  <wp:extent cx="1822450" cy="638175"/>
                                  <wp:effectExtent l="0" t="0" r="6350" b="9525"/>
                                  <wp:docPr id="5" name="Bilde 5" descr=" &#10;VESTLAND&#10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 descr=" &#10;VESTLAND&#10;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6DA3E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8.65pt;margin-top:-.35pt;width:174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" fillcolor="white [3201]" stroked="f" strokeweight=".5pt">
                <v:textbox>
                  <w:txbxContent>
                    <w:p w14:paraId="6975FAA7" w14:textId="1AF71FFF" w:rsidR="00814CC7" w:rsidRDefault="00814CC7">
                      <w:r>
                        <w:rPr>
                          <w:noProof/>
                        </w:rPr>
                        <w:drawing>
                          <wp:inline distT="0" distB="0" distL="0" distR="0" wp14:anchorId="15934012" wp14:editId="4D0DC27D">
                            <wp:extent cx="1822450" cy="638175"/>
                            <wp:effectExtent l="0" t="0" r="6350" b="9525"/>
                            <wp:docPr id="5" name="Bilde 5" descr=" &#10;VESTLAND&#10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 descr=" &#10;VESTLAND&#10;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AB3E5" wp14:editId="1F32C5A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546350" cy="1828800"/>
                <wp:effectExtent l="0" t="0" r="0" b="698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16C32" w14:textId="5E0FDBC4" w:rsidR="00814CC7" w:rsidRPr="00853505" w:rsidRDefault="00814CC7" w:rsidP="00853505">
                            <w:pPr>
                              <w:shd w:val="clear" w:color="auto" w:fill="FFFFFF"/>
                              <w:spacing w:before="450" w:after="225" w:line="240" w:lineRule="auto"/>
                              <w:outlineLvl w:val="2"/>
                              <w:rPr>
                                <w:rFonts w:ascii="inherit" w:eastAsia="Times New Roman" w:hAnsi="inherit" w:cs="Arial"/>
                                <w:color w:val="6E625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16EE351" wp14:editId="36137098">
                                  <wp:extent cx="1879600" cy="359410"/>
                                  <wp:effectExtent l="0" t="0" r="6350" b="2540"/>
                                  <wp:docPr id="7" name="Bild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e 7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1AB3E5" id="Tekstboks 1" o:spid="_x0000_s1027" type="#_x0000_t202" style="position:absolute;margin-left:0;margin-top:.15pt;width:200.5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" filled="f" stroked="f" strokeweight=".5pt">
                <v:textbox style="mso-fit-shape-to-text:t">
                  <w:txbxContent>
                    <w:p w14:paraId="6E216C32" w14:textId="5E0FDBC4" w:rsidR="00814CC7" w:rsidRPr="00853505" w:rsidRDefault="00814CC7" w:rsidP="00853505">
                      <w:pPr>
                        <w:shd w:val="clear" w:color="auto" w:fill="FFFFFF"/>
                        <w:spacing w:before="450" w:after="225" w:line="240" w:lineRule="auto"/>
                        <w:outlineLvl w:val="2"/>
                        <w:rPr>
                          <w:rFonts w:ascii="inherit" w:eastAsia="Times New Roman" w:hAnsi="inherit" w:cs="Arial"/>
                          <w:color w:val="6E6259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EE351" wp14:editId="36137098">
                            <wp:extent cx="1879600" cy="359410"/>
                            <wp:effectExtent l="0" t="0" r="6350" b="2540"/>
                            <wp:docPr id="7" name="Bild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e 7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nherit" w:eastAsia="Times New Roman" w:hAnsi="inherit" w:cs="Arial"/>
          <w:color w:val="6E6259"/>
          <w:sz w:val="40"/>
          <w:szCs w:val="40"/>
          <w:lang w:eastAsia="nb-NO"/>
        </w:rPr>
        <w:t xml:space="preserve">         </w:t>
      </w:r>
    </w:p>
    <w:p w14:paraId="6F6FE3E7" w14:textId="6BB7A6BA" w:rsidR="00814CC7" w:rsidRDefault="00814CC7" w:rsidP="00844530">
      <w:pPr>
        <w:shd w:val="clear" w:color="auto" w:fill="FFFFFF"/>
        <w:spacing w:before="450" w:after="225" w:line="240" w:lineRule="auto"/>
        <w:jc w:val="center"/>
        <w:outlineLvl w:val="2"/>
        <w:rPr>
          <w:rFonts w:ascii="inherit" w:eastAsia="Times New Roman" w:hAnsi="inherit" w:cs="Arial"/>
          <w:b/>
          <w:bCs/>
          <w:color w:val="A40084"/>
          <w:sz w:val="40"/>
          <w:szCs w:val="40"/>
          <w:lang w:eastAsia="nb-NO"/>
        </w:rPr>
      </w:pPr>
    </w:p>
    <w:p w14:paraId="01D1820D" w14:textId="77305D41" w:rsidR="00814CC7" w:rsidRPr="00247D1F" w:rsidRDefault="00814CC7" w:rsidP="00814CC7">
      <w:pPr>
        <w:shd w:val="clear" w:color="auto" w:fill="FFFFFF"/>
        <w:spacing w:before="450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</w:pPr>
      <w:r w:rsidRPr="00247D1F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>Fagforbundet Vestland,</w:t>
      </w:r>
      <w:r w:rsidR="00CD3D59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 xml:space="preserve"> i samarbeid med</w:t>
      </w:r>
      <w:r w:rsidRPr="00247D1F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 xml:space="preserve"> Fagakademiet AOF, inviterer til nettkurs</w:t>
      </w:r>
    </w:p>
    <w:p w14:paraId="26AE4741" w14:textId="07440C14" w:rsidR="00844530" w:rsidRDefault="003F7230" w:rsidP="00814CC7">
      <w:pPr>
        <w:shd w:val="clear" w:color="auto" w:fill="FFFFFF"/>
        <w:spacing w:before="450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</w:pPr>
      <w:r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>Varsling</w:t>
      </w:r>
      <w:r w:rsidR="00F63F62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 xml:space="preserve"> i arbeidslivet</w:t>
      </w:r>
    </w:p>
    <w:p w14:paraId="24F7743F" w14:textId="0EF6960D" w:rsidR="00BF4F09" w:rsidRDefault="000E2A50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9212B0">
        <w:rPr>
          <w:rFonts w:eastAsia="Times New Roman"/>
          <w:b/>
          <w:bCs/>
          <w:sz w:val="32"/>
          <w:szCs w:val="32"/>
        </w:rPr>
        <w:br/>
      </w:r>
      <w:r w:rsidRPr="009212B0">
        <w:rPr>
          <w:rFonts w:ascii="Arial" w:eastAsia="Times New Roman" w:hAnsi="Arial" w:cs="Arial"/>
          <w:sz w:val="28"/>
          <w:szCs w:val="28"/>
        </w:rPr>
        <w:t>«Varsling</w:t>
      </w:r>
      <w:r w:rsidR="00227DD6">
        <w:rPr>
          <w:rFonts w:ascii="Arial" w:eastAsia="Times New Roman" w:hAnsi="Arial" w:cs="Arial"/>
          <w:sz w:val="28"/>
          <w:szCs w:val="28"/>
        </w:rPr>
        <w:t>»</w:t>
      </w:r>
      <w:r w:rsidRPr="009212B0">
        <w:rPr>
          <w:rFonts w:ascii="Arial" w:eastAsia="Times New Roman" w:hAnsi="Arial" w:cs="Arial"/>
          <w:sz w:val="28"/>
          <w:szCs w:val="28"/>
        </w:rPr>
        <w:t xml:space="preserve"> betyr at arbeidstaker sier fra om kritikkverdige forhold på arbeidsplassen. Et varsel er en ytring. Om ytringen er et varsel etter arbeidsmiljøloven kommer an på </w:t>
      </w:r>
      <w:r w:rsidRPr="009212B0">
        <w:rPr>
          <w:rFonts w:ascii="Arial" w:eastAsia="Times New Roman" w:hAnsi="Arial" w:cs="Arial"/>
          <w:i/>
          <w:iCs/>
          <w:sz w:val="28"/>
          <w:szCs w:val="28"/>
        </w:rPr>
        <w:t>hvem som sier fra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 og </w:t>
      </w:r>
      <w:r w:rsidR="00BF4F09">
        <w:rPr>
          <w:rFonts w:ascii="Arial" w:eastAsia="Times New Roman" w:hAnsi="Arial" w:cs="Arial"/>
          <w:sz w:val="28"/>
          <w:szCs w:val="28"/>
          <w:lang w:eastAsia="nb-NO"/>
        </w:rPr>
        <w:t xml:space="preserve">om 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>det det sies fra</w:t>
      </w:r>
      <w:r w:rsidR="00BF4F09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er </w:t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t xml:space="preserve">kritikkverdig. </w:t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br/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br/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Kurset vil fokusere på reglene i arbeidsmiljøloven kapittel 2A og vil blant annet ta for seg </w:t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t>hvem det kan varsles til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, </w:t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t>innholdet i varselet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 (altså det kritikkverdige forholdet)</w:t>
      </w:r>
      <w:r w:rsidR="00BF4F09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og </w:t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t>vern mot gjengjeldelse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. </w:t>
      </w:r>
    </w:p>
    <w:p w14:paraId="5247CB7E" w14:textId="77777777" w:rsidR="00227DD6" w:rsidRDefault="000E2A50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I tillegg skal vi se på </w:t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t>interne rutiner for varsling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 xml:space="preserve"> og </w:t>
      </w:r>
      <w:r w:rsidRPr="009212B0">
        <w:rPr>
          <w:rFonts w:ascii="Arial" w:eastAsia="Times New Roman" w:hAnsi="Arial" w:cs="Arial"/>
          <w:i/>
          <w:iCs/>
          <w:sz w:val="28"/>
          <w:szCs w:val="28"/>
          <w:lang w:eastAsia="nb-NO"/>
        </w:rPr>
        <w:t>arbeidsgivers håndtering av varselet</w:t>
      </w:r>
      <w:r w:rsidRPr="009212B0">
        <w:rPr>
          <w:rFonts w:ascii="Arial" w:eastAsia="Times New Roman" w:hAnsi="Arial" w:cs="Arial"/>
          <w:sz w:val="28"/>
          <w:szCs w:val="28"/>
          <w:lang w:eastAsia="nb-NO"/>
        </w:rPr>
        <w:t>.  </w:t>
      </w:r>
    </w:p>
    <w:p w14:paraId="3C06A692" w14:textId="77777777" w:rsidR="00227DD6" w:rsidRDefault="00227DD6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14:paraId="29147680" w14:textId="6630F7A4" w:rsidR="000E2A50" w:rsidRDefault="000E2A50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9212B0">
        <w:rPr>
          <w:rFonts w:ascii="Arial" w:eastAsia="Times New Roman" w:hAnsi="Arial" w:cs="Arial"/>
          <w:sz w:val="28"/>
          <w:szCs w:val="28"/>
          <w:lang w:eastAsia="nb-NO"/>
        </w:rPr>
        <w:t>Det blir god adgang til å stille spørsmål under kurset.</w:t>
      </w:r>
    </w:p>
    <w:p w14:paraId="1C993062" w14:textId="574BA9D4" w:rsidR="00837133" w:rsidRDefault="00837133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14:paraId="4B10E7AB" w14:textId="77777777" w:rsidR="00837133" w:rsidRPr="009212B0" w:rsidRDefault="00837133" w:rsidP="00837133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837133">
        <w:rPr>
          <w:rFonts w:ascii="Arial" w:eastAsia="Times New Roman" w:hAnsi="Arial" w:cs="Arial"/>
          <w:sz w:val="28"/>
          <w:szCs w:val="28"/>
          <w:lang w:eastAsia="nb-NO"/>
        </w:rPr>
        <w:t>Vi setter opp kurset</w:t>
      </w:r>
      <w:r w:rsidRPr="009212B0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 i 2 omganger den 30. september:</w:t>
      </w:r>
    </w:p>
    <w:p w14:paraId="629478D0" w14:textId="77777777" w:rsidR="00837133" w:rsidRPr="009212B0" w:rsidRDefault="00837133" w:rsidP="00837133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9212B0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Første kurs: kl. 10.00 – 13.00</w:t>
      </w:r>
    </w:p>
    <w:p w14:paraId="74EBC0C4" w14:textId="77777777" w:rsidR="00837133" w:rsidRPr="009212B0" w:rsidRDefault="00837133" w:rsidP="00837133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9212B0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Andre kurs: kl. 17.00 – 20.00</w:t>
      </w:r>
    </w:p>
    <w:p w14:paraId="134F0D0D" w14:textId="77777777" w:rsidR="00837133" w:rsidRPr="00837133" w:rsidRDefault="00837133" w:rsidP="00837133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sz w:val="28"/>
          <w:szCs w:val="28"/>
          <w:lang w:eastAsia="nb-NO"/>
        </w:rPr>
      </w:pPr>
      <w:r w:rsidRPr="00837133">
        <w:rPr>
          <w:rFonts w:ascii="Arial" w:eastAsia="Times New Roman" w:hAnsi="Arial" w:cs="Arial"/>
          <w:sz w:val="28"/>
          <w:szCs w:val="28"/>
          <w:lang w:eastAsia="nb-NO"/>
        </w:rPr>
        <w:t>Begge gangene kjøres på Teams</w:t>
      </w:r>
    </w:p>
    <w:p w14:paraId="5AB46A49" w14:textId="77777777" w:rsidR="00837133" w:rsidRPr="00DB513F" w:rsidRDefault="00837133" w:rsidP="00837133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  <w:t>Ved påmelding må du spesifisere hvilket tidspunkt du ønsker å delta</w:t>
      </w:r>
    </w:p>
    <w:p w14:paraId="0CBEFE3D" w14:textId="77777777" w:rsidR="00837133" w:rsidRPr="009212B0" w:rsidRDefault="00837133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14:paraId="68F0A729" w14:textId="17BCCFC1" w:rsidR="000E2A50" w:rsidRDefault="00837133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lastRenderedPageBreak/>
        <w:t xml:space="preserve">Påmelding </w:t>
      </w:r>
      <w:r w:rsidR="00DD25A5"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t>vi linken nedenfor</w:t>
      </w:r>
      <w:r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t>:</w:t>
      </w:r>
    </w:p>
    <w:p w14:paraId="65F8DC3E" w14:textId="6226AFB8" w:rsidR="007B5C92" w:rsidRDefault="007B5C92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  <w:hyperlink r:id="rId11" w:history="1">
        <w:r w:rsidRPr="00D4172E">
          <w:rPr>
            <w:rStyle w:val="Hyperkobling"/>
            <w:rFonts w:ascii="Arial" w:eastAsia="Times New Roman" w:hAnsi="Arial" w:cs="Arial"/>
            <w:b/>
            <w:bCs/>
            <w:sz w:val="32"/>
            <w:szCs w:val="32"/>
            <w:lang w:eastAsia="nb-NO"/>
          </w:rPr>
          <w:t>https://fagforbundet.provisoevent.no/fagforbundet/events/varslingarbeidsliv/register</w:t>
        </w:r>
      </w:hyperlink>
      <w:r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t xml:space="preserve"> </w:t>
      </w:r>
      <w:bookmarkStart w:id="0" w:name="_GoBack"/>
      <w:bookmarkEnd w:id="0"/>
    </w:p>
    <w:p w14:paraId="2E814A6F" w14:textId="16AF9D9A" w:rsidR="00837133" w:rsidRDefault="00837133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t xml:space="preserve">Påmeldingsfrist: </w:t>
      </w:r>
      <w:r w:rsidR="00224E88"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t>24. september</w:t>
      </w:r>
    </w:p>
    <w:p w14:paraId="377E7FAF" w14:textId="263041AE" w:rsidR="00227DD6" w:rsidRDefault="00227DD6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t>Foreleser</w:t>
      </w:r>
    </w:p>
    <w:p w14:paraId="245464E3" w14:textId="242A2A4C" w:rsidR="00227DD6" w:rsidRDefault="00A80426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77239DFD" wp14:editId="2C70F19E">
            <wp:extent cx="1885790" cy="1447800"/>
            <wp:effectExtent l="0" t="0" r="0" b="0"/>
            <wp:docPr id="2022519473" name="Bilde 2022519473" descr="Et bilde som inneholder person, innendørs, har på seg, lu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19473" name="Bilde 2022519473" descr="Et bilde som inneholder person, innendørs, har på seg, lukk&#10;&#10;Automatisk generer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4F7C" w14:textId="77777777" w:rsidR="00366DD1" w:rsidRPr="00366DD1" w:rsidRDefault="00366DD1" w:rsidP="00366DD1">
      <w:pPr>
        <w:jc w:val="both"/>
        <w:rPr>
          <w:rFonts w:ascii="Arial" w:hAnsi="Arial" w:cs="Arial"/>
          <w:sz w:val="28"/>
          <w:szCs w:val="28"/>
        </w:rPr>
      </w:pPr>
      <w:r w:rsidRPr="00DD25A5">
        <w:rPr>
          <w:rFonts w:ascii="Arial" w:eastAsia="Calibri" w:hAnsi="Arial" w:cs="Arial"/>
          <w:b/>
          <w:bCs/>
          <w:color w:val="A80084"/>
          <w:sz w:val="28"/>
          <w:szCs w:val="28"/>
        </w:rPr>
        <w:t xml:space="preserve">Advokat Kurt O. </w:t>
      </w:r>
      <w:proofErr w:type="spellStart"/>
      <w:r w:rsidRPr="00DD25A5">
        <w:rPr>
          <w:rFonts w:ascii="Arial" w:eastAsia="Calibri" w:hAnsi="Arial" w:cs="Arial"/>
          <w:b/>
          <w:bCs/>
          <w:color w:val="A80084"/>
          <w:sz w:val="28"/>
          <w:szCs w:val="28"/>
        </w:rPr>
        <w:t>Bjørnnes</w:t>
      </w:r>
      <w:proofErr w:type="spellEnd"/>
      <w:r w:rsidRPr="00DD25A5">
        <w:rPr>
          <w:rFonts w:ascii="Arial" w:eastAsia="Calibri" w:hAnsi="Arial" w:cs="Arial"/>
          <w:color w:val="A80084"/>
          <w:sz w:val="28"/>
          <w:szCs w:val="28"/>
        </w:rPr>
        <w:t xml:space="preserve"> </w:t>
      </w:r>
      <w:r w:rsidRPr="00DD25A5">
        <w:rPr>
          <w:rFonts w:ascii="Arial" w:eastAsia="Calibri" w:hAnsi="Arial" w:cs="Arial"/>
          <w:sz w:val="28"/>
          <w:szCs w:val="28"/>
        </w:rPr>
        <w:t xml:space="preserve">fra Skudeneshavn. Han har gjennomført kurs om taushetsplikt for flere tusen offentlige ansatte og benytter en meget praktisk tilnærmingsmåte til temaet og </w:t>
      </w:r>
      <w:proofErr w:type="spellStart"/>
      <w:r w:rsidRPr="00DD25A5">
        <w:rPr>
          <w:rFonts w:ascii="Arial" w:eastAsia="Calibri" w:hAnsi="Arial" w:cs="Arial"/>
          <w:sz w:val="28"/>
          <w:szCs w:val="28"/>
        </w:rPr>
        <w:t>lovstoffet</w:t>
      </w:r>
      <w:proofErr w:type="spellEnd"/>
      <w:r w:rsidRPr="00DD25A5">
        <w:rPr>
          <w:rFonts w:ascii="Arial" w:eastAsia="Calibri" w:hAnsi="Arial" w:cs="Arial"/>
          <w:sz w:val="28"/>
          <w:szCs w:val="28"/>
        </w:rPr>
        <w:t>.</w:t>
      </w:r>
    </w:p>
    <w:p w14:paraId="00A56D78" w14:textId="77777777" w:rsidR="00366DD1" w:rsidRPr="00366DD1" w:rsidRDefault="00366DD1" w:rsidP="00366DD1">
      <w:pPr>
        <w:rPr>
          <w:rFonts w:ascii="Arial" w:eastAsia="Times New Roman" w:hAnsi="Arial" w:cs="Arial"/>
          <w:sz w:val="32"/>
          <w:szCs w:val="32"/>
          <w:lang w:eastAsia="nb-NO"/>
        </w:rPr>
      </w:pPr>
    </w:p>
    <w:sectPr w:rsidR="00366DD1" w:rsidRPr="0036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37C"/>
    <w:multiLevelType w:val="hybridMultilevel"/>
    <w:tmpl w:val="4850B1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705"/>
    <w:multiLevelType w:val="hybridMultilevel"/>
    <w:tmpl w:val="05D8890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5ED9"/>
    <w:multiLevelType w:val="multilevel"/>
    <w:tmpl w:val="097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D3410"/>
    <w:multiLevelType w:val="hybridMultilevel"/>
    <w:tmpl w:val="30B05BD4"/>
    <w:lvl w:ilvl="0" w:tplc="221CE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30"/>
    <w:rsid w:val="000E2A50"/>
    <w:rsid w:val="001B1CBC"/>
    <w:rsid w:val="001E49EF"/>
    <w:rsid w:val="00224E88"/>
    <w:rsid w:val="00227DD6"/>
    <w:rsid w:val="00247D1F"/>
    <w:rsid w:val="00366DD1"/>
    <w:rsid w:val="003F7230"/>
    <w:rsid w:val="00495513"/>
    <w:rsid w:val="005D1DDC"/>
    <w:rsid w:val="00604B25"/>
    <w:rsid w:val="006173C2"/>
    <w:rsid w:val="007B5C92"/>
    <w:rsid w:val="00814CC7"/>
    <w:rsid w:val="00837133"/>
    <w:rsid w:val="00844530"/>
    <w:rsid w:val="00867792"/>
    <w:rsid w:val="008855C7"/>
    <w:rsid w:val="008A2472"/>
    <w:rsid w:val="009212B0"/>
    <w:rsid w:val="00930844"/>
    <w:rsid w:val="00A80426"/>
    <w:rsid w:val="00BF4F09"/>
    <w:rsid w:val="00CD3D59"/>
    <w:rsid w:val="00DB513F"/>
    <w:rsid w:val="00DD25A5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C3CA"/>
  <w15:chartTrackingRefBased/>
  <w15:docId w15:val="{278896AE-3281-4DA5-8BD9-21E81285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45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D25A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8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AD7D4"/>
            <w:right w:val="none" w:sz="0" w:space="0" w:color="auto"/>
          </w:divBdr>
          <w:divsChild>
            <w:div w:id="54091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9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1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33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81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2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7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4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394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single" w:sz="6" w:space="0" w:color="F1EDEA"/>
                                                            <w:left w:val="single" w:sz="6" w:space="0" w:color="F1EDEA"/>
                                                            <w:bottom w:val="single" w:sz="6" w:space="0" w:color="F1EDEA"/>
                                                            <w:right w:val="single" w:sz="6" w:space="0" w:color="F1EDEA"/>
                                                          </w:divBdr>
                                                          <w:divsChild>
                                                            <w:div w:id="100620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8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1139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0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0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2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5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8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1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3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34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4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3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4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D2DF.3F7D13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https://fagforbundet.provisoevent.no/fagforbundet/events/varslingarbeidsliv/register" TargetMode="External"/><Relationship Id="rId5" Type="http://schemas.openxmlformats.org/officeDocument/2006/relationships/image" Target="media/image1.emf"/><Relationship Id="rId10" Type="http://schemas.openxmlformats.org/officeDocument/2006/relationships/image" Target="cid:image005.png@01D6D2DF.3F7D13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DC4EDE02.dotm</Template>
  <TotalTime>30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 Karlsen</dc:creator>
  <cp:keywords/>
  <dc:description/>
  <cp:lastModifiedBy>Rygg, Margunn</cp:lastModifiedBy>
  <cp:revision>6</cp:revision>
  <dcterms:created xsi:type="dcterms:W3CDTF">2021-09-01T09:10:00Z</dcterms:created>
  <dcterms:modified xsi:type="dcterms:W3CDTF">2021-09-02T06:32:00Z</dcterms:modified>
</cp:coreProperties>
</file>