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E5" w:rsidRDefault="00AA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NETTKURS I ERNÆRING for alle som jobber med mat. </w:t>
      </w:r>
    </w:p>
    <w:p w:rsidR="000F17E5" w:rsidRDefault="00AA4C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3124200</wp:posOffset>
            </wp:positionH>
            <wp:positionV relativeFrom="paragraph">
              <wp:posOffset>168275</wp:posOffset>
            </wp:positionV>
            <wp:extent cx="1291590" cy="1522730"/>
            <wp:effectExtent l="0" t="0" r="0" b="0"/>
            <wp:wrapNone/>
            <wp:docPr id="1" name="For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2"/>
                    <pic:cNvPicPr/>
                  </pic:nvPicPr>
                  <pic:blipFill>
                    <a:blip r:embed="rId4"/>
                    <a:srcRect l="21350" r="25208" b="26315"/>
                    <a:stretch/>
                  </pic:blipFill>
                  <pic:spPr>
                    <a:xfrm rot="21598200">
                      <a:off x="0" y="0"/>
                      <a:ext cx="1291590" cy="152273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0F17E5" w:rsidRDefault="00AA4C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723900</wp:posOffset>
            </wp:positionH>
            <wp:positionV relativeFrom="paragraph">
              <wp:posOffset>-113665</wp:posOffset>
            </wp:positionV>
            <wp:extent cx="1381125" cy="1410335"/>
            <wp:effectExtent l="0" t="0" r="0" b="0"/>
            <wp:wrapNone/>
            <wp:docPr id="2" name="Fo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7E5" w:rsidRDefault="000F17E5">
      <w:pPr>
        <w:rPr>
          <w:b/>
          <w:sz w:val="28"/>
          <w:szCs w:val="28"/>
        </w:rPr>
      </w:pPr>
    </w:p>
    <w:p w:rsidR="000F17E5" w:rsidRDefault="000F17E5">
      <w:pPr>
        <w:rPr>
          <w:b/>
          <w:sz w:val="28"/>
          <w:szCs w:val="28"/>
        </w:rPr>
      </w:pPr>
    </w:p>
    <w:p w:rsidR="000F17E5" w:rsidRDefault="000F17E5">
      <w:pPr>
        <w:rPr>
          <w:b/>
          <w:sz w:val="28"/>
          <w:szCs w:val="28"/>
        </w:rPr>
      </w:pPr>
    </w:p>
    <w:p w:rsidR="000F17E5" w:rsidRDefault="000F17E5">
      <w:pPr>
        <w:rPr>
          <w:b/>
          <w:sz w:val="28"/>
          <w:szCs w:val="28"/>
        </w:rPr>
      </w:pPr>
    </w:p>
    <w:p w:rsidR="000F17E5" w:rsidRDefault="00AA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92CBD">
        <w:rPr>
          <w:b/>
          <w:sz w:val="28"/>
          <w:szCs w:val="28"/>
        </w:rPr>
        <w:t>Ronald  Takke</w:t>
      </w:r>
      <w:r>
        <w:rPr>
          <w:b/>
          <w:sz w:val="28"/>
          <w:szCs w:val="28"/>
        </w:rPr>
        <w:t xml:space="preserve">                                  Erlend Eliassen</w:t>
      </w:r>
    </w:p>
    <w:p w:rsidR="000F17E5" w:rsidRDefault="000F17E5">
      <w:pPr>
        <w:rPr>
          <w:b/>
          <w:sz w:val="28"/>
          <w:szCs w:val="28"/>
        </w:rPr>
      </w:pP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Fagforbundet Vestland Yrkesseksjon Helse og Sosial inviterer til nettkurs i Ernæring.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>Denne gang har vi med oss to dyktige forele</w:t>
      </w:r>
      <w:r w:rsidR="000E514C">
        <w:rPr>
          <w:sz w:val="24"/>
          <w:szCs w:val="24"/>
        </w:rPr>
        <w:t>ser som begge sitter i Faggruppen: E</w:t>
      </w:r>
      <w:r>
        <w:rPr>
          <w:sz w:val="24"/>
          <w:szCs w:val="24"/>
        </w:rPr>
        <w:t xml:space="preserve">rnæringsarbeider i Fagforbundet.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Tilbudet vil foregå på Teams med to muligheter. </w:t>
      </w:r>
    </w:p>
    <w:p w:rsidR="000F17E5" w:rsidRDefault="000F17E5">
      <w:pPr>
        <w:rPr>
          <w:sz w:val="24"/>
          <w:szCs w:val="24"/>
        </w:rPr>
      </w:pP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>Dato: 3. november 2020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>Klokken 10:00 – 12:00 eller fra 17:00- 19:00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Forelesere: 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Erlend </w:t>
      </w:r>
      <w:r w:rsidR="00C01693">
        <w:rPr>
          <w:sz w:val="24"/>
          <w:szCs w:val="24"/>
        </w:rPr>
        <w:t>Eliassen: Leder</w:t>
      </w:r>
      <w:r>
        <w:rPr>
          <w:sz w:val="24"/>
          <w:szCs w:val="24"/>
        </w:rPr>
        <w:t xml:space="preserve"> av Faggruppen for Ernæringsarbeider i Fagforbundet. </w:t>
      </w:r>
    </w:p>
    <w:p w:rsidR="00DB1A3F" w:rsidRDefault="00DB1A3F">
      <w:pPr>
        <w:rPr>
          <w:sz w:val="24"/>
          <w:szCs w:val="24"/>
        </w:rPr>
      </w:pPr>
      <w:r>
        <w:rPr>
          <w:sz w:val="24"/>
          <w:szCs w:val="24"/>
        </w:rPr>
        <w:t>Erlend har reist land og strand rundt og holdt foredrag om matglede, sa</w:t>
      </w:r>
      <w:r w:rsidR="000E514C">
        <w:rPr>
          <w:sz w:val="24"/>
          <w:szCs w:val="24"/>
        </w:rPr>
        <w:t>marbeid, og gode løsninger for e</w:t>
      </w:r>
      <w:r>
        <w:rPr>
          <w:sz w:val="24"/>
          <w:szCs w:val="24"/>
        </w:rPr>
        <w:t>rnæringsarbeider</w:t>
      </w:r>
      <w:r w:rsidR="000E514C">
        <w:rPr>
          <w:sz w:val="24"/>
          <w:szCs w:val="24"/>
        </w:rPr>
        <w:t>e</w:t>
      </w:r>
      <w:r>
        <w:rPr>
          <w:sz w:val="24"/>
          <w:szCs w:val="24"/>
        </w:rPr>
        <w:t>. Veileder i fil</w:t>
      </w:r>
      <w:r w:rsidR="00731C70">
        <w:rPr>
          <w:sz w:val="24"/>
          <w:szCs w:val="24"/>
        </w:rPr>
        <w:t xml:space="preserve">men måltides muligheter. Sittet </w:t>
      </w:r>
      <w:r w:rsidR="000E514C">
        <w:rPr>
          <w:sz w:val="24"/>
          <w:szCs w:val="24"/>
        </w:rPr>
        <w:t xml:space="preserve"> </w:t>
      </w:r>
      <w:r>
        <w:rPr>
          <w:sz w:val="24"/>
          <w:szCs w:val="24"/>
        </w:rPr>
        <w:t>reduksjonen</w:t>
      </w:r>
      <w:r w:rsidR="000E514C">
        <w:rPr>
          <w:sz w:val="24"/>
          <w:szCs w:val="24"/>
        </w:rPr>
        <w:t xml:space="preserve"> for kosthåndboken. </w:t>
      </w:r>
      <w:r>
        <w:rPr>
          <w:sz w:val="24"/>
          <w:szCs w:val="24"/>
        </w:rPr>
        <w:t xml:space="preserve"> Jobber til daglig ved Nygård kjøkken i Sandefjord kommune. Erlend har fokus på løsninger og holdninger og systemer for varige endringer. </w:t>
      </w:r>
    </w:p>
    <w:p w:rsidR="000F17E5" w:rsidRDefault="00192CBD">
      <w:pPr>
        <w:rPr>
          <w:sz w:val="24"/>
          <w:szCs w:val="24"/>
        </w:rPr>
      </w:pPr>
      <w:r>
        <w:rPr>
          <w:sz w:val="24"/>
          <w:szCs w:val="24"/>
        </w:rPr>
        <w:t>Ronald Takke</w:t>
      </w:r>
      <w:r w:rsidR="00C01693">
        <w:rPr>
          <w:sz w:val="24"/>
          <w:szCs w:val="24"/>
        </w:rPr>
        <w:t>: Medlem</w:t>
      </w:r>
      <w:r w:rsidR="008C6BEC">
        <w:rPr>
          <w:sz w:val="24"/>
          <w:szCs w:val="24"/>
        </w:rPr>
        <w:t xml:space="preserve"> i Faggruppen</w:t>
      </w:r>
      <w:r w:rsidR="00DB1A3F">
        <w:rPr>
          <w:sz w:val="24"/>
          <w:szCs w:val="24"/>
        </w:rPr>
        <w:t xml:space="preserve"> for Ernæringsarbeider Fagforbundet. </w:t>
      </w:r>
    </w:p>
    <w:p w:rsidR="00C01693" w:rsidRDefault="00192CBD">
      <w:pPr>
        <w:rPr>
          <w:sz w:val="24"/>
          <w:szCs w:val="24"/>
        </w:rPr>
      </w:pPr>
      <w:r>
        <w:rPr>
          <w:sz w:val="24"/>
          <w:szCs w:val="24"/>
        </w:rPr>
        <w:t xml:space="preserve">Ronald </w:t>
      </w:r>
      <w:bookmarkStart w:id="0" w:name="_GoBack"/>
      <w:bookmarkEnd w:id="0"/>
      <w:r w:rsidR="00C01693">
        <w:rPr>
          <w:sz w:val="24"/>
          <w:szCs w:val="24"/>
        </w:rPr>
        <w:t xml:space="preserve"> har 40 års erfaring fra forskjellige typer kjøkken. De siste 7 årene innen matomsorg for eldre.  Nå er han avdelingsleder på kjøkken på sykehus på Gardemoen. Fikk matomsorgprisen 2017. (Nytening, kompetansedeling, brobygging) mellom yrkene. Holder nå på med studie med base i Belgia, for kjøkken ledere. </w:t>
      </w:r>
    </w:p>
    <w:p w:rsidR="00024816" w:rsidRDefault="000248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Tema </w:t>
      </w:r>
    </w:p>
    <w:p w:rsidR="000F17E5" w:rsidRDefault="007D56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Bærekraft og matglede gjennom smakstyring, </w:t>
      </w:r>
      <w:r w:rsidR="00C01693">
        <w:rPr>
          <w:sz w:val="24"/>
          <w:szCs w:val="24"/>
        </w:rPr>
        <w:t>tre faglig</w:t>
      </w:r>
      <w:r>
        <w:rPr>
          <w:sz w:val="24"/>
          <w:szCs w:val="24"/>
        </w:rPr>
        <w:t xml:space="preserve"> samarbeid og teamarbeid. </w:t>
      </w:r>
    </w:p>
    <w:p w:rsidR="000F17E5" w:rsidRDefault="000F17E5">
      <w:pPr>
        <w:rPr>
          <w:sz w:val="24"/>
          <w:szCs w:val="24"/>
        </w:rPr>
      </w:pP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>Ved påmelding</w:t>
      </w:r>
      <w:r w:rsidR="007D56DB">
        <w:rPr>
          <w:sz w:val="24"/>
          <w:szCs w:val="24"/>
        </w:rPr>
        <w:t xml:space="preserve"> oppgi hvilket </w:t>
      </w:r>
      <w:r w:rsidR="00C01693">
        <w:rPr>
          <w:sz w:val="24"/>
          <w:szCs w:val="24"/>
        </w:rPr>
        <w:t>tid du</w:t>
      </w:r>
      <w:r>
        <w:rPr>
          <w:sz w:val="24"/>
          <w:szCs w:val="24"/>
        </w:rPr>
        <w:t xml:space="preserve"> ønsker </w:t>
      </w:r>
      <w:r w:rsidR="00C01693">
        <w:rPr>
          <w:sz w:val="24"/>
          <w:szCs w:val="24"/>
        </w:rPr>
        <w:t>å delta</w:t>
      </w:r>
      <w:r>
        <w:rPr>
          <w:sz w:val="24"/>
          <w:szCs w:val="24"/>
        </w:rPr>
        <w:t xml:space="preserve">. </w:t>
      </w:r>
    </w:p>
    <w:p w:rsidR="000F17E5" w:rsidRDefault="00AA4CA3">
      <w:pPr>
        <w:rPr>
          <w:sz w:val="24"/>
          <w:szCs w:val="24"/>
        </w:rPr>
      </w:pPr>
      <w:r>
        <w:rPr>
          <w:sz w:val="24"/>
          <w:szCs w:val="24"/>
        </w:rPr>
        <w:t xml:space="preserve">Påmelding: Innen 26. oktober til: </w:t>
      </w:r>
      <w:hyperlink r:id="rId6">
        <w:r>
          <w:rPr>
            <w:rStyle w:val="Internett-lenke"/>
            <w:sz w:val="24"/>
            <w:szCs w:val="24"/>
          </w:rPr>
          <w:t>sigrun.boe.perez@fagforbundet.no</w:t>
        </w:r>
      </w:hyperlink>
      <w:r>
        <w:rPr>
          <w:sz w:val="24"/>
          <w:szCs w:val="24"/>
        </w:rPr>
        <w:t xml:space="preserve"> </w:t>
      </w:r>
    </w:p>
    <w:p w:rsidR="005B3872" w:rsidRDefault="00D168A5">
      <w:pPr>
        <w:rPr>
          <w:sz w:val="24"/>
          <w:szCs w:val="24"/>
        </w:rPr>
      </w:pPr>
      <w:r>
        <w:rPr>
          <w:sz w:val="24"/>
          <w:szCs w:val="24"/>
        </w:rPr>
        <w:t>Link</w:t>
      </w:r>
      <w:r w:rsidR="005B3872">
        <w:rPr>
          <w:sz w:val="24"/>
          <w:szCs w:val="24"/>
        </w:rPr>
        <w:t xml:space="preserve"> blir sendt ut i god tid før kurset til deltakere. </w:t>
      </w:r>
    </w:p>
    <w:sectPr w:rsidR="005B38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E5"/>
    <w:rsid w:val="00024816"/>
    <w:rsid w:val="000E514C"/>
    <w:rsid w:val="000F17E5"/>
    <w:rsid w:val="00192CBD"/>
    <w:rsid w:val="005B3872"/>
    <w:rsid w:val="006C17C3"/>
    <w:rsid w:val="00731C70"/>
    <w:rsid w:val="007D56DB"/>
    <w:rsid w:val="008C6BEC"/>
    <w:rsid w:val="00AA4CA3"/>
    <w:rsid w:val="00C01693"/>
    <w:rsid w:val="00D168A5"/>
    <w:rsid w:val="00D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3542-280C-467D-AE48-E6D30C0F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basedOn w:val="Standardskriftforavsnitt"/>
    <w:uiPriority w:val="99"/>
    <w:unhideWhenUsed/>
    <w:rsid w:val="00EA6726"/>
    <w:rPr>
      <w:color w:val="0563C1" w:themeColor="hyperlink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run.boe.perez@fagforbundet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2D4C7556.dotm</Template>
  <TotalTime>68</TotalTime>
  <Pages>2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Takke, Ronald Bram</dc:creator>
  <dc:description/>
  <cp:lastModifiedBy>Perez, Sigrun Bøe</cp:lastModifiedBy>
  <cp:revision>8</cp:revision>
  <dcterms:created xsi:type="dcterms:W3CDTF">2020-10-07T17:55:00Z</dcterms:created>
  <dcterms:modified xsi:type="dcterms:W3CDTF">2020-10-12T09:39:00Z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