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33" w:rsidRDefault="005337FB" w:rsidP="00314366">
      <w:pPr>
        <w:tabs>
          <w:tab w:val="left" w:pos="750"/>
        </w:tabs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12838D8" wp14:editId="043CA7DC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559974" cy="469265"/>
            <wp:effectExtent l="0" t="0" r="0" b="6985"/>
            <wp:wrapSquare wrapText="bothSides"/>
            <wp:docPr id="1" name="Bilde 1" descr="C:\Users\SBP\AppData\Local\microsoft\Windows\INetCache\IE\TB2AKT1C\primarlogo-rgb-ingen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74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366">
        <w:tab/>
        <w:t xml:space="preserve">             </w:t>
      </w:r>
      <w:r w:rsidR="00314366">
        <w:rPr>
          <w:noProof/>
          <w:lang w:eastAsia="nb-NO"/>
        </w:rPr>
        <w:drawing>
          <wp:inline distT="0" distB="0" distL="0" distR="0" wp14:anchorId="21D943B3" wp14:editId="2706E7B2">
            <wp:extent cx="1876425" cy="438150"/>
            <wp:effectExtent l="0" t="0" r="0" b="0"/>
            <wp:docPr id="435856934" name="Bilde 43585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366">
        <w:br w:type="textWrapping" w:clear="all"/>
      </w:r>
    </w:p>
    <w:p w:rsidR="00314366" w:rsidRDefault="00314366" w:rsidP="00B22A63">
      <w:pPr>
        <w:rPr>
          <w:sz w:val="28"/>
          <w:szCs w:val="28"/>
        </w:rPr>
      </w:pPr>
    </w:p>
    <w:p w:rsidR="00B87CFA" w:rsidRDefault="00AB0D2C" w:rsidP="00B22A63">
      <w:pPr>
        <w:rPr>
          <w:sz w:val="28"/>
          <w:szCs w:val="28"/>
        </w:rPr>
      </w:pPr>
      <w:r w:rsidRPr="6C37DE22">
        <w:rPr>
          <w:sz w:val="28"/>
          <w:szCs w:val="28"/>
        </w:rPr>
        <w:t>Fagforbundet Vestland yrkesseksjon helse og sos</w:t>
      </w:r>
      <w:r w:rsidR="0077632F" w:rsidRPr="6C37DE22">
        <w:rPr>
          <w:sz w:val="28"/>
          <w:szCs w:val="28"/>
        </w:rPr>
        <w:t>ial</w:t>
      </w:r>
      <w:r w:rsidR="00B22A63" w:rsidRPr="6C37DE22">
        <w:rPr>
          <w:sz w:val="28"/>
          <w:szCs w:val="28"/>
        </w:rPr>
        <w:t>, i samarbeid med Fagakademiet</w:t>
      </w:r>
      <w:r w:rsidR="2A7AB561" w:rsidRPr="6C37DE22">
        <w:rPr>
          <w:sz w:val="28"/>
          <w:szCs w:val="28"/>
        </w:rPr>
        <w:t xml:space="preserve"> AOF</w:t>
      </w:r>
      <w:r w:rsidR="00B22A63" w:rsidRPr="6C37DE22">
        <w:rPr>
          <w:sz w:val="28"/>
          <w:szCs w:val="28"/>
        </w:rPr>
        <w:t>,</w:t>
      </w:r>
      <w:r w:rsidR="0077632F" w:rsidRPr="6C37DE22">
        <w:rPr>
          <w:sz w:val="28"/>
          <w:szCs w:val="28"/>
        </w:rPr>
        <w:t xml:space="preserve"> inviterer </w:t>
      </w:r>
      <w:r w:rsidR="00E643BE" w:rsidRPr="6C37DE22">
        <w:rPr>
          <w:sz w:val="28"/>
          <w:szCs w:val="28"/>
        </w:rPr>
        <w:t xml:space="preserve">til </w:t>
      </w:r>
      <w:r w:rsidR="00B22A63" w:rsidRPr="6C37DE22">
        <w:rPr>
          <w:sz w:val="28"/>
          <w:szCs w:val="28"/>
        </w:rPr>
        <w:t xml:space="preserve">gratis </w:t>
      </w:r>
      <w:r w:rsidR="00DC79A7" w:rsidRPr="6C37DE22">
        <w:rPr>
          <w:sz w:val="28"/>
          <w:szCs w:val="28"/>
        </w:rPr>
        <w:t>n</w:t>
      </w:r>
      <w:r w:rsidR="00E643BE" w:rsidRPr="6C37DE22">
        <w:rPr>
          <w:sz w:val="28"/>
          <w:szCs w:val="28"/>
        </w:rPr>
        <w:t>ettkurs for</w:t>
      </w:r>
      <w:r w:rsidR="0077632F" w:rsidRPr="6C37DE22">
        <w:rPr>
          <w:sz w:val="28"/>
          <w:szCs w:val="28"/>
        </w:rPr>
        <w:t xml:space="preserve"> </w:t>
      </w:r>
      <w:r w:rsidR="00B22A63" w:rsidRPr="6C37DE22">
        <w:rPr>
          <w:sz w:val="28"/>
          <w:szCs w:val="28"/>
        </w:rPr>
        <w:t>medlemmer som er ansatt i kommune- og spesialisthelsetjenestene.</w:t>
      </w:r>
      <w:r w:rsidR="00DC79A7" w:rsidRPr="6C37DE22">
        <w:rPr>
          <w:sz w:val="28"/>
          <w:szCs w:val="28"/>
        </w:rPr>
        <w:t xml:space="preserve"> </w:t>
      </w:r>
    </w:p>
    <w:p w:rsidR="00B22A63" w:rsidRDefault="3746D2BC" w:rsidP="6C37DE22">
      <w:pPr>
        <w:jc w:val="center"/>
        <w:rPr>
          <w:b/>
          <w:bCs/>
          <w:color w:val="A40184"/>
          <w:sz w:val="40"/>
          <w:szCs w:val="40"/>
        </w:rPr>
      </w:pPr>
      <w:r w:rsidRPr="6C37DE22">
        <w:rPr>
          <w:b/>
          <w:bCs/>
          <w:color w:val="A40184"/>
          <w:sz w:val="40"/>
          <w:szCs w:val="40"/>
        </w:rPr>
        <w:t>HELSEPERSONELLOVEN OG FORSVARLIGHETSKRAVET</w:t>
      </w:r>
    </w:p>
    <w:p w:rsidR="00B22A63" w:rsidRDefault="3746D2BC" w:rsidP="6C37DE22">
      <w:pPr>
        <w:rPr>
          <w:i/>
          <w:iCs/>
          <w:sz w:val="28"/>
          <w:szCs w:val="28"/>
        </w:rPr>
      </w:pPr>
      <w:r w:rsidRPr="6C37DE22">
        <w:rPr>
          <w:i/>
          <w:iCs/>
          <w:sz w:val="28"/>
          <w:szCs w:val="28"/>
        </w:rPr>
        <w:t xml:space="preserve">Helsepersonelloven regulerer helsepersonells yrkesutøvelse. Det blir fokusert på hvem som defineres som «helsepersonell», hva som ligger i begrepet «helsehjelp», og myndighetenes reaksjoner ved brudd på loven. I Helsepersonellovens § 4 omtales forsvarlighet. </w:t>
      </w:r>
      <w:r w:rsidRPr="6C37DE22">
        <w:rPr>
          <w:i/>
          <w:iCs/>
          <w:sz w:val="28"/>
          <w:szCs w:val="28"/>
        </w:rPr>
        <w:lastRenderedPageBreak/>
        <w:t xml:space="preserve">Det </w:t>
      </w:r>
      <w:r w:rsidRPr="6C37DE22">
        <w:rPr>
          <w:i/>
          <w:iCs/>
          <w:sz w:val="28"/>
          <w:szCs w:val="28"/>
          <w:u w:val="single"/>
        </w:rPr>
        <w:t>enkelte helsepersonells</w:t>
      </w:r>
      <w:r w:rsidRPr="6C37DE22">
        <w:rPr>
          <w:i/>
          <w:iCs/>
          <w:sz w:val="28"/>
          <w:szCs w:val="28"/>
        </w:rPr>
        <w:t xml:space="preserve"> plikt til forsvarlig yrkesutøvelse må sees i sammenheng med den plikt helse- og omsorgstjenesten har til </w:t>
      </w:r>
      <w:r w:rsidRPr="6C37DE22">
        <w:rPr>
          <w:i/>
          <w:iCs/>
          <w:sz w:val="28"/>
          <w:szCs w:val="28"/>
          <w:u w:val="single"/>
        </w:rPr>
        <w:t>forsvarlig virksomhet</w:t>
      </w:r>
      <w:r w:rsidRPr="6C37DE22">
        <w:rPr>
          <w:i/>
          <w:iCs/>
          <w:sz w:val="28"/>
          <w:szCs w:val="28"/>
        </w:rPr>
        <w:t xml:space="preserve">. Det vil bli forklart at forsvarlighet er en såkalt rettslig standard. Det betyr at innholdet i forsvarlighetskravet kan variere over tid, men at det likevel finnes en målestokk.  </w:t>
      </w:r>
    </w:p>
    <w:p w:rsidR="00B22A63" w:rsidRPr="00314366" w:rsidRDefault="00B22A63" w:rsidP="6C37DE22">
      <w:pPr>
        <w:rPr>
          <w:sz w:val="24"/>
          <w:szCs w:val="24"/>
        </w:rPr>
      </w:pPr>
      <w:r w:rsidRPr="00314366">
        <w:rPr>
          <w:sz w:val="24"/>
          <w:szCs w:val="24"/>
        </w:rPr>
        <w:t xml:space="preserve">Vi setter opp </w:t>
      </w:r>
      <w:r w:rsidR="74F9CCED" w:rsidRPr="00314366">
        <w:rPr>
          <w:sz w:val="24"/>
          <w:szCs w:val="24"/>
        </w:rPr>
        <w:t>samme</w:t>
      </w:r>
      <w:r w:rsidRPr="00314366">
        <w:rPr>
          <w:sz w:val="24"/>
          <w:szCs w:val="24"/>
        </w:rPr>
        <w:t xml:space="preserve"> kurstema på samme dag, </w:t>
      </w:r>
      <w:r w:rsidR="71423B69" w:rsidRPr="00314366">
        <w:rPr>
          <w:sz w:val="24"/>
          <w:szCs w:val="24"/>
        </w:rPr>
        <w:t>der hvert kurs har en ramme på 3 timer</w:t>
      </w:r>
      <w:r w:rsidRPr="00314366">
        <w:rPr>
          <w:sz w:val="24"/>
          <w:szCs w:val="24"/>
        </w:rPr>
        <w:t>.</w:t>
      </w:r>
    </w:p>
    <w:p w:rsidR="6601A507" w:rsidRDefault="6601A507" w:rsidP="6C37DE22">
      <w:pPr>
        <w:rPr>
          <w:sz w:val="28"/>
          <w:szCs w:val="28"/>
        </w:rPr>
      </w:pPr>
      <w:r w:rsidRPr="6C37DE22">
        <w:rPr>
          <w:sz w:val="28"/>
          <w:szCs w:val="28"/>
        </w:rPr>
        <w:t xml:space="preserve">Tid: </w:t>
      </w:r>
      <w:r w:rsidRPr="6C37DE22">
        <w:rPr>
          <w:b/>
          <w:bCs/>
          <w:color w:val="A80084"/>
          <w:sz w:val="28"/>
          <w:szCs w:val="28"/>
        </w:rPr>
        <w:t xml:space="preserve">1. mars </w:t>
      </w:r>
    </w:p>
    <w:p w:rsidR="6601A507" w:rsidRDefault="6601A507" w:rsidP="6C37DE22">
      <w:pPr>
        <w:rPr>
          <w:sz w:val="28"/>
          <w:szCs w:val="28"/>
        </w:rPr>
      </w:pPr>
      <w:r w:rsidRPr="6C37DE22">
        <w:rPr>
          <w:sz w:val="28"/>
          <w:szCs w:val="28"/>
        </w:rPr>
        <w:t xml:space="preserve">Sted: </w:t>
      </w:r>
      <w:r w:rsidRPr="6C37DE22">
        <w:rPr>
          <w:b/>
          <w:bCs/>
          <w:color w:val="A80084"/>
          <w:sz w:val="28"/>
          <w:szCs w:val="28"/>
        </w:rPr>
        <w:t>Teams</w:t>
      </w:r>
      <w:r w:rsidRPr="6C37DE22">
        <w:rPr>
          <w:b/>
          <w:bCs/>
          <w:sz w:val="28"/>
          <w:szCs w:val="28"/>
        </w:rPr>
        <w:t xml:space="preserve"> </w:t>
      </w:r>
      <w:r w:rsidRPr="6C37DE22">
        <w:rPr>
          <w:sz w:val="28"/>
          <w:szCs w:val="28"/>
        </w:rPr>
        <w:t>(du får tilsendt link for deltakelse på epost senest dagen før)</w:t>
      </w:r>
    </w:p>
    <w:p w:rsidR="0047431F" w:rsidRDefault="6601A507" w:rsidP="6C37DE22">
      <w:pPr>
        <w:rPr>
          <w:b/>
          <w:bCs/>
          <w:sz w:val="28"/>
          <w:szCs w:val="28"/>
        </w:rPr>
      </w:pPr>
      <w:r w:rsidRPr="6C37DE22">
        <w:rPr>
          <w:sz w:val="28"/>
          <w:szCs w:val="28"/>
        </w:rPr>
        <w:t xml:space="preserve">Påmelding innen </w:t>
      </w:r>
      <w:r w:rsidRPr="6C37DE22">
        <w:rPr>
          <w:b/>
          <w:bCs/>
          <w:color w:val="A80084"/>
          <w:sz w:val="28"/>
          <w:szCs w:val="28"/>
        </w:rPr>
        <w:t>24. Februar 2021</w:t>
      </w:r>
      <w:r w:rsidRPr="6C37DE22">
        <w:rPr>
          <w:color w:val="A80084"/>
          <w:sz w:val="28"/>
          <w:szCs w:val="28"/>
        </w:rPr>
        <w:t xml:space="preserve"> </w:t>
      </w:r>
      <w:r w:rsidRPr="6C37DE22">
        <w:rPr>
          <w:sz w:val="28"/>
          <w:szCs w:val="28"/>
        </w:rPr>
        <w:t xml:space="preserve">Påmelding til: </w:t>
      </w:r>
      <w:hyperlink r:id="rId10" w:history="1">
        <w:r w:rsidR="0047431F" w:rsidRPr="00261562">
          <w:rPr>
            <w:rStyle w:val="Hyperkobling"/>
            <w:b/>
            <w:bCs/>
            <w:sz w:val="28"/>
            <w:szCs w:val="28"/>
          </w:rPr>
          <w:t>https://fagforbundet.provisoevent.no/fagforbundet/events/helepersonelloven/register</w:t>
        </w:r>
      </w:hyperlink>
      <w:r w:rsidR="0047431F">
        <w:rPr>
          <w:b/>
          <w:bCs/>
          <w:sz w:val="28"/>
          <w:szCs w:val="28"/>
        </w:rPr>
        <w:t xml:space="preserve"> </w:t>
      </w:r>
      <w:r w:rsidR="00AA654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6601A507" w:rsidRPr="00314366" w:rsidRDefault="6601A507" w:rsidP="6C37DE22">
      <w:pPr>
        <w:rPr>
          <w:sz w:val="24"/>
          <w:szCs w:val="24"/>
        </w:rPr>
      </w:pPr>
      <w:r w:rsidRPr="00314366">
        <w:rPr>
          <w:sz w:val="24"/>
          <w:szCs w:val="24"/>
        </w:rPr>
        <w:lastRenderedPageBreak/>
        <w:t xml:space="preserve">Når du melder deg på, oppgi hvilket av de to </w:t>
      </w:r>
      <w:r w:rsidR="7B03DFD9" w:rsidRPr="00314366">
        <w:rPr>
          <w:sz w:val="24"/>
          <w:szCs w:val="24"/>
        </w:rPr>
        <w:t>alternativene</w:t>
      </w:r>
      <w:r w:rsidRPr="00314366">
        <w:rPr>
          <w:sz w:val="24"/>
          <w:szCs w:val="24"/>
        </w:rPr>
        <w:t xml:space="preserve"> du ønsker å delta på. Vi kan ta imot </w:t>
      </w:r>
      <w:proofErr w:type="spellStart"/>
      <w:r w:rsidRPr="00314366">
        <w:rPr>
          <w:sz w:val="24"/>
          <w:szCs w:val="24"/>
        </w:rPr>
        <w:t>max</w:t>
      </w:r>
      <w:proofErr w:type="spellEnd"/>
      <w:r w:rsidRPr="00314366">
        <w:rPr>
          <w:sz w:val="24"/>
          <w:szCs w:val="24"/>
        </w:rPr>
        <w:t xml:space="preserve"> 50 deltakere på hvert av kursene, så vær tidlig ute med påmelding!</w:t>
      </w:r>
    </w:p>
    <w:p w:rsidR="6601A507" w:rsidRDefault="6601A507" w:rsidP="6C37DE22">
      <w:pPr>
        <w:rPr>
          <w:b/>
          <w:bCs/>
          <w:color w:val="A40184"/>
          <w:sz w:val="28"/>
          <w:szCs w:val="28"/>
        </w:rPr>
      </w:pPr>
      <w:r w:rsidRPr="6C37DE22">
        <w:rPr>
          <w:b/>
          <w:bCs/>
          <w:color w:val="A40184"/>
          <w:sz w:val="28"/>
          <w:szCs w:val="28"/>
        </w:rPr>
        <w:t>Kurs 1: kl. 10 – 13</w:t>
      </w:r>
    </w:p>
    <w:p w:rsidR="00EA241D" w:rsidRPr="00314366" w:rsidRDefault="6601A507" w:rsidP="00314366">
      <w:pPr>
        <w:rPr>
          <w:b/>
          <w:bCs/>
          <w:color w:val="A40184"/>
          <w:sz w:val="28"/>
          <w:szCs w:val="28"/>
        </w:rPr>
      </w:pPr>
      <w:r w:rsidRPr="6C37DE22">
        <w:rPr>
          <w:b/>
          <w:bCs/>
          <w:color w:val="A40184"/>
          <w:sz w:val="28"/>
          <w:szCs w:val="28"/>
        </w:rPr>
        <w:t>Kurs 2: kl. 17.30 - 20.30</w:t>
      </w:r>
    </w:p>
    <w:p w:rsidR="6C37DE22" w:rsidRDefault="6C37DE22" w:rsidP="6C37DE22">
      <w:pPr>
        <w:rPr>
          <w:sz w:val="28"/>
          <w:szCs w:val="28"/>
        </w:rPr>
      </w:pPr>
    </w:p>
    <w:p w:rsidR="006D3152" w:rsidRPr="00262D45" w:rsidRDefault="006D3152" w:rsidP="006D3152">
      <w:pPr>
        <w:ind w:left="1276" w:right="1110"/>
      </w:pPr>
      <w:r w:rsidRPr="006D3152">
        <w:rPr>
          <w:rFonts w:cs="Arial"/>
          <w:b/>
          <w:bCs/>
          <w:noProof/>
          <w:color w:val="A80084"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4F06F0B2" wp14:editId="584CCDA8">
            <wp:simplePos x="0" y="0"/>
            <wp:positionH relativeFrom="column">
              <wp:posOffset>20320</wp:posOffset>
            </wp:positionH>
            <wp:positionV relativeFrom="paragraph">
              <wp:posOffset>71755</wp:posOffset>
            </wp:positionV>
            <wp:extent cx="14732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28" y="21079"/>
                <wp:lineTo x="21228" y="0"/>
                <wp:lineTo x="0" y="0"/>
              </wp:wrapPolygon>
            </wp:wrapTight>
            <wp:docPr id="5" name="Bilde 3" descr="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152">
        <w:rPr>
          <w:b/>
          <w:bCs/>
          <w:color w:val="A80084"/>
          <w:sz w:val="24"/>
          <w:szCs w:val="24"/>
        </w:rPr>
        <w:t xml:space="preserve">Advokat Kurt O. </w:t>
      </w:r>
      <w:proofErr w:type="spellStart"/>
      <w:r w:rsidRPr="006D3152">
        <w:rPr>
          <w:b/>
          <w:bCs/>
          <w:color w:val="A80084"/>
          <w:sz w:val="24"/>
          <w:szCs w:val="24"/>
        </w:rPr>
        <w:t>Bjørnnes</w:t>
      </w:r>
      <w:proofErr w:type="spellEnd"/>
      <w:r w:rsidRPr="006D3152">
        <w:rPr>
          <w:color w:val="A80084"/>
          <w:sz w:val="24"/>
          <w:szCs w:val="24"/>
        </w:rPr>
        <w:t xml:space="preserve"> </w:t>
      </w:r>
      <w:r w:rsidRPr="006D3152">
        <w:rPr>
          <w:sz w:val="24"/>
          <w:szCs w:val="24"/>
        </w:rPr>
        <w:t xml:space="preserve">fra Skudeneshavn. Han har gjennomført kurs om taushetsplikt for flere tusen offentlige ansatte og benytter en meget praktisk tilnærmingsmåte til temaet og </w:t>
      </w:r>
      <w:proofErr w:type="spellStart"/>
      <w:r w:rsidRPr="006D3152">
        <w:rPr>
          <w:sz w:val="24"/>
          <w:szCs w:val="24"/>
        </w:rPr>
        <w:t>lovstoffet</w:t>
      </w:r>
      <w:proofErr w:type="spellEnd"/>
      <w:r>
        <w:t>.</w:t>
      </w:r>
    </w:p>
    <w:p w:rsidR="00B4379B" w:rsidRDefault="00B4379B">
      <w:pPr>
        <w:rPr>
          <w:sz w:val="28"/>
          <w:szCs w:val="28"/>
        </w:rPr>
      </w:pPr>
    </w:p>
    <w:sectPr w:rsidR="00B4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ACD"/>
    <w:multiLevelType w:val="hybridMultilevel"/>
    <w:tmpl w:val="245C5A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36A"/>
    <w:multiLevelType w:val="hybridMultilevel"/>
    <w:tmpl w:val="9D9C10A2"/>
    <w:lvl w:ilvl="0" w:tplc="94A6458C">
      <w:start w:val="1"/>
      <w:numFmt w:val="decimal"/>
      <w:lvlText w:val="%1."/>
      <w:lvlJc w:val="left"/>
      <w:pPr>
        <w:ind w:left="720" w:hanging="360"/>
      </w:pPr>
    </w:lvl>
    <w:lvl w:ilvl="1" w:tplc="8E2E21DA">
      <w:start w:val="1"/>
      <w:numFmt w:val="lowerLetter"/>
      <w:lvlText w:val="%2."/>
      <w:lvlJc w:val="left"/>
      <w:pPr>
        <w:ind w:left="1440" w:hanging="360"/>
      </w:pPr>
    </w:lvl>
    <w:lvl w:ilvl="2" w:tplc="F236A052">
      <w:start w:val="1"/>
      <w:numFmt w:val="lowerRoman"/>
      <w:lvlText w:val="%3."/>
      <w:lvlJc w:val="right"/>
      <w:pPr>
        <w:ind w:left="2160" w:hanging="180"/>
      </w:pPr>
    </w:lvl>
    <w:lvl w:ilvl="3" w:tplc="0EF4E756">
      <w:start w:val="1"/>
      <w:numFmt w:val="decimal"/>
      <w:lvlText w:val="%4."/>
      <w:lvlJc w:val="left"/>
      <w:pPr>
        <w:ind w:left="2880" w:hanging="360"/>
      </w:pPr>
    </w:lvl>
    <w:lvl w:ilvl="4" w:tplc="5AA62FB8">
      <w:start w:val="1"/>
      <w:numFmt w:val="lowerLetter"/>
      <w:lvlText w:val="%5."/>
      <w:lvlJc w:val="left"/>
      <w:pPr>
        <w:ind w:left="3600" w:hanging="360"/>
      </w:pPr>
    </w:lvl>
    <w:lvl w:ilvl="5" w:tplc="FFE6E976">
      <w:start w:val="1"/>
      <w:numFmt w:val="lowerRoman"/>
      <w:lvlText w:val="%6."/>
      <w:lvlJc w:val="right"/>
      <w:pPr>
        <w:ind w:left="4320" w:hanging="180"/>
      </w:pPr>
    </w:lvl>
    <w:lvl w:ilvl="6" w:tplc="FE909680">
      <w:start w:val="1"/>
      <w:numFmt w:val="decimal"/>
      <w:lvlText w:val="%7."/>
      <w:lvlJc w:val="left"/>
      <w:pPr>
        <w:ind w:left="5040" w:hanging="360"/>
      </w:pPr>
    </w:lvl>
    <w:lvl w:ilvl="7" w:tplc="2340A320">
      <w:start w:val="1"/>
      <w:numFmt w:val="lowerLetter"/>
      <w:lvlText w:val="%8."/>
      <w:lvlJc w:val="left"/>
      <w:pPr>
        <w:ind w:left="5760" w:hanging="360"/>
      </w:pPr>
    </w:lvl>
    <w:lvl w:ilvl="8" w:tplc="9D2AEC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B"/>
    <w:rsid w:val="00096D0E"/>
    <w:rsid w:val="001627C4"/>
    <w:rsid w:val="001E33ED"/>
    <w:rsid w:val="00272D2E"/>
    <w:rsid w:val="002D4074"/>
    <w:rsid w:val="002E4841"/>
    <w:rsid w:val="00314366"/>
    <w:rsid w:val="00400A1F"/>
    <w:rsid w:val="0047431F"/>
    <w:rsid w:val="00476F0B"/>
    <w:rsid w:val="005337FB"/>
    <w:rsid w:val="005C45CF"/>
    <w:rsid w:val="005D4231"/>
    <w:rsid w:val="00675907"/>
    <w:rsid w:val="006D3152"/>
    <w:rsid w:val="007447FD"/>
    <w:rsid w:val="0077632F"/>
    <w:rsid w:val="007E1711"/>
    <w:rsid w:val="008338B0"/>
    <w:rsid w:val="0083481D"/>
    <w:rsid w:val="00881B33"/>
    <w:rsid w:val="0088698D"/>
    <w:rsid w:val="008B30B3"/>
    <w:rsid w:val="00984FCE"/>
    <w:rsid w:val="00A76C76"/>
    <w:rsid w:val="00AA6548"/>
    <w:rsid w:val="00AB0D2C"/>
    <w:rsid w:val="00AB791F"/>
    <w:rsid w:val="00B104C8"/>
    <w:rsid w:val="00B22A63"/>
    <w:rsid w:val="00B4379B"/>
    <w:rsid w:val="00B80B0F"/>
    <w:rsid w:val="00B83C67"/>
    <w:rsid w:val="00B87CFA"/>
    <w:rsid w:val="00BA34A0"/>
    <w:rsid w:val="00C0677C"/>
    <w:rsid w:val="00CE1E33"/>
    <w:rsid w:val="00DC79A7"/>
    <w:rsid w:val="00E643BE"/>
    <w:rsid w:val="00EA241D"/>
    <w:rsid w:val="00EC1254"/>
    <w:rsid w:val="00EF1750"/>
    <w:rsid w:val="00F020E9"/>
    <w:rsid w:val="00F158A8"/>
    <w:rsid w:val="00F662D7"/>
    <w:rsid w:val="00F75ED1"/>
    <w:rsid w:val="0AC65D18"/>
    <w:rsid w:val="0B8963E3"/>
    <w:rsid w:val="0DA10D7E"/>
    <w:rsid w:val="0EA3B644"/>
    <w:rsid w:val="138A9004"/>
    <w:rsid w:val="1750994B"/>
    <w:rsid w:val="1D60721C"/>
    <w:rsid w:val="1E38C377"/>
    <w:rsid w:val="25BE1FE0"/>
    <w:rsid w:val="2A7AB561"/>
    <w:rsid w:val="2B5FCE9F"/>
    <w:rsid w:val="2CD40E0C"/>
    <w:rsid w:val="3746D2BC"/>
    <w:rsid w:val="39FE17C6"/>
    <w:rsid w:val="3B824F63"/>
    <w:rsid w:val="3C301B41"/>
    <w:rsid w:val="41BE604A"/>
    <w:rsid w:val="41E4795D"/>
    <w:rsid w:val="451C1A1F"/>
    <w:rsid w:val="46F015F4"/>
    <w:rsid w:val="471C926A"/>
    <w:rsid w:val="4D3C3114"/>
    <w:rsid w:val="534D30EE"/>
    <w:rsid w:val="585346FF"/>
    <w:rsid w:val="5871CC31"/>
    <w:rsid w:val="5C9D2FE6"/>
    <w:rsid w:val="5CAA4770"/>
    <w:rsid w:val="6063B5B9"/>
    <w:rsid w:val="61E7162E"/>
    <w:rsid w:val="62C73D48"/>
    <w:rsid w:val="657AEEDB"/>
    <w:rsid w:val="6601A507"/>
    <w:rsid w:val="69628A91"/>
    <w:rsid w:val="6B0B727C"/>
    <w:rsid w:val="6C37DE22"/>
    <w:rsid w:val="6CB353B0"/>
    <w:rsid w:val="70859047"/>
    <w:rsid w:val="71423B69"/>
    <w:rsid w:val="73FD2FCA"/>
    <w:rsid w:val="74F9CCED"/>
    <w:rsid w:val="7576CE52"/>
    <w:rsid w:val="78D0A0ED"/>
    <w:rsid w:val="7B03D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52FF-8A1A-4718-A176-BEA4975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0A1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8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B30B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fagforbundet.provisoevent.no/fagforbundet/events/helepersonelloven/registe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ADDF51373174B8B9A945647A813B6" ma:contentTypeVersion="8" ma:contentTypeDescription="Opprett et nytt dokument." ma:contentTypeScope="" ma:versionID="4270ede8955be4dc07a6fd52177ffd50">
  <xsd:schema xmlns:xsd="http://www.w3.org/2001/XMLSchema" xmlns:xs="http://www.w3.org/2001/XMLSchema" xmlns:p="http://schemas.microsoft.com/office/2006/metadata/properties" xmlns:ns2="3ed55958-ca72-4e06-8616-a3f9a6fde97c" xmlns:ns3="315d391a-f6dd-46e3-8311-3c2832bfff41" targetNamespace="http://schemas.microsoft.com/office/2006/metadata/properties" ma:root="true" ma:fieldsID="82b0ef3ba8637a847a3b87bcf5f69e78" ns2:_="" ns3:_="">
    <xsd:import namespace="3ed55958-ca72-4e06-8616-a3f9a6fde97c"/>
    <xsd:import namespace="315d391a-f6dd-46e3-8311-3c2832bff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958-ca72-4e06-8616-a3f9a6fd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391a-f6dd-46e3-8311-3c2832bff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F06B4-F00A-48CE-B644-2801DF458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3052A-C003-4FCA-AB86-D774CCDF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958-ca72-4e06-8616-a3f9a6fde97c"/>
    <ds:schemaRef ds:uri="315d391a-f6dd-46e3-8311-3c2832bff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49014-3432-41D2-AF95-9F3F31DC7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F5AB10E6.dotm</Template>
  <TotalTime>1</TotalTime>
  <Pages>1</Pages>
  <Words>263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Sigrun Bøe</dc:creator>
  <cp:keywords/>
  <dc:description/>
  <cp:lastModifiedBy>Perez, Sigrun Bøe</cp:lastModifiedBy>
  <cp:revision>2</cp:revision>
  <dcterms:created xsi:type="dcterms:W3CDTF">2021-02-01T11:36:00Z</dcterms:created>
  <dcterms:modified xsi:type="dcterms:W3CDTF">2021-02-01T11:36:00Z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0x0101002AFADDF51373174B8B9A945647A813B6</vt:lpwstr>
  </property>
  <property fmtid="{D5CDD505-2E9C-101B-9397-08002B2CF9AE}" pid="3" name="Order">
    <vt:r8>10356000</vt:r8>
  </property>
</Properties>
</file>