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FA" w:rsidRDefault="00B87CFA"/>
    <w:p w:rsidR="00881B33" w:rsidRDefault="005337FB">
      <w:r w:rsidRPr="005337FB">
        <w:rPr>
          <w:noProof/>
          <w:lang w:eastAsia="nb-NO"/>
        </w:rPr>
        <w:drawing>
          <wp:inline distT="0" distB="0" distL="0" distR="0">
            <wp:extent cx="4324350" cy="800100"/>
            <wp:effectExtent l="0" t="0" r="0" b="0"/>
            <wp:docPr id="1" name="Bilde 1" descr="C:\Users\SBP\AppData\Local\microsoft\Windows\INetCache\IE\TB2AKT1C\primarlogo-rgb-ingen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P\AppData\Local\microsoft\Windows\INetCache\IE\TB2AKT1C\primarlogo-rgb-ingenramm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254" w:rsidRPr="008338B0" w:rsidRDefault="00AB0D2C" w:rsidP="00AB0D2C">
      <w:pPr>
        <w:rPr>
          <w:sz w:val="28"/>
          <w:szCs w:val="28"/>
        </w:rPr>
      </w:pPr>
      <w:r w:rsidRPr="008338B0">
        <w:rPr>
          <w:sz w:val="28"/>
          <w:szCs w:val="28"/>
        </w:rPr>
        <w:t>Fagforbundet Vestland yrkesseksjon helse og sos</w:t>
      </w:r>
      <w:r w:rsidR="0077632F" w:rsidRPr="008338B0">
        <w:rPr>
          <w:sz w:val="28"/>
          <w:szCs w:val="28"/>
        </w:rPr>
        <w:t xml:space="preserve">ial inviterer </w:t>
      </w:r>
      <w:r w:rsidR="00F543D3">
        <w:rPr>
          <w:sz w:val="28"/>
          <w:szCs w:val="28"/>
        </w:rPr>
        <w:t xml:space="preserve">til nytt Webinar </w:t>
      </w:r>
      <w:r w:rsidR="00F543D3" w:rsidRPr="008338B0">
        <w:rPr>
          <w:sz w:val="28"/>
          <w:szCs w:val="28"/>
        </w:rPr>
        <w:t>for</w:t>
      </w:r>
      <w:r w:rsidR="0077632F" w:rsidRPr="008338B0">
        <w:rPr>
          <w:sz w:val="28"/>
          <w:szCs w:val="28"/>
        </w:rPr>
        <w:t xml:space="preserve"> </w:t>
      </w:r>
      <w:r w:rsidR="002E4841" w:rsidRPr="008338B0">
        <w:rPr>
          <w:sz w:val="28"/>
          <w:szCs w:val="28"/>
        </w:rPr>
        <w:t>alle personlig</w:t>
      </w:r>
      <w:r w:rsidR="008338B0" w:rsidRPr="008338B0">
        <w:rPr>
          <w:sz w:val="28"/>
          <w:szCs w:val="28"/>
        </w:rPr>
        <w:t>e</w:t>
      </w:r>
      <w:r w:rsidR="00F543D3">
        <w:rPr>
          <w:sz w:val="28"/>
          <w:szCs w:val="28"/>
        </w:rPr>
        <w:t xml:space="preserve"> assistenter i taushetsplikt.  </w:t>
      </w:r>
    </w:p>
    <w:p w:rsidR="00B87CFA" w:rsidRPr="008338B0" w:rsidRDefault="00F543D3" w:rsidP="00096D0E">
      <w:pPr>
        <w:rPr>
          <w:sz w:val="28"/>
          <w:szCs w:val="28"/>
        </w:rPr>
      </w:pPr>
      <w:r>
        <w:rPr>
          <w:sz w:val="28"/>
          <w:szCs w:val="28"/>
        </w:rPr>
        <w:t xml:space="preserve">Foreleser </w:t>
      </w:r>
      <w:r w:rsidRPr="008338B0">
        <w:rPr>
          <w:sz w:val="28"/>
          <w:szCs w:val="28"/>
        </w:rPr>
        <w:t>Hege</w:t>
      </w:r>
      <w:r w:rsidR="00AB0D2C" w:rsidRPr="008338B0">
        <w:rPr>
          <w:sz w:val="28"/>
          <w:szCs w:val="28"/>
        </w:rPr>
        <w:t xml:space="preserve"> Weimand Larsen. </w:t>
      </w:r>
    </w:p>
    <w:p w:rsidR="0077632F" w:rsidRPr="008338B0" w:rsidRDefault="0077632F" w:rsidP="00096D0E">
      <w:pPr>
        <w:rPr>
          <w:sz w:val="28"/>
          <w:szCs w:val="28"/>
        </w:rPr>
      </w:pPr>
      <w:r w:rsidRPr="008338B0">
        <w:rPr>
          <w:sz w:val="28"/>
          <w:szCs w:val="28"/>
        </w:rPr>
        <w:t xml:space="preserve">Tema: </w:t>
      </w:r>
      <w:r w:rsidR="00F543D3">
        <w:rPr>
          <w:sz w:val="28"/>
          <w:szCs w:val="28"/>
        </w:rPr>
        <w:t xml:space="preserve">Taushetsplikt. </w:t>
      </w:r>
    </w:p>
    <w:p w:rsidR="0077632F" w:rsidRDefault="00F543D3" w:rsidP="00096D0E">
      <w:pPr>
        <w:rPr>
          <w:sz w:val="28"/>
          <w:szCs w:val="28"/>
        </w:rPr>
      </w:pPr>
      <w:r>
        <w:rPr>
          <w:sz w:val="28"/>
          <w:szCs w:val="28"/>
        </w:rPr>
        <w:t>Kurset</w:t>
      </w:r>
      <w:r w:rsidR="00A07AE8">
        <w:rPr>
          <w:sz w:val="28"/>
          <w:szCs w:val="28"/>
        </w:rPr>
        <w:t xml:space="preserve"> blir gjennomført 24.</w:t>
      </w:r>
      <w:r>
        <w:rPr>
          <w:sz w:val="28"/>
          <w:szCs w:val="28"/>
        </w:rPr>
        <w:t xml:space="preserve"> November.</w:t>
      </w:r>
      <w:r w:rsidR="00A07AE8">
        <w:rPr>
          <w:sz w:val="28"/>
          <w:szCs w:val="28"/>
        </w:rPr>
        <w:t xml:space="preserve"> Og 27 November 2020.</w:t>
      </w:r>
      <w:r>
        <w:rPr>
          <w:sz w:val="28"/>
          <w:szCs w:val="28"/>
        </w:rPr>
        <w:t xml:space="preserve"> </w:t>
      </w:r>
    </w:p>
    <w:p w:rsidR="00C0677C" w:rsidRPr="008338B0" w:rsidRDefault="00C0677C" w:rsidP="00096D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7632F" w:rsidRPr="008338B0" w:rsidRDefault="00F543D3" w:rsidP="00096D0E">
      <w:pPr>
        <w:rPr>
          <w:sz w:val="28"/>
          <w:szCs w:val="28"/>
        </w:rPr>
      </w:pPr>
      <w:r>
        <w:rPr>
          <w:sz w:val="28"/>
          <w:szCs w:val="28"/>
        </w:rPr>
        <w:t xml:space="preserve"> 24. November 17.00</w:t>
      </w:r>
      <w:r w:rsidR="008338B0" w:rsidRPr="008338B0">
        <w:rPr>
          <w:sz w:val="28"/>
          <w:szCs w:val="28"/>
        </w:rPr>
        <w:t xml:space="preserve"> </w:t>
      </w:r>
      <w:r w:rsidR="0077632F" w:rsidRPr="008338B0">
        <w:rPr>
          <w:sz w:val="28"/>
          <w:szCs w:val="28"/>
        </w:rPr>
        <w:t>til 19</w:t>
      </w:r>
      <w:r w:rsidR="00AB791F">
        <w:rPr>
          <w:sz w:val="28"/>
          <w:szCs w:val="28"/>
        </w:rPr>
        <w:t>.00</w:t>
      </w:r>
      <w:r w:rsidR="0077632F" w:rsidRPr="008338B0">
        <w:rPr>
          <w:sz w:val="28"/>
          <w:szCs w:val="28"/>
        </w:rPr>
        <w:t xml:space="preserve">. </w:t>
      </w:r>
      <w:r w:rsidR="00A07AE8">
        <w:rPr>
          <w:sz w:val="28"/>
          <w:szCs w:val="28"/>
        </w:rPr>
        <w:t xml:space="preserve"> 27. November 10:00 – 12:00. </w:t>
      </w:r>
    </w:p>
    <w:p w:rsidR="008338B0" w:rsidRPr="00E643BE" w:rsidRDefault="008338B0" w:rsidP="00096D0E">
      <w:pPr>
        <w:rPr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15C19BAA" wp14:editId="3F7D8321">
            <wp:extent cx="4508500" cy="3828998"/>
            <wp:effectExtent l="0" t="0" r="6350" b="635"/>
            <wp:docPr id="2" name="Bilde 2" descr="C:\Users\mabrho\AppData\Local\Microsoft\Windows\INetCache\Content.Outlook\021QZNKV\_HF120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rho\AppData\Local\Microsoft\Windows\INetCache\Content.Outlook\021QZNKV\_HF12019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20"/>
                    <a:stretch/>
                  </pic:blipFill>
                  <pic:spPr bwMode="auto">
                    <a:xfrm>
                      <a:off x="0" y="0"/>
                      <a:ext cx="4509494" cy="382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D0E" w:rsidRPr="008338B0" w:rsidRDefault="002E4841" w:rsidP="00096D0E">
      <w:pPr>
        <w:rPr>
          <w:sz w:val="28"/>
          <w:szCs w:val="28"/>
        </w:rPr>
      </w:pPr>
      <w:r w:rsidRPr="008338B0">
        <w:rPr>
          <w:sz w:val="28"/>
          <w:szCs w:val="28"/>
        </w:rPr>
        <w:t>Påmelding: sigrun.boe.perez@fagforbundet.no</w:t>
      </w:r>
      <w:r w:rsidR="0083481D" w:rsidRPr="008338B0">
        <w:rPr>
          <w:sz w:val="28"/>
          <w:szCs w:val="28"/>
        </w:rPr>
        <w:t xml:space="preserve"> Oppgi hvilken </w:t>
      </w:r>
      <w:r w:rsidR="00F543D3">
        <w:rPr>
          <w:sz w:val="28"/>
          <w:szCs w:val="28"/>
        </w:rPr>
        <w:t xml:space="preserve">dag </w:t>
      </w:r>
      <w:r w:rsidR="00F543D3" w:rsidRPr="008338B0">
        <w:rPr>
          <w:sz w:val="28"/>
          <w:szCs w:val="28"/>
        </w:rPr>
        <w:t>du</w:t>
      </w:r>
      <w:r w:rsidR="00F543D3">
        <w:rPr>
          <w:sz w:val="28"/>
          <w:szCs w:val="28"/>
        </w:rPr>
        <w:t xml:space="preserve"> ønsker å delta innen 20 November </w:t>
      </w:r>
      <w:r w:rsidR="0083481D" w:rsidRPr="008338B0">
        <w:rPr>
          <w:sz w:val="28"/>
          <w:szCs w:val="28"/>
        </w:rPr>
        <w:t>2020</w:t>
      </w:r>
      <w:r w:rsidR="00096D0E" w:rsidRPr="008338B0">
        <w:rPr>
          <w:sz w:val="28"/>
          <w:szCs w:val="28"/>
        </w:rPr>
        <w:t xml:space="preserve"> </w:t>
      </w:r>
      <w:bookmarkStart w:id="0" w:name="_GoBack"/>
      <w:bookmarkEnd w:id="0"/>
    </w:p>
    <w:p w:rsidR="00E643BE" w:rsidRPr="008338B0" w:rsidRDefault="00F543D3" w:rsidP="00096D0E">
      <w:pPr>
        <w:rPr>
          <w:sz w:val="28"/>
          <w:szCs w:val="28"/>
        </w:rPr>
      </w:pPr>
      <w:r>
        <w:rPr>
          <w:sz w:val="28"/>
          <w:szCs w:val="28"/>
        </w:rPr>
        <w:t xml:space="preserve">Wibinar </w:t>
      </w:r>
      <w:r w:rsidRPr="008338B0">
        <w:rPr>
          <w:sz w:val="28"/>
          <w:szCs w:val="28"/>
        </w:rPr>
        <w:t>vil</w:t>
      </w:r>
      <w:r w:rsidR="00E643BE" w:rsidRPr="008338B0">
        <w:rPr>
          <w:sz w:val="28"/>
          <w:szCs w:val="28"/>
        </w:rPr>
        <w:t xml:space="preserve"> være på Teams. </w:t>
      </w:r>
    </w:p>
    <w:p w:rsidR="00E643BE" w:rsidRPr="008338B0" w:rsidRDefault="00E643BE" w:rsidP="00096D0E">
      <w:pPr>
        <w:rPr>
          <w:sz w:val="28"/>
          <w:szCs w:val="28"/>
        </w:rPr>
      </w:pPr>
      <w:r w:rsidRPr="008338B0">
        <w:rPr>
          <w:sz w:val="28"/>
          <w:szCs w:val="28"/>
        </w:rPr>
        <w:t>Dere vil få t</w:t>
      </w:r>
      <w:r w:rsidR="00F543D3">
        <w:rPr>
          <w:sz w:val="28"/>
          <w:szCs w:val="28"/>
        </w:rPr>
        <w:t xml:space="preserve">ilsendt link etter 20 November. </w:t>
      </w:r>
    </w:p>
    <w:p w:rsidR="00F662D7" w:rsidRPr="008338B0" w:rsidRDefault="00F543D3">
      <w:pPr>
        <w:rPr>
          <w:sz w:val="28"/>
          <w:szCs w:val="28"/>
        </w:rPr>
      </w:pPr>
      <w:r>
        <w:rPr>
          <w:sz w:val="28"/>
          <w:szCs w:val="28"/>
        </w:rPr>
        <w:t xml:space="preserve">Vel møtt til nytt Wibinar for personlig assistenter i Fagforbundet Vestland. </w:t>
      </w:r>
    </w:p>
    <w:p w:rsidR="00F662D7" w:rsidRDefault="00F662D7">
      <w:pPr>
        <w:rPr>
          <w:sz w:val="36"/>
          <w:szCs w:val="36"/>
        </w:rPr>
      </w:pPr>
    </w:p>
    <w:p w:rsidR="00F662D7" w:rsidRPr="00EC1254" w:rsidRDefault="00F662D7">
      <w:pPr>
        <w:rPr>
          <w:sz w:val="36"/>
          <w:szCs w:val="36"/>
        </w:rPr>
      </w:pPr>
    </w:p>
    <w:p w:rsidR="00EC1254" w:rsidRDefault="00EC1254">
      <w:pPr>
        <w:rPr>
          <w:sz w:val="28"/>
          <w:szCs w:val="28"/>
        </w:rPr>
      </w:pPr>
    </w:p>
    <w:p w:rsidR="007447FD" w:rsidRDefault="007447FD">
      <w:pPr>
        <w:rPr>
          <w:sz w:val="28"/>
          <w:szCs w:val="28"/>
        </w:rPr>
      </w:pPr>
    </w:p>
    <w:p w:rsidR="00EC1254" w:rsidRDefault="00EC1254">
      <w:pPr>
        <w:rPr>
          <w:sz w:val="28"/>
          <w:szCs w:val="28"/>
        </w:rPr>
      </w:pPr>
    </w:p>
    <w:p w:rsidR="002D4074" w:rsidRPr="002D4074" w:rsidRDefault="002D4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3C67" w:rsidRDefault="00B83C67">
      <w:r>
        <w:t xml:space="preserve">  </w:t>
      </w:r>
    </w:p>
    <w:p w:rsidR="00BA34A0" w:rsidRDefault="00BA34A0"/>
    <w:p w:rsidR="00272D2E" w:rsidRDefault="00272D2E"/>
    <w:p w:rsidR="00272D2E" w:rsidRPr="00272D2E" w:rsidRDefault="00272D2E"/>
    <w:p w:rsidR="00272D2E" w:rsidRDefault="00272D2E"/>
    <w:p w:rsidR="00272D2E" w:rsidRDefault="00272D2E"/>
    <w:p w:rsidR="00272D2E" w:rsidRDefault="00272D2E"/>
    <w:sectPr w:rsidR="0027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FB"/>
    <w:rsid w:val="00096D0E"/>
    <w:rsid w:val="001627C4"/>
    <w:rsid w:val="001E33ED"/>
    <w:rsid w:val="00272D2E"/>
    <w:rsid w:val="002D4074"/>
    <w:rsid w:val="002E4841"/>
    <w:rsid w:val="00400A1F"/>
    <w:rsid w:val="00476F0B"/>
    <w:rsid w:val="005337FB"/>
    <w:rsid w:val="00675907"/>
    <w:rsid w:val="007447FD"/>
    <w:rsid w:val="0077632F"/>
    <w:rsid w:val="007E1711"/>
    <w:rsid w:val="008338B0"/>
    <w:rsid w:val="0083481D"/>
    <w:rsid w:val="00881B33"/>
    <w:rsid w:val="0088698D"/>
    <w:rsid w:val="00984FCE"/>
    <w:rsid w:val="00A07AE8"/>
    <w:rsid w:val="00AB0D2C"/>
    <w:rsid w:val="00AB791F"/>
    <w:rsid w:val="00B104C8"/>
    <w:rsid w:val="00B83C67"/>
    <w:rsid w:val="00B87CFA"/>
    <w:rsid w:val="00BA34A0"/>
    <w:rsid w:val="00C0677C"/>
    <w:rsid w:val="00E643BE"/>
    <w:rsid w:val="00EC1254"/>
    <w:rsid w:val="00F020E9"/>
    <w:rsid w:val="00F158A8"/>
    <w:rsid w:val="00F543D3"/>
    <w:rsid w:val="00F662D7"/>
    <w:rsid w:val="00F7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852FF-8A1A-4718-A176-BEA4975A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00A1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3FDCDBD.dotm</Template>
  <TotalTime>42</TotalTime>
  <Pages>2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Sigrun Bøe</dc:creator>
  <cp:keywords/>
  <dc:description/>
  <cp:lastModifiedBy>Perez, Sigrun Bøe</cp:lastModifiedBy>
  <cp:revision>6</cp:revision>
  <dcterms:created xsi:type="dcterms:W3CDTF">2020-09-08T16:09:00Z</dcterms:created>
  <dcterms:modified xsi:type="dcterms:W3CDTF">2020-10-29T10:28:00Z</dcterms:modified>
</cp:coreProperties>
</file>