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B" w:rsidRDefault="005D710B" w:rsidP="005D710B">
      <w:pPr>
        <w:pStyle w:val="Bunntekst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Skjemaet skal ben</w:t>
      </w:r>
      <w:r w:rsidR="003636CC">
        <w:rPr>
          <w:b/>
          <w:bCs/>
          <w:color w:val="FF0000"/>
        </w:rPr>
        <w:t xml:space="preserve">yttes ved oversendelse av alle </w:t>
      </w:r>
      <w:r>
        <w:rPr>
          <w:b/>
          <w:bCs/>
          <w:color w:val="FF0000"/>
        </w:rPr>
        <w:t xml:space="preserve">saker til Kompetansesenteret i </w:t>
      </w:r>
      <w:r w:rsidR="002A458C">
        <w:rPr>
          <w:b/>
          <w:bCs/>
          <w:color w:val="FF0000"/>
        </w:rPr>
        <w:t>Trøndelag</w:t>
      </w:r>
    </w:p>
    <w:p w:rsidR="00EF2F2F" w:rsidRPr="003636CC" w:rsidRDefault="005D710B" w:rsidP="003636CC">
      <w:pPr>
        <w:pStyle w:val="Bunnteks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Det er viktig at alle feltene er utfylt. Husk riktig postadresser og kontaktinfo til alle </w:t>
      </w:r>
      <w:r w:rsidR="003636CC">
        <w:rPr>
          <w:b/>
          <w:bCs/>
          <w:color w:val="FF0000"/>
          <w:u w:val="single"/>
        </w:rPr>
        <w:t>parter</w:t>
      </w:r>
    </w:p>
    <w:p w:rsidR="00DC3728" w:rsidRDefault="00DC3728">
      <w:pPr>
        <w:tabs>
          <w:tab w:val="left" w:pos="3969"/>
          <w:tab w:val="left" w:pos="56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SAKSFREMSTILLING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>Fagforening:</w:t>
      </w:r>
      <w:r>
        <w:rPr>
          <w:rFonts w:ascii="Arial" w:hAnsi="Arial" w:cs="Arial"/>
          <w:b/>
          <w:bCs/>
        </w:rPr>
        <w:tab/>
      </w:r>
    </w:p>
    <w:p w:rsidR="00DC3728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4875"/>
        <w:gridCol w:w="3271"/>
      </w:tblGrid>
      <w:tr w:rsidR="00DC3728">
        <w:tc>
          <w:tcPr>
            <w:tcW w:w="1488" w:type="dxa"/>
            <w:vAlign w:val="center"/>
          </w:tcPr>
          <w:p w:rsidR="00BC7E09" w:rsidRDefault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Leder/</w:t>
            </w:r>
          </w:p>
          <w:p w:rsidR="00DC3728" w:rsidRDefault="00BC7E09" w:rsidP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t>ovedtillits-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961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936288">
            <w:pPr>
              <w:rPr>
                <w:rFonts w:ascii="Arial" w:hAnsi="Arial" w:cs="Arial"/>
                <w:sz w:val="20"/>
              </w:rPr>
            </w:pPr>
            <w:r w:rsidRPr="00936288">
              <w:rPr>
                <w:rFonts w:ascii="Arial" w:hAnsi="Arial" w:cs="Arial"/>
                <w:b/>
                <w:sz w:val="20"/>
              </w:rPr>
              <w:t>Kontor</w:t>
            </w:r>
            <w:r>
              <w:rPr>
                <w:rFonts w:ascii="Arial" w:hAnsi="Arial" w:cs="Arial"/>
                <w:sz w:val="20"/>
              </w:rPr>
              <w:t>a</w:t>
            </w:r>
            <w:r w:rsidR="00DC3728">
              <w:rPr>
                <w:rFonts w:ascii="Arial" w:hAnsi="Arial" w:cs="Arial"/>
                <w:sz w:val="20"/>
              </w:rPr>
              <w:t>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Tlf./mobil: 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DC3728">
        <w:tc>
          <w:tcPr>
            <w:tcW w:w="1488" w:type="dxa"/>
            <w:vAlign w:val="center"/>
          </w:tcPr>
          <w:p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Plasstillits-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961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Tlf./mobil:</w:t>
            </w:r>
          </w:p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br/>
              <w:t>E-post:</w:t>
            </w:r>
          </w:p>
        </w:tc>
      </w:tr>
    </w:tbl>
    <w:p w:rsidR="000908B3" w:rsidRPr="000908B3" w:rsidRDefault="000908B3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</w:p>
    <w:p w:rsidR="00BB210C" w:rsidRDefault="00E51A5A" w:rsidP="000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 du tidligere snakket med Kompetansesenteret</w:t>
      </w:r>
      <w:r w:rsidR="000908B3">
        <w:rPr>
          <w:rFonts w:ascii="Arial" w:hAnsi="Arial" w:cs="Arial"/>
          <w:b/>
          <w:bCs/>
        </w:rPr>
        <w:t xml:space="preserve"> </w:t>
      </w:r>
    </w:p>
    <w:p w:rsidR="000908B3" w:rsidRDefault="000908B3" w:rsidP="000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 denne saken ?</w:t>
      </w:r>
      <w:r w:rsidR="00BB210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Hvis ja, hvilken rådgiver:</w:t>
      </w:r>
    </w:p>
    <w:p w:rsidR="00DC3728" w:rsidRPr="000908B3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  <w:r w:rsidRPr="000908B3">
        <w:rPr>
          <w:rFonts w:ascii="Arial" w:hAnsi="Arial" w:cs="Arial"/>
          <w:b/>
          <w:bCs/>
          <w:sz w:val="16"/>
          <w:lang w:val="de-DE"/>
        </w:rPr>
        <w:tab/>
      </w:r>
      <w:r w:rsidRPr="000908B3">
        <w:rPr>
          <w:rFonts w:ascii="Arial" w:hAnsi="Arial" w:cs="Arial"/>
          <w:b/>
          <w:bCs/>
          <w:sz w:val="16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>
        <w:trPr>
          <w:cantSplit/>
          <w:trHeight w:val="323"/>
        </w:trPr>
        <w:tc>
          <w:tcPr>
            <w:tcW w:w="9766" w:type="dxa"/>
            <w:vAlign w:val="center"/>
          </w:tcPr>
          <w:p w:rsidR="00DC3728" w:rsidRDefault="00DC3728">
            <w:pPr>
              <w:tabs>
                <w:tab w:val="left" w:pos="3969"/>
                <w:tab w:val="left" w:pos="4820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SAKEN GJELDER:</w:t>
            </w:r>
          </w:p>
        </w:tc>
      </w:tr>
    </w:tbl>
    <w:p w:rsidR="00DC3728" w:rsidRPr="000908B3" w:rsidRDefault="00DC3728">
      <w:pP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874"/>
        <w:gridCol w:w="3280"/>
      </w:tblGrid>
      <w:tr w:rsidR="00DC3728">
        <w:tc>
          <w:tcPr>
            <w:tcW w:w="1488" w:type="dxa"/>
            <w:vAlign w:val="center"/>
          </w:tcPr>
          <w:p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Medlem 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Tlf./mobil: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  <w:p w:rsidR="00EF2F2F" w:rsidRDefault="00EF2F2F" w:rsidP="00EF2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Signering bankid? JA/NEI</w:t>
            </w:r>
          </w:p>
        </w:tc>
      </w:tr>
    </w:tbl>
    <w:p w:rsidR="00DC3728" w:rsidRDefault="00DC3728">
      <w:pPr>
        <w:rPr>
          <w:rFonts w:ascii="Arial" w:hAnsi="Arial" w:cs="Arial"/>
          <w:sz w:val="16"/>
        </w:rPr>
      </w:pPr>
      <w:bookmarkStart w:id="1" w:name="Brevstart"/>
      <w:bookmarkEnd w:id="1"/>
    </w:p>
    <w:p w:rsidR="00EF2F2F" w:rsidRPr="00ED653B" w:rsidRDefault="00EF2F2F" w:rsidP="00EF2F2F">
      <w:pPr>
        <w:rPr>
          <w:rFonts w:ascii="Arial" w:hAnsi="Arial" w:cs="Arial"/>
          <w:b/>
          <w:color w:val="FF0000"/>
          <w:szCs w:val="24"/>
        </w:rPr>
      </w:pPr>
      <w:r w:rsidRPr="00ED653B">
        <w:rPr>
          <w:rFonts w:ascii="Arial" w:hAnsi="Arial" w:cs="Arial"/>
          <w:b/>
          <w:color w:val="FF0000"/>
          <w:szCs w:val="24"/>
        </w:rPr>
        <w:t>Fullmakter til LOs juridiske avd. skal signeres med bank ID, det må derfor avklares om</w:t>
      </w:r>
      <w:r w:rsidR="003636CC">
        <w:rPr>
          <w:rFonts w:ascii="Arial" w:hAnsi="Arial" w:cs="Arial"/>
          <w:b/>
          <w:color w:val="FF0000"/>
          <w:szCs w:val="24"/>
        </w:rPr>
        <w:t xml:space="preserve"> medlemmet har denne muligheten</w:t>
      </w:r>
    </w:p>
    <w:p w:rsidR="00EF2F2F" w:rsidRPr="000908B3" w:rsidRDefault="00EF2F2F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1"/>
      </w:tblGrid>
      <w:tr w:rsidR="00DC3728">
        <w:trPr>
          <w:cantSplit/>
        </w:trPr>
        <w:tc>
          <w:tcPr>
            <w:tcW w:w="1488" w:type="dxa"/>
            <w:vAlign w:val="center"/>
          </w:tcPr>
          <w:p w:rsidR="00DC3728" w:rsidRDefault="00DC372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giver</w:t>
            </w:r>
          </w:p>
        </w:tc>
        <w:tc>
          <w:tcPr>
            <w:tcW w:w="8291" w:type="dxa"/>
            <w:vAlign w:val="center"/>
          </w:tcPr>
          <w:p w:rsidR="000908B3" w:rsidRDefault="00DC3728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>
              <w:rPr>
                <w:rFonts w:ascii="Arial" w:hAnsi="Arial" w:cs="Arial"/>
                <w:sz w:val="20"/>
              </w:rPr>
              <w:br/>
              <w:t>Leder:</w:t>
            </w:r>
            <w:r>
              <w:rPr>
                <w:rFonts w:ascii="Arial" w:hAnsi="Arial" w:cs="Arial"/>
                <w:sz w:val="20"/>
              </w:rPr>
              <w:br/>
              <w:t>Adresse:</w:t>
            </w:r>
            <w:r>
              <w:rPr>
                <w:rFonts w:ascii="Arial" w:hAnsi="Arial" w:cs="Arial"/>
                <w:sz w:val="20"/>
              </w:rPr>
              <w:br/>
              <w:t>Tlf./mobil:</w:t>
            </w:r>
            <w:r>
              <w:rPr>
                <w:rFonts w:ascii="Arial" w:hAnsi="Arial" w:cs="Arial"/>
                <w:sz w:val="20"/>
              </w:rPr>
              <w:br/>
              <w:t>E-post:</w:t>
            </w:r>
          </w:p>
          <w:p w:rsidR="000908B3" w:rsidRDefault="00C14121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Org.nr.</w:t>
            </w:r>
            <w:r w:rsidR="00EF2F2F">
              <w:rPr>
                <w:rFonts w:ascii="Arial" w:hAnsi="Arial" w:cs="Arial"/>
                <w:sz w:val="20"/>
              </w:rPr>
              <w:t xml:space="preserve"> bedrift</w:t>
            </w:r>
            <w:r w:rsidR="005820EF">
              <w:rPr>
                <w:rFonts w:ascii="Arial" w:hAnsi="Arial" w:cs="Arial"/>
                <w:sz w:val="20"/>
              </w:rPr>
              <w:t>/kommune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3F0D00" w:rsidRPr="000908B3" w:rsidRDefault="003F0D00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>
        <w:tc>
          <w:tcPr>
            <w:tcW w:w="9779" w:type="dxa"/>
          </w:tcPr>
          <w:p w:rsidR="00DC3728" w:rsidRDefault="00DC3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SAMMENDRAG AV SAKEN:</w:t>
            </w:r>
          </w:p>
          <w:p w:rsidR="00EF2F2F" w:rsidRDefault="00EF2F2F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:rsidR="00DC3728" w:rsidRPr="000908B3" w:rsidRDefault="00DC372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 w:rsidTr="00EF2F2F">
        <w:trPr>
          <w:trHeight w:val="871"/>
        </w:trPr>
        <w:tc>
          <w:tcPr>
            <w:tcW w:w="9779" w:type="dxa"/>
          </w:tcPr>
          <w:p w:rsidR="00DC3728" w:rsidRDefault="00BC7E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LEDER/</w:t>
            </w:r>
            <w:r w:rsidR="00117EAF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OVEDTILLITSVALGT</w:t>
            </w:r>
            <w:r w:rsidR="00117EAF">
              <w:rPr>
                <w:rFonts w:ascii="Arial" w:hAnsi="Arial" w:cs="Arial"/>
                <w:b/>
                <w:bCs/>
              </w:rPr>
              <w:t>/</w:t>
            </w:r>
            <w:r w:rsidR="00DC3728">
              <w:rPr>
                <w:rFonts w:ascii="Arial" w:hAnsi="Arial" w:cs="Arial"/>
                <w:b/>
                <w:bCs/>
              </w:rPr>
              <w:t>TILLITSVALGTES KONKLUSJON:</w:t>
            </w:r>
          </w:p>
          <w:p w:rsidR="000908B3" w:rsidRDefault="000908B3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:rsidR="00DC3728" w:rsidRDefault="00DC3728">
      <w:pPr>
        <w:rPr>
          <w:rFonts w:ascii="Arial" w:hAnsi="Arial" w:cs="Arial"/>
          <w:b/>
          <w:bCs/>
          <w:sz w:val="16"/>
        </w:rPr>
      </w:pPr>
    </w:p>
    <w:p w:rsidR="00DC3728" w:rsidRDefault="00DC3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VEDLEGG: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1"/>
        <w:gridCol w:w="7732"/>
      </w:tblGrid>
      <w:tr w:rsidR="00DC3728">
        <w:tc>
          <w:tcPr>
            <w:tcW w:w="496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Nr.:</w:t>
            </w:r>
          </w:p>
        </w:tc>
        <w:tc>
          <w:tcPr>
            <w:tcW w:w="1417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Dato:</w:t>
            </w:r>
          </w:p>
        </w:tc>
        <w:tc>
          <w:tcPr>
            <w:tcW w:w="7866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Beskrivelse:</w:t>
            </w:r>
          </w:p>
        </w:tc>
      </w:tr>
      <w:tr w:rsidR="00DC3728">
        <w:tc>
          <w:tcPr>
            <w:tcW w:w="49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>
        <w:tc>
          <w:tcPr>
            <w:tcW w:w="49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>
        <w:tc>
          <w:tcPr>
            <w:tcW w:w="49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(trykk "tab" for å sette inn flere linjer) </w:t>
            </w:r>
          </w:p>
        </w:tc>
      </w:tr>
    </w:tbl>
    <w:p w:rsidR="00DC3728" w:rsidRDefault="00DC3728">
      <w:pPr>
        <w:rPr>
          <w:rFonts w:ascii="Arial" w:hAnsi="Arial" w:cs="Arial"/>
        </w:rPr>
      </w:pPr>
    </w:p>
    <w:p w:rsidR="00DC3728" w:rsidRDefault="00DC3728">
      <w:pPr>
        <w:rPr>
          <w:rFonts w:ascii="Arial" w:hAnsi="Arial" w:cs="Arial"/>
          <w:sz w:val="20"/>
        </w:rPr>
      </w:pPr>
    </w:p>
    <w:p w:rsidR="00DC3728" w:rsidRDefault="00DC37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</w:t>
      </w:r>
    </w:p>
    <w:p w:rsidR="00D75361" w:rsidRDefault="00DC3728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</w:t>
      </w:r>
    </w:p>
    <w:p w:rsidR="00BD0E60" w:rsidRDefault="00BD0E60">
      <w:pPr>
        <w:ind w:left="709" w:firstLine="709"/>
        <w:rPr>
          <w:rFonts w:ascii="Arial" w:hAnsi="Arial" w:cs="Arial"/>
          <w:sz w:val="20"/>
        </w:rPr>
        <w:sectPr w:rsidR="00BD0E60" w:rsidSect="000908B3">
          <w:headerReference w:type="default" r:id="rId7"/>
          <w:footerReference w:type="default" r:id="rId8"/>
          <w:pgSz w:w="11907" w:h="16840" w:code="9"/>
          <w:pgMar w:top="709" w:right="567" w:bottom="567" w:left="1701" w:header="709" w:footer="284" w:gutter="0"/>
          <w:paperSrc w:first="7" w:other="7"/>
          <w:cols w:space="708"/>
          <w:docGrid w:linePitch="326"/>
        </w:sectPr>
      </w:pPr>
    </w:p>
    <w:p w:rsidR="00AF5333" w:rsidRDefault="003636CC" w:rsidP="00AF53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142875</wp:posOffset>
                </wp:positionV>
                <wp:extent cx="1066800" cy="147955"/>
                <wp:effectExtent l="8255" t="17145" r="29845" b="63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7955"/>
                        </a:xfrm>
                        <a:prstGeom prst="rightArrow">
                          <a:avLst>
                            <a:gd name="adj1" fmla="val 50000"/>
                            <a:gd name="adj2" fmla="val 180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A3E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3.35pt;margin-top:11.25pt;width:84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margin">
                  <wp:posOffset>5080</wp:posOffset>
                </wp:positionV>
                <wp:extent cx="2343150" cy="342900"/>
                <wp:effectExtent l="8890" t="12700" r="10160" b="6350"/>
                <wp:wrapSquare wrapText="bothSides"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Medl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A0156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9.85pt;margin-top:.4pt;width:18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Medl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A0156C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5080</wp:posOffset>
                </wp:positionV>
                <wp:extent cx="2305050" cy="342900"/>
                <wp:effectExtent l="7620" t="12700" r="11430" b="63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110.55pt;margin-top:.4pt;width:18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">
                <v:textbox>
                  <w:txbxContent>
                    <w:p w:rsidR="000908B3" w:rsidRPr="00A0156C" w:rsidRDefault="000908B3" w:rsidP="00AF5333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A0156C" w:rsidRDefault="00AF5333" w:rsidP="00AF5333"/>
    <w:p w:rsidR="00AF5333" w:rsidRPr="00A0156C" w:rsidRDefault="00AF5333" w:rsidP="00AF5333"/>
    <w:p w:rsidR="00AF5333" w:rsidRPr="00A0156C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88900</wp:posOffset>
                </wp:positionV>
                <wp:extent cx="2305050" cy="390525"/>
                <wp:effectExtent l="8255" t="12065" r="10795" b="698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84.6pt;margin-top:7pt;width:181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88900</wp:posOffset>
                </wp:positionV>
                <wp:extent cx="2343150" cy="428625"/>
                <wp:effectExtent l="8890" t="12065" r="10160" b="698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19.85pt;margin-top:7pt;width:184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A0156C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18415</wp:posOffset>
                </wp:positionV>
                <wp:extent cx="1038225" cy="133350"/>
                <wp:effectExtent l="8890" t="12065" r="29210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"/>
                        </a:xfrm>
                        <a:prstGeom prst="rightArrow">
                          <a:avLst>
                            <a:gd name="adj1" fmla="val 50000"/>
                            <a:gd name="adj2" fmla="val 19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C4C8" id="AutoShape 37" o:spid="_x0000_s1026" type="#_x0000_t13" style="position:absolute;margin-left:179.65pt;margin-top:1.45pt;width:81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"/>
            </w:pict>
          </mc:Fallback>
        </mc:AlternateContent>
      </w:r>
    </w:p>
    <w:p w:rsidR="00AF5333" w:rsidRDefault="00AF5333" w:rsidP="00AF5333"/>
    <w:p w:rsidR="00AF5333" w:rsidRDefault="00AF5333" w:rsidP="00AF5333"/>
    <w:p w:rsidR="00AF5333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159385</wp:posOffset>
                </wp:positionV>
                <wp:extent cx="1038225" cy="161925"/>
                <wp:effectExtent l="8890" t="12065" r="2921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ightArrow">
                          <a:avLst>
                            <a:gd name="adj1" fmla="val 50000"/>
                            <a:gd name="adj2" fmla="val 1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F61D" id="AutoShape 40" o:spid="_x0000_s1026" type="#_x0000_t13" style="position:absolute;margin-left:179.65pt;margin-top:12.55pt;width:81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26035</wp:posOffset>
                </wp:positionV>
                <wp:extent cx="2305050" cy="447675"/>
                <wp:effectExtent l="8255" t="12065" r="10795" b="698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84.6pt;margin-top:2.05pt;width:181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</w:pPr>
                      <w:r w:rsidRPr="00A0156C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26035</wp:posOffset>
                </wp:positionV>
                <wp:extent cx="2343150" cy="457200"/>
                <wp:effectExtent l="8890" t="12065" r="10160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19.85pt;margin-top:2.05pt;width:184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aqKwIAAFk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Default="00AF5333" w:rsidP="00AF5333">
      <w:pPr>
        <w:tabs>
          <w:tab w:val="left" w:pos="2955"/>
        </w:tabs>
      </w:pPr>
      <w:r>
        <w:tab/>
      </w:r>
    </w:p>
    <w:p w:rsidR="00AF5333" w:rsidRPr="00A0156C" w:rsidRDefault="00AF5333" w:rsidP="00AF5333"/>
    <w:p w:rsidR="00AF5333" w:rsidRPr="00A0156C" w:rsidRDefault="00AF5333" w:rsidP="00AF5333"/>
    <w:p w:rsidR="00AF5333" w:rsidRDefault="00AF5333" w:rsidP="00AF5333">
      <w:r>
        <w:t>(opplysningsskjema til bruk av HTV i saker til oss)</w: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317500</wp:posOffset>
                </wp:positionV>
                <wp:extent cx="2399665" cy="638175"/>
                <wp:effectExtent l="8890" t="13970" r="10795" b="508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(tariff sak)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(en gang pr.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 xml:space="preserve"> mnd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88.4pt;margin-top:25pt;width:188.9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uMLwIAAFk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">
                <v:textbox>
                  <w:txbxContent>
                    <w:p w:rsidR="000908B3" w:rsidRPr="00FD34C6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Tvistemøte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(tariff sak)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(en gang pr.</w:t>
                      </w:r>
                      <w:r w:rsidRPr="00FD34C6">
                        <w:rPr>
                          <w:sz w:val="32"/>
                          <w:szCs w:val="32"/>
                        </w:rPr>
                        <w:t xml:space="preserve"> mnd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650875</wp:posOffset>
                </wp:positionV>
                <wp:extent cx="990600" cy="142875"/>
                <wp:effectExtent l="8255" t="80645" r="10795" b="10985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2557">
                          <a:off x="0" y="0"/>
                          <a:ext cx="990600" cy="142875"/>
                        </a:xfrm>
                        <a:prstGeom prst="rightArrow">
                          <a:avLst>
                            <a:gd name="adj1" fmla="val 50000"/>
                            <a:gd name="adj2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0321" id="AutoShape 43" o:spid="_x0000_s1026" type="#_x0000_t13" style="position:absolute;margin-left:201.35pt;margin-top:51.25pt;width:78pt;height:11.25pt;rotation:-104044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"/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1078230</wp:posOffset>
                </wp:positionV>
                <wp:extent cx="909320" cy="125095"/>
                <wp:effectExtent l="1905" t="146050" r="0" b="10985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56">
                          <a:off x="0" y="0"/>
                          <a:ext cx="909320" cy="125095"/>
                        </a:xfrm>
                        <a:prstGeom prst="rightArrow">
                          <a:avLst>
                            <a:gd name="adj1" fmla="val 50000"/>
                            <a:gd name="adj2" fmla="val 18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EFE7" id="AutoShape 45" o:spid="_x0000_s1026" type="#_x0000_t13" style="position:absolute;margin-left:200.85pt;margin-top:84.9pt;width:71.6pt;height:9.85pt;rotation:13430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"/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29845</wp:posOffset>
                </wp:positionV>
                <wp:extent cx="2409825" cy="838200"/>
                <wp:effectExtent l="8890" t="13970" r="10160" b="508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(rådgiver/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fullført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aksbehandling)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19.85pt;margin-top:2.35pt;width:189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(rådgiver/</w:t>
                      </w:r>
                      <w:r w:rsidRPr="00FD34C6">
                        <w:rPr>
                          <w:sz w:val="32"/>
                          <w:szCs w:val="32"/>
                        </w:rPr>
                        <w:t>fullført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FD34C6">
                        <w:rPr>
                          <w:sz w:val="32"/>
                          <w:szCs w:val="32"/>
                        </w:rPr>
                        <w:t>aksbehandling)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152400</wp:posOffset>
                </wp:positionV>
                <wp:extent cx="2399665" cy="643255"/>
                <wp:effectExtent l="8890" t="5080" r="1079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Juridisk avdeling</w:t>
                            </w:r>
                          </w:p>
                          <w:p w:rsidR="000908B3" w:rsidRPr="005E762B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(lov sak)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88.4pt;margin-top:12pt;width:188.95pt;height:5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AA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Juridisk avdeling</w:t>
                      </w:r>
                    </w:p>
                    <w:p w:rsidR="000908B3" w:rsidRPr="005E762B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(lov sak)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2133600" cy="152400"/>
                <wp:effectExtent l="0" t="699770" r="0" b="6908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01678">
                          <a:off x="0" y="0"/>
                          <a:ext cx="2133600" cy="152400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FC99" id="AutoShape 60" o:spid="_x0000_s1026" type="#_x0000_t13" style="position:absolute;margin-left:131.7pt;margin-top:13.15pt;width:168pt;height:12pt;rotation:895841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1998980</wp:posOffset>
                </wp:positionV>
                <wp:extent cx="3819525" cy="155575"/>
                <wp:effectExtent l="954405" t="0" r="96647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74353">
                          <a:off x="0" y="0"/>
                          <a:ext cx="3819525" cy="155575"/>
                        </a:xfrm>
                        <a:prstGeom prst="rightArrow">
                          <a:avLst>
                            <a:gd name="adj1" fmla="val 50000"/>
                            <a:gd name="adj2" fmla="val 613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4354" id="AutoShape 58" o:spid="_x0000_s1026" type="#_x0000_t13" style="position:absolute;margin-left:51.35pt;margin-top:157.4pt;width:300.75pt;height:12.25pt;rotation:79455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"/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AF5333" w:rsidP="00AF5333"/>
    <w:p w:rsidR="00AF5333" w:rsidRPr="00FD34C6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106680</wp:posOffset>
                </wp:positionV>
                <wp:extent cx="2343150" cy="666750"/>
                <wp:effectExtent l="8890" t="10795" r="10160" b="825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4C6">
                              <w:rPr>
                                <w:sz w:val="32"/>
                                <w:szCs w:val="32"/>
                              </w:rPr>
                              <w:t>(fra rådgiver)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-14.6pt;margin-top:8.4pt;width:184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ju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Tvistemøte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4C6">
                        <w:rPr>
                          <w:sz w:val="32"/>
                          <w:szCs w:val="32"/>
                        </w:rPr>
                        <w:t>(fra rådgiver)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106680</wp:posOffset>
                </wp:positionV>
                <wp:extent cx="2256790" cy="666750"/>
                <wp:effectExtent l="8890" t="10795" r="10795" b="825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KS</w:t>
                            </w:r>
                          </w:p>
                          <w:p w:rsidR="000908B3" w:rsidRPr="005E762B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(arbeidsgiver)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292.15pt;margin-top:8.4pt;width:177.7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KS</w:t>
                      </w:r>
                    </w:p>
                    <w:p w:rsidR="000908B3" w:rsidRPr="005E762B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(arbeidsgiver)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158750</wp:posOffset>
                </wp:positionV>
                <wp:extent cx="1038225" cy="147955"/>
                <wp:effectExtent l="6350" t="19050" r="22225" b="1397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7955"/>
                        </a:xfrm>
                        <a:prstGeom prst="rightArrow">
                          <a:avLst>
                            <a:gd name="adj1" fmla="val 50000"/>
                            <a:gd name="adj2" fmla="val 175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2515" id="AutoShape 48" o:spid="_x0000_s1026" type="#_x0000_t13" style="position:absolute;margin-left:190.7pt;margin-top:12.5pt;width:81.7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"/>
            </w:pict>
          </mc:Fallback>
        </mc:AlternateContent>
      </w:r>
    </w:p>
    <w:p w:rsidR="00AF5333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2394585</wp:posOffset>
                </wp:positionV>
                <wp:extent cx="2358390" cy="739140"/>
                <wp:effectExtent l="8890" t="5080" r="13970" b="825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avdeling</w:t>
                            </w:r>
                          </w:p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3.4pt;margin-top:188.55pt;width:185.7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">
                <v:textbox>
                  <w:txbxContent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avdeling</w:t>
                      </w:r>
                    </w:p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3228975</wp:posOffset>
                </wp:positionV>
                <wp:extent cx="1942465" cy="800100"/>
                <wp:effectExtent l="5080" t="10795" r="5080" b="825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:rsidR="000908B3" w:rsidRPr="000714F3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345.1pt;margin-top:254.25pt;width:152.9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">
                <v:textbox>
                  <w:txbxContent>
                    <w:p w:rsidR="000908B3" w:rsidRPr="000714F3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:rsidR="000908B3" w:rsidRPr="000714F3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2771775</wp:posOffset>
                </wp:positionV>
                <wp:extent cx="90805" cy="266700"/>
                <wp:effectExtent l="18415" t="10795" r="14605" b="1778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38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12.15pt;margin-top:218.25pt;width:7.1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1781175</wp:posOffset>
                </wp:positionV>
                <wp:extent cx="1942465" cy="838200"/>
                <wp:effectExtent l="5080" t="10795" r="5080" b="825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rådgiver</w:t>
                            </w:r>
                          </w:p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 xml:space="preserve">il juridisk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vd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345.1pt;margin-top:140.25pt;width:152.9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">
                <v:textbox>
                  <w:txbxContent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rådgiver</w:t>
                      </w:r>
                    </w:p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 xml:space="preserve">il juridisk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Pr="000714F3">
                        <w:rPr>
                          <w:sz w:val="40"/>
                          <w:szCs w:val="40"/>
                        </w:rPr>
                        <w:t>vd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1409700</wp:posOffset>
                </wp:positionV>
                <wp:extent cx="90805" cy="304800"/>
                <wp:effectExtent l="18415" t="10795" r="14605" b="177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66EF" id="AutoShape 54" o:spid="_x0000_s1026" type="#_x0000_t67" style="position:absolute;margin-left:412.15pt;margin-top:111pt;width:7.1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352425</wp:posOffset>
                </wp:positionV>
                <wp:extent cx="263525" cy="143510"/>
                <wp:effectExtent l="34290" t="17145" r="41275" b="508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8972">
                          <a:off x="0" y="0"/>
                          <a:ext cx="263525" cy="143510"/>
                        </a:xfrm>
                        <a:prstGeom prst="rightArrow">
                          <a:avLst>
                            <a:gd name="adj1" fmla="val 50000"/>
                            <a:gd name="adj2" fmla="val 4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8290" id="AutoShape 52" o:spid="_x0000_s1026" type="#_x0000_t13" style="position:absolute;margin-left:387.65pt;margin-top:27.75pt;width:20.75pt;height:11.3pt;rotation:41713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641985</wp:posOffset>
                </wp:positionV>
                <wp:extent cx="1390650" cy="676275"/>
                <wp:effectExtent l="8255" t="5080" r="10795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5E762B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Uenighet</w:t>
                            </w:r>
                          </w:p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(protokoll)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367.85pt;margin-top:50.55pt;width:109.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pDLgIAAFk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">
                <v:textbox>
                  <w:txbxContent>
                    <w:p w:rsidR="000908B3" w:rsidRPr="005E762B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Uenighet</w:t>
                      </w:r>
                    </w:p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(protokoll)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641985</wp:posOffset>
                </wp:positionV>
                <wp:extent cx="1333500" cy="895350"/>
                <wp:effectExtent l="5080" t="5080" r="13970" b="139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Enighet</w:t>
                            </w:r>
                            <w:r>
                              <w:t xml:space="preserve"> </w:t>
                            </w:r>
                            <w:r w:rsidRPr="005E762B">
                              <w:rPr>
                                <w:sz w:val="32"/>
                                <w:szCs w:val="32"/>
                              </w:rPr>
                              <w:t>(løst)</w:t>
                            </w:r>
                          </w:p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240.1pt;margin-top:50.55pt;width:10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">
                <v:textbox>
                  <w:txbxContent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Enighet</w:t>
                      </w:r>
                      <w:r>
                        <w:t xml:space="preserve"> </w:t>
                      </w:r>
                      <w:r w:rsidRPr="005E762B">
                        <w:rPr>
                          <w:sz w:val="32"/>
                          <w:szCs w:val="32"/>
                        </w:rPr>
                        <w:t>(løst)</w:t>
                      </w:r>
                    </w:p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335280</wp:posOffset>
                </wp:positionV>
                <wp:extent cx="307975" cy="133350"/>
                <wp:effectExtent l="43180" t="10795" r="71120" b="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208">
                          <a:off x="0" y="0"/>
                          <a:ext cx="307975" cy="133350"/>
                        </a:xfrm>
                        <a:prstGeom prst="rightArrow">
                          <a:avLst>
                            <a:gd name="adj1" fmla="val 50000"/>
                            <a:gd name="adj2" fmla="val 57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5892" id="AutoShape 50" o:spid="_x0000_s1026" type="#_x0000_t13" style="position:absolute;margin-left:327.7pt;margin-top:26.4pt;width:24.25pt;height:10.5pt;rotation:82566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"/>
            </w:pict>
          </mc:Fallback>
        </mc:AlternateContent>
      </w:r>
    </w:p>
    <w:p w:rsidR="00AF5333" w:rsidRDefault="00AF5333" w:rsidP="000908B3">
      <w:pPr>
        <w:rPr>
          <w:b/>
          <w:sz w:val="36"/>
        </w:rPr>
      </w:pPr>
      <w:r>
        <w:rPr>
          <w:b/>
          <w:sz w:val="36"/>
        </w:rPr>
        <w:br w:type="page"/>
      </w:r>
    </w:p>
    <w:p w:rsidR="00AF5333" w:rsidRDefault="00AF5333" w:rsidP="00A84838">
      <w:pPr>
        <w:pStyle w:val="Brdtekst"/>
        <w:jc w:val="center"/>
        <w:rPr>
          <w:b/>
          <w:sz w:val="36"/>
        </w:rPr>
      </w:pPr>
    </w:p>
    <w:p w:rsidR="00A84838" w:rsidRPr="00EE448E" w:rsidRDefault="00A84838" w:rsidP="00A84838">
      <w:pPr>
        <w:pStyle w:val="Brdtekst"/>
        <w:jc w:val="center"/>
        <w:rPr>
          <w:b/>
          <w:sz w:val="36"/>
        </w:rPr>
      </w:pPr>
      <w:r w:rsidRPr="00EE448E">
        <w:rPr>
          <w:b/>
          <w:sz w:val="36"/>
        </w:rPr>
        <w:t>Fullmakt fra medlemmet</w:t>
      </w:r>
    </w:p>
    <w:p w:rsidR="00A84838" w:rsidRDefault="00A84838" w:rsidP="00A84838">
      <w:pPr>
        <w:pStyle w:val="Brdtekst"/>
        <w:rPr>
          <w:b/>
          <w:sz w:val="26"/>
        </w:rPr>
      </w:pPr>
    </w:p>
    <w:p w:rsidR="00A84838" w:rsidRDefault="00A84838" w:rsidP="00A84838">
      <w:pPr>
        <w:pStyle w:val="Brdtekst"/>
        <w:rPr>
          <w:b/>
          <w:sz w:val="26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Navn: </w:t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____________________________________________</w:t>
      </w: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ab/>
      </w: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Fødselsnummer: </w:t>
      </w:r>
      <w:r>
        <w:rPr>
          <w:b/>
          <w:szCs w:val="28"/>
        </w:rPr>
        <w:tab/>
        <w:t>____________________________________________</w:t>
      </w: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Undertegnede har bedt om bistand fra Fagforbundet Kompetansesenter</w:t>
      </w:r>
      <w:r w:rsidR="002A458C">
        <w:rPr>
          <w:sz w:val="26"/>
          <w:szCs w:val="26"/>
        </w:rPr>
        <w:t>et i Trøndelag</w:t>
      </w: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 xml:space="preserve">i forbindelse med min sak.  </w:t>
      </w: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84838" w:rsidRPr="00EE448E" w:rsidRDefault="00022F60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Jeg gir herved rådgiver </w:t>
      </w:r>
      <w:r w:rsidR="00A84838" w:rsidRPr="00EE448E">
        <w:rPr>
          <w:sz w:val="26"/>
          <w:szCs w:val="26"/>
        </w:rPr>
        <w:t>i Fagforbundet fullmakt til å framforhandle avtale som ivaretar mine interesser gjennom forhandlinger alternativt forlik.</w:t>
      </w: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 xml:space="preserve">Sted og dato </w:t>
      </w: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>Underskrift</w:t>
      </w: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A84838" w:rsidRDefault="00A84838" w:rsidP="00A84838"/>
    <w:p w:rsidR="00D75361" w:rsidRDefault="003636CC">
      <w:pPr>
        <w:ind w:left="709" w:firstLine="709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2901315</wp:posOffset>
                </wp:positionV>
                <wp:extent cx="1942465" cy="710565"/>
                <wp:effectExtent l="5080" t="10795" r="5080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D753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:rsidR="000908B3" w:rsidRPr="000714F3" w:rsidRDefault="000908B3" w:rsidP="00D753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345.1pt;margin-top:228.45pt;width:152.95pt;height: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">
                <v:textbox>
                  <w:txbxContent>
                    <w:p w:rsidR="000908B3" w:rsidRPr="000714F3" w:rsidRDefault="000908B3" w:rsidP="00D75361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:rsidR="000908B3" w:rsidRPr="000714F3" w:rsidRDefault="000908B3" w:rsidP="00D7536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2548890</wp:posOffset>
                </wp:positionV>
                <wp:extent cx="90805" cy="266700"/>
                <wp:effectExtent l="18415" t="10795" r="14605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1CA0" id="AutoShape 25" o:spid="_x0000_s1026" type="#_x0000_t67" style="position:absolute;margin-left:412.15pt;margin-top:200.7pt;width:7.1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sectPr w:rsidR="00D75361" w:rsidSect="00AA08DA">
      <w:headerReference w:type="default" r:id="rId9"/>
      <w:footerReference w:type="default" r:id="rId10"/>
      <w:pgSz w:w="11907" w:h="16840" w:code="9"/>
      <w:pgMar w:top="709" w:right="567" w:bottom="992" w:left="1701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01" w:rsidRDefault="00747C01">
      <w:r>
        <w:separator/>
      </w:r>
    </w:p>
  </w:endnote>
  <w:endnote w:type="continuationSeparator" w:id="0">
    <w:p w:rsidR="00747C01" w:rsidRDefault="0074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01" w:rsidRDefault="00747C01">
      <w:r>
        <w:separator/>
      </w:r>
    </w:p>
  </w:footnote>
  <w:footnote w:type="continuationSeparator" w:id="0">
    <w:p w:rsidR="00747C01" w:rsidRDefault="0074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3636CC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3" w:rsidRDefault="005B4DF7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:rsidR="000908B3" w:rsidRDefault="000908B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left:0;text-align:left;margin-left:-5.25pt;margin-top:31.1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Og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" stroked="f">
              <v:textbox>
                <w:txbxContent>
                  <w:p w:rsidR="000908B3" w:rsidRDefault="005B4DF7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>et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:rsidR="000908B3" w:rsidRDefault="000908B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2" w:name="_MON_1131789349"/>
    <w:bookmarkEnd w:id="2"/>
    <w:bookmarkStart w:id="3" w:name="_MON_1244619932"/>
    <w:bookmarkEnd w:id="3"/>
    <w:r w:rsidR="000908B3">
      <w:object w:dxaOrig="3721" w:dyaOrig="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48pt" o:ole="">
          <v:imagedata r:id="rId1" o:title=""/>
        </v:shape>
        <o:OLEObject Type="Embed" ProgID="Word.Picture.8" ShapeID="_x0000_i1025" DrawAspect="Content" ObjectID="_1672825801" r:id="rId2"/>
      </w:object>
    </w:r>
  </w:p>
  <w:p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3636CC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et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left:0;text-align:left;margin-left:-5.25pt;margin-top:31.1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jrgw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" stroked="f">
              <v:textbox>
                <w:txbxContent>
                  <w:p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et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08B3">
      <w:object w:dxaOrig="3721" w:dyaOrig="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48pt" o:ole="">
          <v:imagedata r:id="rId1" o:title=""/>
        </v:shape>
        <o:OLEObject Type="Embed" ProgID="Word.Picture.8" ShapeID="_x0000_i1026" DrawAspect="Content" ObjectID="_1672825802" r:id="rId2"/>
      </w:object>
    </w:r>
  </w:p>
  <w:p w:rsidR="000908B3" w:rsidRDefault="000908B3" w:rsidP="00A84838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:rsidR="000908B3" w:rsidRDefault="000908B3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:rsidR="000908B3" w:rsidRDefault="000908B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8"/>
    <w:rsid w:val="00022F60"/>
    <w:rsid w:val="000908B3"/>
    <w:rsid w:val="000A0239"/>
    <w:rsid w:val="00117EAF"/>
    <w:rsid w:val="0023501A"/>
    <w:rsid w:val="00274C48"/>
    <w:rsid w:val="002A40E0"/>
    <w:rsid w:val="002A458C"/>
    <w:rsid w:val="002B2BCC"/>
    <w:rsid w:val="003636CC"/>
    <w:rsid w:val="0038501A"/>
    <w:rsid w:val="00385CE4"/>
    <w:rsid w:val="00391096"/>
    <w:rsid w:val="003B2F76"/>
    <w:rsid w:val="003F0D00"/>
    <w:rsid w:val="00482331"/>
    <w:rsid w:val="00503722"/>
    <w:rsid w:val="005820EF"/>
    <w:rsid w:val="005B4DF7"/>
    <w:rsid w:val="005D710B"/>
    <w:rsid w:val="005F59D4"/>
    <w:rsid w:val="00640D49"/>
    <w:rsid w:val="00662CEB"/>
    <w:rsid w:val="006820B2"/>
    <w:rsid w:val="006B4D3E"/>
    <w:rsid w:val="006E0272"/>
    <w:rsid w:val="00747C01"/>
    <w:rsid w:val="00784EF0"/>
    <w:rsid w:val="007A23DD"/>
    <w:rsid w:val="007A4C82"/>
    <w:rsid w:val="008144FF"/>
    <w:rsid w:val="00936288"/>
    <w:rsid w:val="00A20383"/>
    <w:rsid w:val="00A84838"/>
    <w:rsid w:val="00AA08DA"/>
    <w:rsid w:val="00AB61E6"/>
    <w:rsid w:val="00AD52F2"/>
    <w:rsid w:val="00AF5333"/>
    <w:rsid w:val="00B50FFC"/>
    <w:rsid w:val="00B64FA6"/>
    <w:rsid w:val="00B72D45"/>
    <w:rsid w:val="00BA4498"/>
    <w:rsid w:val="00BB210C"/>
    <w:rsid w:val="00BC7E09"/>
    <w:rsid w:val="00BD0E60"/>
    <w:rsid w:val="00C14121"/>
    <w:rsid w:val="00C97800"/>
    <w:rsid w:val="00CA599B"/>
    <w:rsid w:val="00CB331D"/>
    <w:rsid w:val="00D00311"/>
    <w:rsid w:val="00D75361"/>
    <w:rsid w:val="00DC3728"/>
    <w:rsid w:val="00E27A71"/>
    <w:rsid w:val="00E51A5A"/>
    <w:rsid w:val="00EF2F2F"/>
    <w:rsid w:val="00F724A8"/>
    <w:rsid w:val="00FD099F"/>
    <w:rsid w:val="00FF52D9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CF817A4F-6C29-4DD0-A8C7-DF842E6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9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Navn">
    <w:name w:val="TilNavn"/>
    <w:basedOn w:val="Normal"/>
    <w:rsid w:val="00391096"/>
    <w:pPr>
      <w:spacing w:before="660"/>
    </w:pPr>
  </w:style>
  <w:style w:type="paragraph" w:customStyle="1" w:styleId="Deresref">
    <w:name w:val="Deresref"/>
    <w:basedOn w:val="Tabslutt"/>
    <w:rsid w:val="00391096"/>
    <w:pPr>
      <w:spacing w:after="0"/>
    </w:pPr>
  </w:style>
  <w:style w:type="paragraph" w:customStyle="1" w:styleId="Tabslutt">
    <w:name w:val="Tabslutt"/>
    <w:basedOn w:val="Normal"/>
    <w:rsid w:val="00391096"/>
    <w:pPr>
      <w:spacing w:after="920"/>
    </w:pPr>
  </w:style>
  <w:style w:type="paragraph" w:customStyle="1" w:styleId="TilAdr2">
    <w:name w:val="TilAdr2"/>
    <w:basedOn w:val="Normal"/>
    <w:rsid w:val="00391096"/>
  </w:style>
  <w:style w:type="paragraph" w:customStyle="1" w:styleId="Postnummer">
    <w:name w:val="Postnummer"/>
    <w:basedOn w:val="Normal"/>
    <w:rsid w:val="00391096"/>
    <w:pPr>
      <w:tabs>
        <w:tab w:val="left" w:pos="1134"/>
      </w:tabs>
    </w:pPr>
  </w:style>
  <w:style w:type="paragraph" w:customStyle="1" w:styleId="Poststed">
    <w:name w:val="Poststed"/>
    <w:basedOn w:val="Postnummer"/>
    <w:rsid w:val="00391096"/>
    <w:rPr>
      <w:caps/>
    </w:rPr>
  </w:style>
  <w:style w:type="paragraph" w:customStyle="1" w:styleId="Land">
    <w:name w:val="Land"/>
    <w:basedOn w:val="Normal"/>
    <w:rsid w:val="00391096"/>
  </w:style>
  <w:style w:type="paragraph" w:customStyle="1" w:styleId="Tabstart">
    <w:name w:val="Tabstart"/>
    <w:basedOn w:val="Normal"/>
    <w:rsid w:val="00391096"/>
    <w:pPr>
      <w:spacing w:before="760"/>
    </w:pPr>
  </w:style>
  <w:style w:type="paragraph" w:customStyle="1" w:styleId="Overskrift">
    <w:name w:val="Overskrift"/>
    <w:basedOn w:val="Normal"/>
    <w:rsid w:val="00391096"/>
    <w:pPr>
      <w:spacing w:before="780"/>
    </w:pPr>
    <w:rPr>
      <w:b/>
      <w:caps/>
    </w:rPr>
  </w:style>
  <w:style w:type="paragraph" w:customStyle="1" w:styleId="AvdSeksj">
    <w:name w:val="AvdSeksj"/>
    <w:basedOn w:val="Normal"/>
    <w:rsid w:val="00391096"/>
    <w:pPr>
      <w:tabs>
        <w:tab w:val="left" w:pos="709"/>
        <w:tab w:val="left" w:pos="2835"/>
        <w:tab w:val="left" w:pos="6379"/>
      </w:tabs>
      <w:spacing w:after="120"/>
    </w:pPr>
  </w:style>
  <w:style w:type="paragraph" w:customStyle="1" w:styleId="Signatur">
    <w:name w:val="Signatur"/>
    <w:basedOn w:val="Normal"/>
    <w:rsid w:val="00391096"/>
    <w:pPr>
      <w:tabs>
        <w:tab w:val="left" w:pos="709"/>
        <w:tab w:val="left" w:pos="2835"/>
        <w:tab w:val="left" w:pos="6379"/>
      </w:tabs>
      <w:spacing w:before="720"/>
    </w:pPr>
  </w:style>
  <w:style w:type="paragraph" w:customStyle="1" w:styleId="TilAdr1">
    <w:name w:val="TilAdr1"/>
    <w:basedOn w:val="Poststed"/>
    <w:rsid w:val="00391096"/>
    <w:rPr>
      <w:caps w:val="0"/>
    </w:rPr>
  </w:style>
  <w:style w:type="paragraph" w:customStyle="1" w:styleId="Vrref">
    <w:name w:val="Vårref"/>
    <w:basedOn w:val="Tabslutt"/>
    <w:rsid w:val="00391096"/>
    <w:pPr>
      <w:spacing w:after="0"/>
    </w:pPr>
  </w:style>
  <w:style w:type="paragraph" w:styleId="Dato">
    <w:name w:val="Date"/>
    <w:basedOn w:val="Normal"/>
    <w:semiHidden/>
    <w:rsid w:val="00391096"/>
  </w:style>
  <w:style w:type="paragraph" w:customStyle="1" w:styleId="ref">
    <w:name w:val="ref"/>
    <w:basedOn w:val="Normal"/>
    <w:rsid w:val="00391096"/>
    <w:pPr>
      <w:spacing w:before="480"/>
    </w:pPr>
    <w:rPr>
      <w:b/>
    </w:rPr>
  </w:style>
  <w:style w:type="paragraph" w:styleId="Topptekst">
    <w:name w:val="header"/>
    <w:basedOn w:val="Normal"/>
    <w:link w:val="TopptekstTegn"/>
    <w:semiHidden/>
    <w:rsid w:val="003910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10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24A8"/>
    <w:rPr>
      <w:sz w:val="24"/>
    </w:rPr>
  </w:style>
  <w:style w:type="paragraph" w:styleId="Brdtekst">
    <w:name w:val="Body Text"/>
    <w:basedOn w:val="Normal"/>
    <w:link w:val="BrdtekstTegn"/>
    <w:semiHidden/>
    <w:rsid w:val="00A84838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84838"/>
    <w:rPr>
      <w:sz w:val="28"/>
    </w:rPr>
  </w:style>
  <w:style w:type="character" w:customStyle="1" w:styleId="TopptekstTegn">
    <w:name w:val="Topptekst Tegn"/>
    <w:basedOn w:val="Standardskriftforavsnitt"/>
    <w:link w:val="Topptekst"/>
    <w:semiHidden/>
    <w:rsid w:val="00A848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257E-972D-43B5-93E7-B3B0254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12A3ED49.dotm</Template>
  <TotalTime>1</TotalTime>
  <Pages>3</Pages>
  <Words>173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ref.:</vt:lpstr>
    </vt:vector>
  </TitlesOfParts>
  <Company>NKF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ref.:</dc:title>
  <dc:creator>administrator</dc:creator>
  <cp:lastModifiedBy>Thorstensen, Else</cp:lastModifiedBy>
  <cp:revision>2</cp:revision>
  <cp:lastPrinted>2014-10-31T13:15:00Z</cp:lastPrinted>
  <dcterms:created xsi:type="dcterms:W3CDTF">2021-01-22T12:04:00Z</dcterms:created>
  <dcterms:modified xsi:type="dcterms:W3CDTF">2021-01-22T12:04:00Z</dcterms:modified>
</cp:coreProperties>
</file>