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9B" w:rsidRDefault="00FD1444" w:rsidP="008B659B">
      <w:bookmarkStart w:id="0" w:name="_GoBack"/>
      <w:bookmarkEnd w:id="0"/>
      <w:r>
        <w:rPr>
          <w:noProof/>
          <w:lang w:val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6985</wp:posOffset>
            </wp:positionH>
            <wp:positionV relativeFrom="page">
              <wp:align>top</wp:align>
            </wp:positionV>
            <wp:extent cx="7553325" cy="10683377"/>
            <wp:effectExtent l="0" t="0" r="0" b="381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gforbundet informer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CF5" w:rsidRDefault="0098371D" w:rsidP="008B659B"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-528167</wp:posOffset>
                </wp:positionH>
                <wp:positionV relativeFrom="paragraph">
                  <wp:posOffset>1154713</wp:posOffset>
                </wp:positionV>
                <wp:extent cx="6886575" cy="7559692"/>
                <wp:effectExtent l="0" t="0" r="0" b="317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7559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1F0" w:rsidRPr="008B2041" w:rsidRDefault="002751F0" w:rsidP="002751F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B2041">
                              <w:rPr>
                                <w:b/>
                                <w:sz w:val="48"/>
                                <w:szCs w:val="48"/>
                              </w:rPr>
                              <w:t>KURSPROGRAM FASE 1</w:t>
                            </w:r>
                          </w:p>
                          <w:p w:rsidR="002751F0" w:rsidRPr="008B2041" w:rsidRDefault="002751F0" w:rsidP="002751F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51F0" w:rsidRDefault="002751F0" w:rsidP="002751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Sted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2751F0" w:rsidRPr="00485657" w:rsidRDefault="002751F0" w:rsidP="002751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856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Tid</w:t>
                            </w:r>
                            <w:proofErr w:type="spellEnd"/>
                            <w:r w:rsidRPr="004856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751F0" w:rsidRPr="002751F0" w:rsidRDefault="002751F0" w:rsidP="002751F0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2751F0" w:rsidRPr="003B222C" w:rsidRDefault="002751F0" w:rsidP="002751F0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Dag og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dato</w:t>
                            </w:r>
                            <w:proofErr w:type="spellEnd"/>
                            <w:r w:rsidRPr="003B222C">
                              <w:rPr>
                                <w:b/>
                                <w:bCs/>
                                <w:szCs w:val="24"/>
                              </w:rPr>
                              <w:t>:</w:t>
                            </w:r>
                          </w:p>
                          <w:p w:rsidR="002751F0" w:rsidRPr="0084717A" w:rsidRDefault="002751F0" w:rsidP="002751F0">
                            <w:r w:rsidRPr="0084717A">
                              <w:t>Kl. 09.30</w:t>
                            </w:r>
                            <w:r w:rsidRPr="0084717A">
                              <w:tab/>
                            </w:r>
                            <w:proofErr w:type="spellStart"/>
                            <w:r w:rsidRPr="0084717A">
                              <w:t>Oppmøte</w:t>
                            </w:r>
                            <w:proofErr w:type="spellEnd"/>
                            <w:r w:rsidRPr="0084717A">
                              <w:t xml:space="preserve"> o</w:t>
                            </w:r>
                            <w:r>
                              <w:t xml:space="preserve">g </w:t>
                            </w:r>
                            <w:proofErr w:type="spellStart"/>
                            <w:r>
                              <w:t>registrering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rundstykker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 w:rsidRPr="0084717A">
                              <w:t>kaffe</w:t>
                            </w:r>
                            <w:proofErr w:type="spellEnd"/>
                            <w:r>
                              <w:t xml:space="preserve"> og </w:t>
                            </w:r>
                            <w:proofErr w:type="spellStart"/>
                            <w:r>
                              <w:t>te</w:t>
                            </w:r>
                            <w:proofErr w:type="spellEnd"/>
                          </w:p>
                          <w:p w:rsidR="002751F0" w:rsidRPr="0084717A" w:rsidRDefault="002751F0" w:rsidP="002751F0">
                            <w:r w:rsidRPr="0084717A">
                              <w:t>Kl. 10.00</w:t>
                            </w:r>
                            <w:r w:rsidRPr="0084717A">
                              <w:tab/>
                            </w:r>
                            <w:proofErr w:type="spellStart"/>
                            <w:r w:rsidRPr="0084717A">
                              <w:t>Velkommen</w:t>
                            </w:r>
                            <w:proofErr w:type="spellEnd"/>
                            <w:r w:rsidRPr="0084717A">
                              <w:t xml:space="preserve"> og </w:t>
                            </w:r>
                            <w:proofErr w:type="spellStart"/>
                            <w:r w:rsidRPr="0084717A">
                              <w:t>presentasjon</w:t>
                            </w:r>
                            <w:proofErr w:type="spellEnd"/>
                          </w:p>
                          <w:p w:rsidR="002751F0" w:rsidRDefault="002751F0" w:rsidP="002751F0">
                            <w:r>
                              <w:t>Kl. 10.15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Tema</w:t>
                            </w:r>
                            <w:proofErr w:type="spellEnd"/>
                            <w:r>
                              <w:t xml:space="preserve"> for </w:t>
                            </w:r>
                            <w:proofErr w:type="spellStart"/>
                            <w:r>
                              <w:t>dagen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</w:p>
                          <w:p w:rsidR="002751F0" w:rsidRPr="0084717A" w:rsidRDefault="002751F0" w:rsidP="002751F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Bli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kjent</w:t>
                            </w:r>
                            <w:proofErr w:type="spellEnd"/>
                          </w:p>
                          <w:p w:rsidR="002751F0" w:rsidRPr="0084717A" w:rsidRDefault="002751F0" w:rsidP="002751F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 w:rsidRPr="0084717A">
                              <w:t>Fagforbundet</w:t>
                            </w:r>
                            <w:r>
                              <w:t>/</w:t>
                            </w:r>
                            <w:proofErr w:type="spellStart"/>
                            <w:r>
                              <w:t>fagbevegelsen</w:t>
                            </w:r>
                            <w:proofErr w:type="spellEnd"/>
                          </w:p>
                          <w:p w:rsidR="002751F0" w:rsidRPr="0084717A" w:rsidRDefault="002751F0" w:rsidP="002751F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 w:rsidRPr="0084717A">
                              <w:t>Fagforeningene</w:t>
                            </w:r>
                            <w:proofErr w:type="spellEnd"/>
                          </w:p>
                          <w:p w:rsidR="002751F0" w:rsidRPr="0084717A" w:rsidRDefault="002751F0" w:rsidP="002751F0">
                            <w:r w:rsidRPr="0084717A">
                              <w:t>Kl. 13.00</w:t>
                            </w:r>
                            <w:r w:rsidRPr="0084717A">
                              <w:tab/>
                            </w:r>
                            <w:proofErr w:type="spellStart"/>
                            <w:r w:rsidRPr="0084717A">
                              <w:t>Lunsj</w:t>
                            </w:r>
                            <w:proofErr w:type="spellEnd"/>
                          </w:p>
                          <w:p w:rsidR="002751F0" w:rsidRPr="0084717A" w:rsidRDefault="002751F0" w:rsidP="002751F0">
                            <w:r w:rsidRPr="0084717A">
                              <w:t>Kl. 14.00</w:t>
                            </w:r>
                            <w:r w:rsidRPr="0084717A">
                              <w:tab/>
                            </w:r>
                            <w:proofErr w:type="spellStart"/>
                            <w:r w:rsidRPr="0084717A">
                              <w:t>Tema</w:t>
                            </w:r>
                            <w:proofErr w:type="spellEnd"/>
                            <w:r w:rsidRPr="0084717A">
                              <w:t xml:space="preserve"> for </w:t>
                            </w:r>
                            <w:proofErr w:type="spellStart"/>
                            <w:r w:rsidRPr="0084717A">
                              <w:t>dagen</w:t>
                            </w:r>
                            <w:proofErr w:type="spellEnd"/>
                            <w:r w:rsidRPr="0084717A">
                              <w:t xml:space="preserve"> </w:t>
                            </w:r>
                            <w:proofErr w:type="spellStart"/>
                            <w:r w:rsidRPr="0084717A">
                              <w:t>fortsetter</w:t>
                            </w:r>
                            <w:proofErr w:type="spellEnd"/>
                          </w:p>
                          <w:p w:rsidR="002751F0" w:rsidRPr="0084717A" w:rsidRDefault="002751F0" w:rsidP="002751F0">
                            <w:r>
                              <w:t>Kl. 17</w:t>
                            </w:r>
                            <w:r w:rsidRPr="0084717A">
                              <w:t>.00</w:t>
                            </w:r>
                            <w:r w:rsidRPr="0084717A">
                              <w:tab/>
                            </w:r>
                            <w:proofErr w:type="spellStart"/>
                            <w:r w:rsidRPr="0084717A">
                              <w:t>Slutt</w:t>
                            </w:r>
                            <w:proofErr w:type="spellEnd"/>
                            <w:r w:rsidRPr="0084717A">
                              <w:t xml:space="preserve"> for </w:t>
                            </w:r>
                            <w:proofErr w:type="spellStart"/>
                            <w:r w:rsidRPr="0084717A">
                              <w:t>dagen</w:t>
                            </w:r>
                            <w:proofErr w:type="spellEnd"/>
                          </w:p>
                          <w:p w:rsidR="002751F0" w:rsidRPr="0084717A" w:rsidRDefault="002751F0" w:rsidP="002751F0"/>
                          <w:p w:rsidR="002751F0" w:rsidRPr="0084717A" w:rsidRDefault="002751F0" w:rsidP="002751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Dag og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dato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2751F0" w:rsidRDefault="002751F0" w:rsidP="002751F0">
                            <w:r>
                              <w:t>Kl. 08.30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Tema</w:t>
                            </w:r>
                            <w:proofErr w:type="spellEnd"/>
                            <w:r>
                              <w:t xml:space="preserve"> for </w:t>
                            </w:r>
                            <w:proofErr w:type="spellStart"/>
                            <w:r>
                              <w:t>dagen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2751F0" w:rsidRDefault="002751F0" w:rsidP="002751F0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Hvorfor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være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fagorganisert</w:t>
                            </w:r>
                            <w:proofErr w:type="spellEnd"/>
                          </w:p>
                          <w:p w:rsidR="002751F0" w:rsidRPr="0084717A" w:rsidRDefault="002751F0" w:rsidP="002751F0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 w:rsidRPr="0084717A">
                              <w:t>Tillitsvalgtes</w:t>
                            </w:r>
                            <w:proofErr w:type="spellEnd"/>
                            <w:r w:rsidRPr="0084717A">
                              <w:t xml:space="preserve"> </w:t>
                            </w:r>
                            <w:proofErr w:type="spellStart"/>
                            <w:r w:rsidRPr="0084717A">
                              <w:t>rolle</w:t>
                            </w:r>
                            <w:proofErr w:type="spellEnd"/>
                            <w:r w:rsidRPr="0084717A">
                              <w:t xml:space="preserve"> og </w:t>
                            </w:r>
                            <w:proofErr w:type="spellStart"/>
                            <w:r w:rsidRPr="0084717A">
                              <w:t>funksj</w:t>
                            </w:r>
                            <w:r>
                              <w:t>on</w:t>
                            </w:r>
                            <w:proofErr w:type="spellEnd"/>
                          </w:p>
                          <w:p w:rsidR="002751F0" w:rsidRPr="0084717A" w:rsidRDefault="002751F0" w:rsidP="002751F0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Fagforbundets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tillitsvalgte</w:t>
                            </w:r>
                            <w:proofErr w:type="spellEnd"/>
                          </w:p>
                          <w:p w:rsidR="002751F0" w:rsidRPr="0084717A" w:rsidRDefault="002751F0" w:rsidP="002751F0">
                            <w:r w:rsidRPr="0084717A">
                              <w:t>Kl. 12.00</w:t>
                            </w:r>
                            <w:r w:rsidRPr="0084717A">
                              <w:tab/>
                            </w:r>
                            <w:proofErr w:type="spellStart"/>
                            <w:r w:rsidRPr="0084717A">
                              <w:t>Lunsj</w:t>
                            </w:r>
                            <w:proofErr w:type="spellEnd"/>
                          </w:p>
                          <w:p w:rsidR="002751F0" w:rsidRPr="0084717A" w:rsidRDefault="002751F0" w:rsidP="002751F0">
                            <w:r w:rsidRPr="0084717A">
                              <w:t>Kl. 13.00</w:t>
                            </w:r>
                            <w:r w:rsidRPr="0084717A">
                              <w:tab/>
                            </w:r>
                            <w:proofErr w:type="spellStart"/>
                            <w:r w:rsidRPr="0084717A">
                              <w:t>Tema</w:t>
                            </w:r>
                            <w:proofErr w:type="spellEnd"/>
                            <w:r w:rsidRPr="0084717A">
                              <w:t xml:space="preserve"> for </w:t>
                            </w:r>
                            <w:proofErr w:type="spellStart"/>
                            <w:r w:rsidRPr="0084717A">
                              <w:t>dagen</w:t>
                            </w:r>
                            <w:proofErr w:type="spellEnd"/>
                            <w:r w:rsidRPr="0084717A">
                              <w:t xml:space="preserve"> </w:t>
                            </w:r>
                            <w:proofErr w:type="spellStart"/>
                            <w:r w:rsidRPr="0084717A">
                              <w:t>fortsetter</w:t>
                            </w:r>
                            <w:proofErr w:type="spellEnd"/>
                          </w:p>
                          <w:p w:rsidR="002751F0" w:rsidRPr="0084717A" w:rsidRDefault="002751F0" w:rsidP="002751F0">
                            <w:r>
                              <w:t>Kl. 17</w:t>
                            </w:r>
                            <w:r w:rsidRPr="0084717A">
                              <w:t>.00</w:t>
                            </w:r>
                            <w:r w:rsidRPr="0084717A">
                              <w:tab/>
                            </w:r>
                            <w:proofErr w:type="spellStart"/>
                            <w:r w:rsidRPr="0084717A">
                              <w:t>Slutt</w:t>
                            </w:r>
                            <w:proofErr w:type="spellEnd"/>
                            <w:r w:rsidRPr="0084717A">
                              <w:t xml:space="preserve"> for </w:t>
                            </w:r>
                            <w:proofErr w:type="spellStart"/>
                            <w:r w:rsidRPr="0084717A">
                              <w:t>dagen</w:t>
                            </w:r>
                            <w:proofErr w:type="spellEnd"/>
                          </w:p>
                          <w:p w:rsidR="002751F0" w:rsidRPr="0084717A" w:rsidRDefault="002751F0" w:rsidP="002751F0"/>
                          <w:p w:rsidR="002751F0" w:rsidRPr="0084717A" w:rsidRDefault="002751F0" w:rsidP="002751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Dag og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dato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2751F0" w:rsidRDefault="002751F0" w:rsidP="002751F0">
                            <w:r>
                              <w:t>Kl. 08.3</w:t>
                            </w:r>
                            <w:r w:rsidRPr="0084717A">
                              <w:t>0</w:t>
                            </w:r>
                            <w:r w:rsidRPr="0084717A">
                              <w:tab/>
                            </w:r>
                            <w:proofErr w:type="spellStart"/>
                            <w:r>
                              <w:t>Tema</w:t>
                            </w:r>
                            <w:proofErr w:type="spellEnd"/>
                            <w:r>
                              <w:t xml:space="preserve"> for </w:t>
                            </w:r>
                            <w:proofErr w:type="spellStart"/>
                            <w:r>
                              <w:t>dagen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2751F0" w:rsidRPr="0084717A" w:rsidRDefault="002751F0" w:rsidP="002751F0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 w:rsidRPr="0084717A">
                              <w:t>Lov</w:t>
                            </w:r>
                            <w:proofErr w:type="spellEnd"/>
                            <w:r w:rsidRPr="0084717A">
                              <w:t xml:space="preserve">- og </w:t>
                            </w:r>
                            <w:proofErr w:type="spellStart"/>
                            <w:r w:rsidRPr="0084717A">
                              <w:t>avtaleverket</w:t>
                            </w:r>
                            <w:proofErr w:type="spellEnd"/>
                          </w:p>
                          <w:p w:rsidR="002751F0" w:rsidRDefault="002751F0" w:rsidP="002751F0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Partene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arbeidslivet</w:t>
                            </w:r>
                            <w:proofErr w:type="spellEnd"/>
                          </w:p>
                          <w:p w:rsidR="002751F0" w:rsidRDefault="002751F0" w:rsidP="002751F0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Fagforbundets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tillitsvalgtskolering</w:t>
                            </w:r>
                            <w:proofErr w:type="spellEnd"/>
                          </w:p>
                          <w:p w:rsidR="002751F0" w:rsidRPr="0084717A" w:rsidRDefault="002751F0" w:rsidP="002751F0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Verktøy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hjelpemidler</w:t>
                            </w:r>
                            <w:proofErr w:type="spellEnd"/>
                          </w:p>
                          <w:p w:rsidR="002751F0" w:rsidRDefault="002751F0" w:rsidP="002751F0">
                            <w:r w:rsidRPr="0084717A">
                              <w:t>Kl. 12.00</w:t>
                            </w:r>
                            <w:r w:rsidRPr="0084717A">
                              <w:tab/>
                            </w:r>
                            <w:proofErr w:type="spellStart"/>
                            <w:r w:rsidRPr="0084717A">
                              <w:t>Lunsj</w:t>
                            </w:r>
                            <w:proofErr w:type="spellEnd"/>
                          </w:p>
                          <w:p w:rsidR="002751F0" w:rsidRPr="0084717A" w:rsidRDefault="002751F0" w:rsidP="002751F0">
                            <w:r>
                              <w:t>Kl. 13.00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Tema</w:t>
                            </w:r>
                            <w:proofErr w:type="spellEnd"/>
                            <w:r>
                              <w:t xml:space="preserve"> for </w:t>
                            </w:r>
                            <w:proofErr w:type="spellStart"/>
                            <w:r>
                              <w:t>dagen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fortsetter</w:t>
                            </w:r>
                            <w:proofErr w:type="spellEnd"/>
                          </w:p>
                          <w:p w:rsidR="002751F0" w:rsidRPr="0084717A" w:rsidRDefault="002751F0" w:rsidP="002751F0">
                            <w:r>
                              <w:t>Kl. 16</w:t>
                            </w:r>
                            <w:r w:rsidRPr="0084717A">
                              <w:t>.00</w:t>
                            </w:r>
                            <w:r w:rsidRPr="0084717A">
                              <w:tab/>
                            </w:r>
                            <w:proofErr w:type="spellStart"/>
                            <w:r w:rsidRPr="0084717A">
                              <w:t>Avslutning</w:t>
                            </w:r>
                            <w:proofErr w:type="spellEnd"/>
                          </w:p>
                          <w:p w:rsidR="002751F0" w:rsidRDefault="002751F0" w:rsidP="002751F0"/>
                          <w:p w:rsidR="002751F0" w:rsidRDefault="002751F0" w:rsidP="002751F0">
                            <w:proofErr w:type="spellStart"/>
                            <w:r>
                              <w:t>Veiledere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2751F0" w:rsidRDefault="002751F0" w:rsidP="002751F0"/>
                          <w:p w:rsidR="002751F0" w:rsidRPr="008409CE" w:rsidRDefault="002751F0" w:rsidP="002751F0">
                            <w:proofErr w:type="spellStart"/>
                            <w:r>
                              <w:t>Kursledere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2751F0" w:rsidRDefault="002751F0" w:rsidP="002751F0">
                            <w:pPr>
                              <w:ind w:firstLine="708"/>
                              <w:rPr>
                                <w:sz w:val="32"/>
                              </w:rPr>
                            </w:pPr>
                          </w:p>
                          <w:p w:rsidR="002751F0" w:rsidRPr="008B2041" w:rsidRDefault="002751F0" w:rsidP="002751F0">
                            <w:pPr>
                              <w:rPr>
                                <w:lang w:val="nb-NO"/>
                              </w:rPr>
                            </w:pPr>
                            <w:r w:rsidRPr="008B2041">
                              <w:rPr>
                                <w:lang w:val="nb-NO"/>
                              </w:rPr>
                              <w:t>Husk å ta med Hovedavtalen, Hovedtariffavtalen og Arbeidsmiljøloven!</w:t>
                            </w:r>
                          </w:p>
                          <w:p w:rsidR="0098371D" w:rsidRPr="005F4606" w:rsidRDefault="0098371D" w:rsidP="0098371D">
                            <w:pPr>
                              <w:rPr>
                                <w:rFonts w:ascii="Source Sans Pro" w:hAnsi="Source Sans Pro"/>
                                <w:sz w:val="56"/>
                                <w:szCs w:val="56"/>
                              </w:rPr>
                            </w:pPr>
                          </w:p>
                          <w:p w:rsidR="0098371D" w:rsidRDefault="00983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41.6pt;margin-top:90.9pt;width:542.25pt;height:5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" filled="f" stroked="f" strokeweight=".5pt">
                <v:textbox>
                  <w:txbxContent>
                    <w:p w:rsidR="002751F0" w:rsidRPr="008B2041" w:rsidRDefault="002751F0" w:rsidP="002751F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B2041">
                        <w:rPr>
                          <w:b/>
                          <w:sz w:val="48"/>
                          <w:szCs w:val="48"/>
                        </w:rPr>
                        <w:t>KURSPROGRAM FASE 1</w:t>
                      </w:r>
                    </w:p>
                    <w:p w:rsidR="002751F0" w:rsidRPr="008B2041" w:rsidRDefault="002751F0" w:rsidP="002751F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751F0" w:rsidRDefault="002751F0" w:rsidP="002751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Sted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</w:p>
                    <w:p w:rsidR="002751F0" w:rsidRPr="00485657" w:rsidRDefault="002751F0" w:rsidP="002751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485657">
                        <w:rPr>
                          <w:b/>
                          <w:bCs/>
                          <w:sz w:val="28"/>
                          <w:szCs w:val="28"/>
                        </w:rPr>
                        <w:t>Tid</w:t>
                      </w:r>
                      <w:proofErr w:type="spellEnd"/>
                      <w:r w:rsidRPr="00485657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2751F0" w:rsidRPr="002751F0" w:rsidRDefault="002751F0" w:rsidP="002751F0">
                      <w:pPr>
                        <w:rPr>
                          <w:b/>
                          <w:bCs/>
                          <w:szCs w:val="24"/>
                        </w:rPr>
                      </w:pPr>
                    </w:p>
                    <w:p w:rsidR="002751F0" w:rsidRPr="003B222C" w:rsidRDefault="002751F0" w:rsidP="002751F0">
                      <w:pPr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 xml:space="preserve">Dag </w:t>
                      </w:r>
                      <w:proofErr w:type="gramStart"/>
                      <w:r>
                        <w:rPr>
                          <w:b/>
                          <w:bCs/>
                          <w:szCs w:val="24"/>
                        </w:rPr>
                        <w:t>og</w:t>
                      </w:r>
                      <w:proofErr w:type="gramEnd"/>
                      <w:r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Cs w:val="24"/>
                        </w:rPr>
                        <w:t>dato</w:t>
                      </w:r>
                      <w:proofErr w:type="spellEnd"/>
                      <w:r w:rsidRPr="003B222C">
                        <w:rPr>
                          <w:b/>
                          <w:bCs/>
                          <w:szCs w:val="24"/>
                        </w:rPr>
                        <w:t>:</w:t>
                      </w:r>
                    </w:p>
                    <w:p w:rsidR="002751F0" w:rsidRPr="0084717A" w:rsidRDefault="002751F0" w:rsidP="002751F0">
                      <w:r w:rsidRPr="0084717A">
                        <w:t>Kl. 09.30</w:t>
                      </w:r>
                      <w:r w:rsidRPr="0084717A">
                        <w:tab/>
                      </w:r>
                      <w:proofErr w:type="spellStart"/>
                      <w:r w:rsidRPr="0084717A">
                        <w:t>Oppmøte</w:t>
                      </w:r>
                      <w:proofErr w:type="spellEnd"/>
                      <w:r w:rsidRPr="0084717A">
                        <w:t xml:space="preserve"> </w:t>
                      </w:r>
                      <w:proofErr w:type="gramStart"/>
                      <w:r w:rsidRPr="0084717A">
                        <w:t>o</w:t>
                      </w:r>
                      <w:r>
                        <w:t>g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registrering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rundstykker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 w:rsidRPr="0084717A">
                        <w:t>kaffe</w:t>
                      </w:r>
                      <w:proofErr w:type="spellEnd"/>
                      <w:r>
                        <w:t xml:space="preserve"> og </w:t>
                      </w:r>
                      <w:proofErr w:type="spellStart"/>
                      <w:r>
                        <w:t>te</w:t>
                      </w:r>
                      <w:proofErr w:type="spellEnd"/>
                    </w:p>
                    <w:p w:rsidR="002751F0" w:rsidRPr="0084717A" w:rsidRDefault="002751F0" w:rsidP="002751F0">
                      <w:r w:rsidRPr="0084717A">
                        <w:t>Kl. 10.00</w:t>
                      </w:r>
                      <w:r w:rsidRPr="0084717A">
                        <w:tab/>
                      </w:r>
                      <w:proofErr w:type="spellStart"/>
                      <w:r w:rsidRPr="0084717A">
                        <w:t>Velkommen</w:t>
                      </w:r>
                      <w:proofErr w:type="spellEnd"/>
                      <w:r w:rsidRPr="0084717A">
                        <w:t xml:space="preserve"> </w:t>
                      </w:r>
                      <w:proofErr w:type="gramStart"/>
                      <w:r w:rsidRPr="0084717A">
                        <w:t>og</w:t>
                      </w:r>
                      <w:proofErr w:type="gramEnd"/>
                      <w:r w:rsidRPr="0084717A">
                        <w:t xml:space="preserve"> </w:t>
                      </w:r>
                      <w:proofErr w:type="spellStart"/>
                      <w:r w:rsidRPr="0084717A">
                        <w:t>presentasjon</w:t>
                      </w:r>
                      <w:proofErr w:type="spellEnd"/>
                    </w:p>
                    <w:p w:rsidR="002751F0" w:rsidRDefault="002751F0" w:rsidP="002751F0">
                      <w:r>
                        <w:t>Kl. 10.15</w:t>
                      </w:r>
                      <w:r>
                        <w:tab/>
                      </w:r>
                      <w:proofErr w:type="spellStart"/>
                      <w:r>
                        <w:t>Tema</w:t>
                      </w:r>
                      <w:proofErr w:type="spellEnd"/>
                      <w:r>
                        <w:t xml:space="preserve"> for </w:t>
                      </w:r>
                      <w:proofErr w:type="spellStart"/>
                      <w:r>
                        <w:t>dagen</w:t>
                      </w:r>
                      <w:proofErr w:type="spellEnd"/>
                      <w:r>
                        <w:t>:</w:t>
                      </w:r>
                      <w:r>
                        <w:tab/>
                      </w:r>
                    </w:p>
                    <w:p w:rsidR="002751F0" w:rsidRPr="0084717A" w:rsidRDefault="002751F0" w:rsidP="002751F0">
                      <w:pPr>
                        <w:pStyle w:val="Listeavsnitt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Bli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kjent</w:t>
                      </w:r>
                      <w:proofErr w:type="spellEnd"/>
                    </w:p>
                    <w:p w:rsidR="002751F0" w:rsidRPr="0084717A" w:rsidRDefault="002751F0" w:rsidP="002751F0">
                      <w:pPr>
                        <w:pStyle w:val="Listeavsnitt"/>
                        <w:numPr>
                          <w:ilvl w:val="0"/>
                          <w:numId w:val="1"/>
                        </w:numPr>
                      </w:pPr>
                      <w:r w:rsidRPr="0084717A">
                        <w:t>Fagforbundet</w:t>
                      </w:r>
                      <w:r>
                        <w:t>/</w:t>
                      </w:r>
                      <w:proofErr w:type="spellStart"/>
                      <w:r>
                        <w:t>fagbevegelsen</w:t>
                      </w:r>
                      <w:proofErr w:type="spellEnd"/>
                    </w:p>
                    <w:p w:rsidR="002751F0" w:rsidRPr="0084717A" w:rsidRDefault="002751F0" w:rsidP="002751F0">
                      <w:pPr>
                        <w:pStyle w:val="Listeavsnitt"/>
                        <w:numPr>
                          <w:ilvl w:val="0"/>
                          <w:numId w:val="1"/>
                        </w:numPr>
                      </w:pPr>
                      <w:proofErr w:type="spellStart"/>
                      <w:r w:rsidRPr="0084717A">
                        <w:t>Fagforeningene</w:t>
                      </w:r>
                      <w:proofErr w:type="spellEnd"/>
                    </w:p>
                    <w:p w:rsidR="002751F0" w:rsidRPr="0084717A" w:rsidRDefault="002751F0" w:rsidP="002751F0">
                      <w:r w:rsidRPr="0084717A">
                        <w:t>Kl. 13.00</w:t>
                      </w:r>
                      <w:r w:rsidRPr="0084717A">
                        <w:tab/>
                      </w:r>
                      <w:proofErr w:type="spellStart"/>
                      <w:r w:rsidRPr="0084717A">
                        <w:t>Lunsj</w:t>
                      </w:r>
                      <w:proofErr w:type="spellEnd"/>
                    </w:p>
                    <w:p w:rsidR="002751F0" w:rsidRPr="0084717A" w:rsidRDefault="002751F0" w:rsidP="002751F0">
                      <w:r w:rsidRPr="0084717A">
                        <w:t>Kl. 14.00</w:t>
                      </w:r>
                      <w:r w:rsidRPr="0084717A">
                        <w:tab/>
                      </w:r>
                      <w:proofErr w:type="spellStart"/>
                      <w:r w:rsidRPr="0084717A">
                        <w:t>Tema</w:t>
                      </w:r>
                      <w:proofErr w:type="spellEnd"/>
                      <w:r w:rsidRPr="0084717A">
                        <w:t xml:space="preserve"> for </w:t>
                      </w:r>
                      <w:proofErr w:type="spellStart"/>
                      <w:r w:rsidRPr="0084717A">
                        <w:t>dagen</w:t>
                      </w:r>
                      <w:proofErr w:type="spellEnd"/>
                      <w:r w:rsidRPr="0084717A">
                        <w:t xml:space="preserve"> </w:t>
                      </w:r>
                      <w:proofErr w:type="spellStart"/>
                      <w:r w:rsidRPr="0084717A">
                        <w:t>fortsetter</w:t>
                      </w:r>
                      <w:proofErr w:type="spellEnd"/>
                    </w:p>
                    <w:p w:rsidR="002751F0" w:rsidRPr="0084717A" w:rsidRDefault="002751F0" w:rsidP="002751F0">
                      <w:r>
                        <w:t>Kl. 17</w:t>
                      </w:r>
                      <w:r w:rsidRPr="0084717A">
                        <w:t>.00</w:t>
                      </w:r>
                      <w:r w:rsidRPr="0084717A">
                        <w:tab/>
                      </w:r>
                      <w:proofErr w:type="spellStart"/>
                      <w:r w:rsidRPr="0084717A">
                        <w:t>Slutt</w:t>
                      </w:r>
                      <w:proofErr w:type="spellEnd"/>
                      <w:r w:rsidRPr="0084717A">
                        <w:t xml:space="preserve"> for </w:t>
                      </w:r>
                      <w:proofErr w:type="spellStart"/>
                      <w:r w:rsidRPr="0084717A">
                        <w:t>dagen</w:t>
                      </w:r>
                      <w:proofErr w:type="spellEnd"/>
                    </w:p>
                    <w:p w:rsidR="002751F0" w:rsidRPr="0084717A" w:rsidRDefault="002751F0" w:rsidP="002751F0"/>
                    <w:p w:rsidR="002751F0" w:rsidRPr="0084717A" w:rsidRDefault="002751F0" w:rsidP="002751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Dag </w:t>
                      </w:r>
                      <w:proofErr w:type="gramStart"/>
                      <w:r>
                        <w:rPr>
                          <w:b/>
                        </w:rPr>
                        <w:t>og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dato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  <w:p w:rsidR="002751F0" w:rsidRDefault="002751F0" w:rsidP="002751F0">
                      <w:r>
                        <w:t>Kl. 08.30</w:t>
                      </w:r>
                      <w:r>
                        <w:tab/>
                      </w:r>
                      <w:proofErr w:type="spellStart"/>
                      <w:r>
                        <w:t>Tema</w:t>
                      </w:r>
                      <w:proofErr w:type="spellEnd"/>
                      <w:r>
                        <w:t xml:space="preserve"> for </w:t>
                      </w:r>
                      <w:proofErr w:type="spellStart"/>
                      <w:r>
                        <w:t>dagen</w:t>
                      </w:r>
                      <w:proofErr w:type="spellEnd"/>
                      <w:r>
                        <w:t>:</w:t>
                      </w:r>
                    </w:p>
                    <w:p w:rsidR="002751F0" w:rsidRDefault="002751F0" w:rsidP="002751F0">
                      <w:pPr>
                        <w:pStyle w:val="Listeavsnitt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Hvorfor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være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fagorganisert</w:t>
                      </w:r>
                      <w:proofErr w:type="spellEnd"/>
                    </w:p>
                    <w:p w:rsidR="002751F0" w:rsidRPr="0084717A" w:rsidRDefault="002751F0" w:rsidP="002751F0">
                      <w:pPr>
                        <w:pStyle w:val="Listeavsnitt"/>
                        <w:numPr>
                          <w:ilvl w:val="0"/>
                          <w:numId w:val="2"/>
                        </w:numPr>
                      </w:pPr>
                      <w:proofErr w:type="spellStart"/>
                      <w:r w:rsidRPr="0084717A">
                        <w:t>Tillitsvalgtes</w:t>
                      </w:r>
                      <w:proofErr w:type="spellEnd"/>
                      <w:r w:rsidRPr="0084717A">
                        <w:t xml:space="preserve"> </w:t>
                      </w:r>
                      <w:proofErr w:type="spellStart"/>
                      <w:r w:rsidRPr="0084717A">
                        <w:t>rolle</w:t>
                      </w:r>
                      <w:proofErr w:type="spellEnd"/>
                      <w:r w:rsidRPr="0084717A">
                        <w:t xml:space="preserve"> og </w:t>
                      </w:r>
                      <w:proofErr w:type="spellStart"/>
                      <w:r w:rsidRPr="0084717A">
                        <w:t>funksj</w:t>
                      </w:r>
                      <w:r>
                        <w:t>on</w:t>
                      </w:r>
                      <w:proofErr w:type="spellEnd"/>
                    </w:p>
                    <w:p w:rsidR="002751F0" w:rsidRPr="0084717A" w:rsidRDefault="002751F0" w:rsidP="002751F0">
                      <w:pPr>
                        <w:pStyle w:val="Listeavsnitt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Fagforbundets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tillitsvalgte</w:t>
                      </w:r>
                      <w:proofErr w:type="spellEnd"/>
                    </w:p>
                    <w:p w:rsidR="002751F0" w:rsidRPr="0084717A" w:rsidRDefault="002751F0" w:rsidP="002751F0">
                      <w:r w:rsidRPr="0084717A">
                        <w:t>Kl. 12.00</w:t>
                      </w:r>
                      <w:r w:rsidRPr="0084717A">
                        <w:tab/>
                      </w:r>
                      <w:proofErr w:type="spellStart"/>
                      <w:r w:rsidRPr="0084717A">
                        <w:t>Lunsj</w:t>
                      </w:r>
                      <w:proofErr w:type="spellEnd"/>
                    </w:p>
                    <w:p w:rsidR="002751F0" w:rsidRPr="0084717A" w:rsidRDefault="002751F0" w:rsidP="002751F0">
                      <w:r w:rsidRPr="0084717A">
                        <w:t>Kl. 13.00</w:t>
                      </w:r>
                      <w:r w:rsidRPr="0084717A">
                        <w:tab/>
                      </w:r>
                      <w:proofErr w:type="spellStart"/>
                      <w:r w:rsidRPr="0084717A">
                        <w:t>Tema</w:t>
                      </w:r>
                      <w:proofErr w:type="spellEnd"/>
                      <w:r w:rsidRPr="0084717A">
                        <w:t xml:space="preserve"> for </w:t>
                      </w:r>
                      <w:proofErr w:type="spellStart"/>
                      <w:r w:rsidRPr="0084717A">
                        <w:t>dagen</w:t>
                      </w:r>
                      <w:proofErr w:type="spellEnd"/>
                      <w:r w:rsidRPr="0084717A">
                        <w:t xml:space="preserve"> </w:t>
                      </w:r>
                      <w:proofErr w:type="spellStart"/>
                      <w:r w:rsidRPr="0084717A">
                        <w:t>fortsetter</w:t>
                      </w:r>
                      <w:proofErr w:type="spellEnd"/>
                    </w:p>
                    <w:p w:rsidR="002751F0" w:rsidRPr="0084717A" w:rsidRDefault="002751F0" w:rsidP="002751F0">
                      <w:r>
                        <w:t>Kl. 17</w:t>
                      </w:r>
                      <w:r w:rsidRPr="0084717A">
                        <w:t>.00</w:t>
                      </w:r>
                      <w:r w:rsidRPr="0084717A">
                        <w:tab/>
                      </w:r>
                      <w:proofErr w:type="spellStart"/>
                      <w:r w:rsidRPr="0084717A">
                        <w:t>Slutt</w:t>
                      </w:r>
                      <w:proofErr w:type="spellEnd"/>
                      <w:r w:rsidRPr="0084717A">
                        <w:t xml:space="preserve"> for </w:t>
                      </w:r>
                      <w:proofErr w:type="spellStart"/>
                      <w:r w:rsidRPr="0084717A">
                        <w:t>dagen</w:t>
                      </w:r>
                      <w:proofErr w:type="spellEnd"/>
                    </w:p>
                    <w:p w:rsidR="002751F0" w:rsidRPr="0084717A" w:rsidRDefault="002751F0" w:rsidP="002751F0"/>
                    <w:p w:rsidR="002751F0" w:rsidRPr="0084717A" w:rsidRDefault="002751F0" w:rsidP="002751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Dag </w:t>
                      </w:r>
                      <w:proofErr w:type="gramStart"/>
                      <w:r>
                        <w:rPr>
                          <w:b/>
                        </w:rPr>
                        <w:t>og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dato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  <w:p w:rsidR="002751F0" w:rsidRDefault="002751F0" w:rsidP="002751F0">
                      <w:r>
                        <w:t>Kl. 08.3</w:t>
                      </w:r>
                      <w:r w:rsidRPr="0084717A">
                        <w:t>0</w:t>
                      </w:r>
                      <w:r w:rsidRPr="0084717A">
                        <w:tab/>
                      </w:r>
                      <w:proofErr w:type="spellStart"/>
                      <w:r>
                        <w:t>Tema</w:t>
                      </w:r>
                      <w:proofErr w:type="spellEnd"/>
                      <w:r>
                        <w:t xml:space="preserve"> for </w:t>
                      </w:r>
                      <w:proofErr w:type="spellStart"/>
                      <w:r>
                        <w:t>dagen</w:t>
                      </w:r>
                      <w:proofErr w:type="spellEnd"/>
                      <w:r>
                        <w:t>:</w:t>
                      </w:r>
                    </w:p>
                    <w:p w:rsidR="002751F0" w:rsidRPr="0084717A" w:rsidRDefault="002751F0" w:rsidP="002751F0">
                      <w:pPr>
                        <w:pStyle w:val="Listeavsnitt"/>
                        <w:numPr>
                          <w:ilvl w:val="0"/>
                          <w:numId w:val="3"/>
                        </w:numPr>
                      </w:pPr>
                      <w:proofErr w:type="spellStart"/>
                      <w:r w:rsidRPr="0084717A">
                        <w:t>Lov</w:t>
                      </w:r>
                      <w:proofErr w:type="spellEnd"/>
                      <w:r w:rsidRPr="0084717A">
                        <w:t xml:space="preserve">- og </w:t>
                      </w:r>
                      <w:proofErr w:type="spellStart"/>
                      <w:r w:rsidRPr="0084717A">
                        <w:t>avtaleverket</w:t>
                      </w:r>
                      <w:proofErr w:type="spellEnd"/>
                    </w:p>
                    <w:p w:rsidR="002751F0" w:rsidRDefault="002751F0" w:rsidP="002751F0">
                      <w:pPr>
                        <w:pStyle w:val="Listeavsnitt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Partene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arbeidslivet</w:t>
                      </w:r>
                      <w:proofErr w:type="spellEnd"/>
                    </w:p>
                    <w:p w:rsidR="002751F0" w:rsidRDefault="002751F0" w:rsidP="002751F0">
                      <w:pPr>
                        <w:pStyle w:val="Listeavsnitt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Fagforbundets</w:t>
                      </w:r>
                      <w:proofErr w:type="spellEnd"/>
                      <w:r>
                        <w:t xml:space="preserve"> tillitsvalgtskolering</w:t>
                      </w:r>
                    </w:p>
                    <w:p w:rsidR="002751F0" w:rsidRPr="0084717A" w:rsidRDefault="002751F0" w:rsidP="002751F0">
                      <w:pPr>
                        <w:pStyle w:val="Listeavsnitt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Verktøy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hjelpemidler</w:t>
                      </w:r>
                      <w:proofErr w:type="spellEnd"/>
                    </w:p>
                    <w:p w:rsidR="002751F0" w:rsidRDefault="002751F0" w:rsidP="002751F0">
                      <w:r w:rsidRPr="0084717A">
                        <w:t>Kl. 12.00</w:t>
                      </w:r>
                      <w:r w:rsidRPr="0084717A">
                        <w:tab/>
                      </w:r>
                      <w:proofErr w:type="spellStart"/>
                      <w:r w:rsidRPr="0084717A">
                        <w:t>Lunsj</w:t>
                      </w:r>
                      <w:proofErr w:type="spellEnd"/>
                    </w:p>
                    <w:p w:rsidR="002751F0" w:rsidRPr="0084717A" w:rsidRDefault="002751F0" w:rsidP="002751F0">
                      <w:r>
                        <w:t>Kl. 13.00</w:t>
                      </w:r>
                      <w:r>
                        <w:tab/>
                      </w:r>
                      <w:proofErr w:type="spellStart"/>
                      <w:r>
                        <w:t>Tema</w:t>
                      </w:r>
                      <w:proofErr w:type="spellEnd"/>
                      <w:r>
                        <w:t xml:space="preserve"> for </w:t>
                      </w:r>
                      <w:proofErr w:type="spellStart"/>
                      <w:r>
                        <w:t>dagen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fortsetter</w:t>
                      </w:r>
                      <w:proofErr w:type="spellEnd"/>
                    </w:p>
                    <w:p w:rsidR="002751F0" w:rsidRPr="0084717A" w:rsidRDefault="002751F0" w:rsidP="002751F0">
                      <w:r>
                        <w:t>Kl. 16</w:t>
                      </w:r>
                      <w:r w:rsidRPr="0084717A">
                        <w:t>.00</w:t>
                      </w:r>
                      <w:r w:rsidRPr="0084717A">
                        <w:tab/>
                      </w:r>
                      <w:proofErr w:type="spellStart"/>
                      <w:r w:rsidRPr="0084717A">
                        <w:t>Avslutning</w:t>
                      </w:r>
                      <w:proofErr w:type="spellEnd"/>
                    </w:p>
                    <w:p w:rsidR="002751F0" w:rsidRDefault="002751F0" w:rsidP="002751F0"/>
                    <w:p w:rsidR="002751F0" w:rsidRDefault="002751F0" w:rsidP="002751F0">
                      <w:proofErr w:type="spellStart"/>
                      <w:r>
                        <w:t>Veiledere</w:t>
                      </w:r>
                      <w:proofErr w:type="spellEnd"/>
                      <w:r>
                        <w:t xml:space="preserve">: </w:t>
                      </w:r>
                    </w:p>
                    <w:p w:rsidR="002751F0" w:rsidRDefault="002751F0" w:rsidP="002751F0"/>
                    <w:p w:rsidR="002751F0" w:rsidRPr="008409CE" w:rsidRDefault="002751F0" w:rsidP="002751F0">
                      <w:proofErr w:type="spellStart"/>
                      <w:r>
                        <w:t>Kursledere</w:t>
                      </w:r>
                      <w:proofErr w:type="spellEnd"/>
                      <w:r>
                        <w:t xml:space="preserve">: </w:t>
                      </w:r>
                    </w:p>
                    <w:p w:rsidR="002751F0" w:rsidRDefault="002751F0" w:rsidP="002751F0">
                      <w:pPr>
                        <w:ind w:firstLine="708"/>
                        <w:rPr>
                          <w:sz w:val="32"/>
                        </w:rPr>
                      </w:pPr>
                    </w:p>
                    <w:p w:rsidR="002751F0" w:rsidRPr="008B2041" w:rsidRDefault="002751F0" w:rsidP="002751F0">
                      <w:pPr>
                        <w:rPr>
                          <w:lang w:val="nb-NO"/>
                        </w:rPr>
                      </w:pPr>
                      <w:r w:rsidRPr="008B2041">
                        <w:rPr>
                          <w:lang w:val="nb-NO"/>
                        </w:rPr>
                        <w:t>Husk å ta med Hovedavtalen, Hovedtariffavtalen og Arbeidsmiljøloven!</w:t>
                      </w:r>
                    </w:p>
                    <w:p w:rsidR="0098371D" w:rsidRPr="005F4606" w:rsidRDefault="0098371D" w:rsidP="0098371D">
                      <w:pPr>
                        <w:rPr>
                          <w:rFonts w:ascii="Source Sans Pro" w:hAnsi="Source Sans Pro"/>
                          <w:sz w:val="56"/>
                          <w:szCs w:val="56"/>
                        </w:rPr>
                      </w:pPr>
                    </w:p>
                    <w:p w:rsidR="0098371D" w:rsidRDefault="0098371D"/>
                  </w:txbxContent>
                </v:textbox>
              </v:shape>
            </w:pict>
          </mc:Fallback>
        </mc:AlternateContent>
      </w:r>
      <w:r w:rsidR="008B659B">
        <w:rPr>
          <w:noProof/>
        </w:rPr>
        <w:t xml:space="preserve"> </w:t>
      </w:r>
    </w:p>
    <w:sectPr w:rsidR="00744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4C0F"/>
    <w:multiLevelType w:val="hybridMultilevel"/>
    <w:tmpl w:val="0E2C096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FEB1F71"/>
    <w:multiLevelType w:val="hybridMultilevel"/>
    <w:tmpl w:val="9A0E7BD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AC6355D"/>
    <w:multiLevelType w:val="hybridMultilevel"/>
    <w:tmpl w:val="AD4490C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9B"/>
    <w:rsid w:val="002751F0"/>
    <w:rsid w:val="002C14A9"/>
    <w:rsid w:val="003B13DA"/>
    <w:rsid w:val="003C5FF4"/>
    <w:rsid w:val="004652C1"/>
    <w:rsid w:val="005F4606"/>
    <w:rsid w:val="008B659B"/>
    <w:rsid w:val="0098371D"/>
    <w:rsid w:val="00E238AB"/>
    <w:rsid w:val="00E33491"/>
    <w:rsid w:val="00E43425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D53B7-41B8-4098-9D2B-123FF0D0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1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3AD5AE89.dotm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Dannenberg, Birgit</dc:creator>
  <cp:keywords/>
  <dc:description/>
  <cp:lastModifiedBy>Schrøder, Monika</cp:lastModifiedBy>
  <cp:revision>2</cp:revision>
  <dcterms:created xsi:type="dcterms:W3CDTF">2021-06-16T05:49:00Z</dcterms:created>
  <dcterms:modified xsi:type="dcterms:W3CDTF">2021-06-16T05:49:00Z</dcterms:modified>
</cp:coreProperties>
</file>