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9B" w:rsidRDefault="00FD1444" w:rsidP="008B659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302139</wp:posOffset>
            </wp:positionH>
            <wp:positionV relativeFrom="page">
              <wp:posOffset>104173</wp:posOffset>
            </wp:positionV>
            <wp:extent cx="7553325" cy="10683377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F5" w:rsidRDefault="0098371D" w:rsidP="008B659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-529405</wp:posOffset>
                </wp:positionH>
                <wp:positionV relativeFrom="paragraph">
                  <wp:posOffset>1233564</wp:posOffset>
                </wp:positionV>
                <wp:extent cx="6886575" cy="7164729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164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F4" w:rsidRDefault="008915F4" w:rsidP="008915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Innkalling til kurs for nye tillitsvalgte; FASE 1</w:t>
                            </w: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Dato: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dd.nn.åååå</w:t>
                            </w:r>
                            <w:proofErr w:type="spellEnd"/>
                          </w:p>
                          <w:p w:rsidR="008915F4" w:rsidRPr="008915F4" w:rsidRDefault="008915F4" w:rsidP="008915F4">
                            <w:pPr>
                              <w:spacing w:line="270" w:lineRule="atLeast"/>
                              <w:rPr>
                                <w:color w:val="444446"/>
                                <w:sz w:val="20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Sted: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</w:p>
                          <w:p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Påmeldingsfrist: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dd.nn.åååå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5080A">
                              <w:rPr>
                                <w:color w:val="auto"/>
                              </w:rPr>
                              <w:t xml:space="preserve">Innholdet i grunnopplæringen på 21 timer er: </w:t>
                            </w:r>
                          </w:p>
                          <w:p w:rsidR="008915F4" w:rsidRPr="0045080A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 w:rsidRPr="0045080A">
                              <w:rPr>
                                <w:color w:val="auto"/>
                              </w:rPr>
                              <w:t xml:space="preserve">- bli kjent med lokalforening og forbund </w:t>
                            </w:r>
                          </w:p>
                          <w:p w:rsidR="008915F4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>bli kjent med ti</w:t>
                            </w:r>
                            <w:r>
                              <w:rPr>
                                <w:color w:val="auto"/>
                              </w:rPr>
                              <w:t xml:space="preserve">llitsvalgtes rolle og funksjon </w:t>
                            </w:r>
                          </w:p>
                          <w:p w:rsidR="008915F4" w:rsidRPr="0045080A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 xml:space="preserve">bli kjent med forbundets organisasjonsstruktur + planverk </w:t>
                            </w:r>
                          </w:p>
                          <w:p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 xml:space="preserve">gjennomgang av verktøy/materiell (avtaleverk, håndbøker m.m.) </w:t>
                            </w: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 xml:space="preserve">Dette er et obligatorisk kurs for alle nye tillitsvalgte både etter avtaleverket og vedtektene. </w:t>
                            </w: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Ta med Hovedavtale, hovedtariffavtale og Arbeidsmiljøloven om dere har dette. Annet kursmateriell 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fås på kurset. </w:t>
                            </w: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>Dersom du ikke får permisjon med lønn, er det viktig at du tar med avslaget til kurset</w:t>
                            </w:r>
                            <w:r>
                              <w:rPr>
                                <w:color w:val="auto"/>
                              </w:rPr>
                              <w:t xml:space="preserve"> og antall timer du blir trukket.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 Det blir da gitt et stipend fra</w:t>
                            </w:r>
                            <w:r>
                              <w:rPr>
                                <w:color w:val="auto"/>
                              </w:rPr>
                              <w:t xml:space="preserve"> AOF på 157,- /time skattefritt.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 Ved </w:t>
                            </w:r>
                            <w:proofErr w:type="spellStart"/>
                            <w:r w:rsidRPr="00832584">
                              <w:rPr>
                                <w:color w:val="auto"/>
                              </w:rPr>
                              <w:t>evt</w:t>
                            </w:r>
                            <w:proofErr w:type="spellEnd"/>
                            <w:r w:rsidRPr="00832584">
                              <w:rPr>
                                <w:color w:val="auto"/>
                              </w:rPr>
                              <w:t xml:space="preserve"> barnepass, ta kontakt med opplæringsansvarlig i din lokale forening. </w:t>
                            </w:r>
                          </w:p>
                          <w:p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>Det vil ikke bli lagt opp til overnatting på dette kurset</w:t>
                            </w:r>
                            <w:r>
                              <w:rPr>
                                <w:color w:val="auto"/>
                              </w:rPr>
                              <w:t xml:space="preserve">, men dersom noen må overnatte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lang reisevei vil dette bli ordnet. </w:t>
                            </w: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  <w:r w:rsidRPr="000B2ED8">
                              <w:rPr>
                                <w:bCs/>
                                <w:color w:val="auto"/>
                              </w:rPr>
                              <w:t>Lokalforeningen dekker reiseutgifter etter rimeligste reisemåte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kan flere kjøre sammen. </w:t>
                            </w:r>
                            <w:r w:rsidRPr="000B2ED8">
                              <w:rPr>
                                <w:bCs/>
                                <w:color w:val="auto"/>
                              </w:rPr>
                              <w:t xml:space="preserve">Påmeldingen skal være godkjent av din lokale opplæringsansvarlig. </w:t>
                            </w:r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:rsidR="008915F4" w:rsidRPr="00E56E4C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>Ved på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melding, oppgi: navn, adresse, mailadresse,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, fagforening, tariffområde, fødselsdato, verv </w:t>
                            </w:r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 xml:space="preserve">og </w:t>
                            </w:r>
                            <w:proofErr w:type="spellStart"/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>evt</w:t>
                            </w:r>
                            <w:proofErr w:type="spellEnd"/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 xml:space="preserve"> allergier. </w:t>
                            </w:r>
                          </w:p>
                          <w:p w:rsidR="008915F4" w:rsidRPr="00E56E4C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8915F4" w:rsidRPr="000B2ED8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Påmelding til: </w:t>
                            </w:r>
                            <w:proofErr w:type="spellStart"/>
                            <w:r w:rsidRPr="000B2ED8">
                              <w:rPr>
                                <w:bCs/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pr mail: …… </w:t>
                            </w:r>
                            <w:r w:rsidRPr="000B2ED8">
                              <w:rPr>
                                <w:bCs/>
                                <w:color w:val="auto"/>
                              </w:rPr>
                              <w:t>etter avtale om kurset med egen opplæringsansvarlig</w:t>
                            </w:r>
                          </w:p>
                          <w:p w:rsidR="008915F4" w:rsidRPr="000B2ED8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915F4" w:rsidRPr="000B2ED8" w:rsidRDefault="008915F4" w:rsidP="008915F4">
                            <w:pPr>
                              <w:pStyle w:val="Default"/>
                              <w:rPr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Veiledere</w:t>
                            </w:r>
                            <w:r w:rsidRPr="00832584">
                              <w:rPr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Pr="000B2ED8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nn</w:t>
                            </w:r>
                            <w:proofErr w:type="spellEnd"/>
                          </w:p>
                          <w:p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915F4" w:rsidRDefault="008915F4" w:rsidP="008915F4">
                            <w:r w:rsidRPr="000B2ED8">
                              <w:t>Det forutsett</w:t>
                            </w:r>
                            <w:r>
                              <w:t xml:space="preserve">es at man deltar på hele kurset. </w:t>
                            </w:r>
                          </w:p>
                          <w:p w:rsidR="008915F4" w:rsidRPr="000B2ED8" w:rsidRDefault="008915F4" w:rsidP="008915F4">
                            <w:r>
                              <w:t>Med hilsen opplæringsansvarlige i område n</w:t>
                            </w:r>
                          </w:p>
                          <w:p w:rsidR="0098371D" w:rsidRPr="005F4606" w:rsidRDefault="0098371D" w:rsidP="0098371D">
                            <w:pPr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</w:pPr>
                            <w:r w:rsidRPr="005F4606"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  <w:t>er kan du skrive inn ditt budskap ...</w:t>
                            </w:r>
                          </w:p>
                          <w:p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7pt;margin-top:97.15pt;width:542.25pt;height:5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" filled="f" stroked="f" strokeweight=".5pt">
                <v:textbox>
                  <w:txbxContent>
                    <w:p w:rsidR="008915F4" w:rsidRDefault="008915F4" w:rsidP="008915F4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Innkalling til kurs for nye tillitsvalgte; FASE 1</w:t>
                      </w:r>
                    </w:p>
                    <w:p w:rsidR="008915F4" w:rsidRPr="00832584" w:rsidRDefault="008915F4" w:rsidP="008915F4">
                      <w:pPr>
                        <w:pStyle w:val="Defaul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5080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Dato: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dd.nn.åååå</w:t>
                      </w:r>
                      <w:proofErr w:type="spellEnd"/>
                    </w:p>
                    <w:p w:rsidR="008915F4" w:rsidRPr="008915F4" w:rsidRDefault="008915F4" w:rsidP="008915F4">
                      <w:pPr>
                        <w:spacing w:line="270" w:lineRule="atLeast"/>
                        <w:rPr>
                          <w:color w:val="444446"/>
                          <w:sz w:val="20"/>
                        </w:rPr>
                      </w:pPr>
                      <w:r w:rsidRPr="004508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Sted: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nn</w:t>
                      </w:r>
                      <w:proofErr w:type="spellEnd"/>
                    </w:p>
                    <w:p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8915F4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5080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Påmeldingsfrist: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dd.nn.åååå</w:t>
                      </w:r>
                      <w:proofErr w:type="spellEnd"/>
                    </w:p>
                    <w:p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8915F4" w:rsidRPr="0045080A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45080A">
                        <w:rPr>
                          <w:color w:val="auto"/>
                        </w:rPr>
                        <w:t xml:space="preserve">Innholdet i grunnopplæringen på 21 timer er: </w:t>
                      </w:r>
                    </w:p>
                    <w:p w:rsidR="008915F4" w:rsidRPr="0045080A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 w:rsidRPr="0045080A">
                        <w:rPr>
                          <w:color w:val="auto"/>
                        </w:rPr>
                        <w:t xml:space="preserve">- bli kjent med lokalforening og forbund </w:t>
                      </w:r>
                    </w:p>
                    <w:p w:rsidR="008915F4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>bli kjent med ti</w:t>
                      </w:r>
                      <w:r>
                        <w:rPr>
                          <w:color w:val="auto"/>
                        </w:rPr>
                        <w:t xml:space="preserve">llitsvalgtes rolle og funksjon </w:t>
                      </w:r>
                    </w:p>
                    <w:p w:rsidR="008915F4" w:rsidRPr="0045080A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 xml:space="preserve">bli kjent med forbundets organisasjonsstruktur + planverk </w:t>
                      </w:r>
                    </w:p>
                    <w:p w:rsidR="008915F4" w:rsidRPr="0045080A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 xml:space="preserve">gjennomgang av verktøy/materiell (avtaleverk, håndbøker m.m.) </w:t>
                      </w:r>
                    </w:p>
                    <w:p w:rsidR="008915F4" w:rsidRDefault="008915F4" w:rsidP="008915F4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 xml:space="preserve">Dette er et obligatorisk kurs for alle nye tillitsvalgte både etter avtaleverket og vedtektene. </w:t>
                      </w:r>
                    </w:p>
                    <w:p w:rsidR="008915F4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Ta med Hovedavtale, hovedtariffavtale og Arbeidsmiljøloven om dere har dette. Annet kursmateriell </w:t>
                      </w:r>
                      <w:r w:rsidRPr="00832584">
                        <w:rPr>
                          <w:color w:val="auto"/>
                        </w:rPr>
                        <w:t xml:space="preserve">fås på kurset. </w:t>
                      </w:r>
                    </w:p>
                    <w:p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>Dersom du ikke får permisjon med lønn, er det viktig at du tar med avslaget til kurset</w:t>
                      </w:r>
                      <w:r>
                        <w:rPr>
                          <w:color w:val="auto"/>
                        </w:rPr>
                        <w:t xml:space="preserve"> og antall timer du blir trukket.</w:t>
                      </w:r>
                      <w:r w:rsidRPr="00832584">
                        <w:rPr>
                          <w:color w:val="auto"/>
                        </w:rPr>
                        <w:t xml:space="preserve"> Det blir da gitt et stipend fra</w:t>
                      </w:r>
                      <w:r>
                        <w:rPr>
                          <w:color w:val="auto"/>
                        </w:rPr>
                        <w:t xml:space="preserve"> AOF på 1</w:t>
                      </w:r>
                      <w:r>
                        <w:rPr>
                          <w:color w:val="auto"/>
                        </w:rPr>
                        <w:t>57</w:t>
                      </w:r>
                      <w:r>
                        <w:rPr>
                          <w:color w:val="auto"/>
                        </w:rPr>
                        <w:t>,- /time skattefritt.</w:t>
                      </w:r>
                      <w:r w:rsidRPr="00832584">
                        <w:rPr>
                          <w:color w:val="auto"/>
                        </w:rPr>
                        <w:t xml:space="preserve"> Ved </w:t>
                      </w:r>
                      <w:proofErr w:type="spellStart"/>
                      <w:r w:rsidRPr="00832584">
                        <w:rPr>
                          <w:color w:val="auto"/>
                        </w:rPr>
                        <w:t>evt</w:t>
                      </w:r>
                      <w:proofErr w:type="spellEnd"/>
                      <w:r w:rsidRPr="00832584">
                        <w:rPr>
                          <w:color w:val="auto"/>
                        </w:rPr>
                        <w:t xml:space="preserve"> barnepass, ta kontakt med opplæringsansvarlig i din lokale forening. </w:t>
                      </w:r>
                    </w:p>
                    <w:p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915F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>Det vil ikke bli lagt opp til overnatting på dette kurset</w:t>
                      </w:r>
                      <w:r>
                        <w:rPr>
                          <w:color w:val="auto"/>
                        </w:rPr>
                        <w:t xml:space="preserve">, men dersom noen må overnatte </w:t>
                      </w:r>
                      <w:proofErr w:type="spellStart"/>
                      <w:r>
                        <w:rPr>
                          <w:color w:val="auto"/>
                        </w:rPr>
                        <w:t>pga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lang reisevei vil dette bli ordnet. </w:t>
                      </w:r>
                    </w:p>
                    <w:p w:rsidR="008915F4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8915F4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  <w:r w:rsidRPr="000B2ED8">
                        <w:rPr>
                          <w:bCs/>
                          <w:color w:val="auto"/>
                        </w:rPr>
                        <w:t>Lokalforeningen dekker reiseutgifter etter rimeligste reisemåte</w:t>
                      </w:r>
                      <w:r>
                        <w:rPr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evt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kan flere kjøre sammen. </w:t>
                      </w:r>
                      <w:r w:rsidRPr="000B2ED8">
                        <w:rPr>
                          <w:bCs/>
                          <w:color w:val="auto"/>
                        </w:rPr>
                        <w:t xml:space="preserve">Påmeldingen skal være godkjent av din lokale opplæringsansvarlig. </w:t>
                      </w:r>
                    </w:p>
                    <w:p w:rsidR="008915F4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</w:p>
                    <w:p w:rsidR="008915F4" w:rsidRPr="00E56E4C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E56E4C">
                        <w:rPr>
                          <w:b/>
                          <w:bCs/>
                          <w:color w:val="auto"/>
                        </w:rPr>
                        <w:t>Ved på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melding, oppgi: navn, adresse, mailadresse, </w:t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</w:rPr>
                        <w:t>mobilnr</w:t>
                      </w:r>
                      <w:proofErr w:type="spellEnd"/>
                      <w:r>
                        <w:rPr>
                          <w:b/>
                          <w:bCs/>
                          <w:color w:val="auto"/>
                        </w:rPr>
                        <w:t xml:space="preserve">, fagforening, tariffområde, fødselsdato, verv </w:t>
                      </w:r>
                      <w:r w:rsidRPr="00E56E4C">
                        <w:rPr>
                          <w:b/>
                          <w:bCs/>
                          <w:color w:val="auto"/>
                        </w:rPr>
                        <w:t xml:space="preserve">og </w:t>
                      </w:r>
                      <w:proofErr w:type="spellStart"/>
                      <w:r w:rsidRPr="00E56E4C">
                        <w:rPr>
                          <w:b/>
                          <w:bCs/>
                          <w:color w:val="auto"/>
                        </w:rPr>
                        <w:t>evt</w:t>
                      </w:r>
                      <w:proofErr w:type="spellEnd"/>
                      <w:r w:rsidRPr="00E56E4C">
                        <w:rPr>
                          <w:b/>
                          <w:bCs/>
                          <w:color w:val="auto"/>
                        </w:rPr>
                        <w:t xml:space="preserve"> allergier. </w:t>
                      </w:r>
                    </w:p>
                    <w:p w:rsidR="008915F4" w:rsidRPr="00E56E4C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</w:p>
                    <w:p w:rsidR="008915F4" w:rsidRPr="000B2ED8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Påmelding til: </w:t>
                      </w:r>
                      <w:proofErr w:type="spellStart"/>
                      <w:r w:rsidRPr="000B2ED8">
                        <w:rPr>
                          <w:bCs/>
                          <w:color w:val="auto"/>
                        </w:rPr>
                        <w:t>n</w:t>
                      </w:r>
                      <w:r>
                        <w:rPr>
                          <w:bCs/>
                          <w:color w:val="auto"/>
                        </w:rPr>
                        <w:t>n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pr mail: …… </w:t>
                      </w:r>
                      <w:r w:rsidRPr="000B2ED8">
                        <w:rPr>
                          <w:bCs/>
                          <w:color w:val="auto"/>
                        </w:rPr>
                        <w:t>etter avtale om kurset med egen opplæringsansvarlig</w:t>
                      </w:r>
                    </w:p>
                    <w:p w:rsidR="008915F4" w:rsidRPr="000B2ED8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915F4" w:rsidRPr="000B2ED8" w:rsidRDefault="008915F4" w:rsidP="008915F4">
                      <w:pPr>
                        <w:pStyle w:val="Default"/>
                        <w:rPr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Veiledere</w:t>
                      </w:r>
                      <w:r w:rsidRPr="00832584">
                        <w:rPr>
                          <w:b/>
                          <w:bCs/>
                          <w:color w:val="auto"/>
                        </w:rPr>
                        <w:t>:</w:t>
                      </w:r>
                      <w:r w:rsidRPr="000B2ED8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nn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og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nn</w:t>
                      </w:r>
                      <w:proofErr w:type="spellEnd"/>
                    </w:p>
                    <w:p w:rsidR="008915F4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8915F4" w:rsidRDefault="008915F4" w:rsidP="008915F4">
                      <w:r w:rsidRPr="000B2ED8">
                        <w:t>Det forutsett</w:t>
                      </w:r>
                      <w:r>
                        <w:t xml:space="preserve">es at man deltar på hele kurset. </w:t>
                      </w:r>
                    </w:p>
                    <w:p w:rsidR="008915F4" w:rsidRPr="000B2ED8" w:rsidRDefault="008915F4" w:rsidP="008915F4">
                      <w:r>
                        <w:t>Med hilsen opplæringsansvarlige i område n</w:t>
                      </w:r>
                    </w:p>
                    <w:p w:rsidR="0098371D" w:rsidRPr="005F4606" w:rsidRDefault="0098371D" w:rsidP="0098371D">
                      <w:pPr>
                        <w:rPr>
                          <w:rFonts w:ascii="Source Sans Pro" w:hAnsi="Source Sans Pro"/>
                          <w:sz w:val="56"/>
                          <w:szCs w:val="56"/>
                        </w:rPr>
                      </w:pPr>
                      <w:r w:rsidRPr="005F4606">
                        <w:rPr>
                          <w:rFonts w:ascii="Source Sans Pro" w:hAnsi="Source Sans Pro"/>
                          <w:sz w:val="56"/>
                          <w:szCs w:val="56"/>
                        </w:rPr>
                        <w:t>er kan du skrive inn ditt budskap ...</w:t>
                      </w:r>
                    </w:p>
                    <w:p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B"/>
    <w:rsid w:val="002C14A9"/>
    <w:rsid w:val="003B13DA"/>
    <w:rsid w:val="004652C1"/>
    <w:rsid w:val="005F4606"/>
    <w:rsid w:val="008915F4"/>
    <w:rsid w:val="008B659B"/>
    <w:rsid w:val="0098371D"/>
    <w:rsid w:val="00BF5FFF"/>
    <w:rsid w:val="00E238AB"/>
    <w:rsid w:val="00E43425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CF9D1D79.dotm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Schrøder, Monika</cp:lastModifiedBy>
  <cp:revision>2</cp:revision>
  <dcterms:created xsi:type="dcterms:W3CDTF">2021-06-15T11:12:00Z</dcterms:created>
  <dcterms:modified xsi:type="dcterms:W3CDTF">2021-06-15T11:12:00Z</dcterms:modified>
</cp:coreProperties>
</file>