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1" w:rsidRPr="003E63CA" w:rsidRDefault="002F08C1" w:rsidP="00332A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63CA">
        <w:rPr>
          <w:rFonts w:ascii="Times New Roman" w:hAnsi="Times New Roman" w:cs="Times New Roman"/>
          <w:b/>
          <w:sz w:val="72"/>
          <w:szCs w:val="72"/>
        </w:rPr>
        <w:t>EVALUERING</w:t>
      </w:r>
    </w:p>
    <w:p w:rsidR="002F08C1" w:rsidRDefault="002F08C1" w:rsidP="002F08C1">
      <w:pPr>
        <w:jc w:val="center"/>
        <w:rPr>
          <w:rFonts w:ascii="Times New Roman" w:hAnsi="Times New Roman" w:cs="Times New Roman"/>
          <w:sz w:val="48"/>
          <w:szCs w:val="48"/>
        </w:rPr>
      </w:pPr>
      <w:r w:rsidRPr="003E63CA">
        <w:rPr>
          <w:rFonts w:ascii="Times New Roman" w:hAnsi="Times New Roman" w:cs="Times New Roman"/>
          <w:sz w:val="48"/>
          <w:szCs w:val="48"/>
        </w:rPr>
        <w:t>Kurs….............</w:t>
      </w:r>
      <w:r w:rsidR="003E63CA">
        <w:rPr>
          <w:rFonts w:ascii="Times New Roman" w:hAnsi="Times New Roman" w:cs="Times New Roman"/>
          <w:sz w:val="48"/>
          <w:szCs w:val="48"/>
        </w:rPr>
        <w:t>....</w:t>
      </w:r>
      <w:r w:rsidRPr="003E63CA">
        <w:rPr>
          <w:rFonts w:ascii="Times New Roman" w:hAnsi="Times New Roman" w:cs="Times New Roman"/>
          <w:sz w:val="48"/>
          <w:szCs w:val="48"/>
        </w:rPr>
        <w:t>.</w:t>
      </w:r>
    </w:p>
    <w:p w:rsidR="00A97FF5" w:rsidRPr="00332A59" w:rsidRDefault="00A97FF5" w:rsidP="00332A59">
      <w:pPr>
        <w:rPr>
          <w:rFonts w:ascii="Times New Roman" w:hAnsi="Times New Roman" w:cs="Times New Roman"/>
          <w:sz w:val="16"/>
          <w:szCs w:val="16"/>
        </w:rPr>
      </w:pPr>
    </w:p>
    <w:p w:rsidR="002F08C1" w:rsidRPr="003E63CA" w:rsidRDefault="002F08C1" w:rsidP="002F08C1">
      <w:pPr>
        <w:rPr>
          <w:rFonts w:ascii="Times New Roman" w:hAnsi="Times New Roman" w:cs="Times New Roman"/>
          <w:sz w:val="36"/>
          <w:szCs w:val="36"/>
        </w:rPr>
      </w:pPr>
      <w:r w:rsidRPr="003E63CA">
        <w:rPr>
          <w:rFonts w:ascii="Times New Roman" w:hAnsi="Times New Roman" w:cs="Times New Roman"/>
          <w:sz w:val="36"/>
          <w:szCs w:val="36"/>
        </w:rPr>
        <w:t>Sted:</w:t>
      </w:r>
    </w:p>
    <w:p w:rsidR="00A97FF5" w:rsidRPr="00A97FF5" w:rsidRDefault="002F08C1" w:rsidP="002F08C1">
      <w:pPr>
        <w:rPr>
          <w:rFonts w:ascii="Times New Roman" w:hAnsi="Times New Roman" w:cs="Times New Roman"/>
          <w:sz w:val="36"/>
          <w:szCs w:val="36"/>
        </w:rPr>
      </w:pPr>
      <w:r w:rsidRPr="003E63CA">
        <w:rPr>
          <w:rFonts w:ascii="Times New Roman" w:hAnsi="Times New Roman" w:cs="Times New Roman"/>
          <w:sz w:val="36"/>
          <w:szCs w:val="36"/>
        </w:rPr>
        <w:t>Dato: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C1" w:rsidRPr="003E63CA" w:rsidTr="009E795A">
        <w:tc>
          <w:tcPr>
            <w:tcW w:w="9062" w:type="dxa"/>
          </w:tcPr>
          <w:p w:rsidR="002F08C1" w:rsidRPr="003E63CA" w:rsidRDefault="002F08C1" w:rsidP="003E63CA">
            <w:pPr>
              <w:pStyle w:val="Listeavsnit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63CA">
              <w:rPr>
                <w:rFonts w:ascii="Times New Roman" w:hAnsi="Times New Roman" w:cs="Times New Roman"/>
                <w:b/>
                <w:sz w:val="40"/>
                <w:szCs w:val="40"/>
              </w:rPr>
              <w:t>Kursinnhold</w:t>
            </w:r>
          </w:p>
        </w:tc>
      </w:tr>
    </w:tbl>
    <w:p w:rsidR="002F08C1" w:rsidRPr="003E63CA" w:rsidRDefault="002F08C1" w:rsidP="002F08C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C1" w:rsidRPr="003E63CA" w:rsidTr="00E51904">
        <w:tc>
          <w:tcPr>
            <w:tcW w:w="9062" w:type="dxa"/>
          </w:tcPr>
          <w:p w:rsidR="002F08C1" w:rsidRPr="003E63CA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Egne forventninger:</w:t>
            </w:r>
          </w:p>
          <w:p w:rsidR="002F08C1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CA" w:rsidRDefault="003E63CA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CA" w:rsidRPr="003E63CA" w:rsidRDefault="003E63CA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F5" w:rsidRPr="00332A59" w:rsidRDefault="00A97FF5" w:rsidP="00332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C1" w:rsidRPr="003E63CA" w:rsidTr="00E51904">
        <w:tc>
          <w:tcPr>
            <w:tcW w:w="9062" w:type="dxa"/>
          </w:tcPr>
          <w:p w:rsidR="002F08C1" w:rsidRPr="003E63CA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Oppfylte forventninger:</w:t>
            </w:r>
          </w:p>
          <w:p w:rsidR="002F08C1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CA" w:rsidRPr="003E63CA" w:rsidRDefault="003E63CA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8C1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F5" w:rsidRPr="003E63CA" w:rsidRDefault="00A97FF5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C1" w:rsidRPr="003E63CA" w:rsidTr="00E51904">
        <w:tc>
          <w:tcPr>
            <w:tcW w:w="9062" w:type="dxa"/>
          </w:tcPr>
          <w:p w:rsidR="002F08C1" w:rsidRDefault="002F08C1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Ikke oppfylte forventninger:</w:t>
            </w:r>
          </w:p>
          <w:p w:rsidR="003E63CA" w:rsidRPr="003E63CA" w:rsidRDefault="003E63CA" w:rsidP="003E63CA">
            <w:pPr>
              <w:pStyle w:val="Listeavsnit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8C1" w:rsidRPr="00332A59" w:rsidRDefault="002F08C1" w:rsidP="00332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8C1" w:rsidRDefault="002F08C1" w:rsidP="002F08C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A59" w:rsidRPr="003E63CA" w:rsidTr="007E4663">
        <w:tc>
          <w:tcPr>
            <w:tcW w:w="9062" w:type="dxa"/>
          </w:tcPr>
          <w:p w:rsidR="00332A59" w:rsidRPr="003E63CA" w:rsidRDefault="00332A59" w:rsidP="00332A59">
            <w:pPr>
              <w:pStyle w:val="Listeavsnit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63CA">
              <w:rPr>
                <w:rFonts w:ascii="Times New Roman" w:hAnsi="Times New Roman" w:cs="Times New Roman"/>
                <w:b/>
                <w:sz w:val="40"/>
                <w:szCs w:val="40"/>
              </w:rPr>
              <w:t>Kursledere/forelesere</w:t>
            </w:r>
          </w:p>
        </w:tc>
      </w:tr>
    </w:tbl>
    <w:p w:rsidR="00332A59" w:rsidRPr="003E63CA" w:rsidRDefault="00332A59" w:rsidP="00332A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332A59" w:rsidRPr="003E63CA" w:rsidTr="007E4663">
        <w:tc>
          <w:tcPr>
            <w:tcW w:w="2122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3118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Evne til å formidle</w:t>
            </w:r>
          </w:p>
        </w:tc>
        <w:tc>
          <w:tcPr>
            <w:tcW w:w="3822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Er det noe foreleser kan gjøre annerledes/bedre?</w:t>
            </w:r>
          </w:p>
        </w:tc>
      </w:tr>
      <w:tr w:rsidR="00332A59" w:rsidRPr="003E63CA" w:rsidTr="007E4663">
        <w:tc>
          <w:tcPr>
            <w:tcW w:w="2122" w:type="dxa"/>
          </w:tcPr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</w:rPr>
            </w:pPr>
          </w:p>
          <w:p w:rsidR="00420D6C" w:rsidRPr="003E63CA" w:rsidRDefault="00420D6C" w:rsidP="007E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</w:rPr>
            </w:pPr>
          </w:p>
        </w:tc>
      </w:tr>
      <w:tr w:rsidR="00332A59" w:rsidRPr="003E63CA" w:rsidTr="007E4663">
        <w:tc>
          <w:tcPr>
            <w:tcW w:w="2122" w:type="dxa"/>
          </w:tcPr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32A59" w:rsidRPr="003E63CA" w:rsidRDefault="00332A59" w:rsidP="007E4663">
            <w:pPr>
              <w:rPr>
                <w:rFonts w:ascii="Times New Roman" w:hAnsi="Times New Roman" w:cs="Times New Roman"/>
              </w:rPr>
            </w:pPr>
          </w:p>
        </w:tc>
      </w:tr>
    </w:tbl>
    <w:p w:rsidR="00332A59" w:rsidRPr="009E795A" w:rsidRDefault="00332A59" w:rsidP="00332A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A59" w:rsidRPr="003E63CA" w:rsidTr="00332A59">
        <w:tc>
          <w:tcPr>
            <w:tcW w:w="9209" w:type="dxa"/>
          </w:tcPr>
          <w:p w:rsidR="00332A59" w:rsidRPr="003E63CA" w:rsidRDefault="00332A59" w:rsidP="007E4663">
            <w:pPr>
              <w:pStyle w:val="Listeavsnit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63CA">
              <w:rPr>
                <w:rFonts w:ascii="Times New Roman" w:hAnsi="Times New Roman" w:cs="Times New Roman"/>
                <w:b/>
                <w:sz w:val="40"/>
                <w:szCs w:val="40"/>
              </w:rPr>
              <w:t>Andre vurderinger</w:t>
            </w:r>
          </w:p>
        </w:tc>
      </w:tr>
    </w:tbl>
    <w:p w:rsidR="00332A59" w:rsidRPr="009E795A" w:rsidRDefault="00332A59" w:rsidP="00332A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Hvordan fikk du kjennskap til kurset? Hvor/hvem kom informasjonen fra?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 xml:space="preserve">Er det emner du savner, eller emner det bør brukes </w:t>
            </w:r>
            <w:r w:rsidRPr="00332A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mer</w:t>
            </w: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 xml:space="preserve"> tid på?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 xml:space="preserve">Er det emner det bør brukes </w:t>
            </w:r>
            <w:r w:rsidRPr="00332A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mindre</w:t>
            </w: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 xml:space="preserve"> tid på?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Hva trenger du mer av/dypere kjennskap til for å trygge deg i rollen som tilli</w:t>
            </w:r>
            <w:r w:rsidR="00420D6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svalgt?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6C" w:rsidRPr="003E63CA" w:rsidRDefault="00420D6C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Dine kommentarer til kursmateriellet: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Hvilke tillits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valgtoppgaver er du tryggere på etter å ha gjennomført dette k</w:t>
            </w: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urset?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59" w:rsidRPr="003E63CA" w:rsidTr="00332A59">
        <w:tc>
          <w:tcPr>
            <w:tcW w:w="9209" w:type="dxa"/>
          </w:tcPr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Øvrige kommentarer:</w:t>
            </w:r>
          </w:p>
          <w:p w:rsidR="00332A59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6C" w:rsidRDefault="00420D6C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59" w:rsidRPr="003E63CA" w:rsidRDefault="00332A59" w:rsidP="007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FF5" w:rsidRDefault="00A97FF5" w:rsidP="002F08C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FF5" w:rsidRPr="003E63CA" w:rsidTr="00E51904">
        <w:tc>
          <w:tcPr>
            <w:tcW w:w="9062" w:type="dxa"/>
          </w:tcPr>
          <w:p w:rsidR="00A97FF5" w:rsidRPr="003E63CA" w:rsidRDefault="00A97FF5" w:rsidP="00A97FF5">
            <w:pPr>
              <w:pStyle w:val="Listeavsnit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63CA">
              <w:rPr>
                <w:rFonts w:ascii="Times New Roman" w:hAnsi="Times New Roman" w:cs="Times New Roman"/>
                <w:b/>
                <w:sz w:val="40"/>
                <w:szCs w:val="40"/>
              </w:rPr>
              <w:t>Din opplevelse av hotellet/lokalene</w:t>
            </w:r>
          </w:p>
        </w:tc>
      </w:tr>
    </w:tbl>
    <w:p w:rsidR="00A97FF5" w:rsidRPr="00A97FF5" w:rsidRDefault="00A97FF5" w:rsidP="00A97FF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FF5" w:rsidRPr="003E63CA" w:rsidTr="00E51904">
        <w:tc>
          <w:tcPr>
            <w:tcW w:w="9062" w:type="dxa"/>
          </w:tcPr>
          <w:p w:rsidR="00A97FF5" w:rsidRDefault="00A97FF5" w:rsidP="00E5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Måltider/service/</w:t>
            </w:r>
            <w:r w:rsidR="00420D6C">
              <w:rPr>
                <w:rFonts w:ascii="Times New Roman" w:hAnsi="Times New Roman" w:cs="Times New Roman"/>
                <w:sz w:val="28"/>
                <w:szCs w:val="28"/>
              </w:rPr>
              <w:t>kurslokaler</w:t>
            </w:r>
            <w:r w:rsidR="009E79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E63CA">
              <w:rPr>
                <w:rFonts w:ascii="Times New Roman" w:hAnsi="Times New Roman" w:cs="Times New Roman"/>
                <w:sz w:val="28"/>
                <w:szCs w:val="28"/>
              </w:rPr>
              <w:t>rydding/renhold/rommet:</w:t>
            </w:r>
          </w:p>
          <w:p w:rsidR="00A97FF5" w:rsidRDefault="00A97FF5" w:rsidP="00E5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F5" w:rsidRDefault="00A97FF5" w:rsidP="00E5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5A" w:rsidRDefault="009E795A" w:rsidP="00E5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F5" w:rsidRPr="003E63CA" w:rsidRDefault="00A97FF5" w:rsidP="00E5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F5" w:rsidRPr="003E63CA" w:rsidRDefault="00A97FF5" w:rsidP="00E51904">
            <w:pPr>
              <w:rPr>
                <w:rFonts w:ascii="Times New Roman" w:hAnsi="Times New Roman" w:cs="Times New Roman"/>
              </w:rPr>
            </w:pPr>
          </w:p>
        </w:tc>
      </w:tr>
    </w:tbl>
    <w:p w:rsidR="002F08C1" w:rsidRPr="003E63CA" w:rsidRDefault="002F08C1" w:rsidP="002F08C1">
      <w:pPr>
        <w:rPr>
          <w:rFonts w:ascii="Times New Roman" w:hAnsi="Times New Roman" w:cs="Times New Roman"/>
        </w:rPr>
      </w:pPr>
    </w:p>
    <w:p w:rsidR="003E63CA" w:rsidRPr="003E63CA" w:rsidRDefault="003E63CA" w:rsidP="002F08C1">
      <w:pPr>
        <w:rPr>
          <w:rFonts w:ascii="Times New Roman" w:hAnsi="Times New Roman" w:cs="Times New Roman"/>
        </w:rPr>
      </w:pPr>
    </w:p>
    <w:sectPr w:rsidR="003E63CA" w:rsidRPr="003E63CA" w:rsidSect="009E795A">
      <w:head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F5" w:rsidRDefault="00A97FF5" w:rsidP="00A97FF5">
      <w:pPr>
        <w:spacing w:after="0" w:line="240" w:lineRule="auto"/>
      </w:pPr>
      <w:r>
        <w:separator/>
      </w:r>
    </w:p>
  </w:endnote>
  <w:endnote w:type="continuationSeparator" w:id="0">
    <w:p w:rsidR="00A97FF5" w:rsidRDefault="00A97FF5" w:rsidP="00A9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F5" w:rsidRDefault="00A97FF5" w:rsidP="00A97FF5">
      <w:pPr>
        <w:spacing w:after="0" w:line="240" w:lineRule="auto"/>
      </w:pPr>
      <w:r>
        <w:separator/>
      </w:r>
    </w:p>
  </w:footnote>
  <w:footnote w:type="continuationSeparator" w:id="0">
    <w:p w:rsidR="00A97FF5" w:rsidRDefault="00A97FF5" w:rsidP="00A9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9" w:rsidRDefault="00332A59" w:rsidP="00332A59">
    <w:pPr>
      <w:pStyle w:val="Topptekst"/>
      <w:jc w:val="center"/>
    </w:pPr>
    <w:r>
      <w:rPr>
        <w:noProof/>
        <w:color w:val="1F497D"/>
        <w:lang w:eastAsia="nb-NO"/>
      </w:rPr>
      <w:drawing>
        <wp:inline distT="0" distB="0" distL="0" distR="0" wp14:anchorId="504A0CFE" wp14:editId="43E13A0D">
          <wp:extent cx="1521974" cy="295200"/>
          <wp:effectExtent l="0" t="0" r="2540" b="0"/>
          <wp:docPr id="1" name="Bilde 1" descr="Fagforbund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52" cy="30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C9B"/>
    <w:multiLevelType w:val="hybridMultilevel"/>
    <w:tmpl w:val="F8DE02B2"/>
    <w:lvl w:ilvl="0" w:tplc="F2BA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05E"/>
    <w:multiLevelType w:val="hybridMultilevel"/>
    <w:tmpl w:val="4224C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C1"/>
    <w:rsid w:val="000F205C"/>
    <w:rsid w:val="002F08C1"/>
    <w:rsid w:val="00332A59"/>
    <w:rsid w:val="003E63CA"/>
    <w:rsid w:val="00420D6C"/>
    <w:rsid w:val="004F2FF9"/>
    <w:rsid w:val="009E795A"/>
    <w:rsid w:val="00A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75B7-16EA-47C4-8527-EEAA665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08C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7FF5"/>
  </w:style>
  <w:style w:type="paragraph" w:styleId="Bunntekst">
    <w:name w:val="footer"/>
    <w:basedOn w:val="Normal"/>
    <w:link w:val="BunntekstTegn"/>
    <w:uiPriority w:val="99"/>
    <w:unhideWhenUsed/>
    <w:rsid w:val="00A9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7FF5"/>
  </w:style>
  <w:style w:type="paragraph" w:styleId="Bobletekst">
    <w:name w:val="Balloon Text"/>
    <w:basedOn w:val="Normal"/>
    <w:link w:val="BobletekstTegn"/>
    <w:uiPriority w:val="99"/>
    <w:semiHidden/>
    <w:unhideWhenUsed/>
    <w:rsid w:val="00A9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111A.C7CEF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25E1-437C-44F0-A347-1BF0598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51A0AD36.dotm</Template>
  <TotalTime>14</TotalTime>
  <Pages>2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Lodden, Marit Brekke</dc:creator>
  <cp:keywords/>
  <dc:description/>
  <cp:lastModifiedBy>Lodden, Marit Brekke</cp:lastModifiedBy>
  <cp:revision>3</cp:revision>
  <cp:lastPrinted>2017-08-09T12:56:00Z</cp:lastPrinted>
  <dcterms:created xsi:type="dcterms:W3CDTF">2019-05-08T09:10:00Z</dcterms:created>
  <dcterms:modified xsi:type="dcterms:W3CDTF">2019-05-08T09:24:00Z</dcterms:modified>
</cp:coreProperties>
</file>