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8A0A" w14:textId="6DA46DD2" w:rsidR="0045124F" w:rsidRDefault="0045124F" w:rsidP="15D35542">
      <w:pPr>
        <w:jc w:val="right"/>
        <w:rPr>
          <w:lang w:val="nb-NO"/>
        </w:rPr>
      </w:pPr>
      <w:r w:rsidRPr="15D35542">
        <w:rPr>
          <w:rFonts w:ascii="TheSans B4 SemiLight" w:hAnsi="TheSans B4 SemiLight"/>
          <w:sz w:val="20"/>
          <w:szCs w:val="20"/>
          <w:lang w:val="nb-NO"/>
        </w:rPr>
        <w:t xml:space="preserve">Oslo </w:t>
      </w:r>
      <w:r w:rsidR="7F9C025D" w:rsidRPr="15D35542">
        <w:rPr>
          <w:rFonts w:ascii="TheSans B4 SemiLight" w:hAnsi="TheSans B4 SemiLight"/>
          <w:sz w:val="20"/>
          <w:szCs w:val="20"/>
          <w:lang w:val="nb-NO"/>
        </w:rPr>
        <w:t>10</w:t>
      </w:r>
      <w:r w:rsidRPr="15D35542">
        <w:rPr>
          <w:rFonts w:ascii="TheSans B4 SemiLight" w:hAnsi="TheSans B4 SemiLight"/>
          <w:sz w:val="20"/>
          <w:szCs w:val="20"/>
          <w:lang w:val="nb-NO"/>
        </w:rPr>
        <w:fldChar w:fldCharType="begin"/>
      </w:r>
      <w:r w:rsidRPr="15D35542">
        <w:rPr>
          <w:rFonts w:ascii="TheSans B4 SemiLight" w:hAnsi="TheSans B4 SemiLight"/>
          <w:sz w:val="20"/>
          <w:szCs w:val="20"/>
          <w:lang w:val="nb-NO"/>
        </w:rPr>
        <w:instrText xml:space="preserve"> DATE </w:instrText>
      </w:r>
      <w:r w:rsidRPr="15D35542">
        <w:rPr>
          <w:rFonts w:ascii="TheSans B4 SemiLight" w:hAnsi="TheSans B4 SemiLight"/>
          <w:sz w:val="20"/>
          <w:szCs w:val="20"/>
          <w:lang w:val="nb-NO"/>
        </w:rPr>
        <w:fldChar w:fldCharType="separate"/>
      </w:r>
      <w:r w:rsidR="003B78C2">
        <w:rPr>
          <w:rFonts w:ascii="TheSans B4 SemiLight" w:hAnsi="TheSans B4 SemiLight"/>
          <w:noProof/>
          <w:sz w:val="20"/>
          <w:szCs w:val="20"/>
          <w:lang w:val="nb-NO"/>
        </w:rPr>
        <w:t>15.01.2024</w:t>
      </w:r>
      <w:r w:rsidRPr="15D35542">
        <w:rPr>
          <w:rFonts w:ascii="TheSans B4 SemiLight" w:hAnsi="TheSans B4 SemiLight"/>
          <w:sz w:val="20"/>
          <w:szCs w:val="20"/>
          <w:lang w:val="nb-NO"/>
        </w:rPr>
        <w:fldChar w:fldCharType="end"/>
      </w:r>
      <w:r w:rsidR="37170EFF" w:rsidRPr="15D35542">
        <w:rPr>
          <w:lang w:val="nb-NO"/>
        </w:rPr>
        <w:t>01.2024</w:t>
      </w:r>
    </w:p>
    <w:p w14:paraId="672A6659" w14:textId="77777777" w:rsidR="0045124F" w:rsidRDefault="0045124F">
      <w:pPr>
        <w:rPr>
          <w:szCs w:val="22"/>
          <w:lang w:val="nb-NO"/>
        </w:rPr>
      </w:pPr>
    </w:p>
    <w:p w14:paraId="5FEBFE58" w14:textId="77777777" w:rsidR="00B76CA1" w:rsidRPr="00B76CA1" w:rsidRDefault="00B76CA1" w:rsidP="00B76CA1">
      <w:pPr>
        <w:pStyle w:val="Overskrift1"/>
        <w:rPr>
          <w:rFonts w:ascii="Arial" w:hAnsi="Arial"/>
          <w:sz w:val="40"/>
          <w:szCs w:val="40"/>
          <w:lang w:val="nb-NO"/>
        </w:rPr>
      </w:pPr>
      <w:r w:rsidRPr="00B76CA1">
        <w:rPr>
          <w:rFonts w:ascii="Arial" w:hAnsi="Arial"/>
          <w:sz w:val="40"/>
          <w:szCs w:val="40"/>
          <w:lang w:val="nb-NO"/>
        </w:rPr>
        <w:t xml:space="preserve">Styret forslag til valgkomiteen </w:t>
      </w:r>
    </w:p>
    <w:p w14:paraId="0A37501D" w14:textId="77777777" w:rsidR="00B76CA1" w:rsidRPr="00B76CA1" w:rsidRDefault="00B76CA1" w:rsidP="00B76CA1">
      <w:pPr>
        <w:rPr>
          <w:rFonts w:ascii="Arial" w:hAnsi="Arial" w:cs="Arial"/>
          <w:sz w:val="24"/>
          <w:lang w:val="nb-NO"/>
        </w:rPr>
      </w:pPr>
    </w:p>
    <w:p w14:paraId="5DAB6C7B" w14:textId="77777777" w:rsidR="00B76CA1" w:rsidRDefault="00B76CA1" w:rsidP="00B76CA1">
      <w:pPr>
        <w:rPr>
          <w:rFonts w:ascii="Arial" w:hAnsi="Arial" w:cs="Arial"/>
          <w:b/>
          <w:bCs/>
          <w:sz w:val="24"/>
          <w:lang w:val="nb-NO"/>
        </w:rPr>
      </w:pPr>
    </w:p>
    <w:p w14:paraId="3BF3D9F8" w14:textId="77777777" w:rsidR="00B76CA1" w:rsidRPr="00B76CA1" w:rsidRDefault="00B76CA1" w:rsidP="00B76CA1">
      <w:pPr>
        <w:rPr>
          <w:rFonts w:ascii="Arial" w:hAnsi="Arial" w:cs="Arial"/>
          <w:sz w:val="24"/>
          <w:lang w:val="nb-NO"/>
        </w:rPr>
      </w:pPr>
      <w:r w:rsidRPr="00B76CA1">
        <w:rPr>
          <w:rFonts w:ascii="Arial" w:hAnsi="Arial" w:cs="Arial"/>
          <w:b/>
          <w:bCs/>
          <w:sz w:val="24"/>
          <w:lang w:val="nb-NO"/>
        </w:rPr>
        <w:t>Leder:</w:t>
      </w:r>
      <w:r w:rsidRPr="00B76CA1">
        <w:rPr>
          <w:rFonts w:ascii="Arial" w:hAnsi="Arial" w:cs="Arial"/>
          <w:sz w:val="24"/>
          <w:lang w:val="nb-NO"/>
        </w:rPr>
        <w:t xml:space="preserve"> </w:t>
      </w:r>
      <w:r w:rsidRPr="00B76CA1">
        <w:rPr>
          <w:rFonts w:ascii="Arial" w:hAnsi="Arial" w:cs="Arial"/>
          <w:sz w:val="24"/>
          <w:lang w:val="nb-NO"/>
        </w:rPr>
        <w:tab/>
      </w:r>
      <w:r w:rsidRPr="00B76CA1">
        <w:rPr>
          <w:rFonts w:ascii="Arial" w:hAnsi="Arial" w:cs="Arial"/>
          <w:sz w:val="24"/>
          <w:lang w:val="nb-NO"/>
        </w:rPr>
        <w:tab/>
        <w:t xml:space="preserve">Siri Ingeborg Fossheim </w:t>
      </w:r>
    </w:p>
    <w:p w14:paraId="2D78792E" w14:textId="77777777" w:rsidR="00B76CA1" w:rsidRPr="00B76CA1" w:rsidRDefault="00B76CA1" w:rsidP="00B76CA1">
      <w:pPr>
        <w:rPr>
          <w:rFonts w:ascii="Arial" w:hAnsi="Arial" w:cs="Arial"/>
          <w:b/>
          <w:bCs/>
          <w:sz w:val="24"/>
          <w:lang w:val="nb-NO"/>
        </w:rPr>
      </w:pPr>
      <w:r w:rsidRPr="00B76CA1">
        <w:rPr>
          <w:rFonts w:ascii="Arial" w:hAnsi="Arial" w:cs="Arial"/>
          <w:b/>
          <w:bCs/>
          <w:sz w:val="24"/>
          <w:lang w:val="nb-NO"/>
        </w:rPr>
        <w:t>Oslo Kommune:</w:t>
      </w:r>
      <w:r w:rsidRPr="00B76CA1">
        <w:rPr>
          <w:rFonts w:ascii="Arial" w:hAnsi="Arial" w:cs="Arial"/>
          <w:sz w:val="24"/>
          <w:lang w:val="nb-NO"/>
        </w:rPr>
        <w:t xml:space="preserve"> </w:t>
      </w:r>
      <w:r w:rsidRPr="00B76CA1">
        <w:rPr>
          <w:rFonts w:ascii="Arial" w:hAnsi="Arial" w:cs="Arial"/>
          <w:sz w:val="24"/>
          <w:lang w:val="nb-NO"/>
        </w:rPr>
        <w:tab/>
        <w:t xml:space="preserve">Lars Ole </w:t>
      </w:r>
      <w:proofErr w:type="spellStart"/>
      <w:r w:rsidRPr="00B76CA1">
        <w:rPr>
          <w:rFonts w:ascii="Arial" w:hAnsi="Arial" w:cs="Arial"/>
          <w:sz w:val="24"/>
          <w:lang w:val="nb-NO"/>
        </w:rPr>
        <w:t>Beichmann</w:t>
      </w:r>
      <w:proofErr w:type="spellEnd"/>
    </w:p>
    <w:p w14:paraId="17D0AB1D" w14:textId="69D8C527" w:rsidR="00B76CA1" w:rsidRPr="003B78C2" w:rsidRDefault="00B76CA1" w:rsidP="15D35542">
      <w:pPr>
        <w:rPr>
          <w:rFonts w:ascii="Arial" w:eastAsia="Arial" w:hAnsi="Arial" w:cs="Arial"/>
          <w:sz w:val="24"/>
          <w:lang w:val="nb-NO"/>
        </w:rPr>
      </w:pPr>
      <w:r w:rsidRPr="15D35542">
        <w:rPr>
          <w:rFonts w:ascii="Arial" w:hAnsi="Arial" w:cs="Arial"/>
          <w:b/>
          <w:bCs/>
          <w:sz w:val="24"/>
          <w:lang w:val="nb-NO"/>
        </w:rPr>
        <w:t xml:space="preserve">Privat: </w:t>
      </w:r>
      <w:r w:rsidRPr="003B78C2">
        <w:rPr>
          <w:lang w:val="nb-NO"/>
        </w:rPr>
        <w:tab/>
      </w:r>
      <w:r w:rsidRPr="003B78C2">
        <w:rPr>
          <w:lang w:val="nb-NO"/>
        </w:rPr>
        <w:tab/>
      </w:r>
      <w:r w:rsidR="28AC8A96" w:rsidRPr="003B78C2">
        <w:rPr>
          <w:rFonts w:ascii="Arial" w:eastAsia="Arial" w:hAnsi="Arial" w:cs="Arial"/>
          <w:sz w:val="24"/>
          <w:lang w:val="nb-NO"/>
        </w:rPr>
        <w:t>Lene Strømsø</w:t>
      </w:r>
    </w:p>
    <w:p w14:paraId="182EC96E" w14:textId="2370F2B7" w:rsidR="00B76CA1" w:rsidRPr="00B76CA1" w:rsidRDefault="00B76CA1" w:rsidP="15D35542">
      <w:pPr>
        <w:rPr>
          <w:rFonts w:ascii="Arial" w:hAnsi="Arial" w:cs="Arial"/>
          <w:sz w:val="24"/>
          <w:lang w:val="sv-SE"/>
        </w:rPr>
      </w:pPr>
      <w:r w:rsidRPr="20C2C7E4">
        <w:rPr>
          <w:rFonts w:ascii="Arial" w:hAnsi="Arial" w:cs="Arial"/>
          <w:b/>
          <w:bCs/>
          <w:sz w:val="24"/>
          <w:lang w:val="sv-SE"/>
        </w:rPr>
        <w:t xml:space="preserve">SKA: </w:t>
      </w:r>
      <w:r w:rsidRPr="003B78C2">
        <w:rPr>
          <w:lang w:val="sv-SE"/>
        </w:rPr>
        <w:tab/>
      </w:r>
      <w:r w:rsidRPr="003B78C2">
        <w:rPr>
          <w:lang w:val="sv-SE"/>
        </w:rPr>
        <w:tab/>
      </w:r>
      <w:r w:rsidRPr="003B78C2">
        <w:rPr>
          <w:lang w:val="sv-SE"/>
        </w:rPr>
        <w:tab/>
      </w:r>
      <w:r w:rsidR="1015D183" w:rsidRPr="20C2C7E4">
        <w:rPr>
          <w:rFonts w:ascii="Arial" w:hAnsi="Arial" w:cs="Arial"/>
          <w:sz w:val="24"/>
          <w:lang w:val="sv-SE"/>
        </w:rPr>
        <w:t xml:space="preserve">Marius Hansen </w:t>
      </w:r>
    </w:p>
    <w:p w14:paraId="01C10C97" w14:textId="77777777" w:rsidR="00B76CA1" w:rsidRPr="00B76CA1" w:rsidRDefault="00B76CA1" w:rsidP="00B76CA1">
      <w:pPr>
        <w:rPr>
          <w:rFonts w:ascii="Arial" w:hAnsi="Arial" w:cs="Arial"/>
          <w:sz w:val="24"/>
          <w:lang w:val="sv-SE"/>
        </w:rPr>
      </w:pPr>
      <w:r w:rsidRPr="00B76CA1">
        <w:rPr>
          <w:rFonts w:ascii="Arial" w:hAnsi="Arial" w:cs="Arial"/>
          <w:b/>
          <w:bCs/>
          <w:sz w:val="24"/>
          <w:lang w:val="sv-SE"/>
        </w:rPr>
        <w:t>SST:</w:t>
      </w:r>
      <w:r w:rsidRPr="00B76CA1">
        <w:rPr>
          <w:rFonts w:ascii="Arial" w:hAnsi="Arial" w:cs="Arial"/>
          <w:sz w:val="24"/>
          <w:lang w:val="sv-SE"/>
        </w:rPr>
        <w:t xml:space="preserve"> </w:t>
      </w:r>
      <w:r w:rsidRPr="00B76CA1">
        <w:rPr>
          <w:rFonts w:ascii="Arial" w:hAnsi="Arial" w:cs="Arial"/>
          <w:sz w:val="24"/>
          <w:lang w:val="sv-SE"/>
        </w:rPr>
        <w:tab/>
      </w:r>
      <w:r w:rsidRPr="00B76CA1">
        <w:rPr>
          <w:rFonts w:ascii="Arial" w:hAnsi="Arial" w:cs="Arial"/>
          <w:sz w:val="24"/>
          <w:lang w:val="sv-SE"/>
        </w:rPr>
        <w:tab/>
      </w:r>
      <w:r w:rsidRPr="00B76CA1">
        <w:rPr>
          <w:rFonts w:ascii="Arial" w:hAnsi="Arial" w:cs="Arial"/>
          <w:sz w:val="24"/>
          <w:lang w:val="sv-SE"/>
        </w:rPr>
        <w:tab/>
        <w:t xml:space="preserve">Geir Aukner </w:t>
      </w:r>
    </w:p>
    <w:p w14:paraId="7CD5C136" w14:textId="77777777" w:rsidR="00B76CA1" w:rsidRPr="00B76CA1" w:rsidRDefault="00B76CA1" w:rsidP="00B76CA1">
      <w:pPr>
        <w:rPr>
          <w:rFonts w:ascii="Arial" w:hAnsi="Arial" w:cs="Arial"/>
          <w:sz w:val="24"/>
          <w:lang w:val="nb-NO"/>
        </w:rPr>
      </w:pPr>
      <w:r w:rsidRPr="00B76CA1">
        <w:rPr>
          <w:rFonts w:ascii="Arial" w:hAnsi="Arial" w:cs="Arial"/>
          <w:b/>
          <w:bCs/>
          <w:sz w:val="24"/>
          <w:lang w:val="nb-NO"/>
        </w:rPr>
        <w:t>Ungdom:</w:t>
      </w:r>
      <w:r w:rsidRPr="00B76CA1">
        <w:rPr>
          <w:rFonts w:ascii="Arial" w:hAnsi="Arial" w:cs="Arial"/>
          <w:sz w:val="24"/>
          <w:lang w:val="nb-NO"/>
        </w:rPr>
        <w:t xml:space="preserve"> </w:t>
      </w:r>
      <w:r w:rsidRPr="00B76CA1">
        <w:rPr>
          <w:rFonts w:ascii="Arial" w:hAnsi="Arial" w:cs="Arial"/>
          <w:sz w:val="24"/>
          <w:lang w:val="nb-NO"/>
        </w:rPr>
        <w:tab/>
      </w:r>
      <w:r w:rsidRPr="00B76CA1">
        <w:rPr>
          <w:rFonts w:ascii="Arial" w:hAnsi="Arial" w:cs="Arial"/>
          <w:sz w:val="24"/>
          <w:lang w:val="nb-NO"/>
        </w:rPr>
        <w:tab/>
        <w:t xml:space="preserve">Unni Vestergren </w:t>
      </w:r>
      <w:proofErr w:type="spellStart"/>
      <w:r w:rsidRPr="00B76CA1">
        <w:rPr>
          <w:rFonts w:ascii="Arial" w:hAnsi="Arial" w:cs="Arial"/>
          <w:sz w:val="24"/>
          <w:lang w:val="nb-NO"/>
        </w:rPr>
        <w:t>Asthøy</w:t>
      </w:r>
      <w:proofErr w:type="spellEnd"/>
    </w:p>
    <w:p w14:paraId="39522547" w14:textId="39FA31CA" w:rsidR="00B76CA1" w:rsidRPr="003B78C2" w:rsidRDefault="00B76CA1" w:rsidP="15D35542">
      <w:pPr>
        <w:rPr>
          <w:rFonts w:ascii="Arial" w:hAnsi="Arial" w:cs="Arial"/>
          <w:sz w:val="24"/>
          <w:lang w:val="nb-NO"/>
        </w:rPr>
      </w:pPr>
      <w:r w:rsidRPr="15D35542">
        <w:rPr>
          <w:rFonts w:ascii="Arial" w:hAnsi="Arial" w:cs="Arial"/>
          <w:b/>
          <w:bCs/>
          <w:sz w:val="24"/>
          <w:lang w:val="nb-NO"/>
        </w:rPr>
        <w:t xml:space="preserve">Pensjonist: </w:t>
      </w:r>
      <w:r w:rsidRPr="003B78C2">
        <w:rPr>
          <w:lang w:val="nb-NO"/>
        </w:rPr>
        <w:tab/>
      </w:r>
      <w:r w:rsidRPr="003B78C2">
        <w:rPr>
          <w:lang w:val="nb-NO"/>
        </w:rPr>
        <w:tab/>
      </w:r>
      <w:r w:rsidR="584C073F" w:rsidRPr="003B78C2">
        <w:rPr>
          <w:rFonts w:ascii="Arial" w:hAnsi="Arial" w:cs="Arial"/>
          <w:sz w:val="24"/>
          <w:lang w:val="nb-NO"/>
        </w:rPr>
        <w:t>Nina Krogstad</w:t>
      </w:r>
    </w:p>
    <w:p w14:paraId="02EB378F" w14:textId="77777777" w:rsidR="006A1E81" w:rsidRPr="00B76CA1" w:rsidRDefault="006A1E81" w:rsidP="00B76CA1">
      <w:pPr>
        <w:rPr>
          <w:rFonts w:ascii="Arial" w:hAnsi="Arial" w:cs="Arial"/>
          <w:sz w:val="24"/>
          <w:lang w:val="nb-NO"/>
        </w:rPr>
      </w:pPr>
    </w:p>
    <w:sectPr w:rsidR="006A1E81" w:rsidRPr="00B76C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96" w:right="1797" w:bottom="1440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0820A" w14:textId="77777777" w:rsidR="00277AD9" w:rsidRDefault="00277AD9">
      <w:r>
        <w:separator/>
      </w:r>
    </w:p>
  </w:endnote>
  <w:endnote w:type="continuationSeparator" w:id="0">
    <w:p w14:paraId="6F97523D" w14:textId="77777777" w:rsidR="00277AD9" w:rsidRDefault="0027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eSans B4 SemiLight">
    <w:altName w:val="Arial"/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8278" w14:textId="77777777" w:rsidR="00EC7AF5" w:rsidRDefault="00EC7A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8" w:type="dxa"/>
      <w:tblInd w:w="-511" w:type="dxa"/>
      <w:tblLook w:val="01E0" w:firstRow="1" w:lastRow="1" w:firstColumn="1" w:lastColumn="1" w:noHBand="0" w:noVBand="0"/>
    </w:tblPr>
    <w:tblGrid>
      <w:gridCol w:w="2316"/>
      <w:gridCol w:w="2307"/>
      <w:gridCol w:w="2659"/>
      <w:gridCol w:w="2003"/>
      <w:gridCol w:w="2343"/>
    </w:tblGrid>
    <w:tr w:rsidR="00171D91" w14:paraId="41C8F396" w14:textId="77777777" w:rsidTr="00171D91">
      <w:trPr>
        <w:trHeight w:val="661"/>
      </w:trPr>
      <w:tc>
        <w:tcPr>
          <w:tcW w:w="2316" w:type="dxa"/>
        </w:tcPr>
        <w:p w14:paraId="72A3D3EC" w14:textId="77777777" w:rsidR="00171D91" w:rsidRDefault="00171D91" w:rsidP="00171D91">
          <w:pPr>
            <w:pStyle w:val="Bunntekst"/>
            <w:spacing w:line="200" w:lineRule="exact"/>
            <w:rPr>
              <w:rFonts w:ascii="Arial" w:hAnsi="Arial" w:cs="Arial"/>
              <w:sz w:val="13"/>
              <w:szCs w:val="13"/>
              <w:lang w:val="nb-NO"/>
            </w:rPr>
          </w:pPr>
        </w:p>
      </w:tc>
      <w:tc>
        <w:tcPr>
          <w:tcW w:w="2307" w:type="dxa"/>
        </w:tcPr>
        <w:p w14:paraId="0D0B940D" w14:textId="77777777" w:rsidR="00171D91" w:rsidRDefault="00171D91" w:rsidP="00171D91">
          <w:pPr>
            <w:pStyle w:val="Bunntekst"/>
            <w:spacing w:line="200" w:lineRule="exact"/>
            <w:rPr>
              <w:rFonts w:ascii="Arial" w:hAnsi="Arial" w:cs="Arial"/>
              <w:sz w:val="13"/>
              <w:szCs w:val="13"/>
              <w:lang w:val="nb-NO"/>
            </w:rPr>
          </w:pPr>
        </w:p>
      </w:tc>
      <w:tc>
        <w:tcPr>
          <w:tcW w:w="2659" w:type="dxa"/>
        </w:tcPr>
        <w:p w14:paraId="0E27B00A" w14:textId="77777777" w:rsidR="00171D91" w:rsidRDefault="00171D91">
          <w:pPr>
            <w:pStyle w:val="Bunntekst"/>
            <w:spacing w:line="200" w:lineRule="exact"/>
            <w:rPr>
              <w:rFonts w:ascii="Arial" w:hAnsi="Arial" w:cs="Arial"/>
              <w:sz w:val="13"/>
              <w:szCs w:val="13"/>
              <w:lang w:val="nb-NO"/>
            </w:rPr>
          </w:pPr>
        </w:p>
      </w:tc>
      <w:tc>
        <w:tcPr>
          <w:tcW w:w="2003" w:type="dxa"/>
        </w:tcPr>
        <w:p w14:paraId="60061E4C" w14:textId="77777777" w:rsidR="00171D91" w:rsidRDefault="00171D91" w:rsidP="00171D91">
          <w:pPr>
            <w:pStyle w:val="Bunntekst"/>
            <w:spacing w:line="200" w:lineRule="exact"/>
            <w:rPr>
              <w:rFonts w:ascii="Arial" w:hAnsi="Arial" w:cs="Arial"/>
              <w:sz w:val="13"/>
              <w:szCs w:val="13"/>
              <w:lang w:val="nb-NO"/>
            </w:rPr>
          </w:pPr>
        </w:p>
      </w:tc>
      <w:tc>
        <w:tcPr>
          <w:tcW w:w="2343" w:type="dxa"/>
        </w:tcPr>
        <w:p w14:paraId="44EAFD9C" w14:textId="77777777" w:rsidR="00171D91" w:rsidRDefault="00171D91" w:rsidP="00171D91">
          <w:pPr>
            <w:pStyle w:val="Bunntekst"/>
            <w:spacing w:line="200" w:lineRule="exact"/>
            <w:rPr>
              <w:rFonts w:ascii="Arial" w:hAnsi="Arial" w:cs="Arial"/>
              <w:sz w:val="13"/>
              <w:szCs w:val="13"/>
              <w:lang w:val="nb-NO"/>
            </w:rPr>
          </w:pPr>
        </w:p>
      </w:tc>
    </w:tr>
    <w:tr w:rsidR="00171D91" w14:paraId="4B94D5A5" w14:textId="77777777" w:rsidTr="00171D91">
      <w:trPr>
        <w:trHeight w:val="224"/>
      </w:trPr>
      <w:tc>
        <w:tcPr>
          <w:tcW w:w="2316" w:type="dxa"/>
        </w:tcPr>
        <w:p w14:paraId="3DEEC669" w14:textId="77777777" w:rsidR="00171D91" w:rsidRDefault="00171D91" w:rsidP="00171D91">
          <w:pPr>
            <w:pStyle w:val="Bunntekst"/>
            <w:spacing w:line="200" w:lineRule="exact"/>
            <w:rPr>
              <w:rFonts w:ascii="Arial" w:hAnsi="Arial" w:cs="Arial"/>
              <w:sz w:val="13"/>
              <w:szCs w:val="13"/>
              <w:lang w:val="nb-NO"/>
            </w:rPr>
          </w:pPr>
        </w:p>
      </w:tc>
      <w:tc>
        <w:tcPr>
          <w:tcW w:w="2307" w:type="dxa"/>
        </w:tcPr>
        <w:p w14:paraId="3656B9AB" w14:textId="77777777" w:rsidR="00171D91" w:rsidRDefault="00171D91">
          <w:pPr>
            <w:pStyle w:val="Bunntekst"/>
            <w:spacing w:line="200" w:lineRule="exact"/>
            <w:rPr>
              <w:rFonts w:ascii="Arial" w:hAnsi="Arial" w:cs="Arial"/>
              <w:sz w:val="13"/>
              <w:szCs w:val="13"/>
              <w:lang w:val="nb-NO"/>
            </w:rPr>
          </w:pPr>
        </w:p>
      </w:tc>
      <w:tc>
        <w:tcPr>
          <w:tcW w:w="2659" w:type="dxa"/>
        </w:tcPr>
        <w:p w14:paraId="45FB0818" w14:textId="77777777" w:rsidR="00171D91" w:rsidRDefault="00171D91">
          <w:pPr>
            <w:pStyle w:val="Bunntekst"/>
            <w:spacing w:line="200" w:lineRule="exact"/>
            <w:rPr>
              <w:rFonts w:ascii="Arial" w:hAnsi="Arial" w:cs="Arial"/>
              <w:sz w:val="13"/>
              <w:szCs w:val="13"/>
              <w:lang w:val="nb-NO"/>
            </w:rPr>
          </w:pPr>
        </w:p>
      </w:tc>
      <w:tc>
        <w:tcPr>
          <w:tcW w:w="2003" w:type="dxa"/>
        </w:tcPr>
        <w:p w14:paraId="049F31CB" w14:textId="77777777" w:rsidR="00171D91" w:rsidRDefault="00171D91">
          <w:pPr>
            <w:pStyle w:val="Bunntekst"/>
            <w:spacing w:line="200" w:lineRule="exact"/>
            <w:rPr>
              <w:rFonts w:ascii="Arial" w:hAnsi="Arial" w:cs="Arial"/>
              <w:sz w:val="13"/>
              <w:szCs w:val="13"/>
              <w:lang w:val="nb-NO"/>
            </w:rPr>
          </w:pPr>
        </w:p>
      </w:tc>
      <w:tc>
        <w:tcPr>
          <w:tcW w:w="2343" w:type="dxa"/>
        </w:tcPr>
        <w:p w14:paraId="53128261" w14:textId="77777777" w:rsidR="00171D91" w:rsidRDefault="00171D91">
          <w:pPr>
            <w:pStyle w:val="Bunntekst"/>
            <w:spacing w:line="200" w:lineRule="exact"/>
            <w:rPr>
              <w:rFonts w:ascii="Arial" w:hAnsi="Arial" w:cs="Arial"/>
              <w:sz w:val="13"/>
              <w:szCs w:val="13"/>
              <w:lang w:val="nb-NO"/>
            </w:rPr>
          </w:pPr>
        </w:p>
      </w:tc>
    </w:tr>
    <w:tr w:rsidR="00171D91" w14:paraId="62486C05" w14:textId="77777777" w:rsidTr="00171D91">
      <w:trPr>
        <w:trHeight w:val="224"/>
      </w:trPr>
      <w:tc>
        <w:tcPr>
          <w:tcW w:w="2316" w:type="dxa"/>
        </w:tcPr>
        <w:p w14:paraId="4101652C" w14:textId="77777777" w:rsidR="00171D91" w:rsidRDefault="00171D91">
          <w:pPr>
            <w:pStyle w:val="Bunntekst"/>
            <w:spacing w:line="200" w:lineRule="exact"/>
            <w:rPr>
              <w:rFonts w:ascii="Arial" w:hAnsi="Arial" w:cs="Arial"/>
              <w:i/>
              <w:sz w:val="13"/>
              <w:szCs w:val="13"/>
              <w:lang w:val="nb-NO"/>
            </w:rPr>
          </w:pPr>
        </w:p>
      </w:tc>
      <w:tc>
        <w:tcPr>
          <w:tcW w:w="2307" w:type="dxa"/>
        </w:tcPr>
        <w:p w14:paraId="4B99056E" w14:textId="77777777" w:rsidR="00171D91" w:rsidRDefault="00171D91">
          <w:pPr>
            <w:pStyle w:val="Bunntekst"/>
            <w:spacing w:line="200" w:lineRule="exact"/>
            <w:rPr>
              <w:rFonts w:ascii="Arial" w:hAnsi="Arial" w:cs="Arial"/>
              <w:sz w:val="13"/>
              <w:szCs w:val="13"/>
              <w:lang w:val="nb-NO"/>
            </w:rPr>
          </w:pPr>
        </w:p>
      </w:tc>
      <w:tc>
        <w:tcPr>
          <w:tcW w:w="2659" w:type="dxa"/>
        </w:tcPr>
        <w:p w14:paraId="1299C43A" w14:textId="77777777" w:rsidR="00171D91" w:rsidRDefault="00171D91">
          <w:pPr>
            <w:pStyle w:val="Bunntekst"/>
            <w:spacing w:line="200" w:lineRule="exact"/>
            <w:rPr>
              <w:rFonts w:ascii="Arial" w:hAnsi="Arial" w:cs="Arial"/>
              <w:sz w:val="13"/>
              <w:szCs w:val="13"/>
              <w:lang w:val="nb-NO"/>
            </w:rPr>
          </w:pPr>
        </w:p>
      </w:tc>
      <w:tc>
        <w:tcPr>
          <w:tcW w:w="2003" w:type="dxa"/>
        </w:tcPr>
        <w:p w14:paraId="4DDBEF00" w14:textId="77777777" w:rsidR="00171D91" w:rsidRDefault="00171D91">
          <w:pPr>
            <w:pStyle w:val="Bunntekst"/>
            <w:spacing w:line="200" w:lineRule="exact"/>
            <w:rPr>
              <w:rFonts w:ascii="Arial" w:hAnsi="Arial" w:cs="Arial"/>
              <w:sz w:val="13"/>
              <w:szCs w:val="13"/>
              <w:lang w:val="nb-NO"/>
            </w:rPr>
          </w:pPr>
        </w:p>
      </w:tc>
      <w:tc>
        <w:tcPr>
          <w:tcW w:w="2343" w:type="dxa"/>
        </w:tcPr>
        <w:p w14:paraId="3461D779" w14:textId="77777777" w:rsidR="00171D91" w:rsidRDefault="00171D91">
          <w:pPr>
            <w:pStyle w:val="Bunntekst"/>
            <w:spacing w:line="200" w:lineRule="exact"/>
            <w:rPr>
              <w:rFonts w:ascii="Arial" w:hAnsi="Arial" w:cs="Arial"/>
              <w:sz w:val="13"/>
              <w:szCs w:val="13"/>
              <w:lang w:val="nb-NO"/>
            </w:rPr>
          </w:pPr>
        </w:p>
      </w:tc>
    </w:tr>
  </w:tbl>
  <w:p w14:paraId="3CF2D8B6" w14:textId="77777777" w:rsidR="00782D8C" w:rsidRDefault="00782D8C" w:rsidP="00171D91">
    <w:pPr>
      <w:pStyle w:val="Bunntekst"/>
      <w:spacing w:line="200" w:lineRule="exact"/>
      <w:rPr>
        <w:rFonts w:ascii="Arial" w:hAnsi="Arial" w:cs="Arial"/>
        <w:sz w:val="16"/>
        <w:szCs w:val="16"/>
        <w:lang w:val="nb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A12B" w14:textId="77777777" w:rsidR="00EC7AF5" w:rsidRDefault="00EC7A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62961" w14:textId="77777777" w:rsidR="00277AD9" w:rsidRDefault="00277AD9">
      <w:r>
        <w:separator/>
      </w:r>
    </w:p>
  </w:footnote>
  <w:footnote w:type="continuationSeparator" w:id="0">
    <w:p w14:paraId="5B9CA2D6" w14:textId="77777777" w:rsidR="00277AD9" w:rsidRDefault="00277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DB82" w14:textId="77777777" w:rsidR="00EC7AF5" w:rsidRDefault="00EC7AF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4DDB" w14:textId="77777777" w:rsidR="002861EF" w:rsidRDefault="00761A83">
    <w:pPr>
      <w:pStyle w:val="Topptekst"/>
      <w:rPr>
        <w:rFonts w:ascii="TheSans B4 SemiLight" w:hAnsi="TheSans B4 SemiLight"/>
        <w:bCs/>
        <w:iCs/>
        <w:sz w:val="20"/>
        <w:szCs w:val="20"/>
        <w:lang w:val="nb-NO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047A5D9" wp14:editId="07777777">
          <wp:simplePos x="0" y="0"/>
          <wp:positionH relativeFrom="page">
            <wp:posOffset>1037590</wp:posOffset>
          </wp:positionH>
          <wp:positionV relativeFrom="page">
            <wp:posOffset>445770</wp:posOffset>
          </wp:positionV>
          <wp:extent cx="2261235" cy="580390"/>
          <wp:effectExtent l="0" t="0" r="0" b="0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2D8C">
      <w:rPr>
        <w:rFonts w:ascii="TheSans B4 SemiLight" w:hAnsi="TheSans B4 SemiLight"/>
        <w:b/>
        <w:i/>
        <w:sz w:val="20"/>
        <w:szCs w:val="20"/>
        <w:lang w:val="nb-NO"/>
      </w:rPr>
      <w:tab/>
    </w:r>
    <w:r w:rsidR="00782D8C">
      <w:rPr>
        <w:rFonts w:ascii="TheSans B4 SemiLight" w:hAnsi="TheSans B4 SemiLight"/>
        <w:b/>
        <w:i/>
        <w:sz w:val="20"/>
        <w:szCs w:val="20"/>
        <w:lang w:val="nb-NO"/>
      </w:rPr>
      <w:tab/>
    </w:r>
  </w:p>
  <w:p w14:paraId="2612B2BB" w14:textId="77777777" w:rsidR="00782D8C" w:rsidRDefault="00782D8C">
    <w:pPr>
      <w:pStyle w:val="Topptekst"/>
      <w:rPr>
        <w:rFonts w:ascii="TheSans B4 SemiLight" w:hAnsi="TheSans B4 SemiLight"/>
        <w:b/>
        <w:i/>
        <w:sz w:val="20"/>
        <w:szCs w:val="20"/>
        <w:lang w:val="nb-NO"/>
      </w:rPr>
    </w:pPr>
    <w:r>
      <w:rPr>
        <w:rFonts w:ascii="TheSans B4 SemiLight" w:hAnsi="TheSans B4 SemiLight"/>
        <w:b/>
        <w:i/>
        <w:sz w:val="20"/>
        <w:szCs w:val="20"/>
        <w:lang w:val="nb-NO"/>
      </w:rPr>
      <w:t xml:space="preserve">                                                                         </w:t>
    </w:r>
  </w:p>
  <w:p w14:paraId="1FC39945" w14:textId="77777777" w:rsidR="00782D8C" w:rsidRDefault="00782D8C">
    <w:pPr>
      <w:pStyle w:val="Topptekst"/>
      <w:rPr>
        <w:rFonts w:ascii="TheSans B4 SemiLight" w:hAnsi="TheSans B4 SemiLight"/>
        <w:b/>
        <w:i/>
        <w:sz w:val="20"/>
        <w:szCs w:val="20"/>
        <w:lang w:val="nb-NO"/>
      </w:rPr>
    </w:pPr>
  </w:p>
  <w:p w14:paraId="0562CB0E" w14:textId="77777777" w:rsidR="00782D8C" w:rsidRDefault="00782D8C">
    <w:pPr>
      <w:pStyle w:val="Topptekst"/>
      <w:rPr>
        <w:rFonts w:ascii="TheSans B4 SemiLight" w:hAnsi="TheSans B4 SemiLight"/>
        <w:b/>
        <w:i/>
        <w:sz w:val="20"/>
        <w:szCs w:val="20"/>
        <w:lang w:val="nb-NO"/>
      </w:rPr>
    </w:pPr>
  </w:p>
  <w:p w14:paraId="015A6B88" w14:textId="77777777" w:rsidR="00782D8C" w:rsidRDefault="002861EF">
    <w:pPr>
      <w:pStyle w:val="Topptekst"/>
      <w:rPr>
        <w:rFonts w:ascii="TheSans B4 SemiLight" w:hAnsi="TheSans B4 SemiLight"/>
        <w:b/>
        <w:i/>
        <w:sz w:val="20"/>
        <w:szCs w:val="20"/>
        <w:lang w:val="nb-NO"/>
      </w:rPr>
    </w:pPr>
    <w:r>
      <w:rPr>
        <w:rFonts w:ascii="TheSans B4 SemiLight" w:hAnsi="TheSans B4 SemiLight"/>
        <w:b/>
        <w:i/>
        <w:sz w:val="20"/>
        <w:szCs w:val="20"/>
        <w:lang w:val="nb-NO"/>
      </w:rPr>
      <w:t>Avdeling 6, Teknisk Fagforening Oslo</w:t>
    </w:r>
  </w:p>
  <w:p w14:paraId="34CE0A41" w14:textId="77777777" w:rsidR="00782D8C" w:rsidRDefault="00782D8C">
    <w:pPr>
      <w:pStyle w:val="Topptekst"/>
      <w:rPr>
        <w:rFonts w:ascii="TheSans B4 SemiLight" w:hAnsi="TheSans B4 SemiLight"/>
        <w:b/>
        <w:i/>
        <w:sz w:val="20"/>
        <w:szCs w:val="20"/>
        <w:lang w:val="nb-NO"/>
      </w:rPr>
    </w:pPr>
  </w:p>
  <w:p w14:paraId="62EBF3C5" w14:textId="77777777" w:rsidR="00782D8C" w:rsidRDefault="00782D8C">
    <w:pPr>
      <w:pStyle w:val="Topptekst"/>
      <w:rPr>
        <w:rFonts w:ascii="TheSans B4 SemiLight" w:hAnsi="TheSans B4 SemiLight"/>
        <w:bCs/>
        <w:iCs/>
        <w:sz w:val="20"/>
        <w:szCs w:val="20"/>
        <w:lang w:val="nb-NO"/>
      </w:rPr>
    </w:pPr>
    <w:r>
      <w:rPr>
        <w:rFonts w:ascii="TheSans B4 SemiLight" w:hAnsi="TheSans B4 SemiLight"/>
        <w:b/>
        <w:i/>
        <w:sz w:val="20"/>
        <w:szCs w:val="20"/>
        <w:lang w:val="nb-NO"/>
      </w:rPr>
      <w:tab/>
    </w:r>
    <w:r>
      <w:rPr>
        <w:rFonts w:ascii="TheSans B4 SemiLight" w:hAnsi="TheSans B4 SemiLight"/>
        <w:b/>
        <w:i/>
        <w:sz w:val="20"/>
        <w:szCs w:val="20"/>
        <w:lang w:val="nb-NO"/>
      </w:rPr>
      <w:tab/>
    </w:r>
    <w:r>
      <w:rPr>
        <w:rFonts w:ascii="TheSans B4 SemiLight" w:hAnsi="TheSans B4 SemiLight"/>
        <w:bCs/>
        <w:iCs/>
        <w:sz w:val="20"/>
        <w:szCs w:val="20"/>
        <w:lang w:val="nb-N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EC7AF5" w:rsidRDefault="00EC7AF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409"/>
    <w:multiLevelType w:val="hybridMultilevel"/>
    <w:tmpl w:val="25768732"/>
    <w:lvl w:ilvl="0" w:tplc="CF42BC58">
      <w:start w:val="1"/>
      <w:numFmt w:val="decimal"/>
      <w:lvlText w:val="%1."/>
      <w:lvlJc w:val="left"/>
      <w:pPr>
        <w:ind w:left="1080" w:hanging="360"/>
      </w:pPr>
      <w:rPr>
        <w:rFonts w:ascii="Cambria" w:hAnsi="Cambria" w:cs="Cambria" w:hint="default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3949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F8"/>
    <w:rsid w:val="00014A58"/>
    <w:rsid w:val="000219CF"/>
    <w:rsid w:val="00044ECA"/>
    <w:rsid w:val="000A6AEE"/>
    <w:rsid w:val="000B3848"/>
    <w:rsid w:val="00143E59"/>
    <w:rsid w:val="00150458"/>
    <w:rsid w:val="001651E0"/>
    <w:rsid w:val="00171D91"/>
    <w:rsid w:val="001B79B3"/>
    <w:rsid w:val="001F4BF6"/>
    <w:rsid w:val="0025105C"/>
    <w:rsid w:val="00252A80"/>
    <w:rsid w:val="00277AD9"/>
    <w:rsid w:val="002861EF"/>
    <w:rsid w:val="002870BE"/>
    <w:rsid w:val="002A2492"/>
    <w:rsid w:val="002F00EA"/>
    <w:rsid w:val="00314D45"/>
    <w:rsid w:val="00325293"/>
    <w:rsid w:val="00345528"/>
    <w:rsid w:val="003A1FB6"/>
    <w:rsid w:val="003B78C2"/>
    <w:rsid w:val="003C659C"/>
    <w:rsid w:val="003C7A59"/>
    <w:rsid w:val="003D1640"/>
    <w:rsid w:val="003D5CC5"/>
    <w:rsid w:val="003E1451"/>
    <w:rsid w:val="003F6F7B"/>
    <w:rsid w:val="00413A38"/>
    <w:rsid w:val="00442582"/>
    <w:rsid w:val="0045124F"/>
    <w:rsid w:val="004701B5"/>
    <w:rsid w:val="004870C0"/>
    <w:rsid w:val="005025C4"/>
    <w:rsid w:val="00525A10"/>
    <w:rsid w:val="00532DCA"/>
    <w:rsid w:val="00541CE2"/>
    <w:rsid w:val="0056263F"/>
    <w:rsid w:val="005715E0"/>
    <w:rsid w:val="00581493"/>
    <w:rsid w:val="005D5222"/>
    <w:rsid w:val="00611DFB"/>
    <w:rsid w:val="00621B4D"/>
    <w:rsid w:val="0063609F"/>
    <w:rsid w:val="00687D58"/>
    <w:rsid w:val="006A1E81"/>
    <w:rsid w:val="006D1AFF"/>
    <w:rsid w:val="00736F33"/>
    <w:rsid w:val="00761A83"/>
    <w:rsid w:val="00782D8C"/>
    <w:rsid w:val="008034F5"/>
    <w:rsid w:val="00830906"/>
    <w:rsid w:val="008F383A"/>
    <w:rsid w:val="009206EC"/>
    <w:rsid w:val="0092071C"/>
    <w:rsid w:val="009A0884"/>
    <w:rsid w:val="00A51BCC"/>
    <w:rsid w:val="00A65047"/>
    <w:rsid w:val="00AE498E"/>
    <w:rsid w:val="00B40FEE"/>
    <w:rsid w:val="00B76537"/>
    <w:rsid w:val="00B7653F"/>
    <w:rsid w:val="00B76CA1"/>
    <w:rsid w:val="00BC3CB6"/>
    <w:rsid w:val="00BD2012"/>
    <w:rsid w:val="00BE5EC9"/>
    <w:rsid w:val="00BE6980"/>
    <w:rsid w:val="00C469F8"/>
    <w:rsid w:val="00C753B5"/>
    <w:rsid w:val="00CC5EFD"/>
    <w:rsid w:val="00D0193E"/>
    <w:rsid w:val="00D8105C"/>
    <w:rsid w:val="00DA0D11"/>
    <w:rsid w:val="00DB0190"/>
    <w:rsid w:val="00DB1F4C"/>
    <w:rsid w:val="00E24909"/>
    <w:rsid w:val="00E64D27"/>
    <w:rsid w:val="00E97781"/>
    <w:rsid w:val="00EC7AF5"/>
    <w:rsid w:val="00F1227C"/>
    <w:rsid w:val="00F4230D"/>
    <w:rsid w:val="00F43443"/>
    <w:rsid w:val="00F931B8"/>
    <w:rsid w:val="00F95D0E"/>
    <w:rsid w:val="00FC7BF6"/>
    <w:rsid w:val="00FE4818"/>
    <w:rsid w:val="00FF034D"/>
    <w:rsid w:val="00FF3B9D"/>
    <w:rsid w:val="072C0FB5"/>
    <w:rsid w:val="1015D183"/>
    <w:rsid w:val="15D35542"/>
    <w:rsid w:val="20C2C7E4"/>
    <w:rsid w:val="28AC8A96"/>
    <w:rsid w:val="37170EFF"/>
    <w:rsid w:val="4BB35928"/>
    <w:rsid w:val="584C073F"/>
    <w:rsid w:val="778D08E9"/>
    <w:rsid w:val="7F9C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4BD594"/>
  <w15:chartTrackingRefBased/>
  <w15:docId w15:val="{89224835-3231-4CAE-BC08-AC181A54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val="en-GB" w:eastAsia="en-GB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u w:val="single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semiHidden/>
  </w:style>
  <w:style w:type="paragraph" w:customStyle="1" w:styleId="Bobletekst1">
    <w:name w:val="Bobletekst1"/>
    <w:basedOn w:val="Normal"/>
    <w:semiHidden/>
    <w:rPr>
      <w:rFonts w:ascii="Tahoma" w:hAnsi="Tahoma" w:cs="Tahoma"/>
      <w:sz w:val="16"/>
      <w:szCs w:val="16"/>
    </w:rPr>
  </w:style>
  <w:style w:type="paragraph" w:customStyle="1" w:styleId="BalloonText0">
    <w:name w:val="Balloon Text0"/>
    <w:basedOn w:val="Normal"/>
    <w:link w:val="BobletekstTegn"/>
    <w:uiPriority w:val="99"/>
    <w:semiHidden/>
    <w:unhideWhenUsed/>
    <w:rsid w:val="00C469F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alloonText0"/>
    <w:uiPriority w:val="99"/>
    <w:semiHidden/>
    <w:rsid w:val="00C469F8"/>
    <w:rPr>
      <w:rFonts w:ascii="Tahoma" w:hAnsi="Tahoma" w:cs="Tahoma"/>
      <w:sz w:val="16"/>
      <w:szCs w:val="16"/>
      <w:lang w:val="en-GB" w:eastAsia="en-GB"/>
    </w:rPr>
  </w:style>
  <w:style w:type="paragraph" w:styleId="Fotnotetekst">
    <w:name w:val="footnote text"/>
    <w:basedOn w:val="Normal"/>
    <w:link w:val="FotnotetekstTegn"/>
    <w:uiPriority w:val="99"/>
    <w:unhideWhenUsed/>
    <w:rsid w:val="00541CE2"/>
    <w:rPr>
      <w:rFonts w:ascii="Cambria" w:eastAsia="MS Mincho" w:hAnsi="Cambria"/>
      <w:sz w:val="20"/>
      <w:szCs w:val="20"/>
      <w:lang w:val="en-US" w:eastAsia="ja-JP"/>
    </w:rPr>
  </w:style>
  <w:style w:type="character" w:customStyle="1" w:styleId="FotnotetekstTegn">
    <w:name w:val="Fotnotetekst Tegn"/>
    <w:link w:val="Fotnotetekst"/>
    <w:uiPriority w:val="99"/>
    <w:rsid w:val="00541CE2"/>
    <w:rPr>
      <w:rFonts w:ascii="Cambria" w:eastAsia="MS Mincho" w:hAnsi="Cambria"/>
      <w:lang w:val="en-US" w:eastAsia="ja-JP"/>
    </w:rPr>
  </w:style>
  <w:style w:type="character" w:styleId="Fotnotereferanse">
    <w:name w:val="footnote reference"/>
    <w:uiPriority w:val="99"/>
    <w:unhideWhenUsed/>
    <w:rsid w:val="00541C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F_brevark\FF_brevark_WORD\FF_brevmal_les_inf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AC1AFAF885404B894B218BE99D67AD" ma:contentTypeVersion="14" ma:contentTypeDescription="Opprett et nytt dokument." ma:contentTypeScope="" ma:versionID="f30d1dba0158c3850b3588a93aebe04e">
  <xsd:schema xmlns:xsd="http://www.w3.org/2001/XMLSchema" xmlns:xs="http://www.w3.org/2001/XMLSchema" xmlns:p="http://schemas.microsoft.com/office/2006/metadata/properties" xmlns:ns2="ab4b3755-ec23-4fad-a181-a22deff5061c" xmlns:ns3="8dc50fa0-16b0-4492-9201-1d8eb103e2bd" targetNamespace="http://schemas.microsoft.com/office/2006/metadata/properties" ma:root="true" ma:fieldsID="9181fdd7f5a1c7700fc04b4258930220" ns2:_="" ns3:_="">
    <xsd:import namespace="ab4b3755-ec23-4fad-a181-a22deff5061c"/>
    <xsd:import namespace="8dc50fa0-16b0-4492-9201-1d8eb103e2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b3755-ec23-4fad-a181-a22deff50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63a62023-45a3-49c2-aae4-8da7044f4c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50fa0-16b0-4492-9201-1d8eb103e2b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eec1d88-f93a-48bf-8642-13d612fb0ada}" ma:internalName="TaxCatchAll" ma:showField="CatchAllData" ma:web="8dc50fa0-16b0-4492-9201-1d8eb103e2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C65FA-0802-4C88-BA4F-D7C02A137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b3755-ec23-4fad-a181-a22deff5061c"/>
    <ds:schemaRef ds:uri="8dc50fa0-16b0-4492-9201-1d8eb103e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C769CA-5C0C-485D-BF67-96EBD44A74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6D1F94-2279-4A84-91E9-B35106C3A5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FF_brevmal_les_info</Template>
  <TotalTime>1</TotalTime>
  <Pages>1</Pages>
  <Words>42</Words>
  <Characters>224</Characters>
  <Application>Microsoft Office Word</Application>
  <DocSecurity>0</DocSecurity>
  <Lines>1</Lines>
  <Paragraphs>1</Paragraphs>
  <ScaleCrop>false</ScaleCrop>
  <Company>Making Waves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ova-vaf</dc:creator>
  <cp:keywords/>
  <cp:lastModifiedBy>Terje Strømsnes</cp:lastModifiedBy>
  <cp:revision>2</cp:revision>
  <cp:lastPrinted>2013-02-20T16:35:00Z</cp:lastPrinted>
  <dcterms:created xsi:type="dcterms:W3CDTF">2024-01-15T09:34:00Z</dcterms:created>
  <dcterms:modified xsi:type="dcterms:W3CDTF">2024-01-15T09:34:00Z</dcterms:modified>
</cp:coreProperties>
</file>