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C3645" w14:textId="77777777" w:rsidR="00B12FA7" w:rsidRDefault="00B12FA7" w:rsidP="00B12FA7"/>
    <w:p w14:paraId="47110DB1" w14:textId="58C21256" w:rsidR="00B12FA7" w:rsidRPr="00B12FA7" w:rsidRDefault="00B12FA7" w:rsidP="00B12FA7">
      <w:pPr>
        <w:rPr>
          <w:b/>
          <w:bCs/>
        </w:rPr>
      </w:pPr>
      <w:r>
        <w:rPr>
          <w:b/>
          <w:bCs/>
        </w:rPr>
        <w:t>Støtte til de streikende fra Rødt Oslo</w:t>
      </w:r>
    </w:p>
    <w:p w14:paraId="65C1D594" w14:textId="77777777" w:rsidR="00B12FA7" w:rsidRDefault="00B12FA7" w:rsidP="00B12FA7"/>
    <w:p w14:paraId="4B542F89" w14:textId="74471371" w:rsidR="00B12FA7" w:rsidRDefault="00B12FA7" w:rsidP="00B12FA7">
      <w:r>
        <w:t xml:space="preserve">Private barnehager får driftstilskudd fra kommunen på lik linje som kommunale barnehager, men lønna og pensjonsavtalene er ofte dårligere for ansatte i private enn i kommunale barnehager. Private Barnehagers Landsforbund (PBL) har gjentatte ganger lovet ansatte i sine medlemsbarnehager en pensjonsordning på nivå med ansatte i kommunale barnehager, men igjen og igjen har de utsatt å innfri løftene. Penger som kunne vært brukt på en anstendig pensjonsavtale har i mange tilfeller blitt tatt ut som profitt av </w:t>
      </w:r>
      <w:proofErr w:type="spellStart"/>
      <w:r>
        <w:t>eierene</w:t>
      </w:r>
      <w:proofErr w:type="spellEnd"/>
      <w:r>
        <w:t xml:space="preserve">. Nå skylder PBL på at de kommunale tilskuddene til pensjon har blitt lavere, og at det ikke er mulig å innfri en skikkelig pensjonsordning. </w:t>
      </w:r>
    </w:p>
    <w:p w14:paraId="77B07BB9" w14:textId="77777777" w:rsidR="00B12FA7" w:rsidRDefault="00B12FA7" w:rsidP="00B12FA7">
      <w:pPr>
        <w:pStyle w:val="NormalWeb"/>
      </w:pPr>
      <w:r>
        <w:t>Rødt Oslo gir full støtte til alle barnehageansatte som streiker. Vi vet at ansatte i barnehager ikke er blant lønnsvinnerne, selv om de bærer et stort samfunnsansvar. En stor andel barnehageansatte blir uføre lenge før de når pensjonsalder på grunn av slitasje i jobben. Ansatte i private barnehager fortjener like gode pensjonsordninger, lønns- og arbeidsvilkår som ansatte i kommunale barnehager. Ingen skal måtte ofre helse og en økonomisk trygg alderdom for at grådige eiere skal fylle bankkontoene sine med overskudd.</w:t>
      </w:r>
    </w:p>
    <w:p w14:paraId="48876A0F" w14:textId="77777777" w:rsidR="00B12FA7" w:rsidRDefault="00B12FA7" w:rsidP="00B12FA7">
      <w:pPr>
        <w:pStyle w:val="NormalWeb"/>
      </w:pPr>
      <w:r>
        <w:t>Vi oppfordrer alle våre medlemmer til å vise aktiv støtte til barnehageansatte som streiker!</w:t>
      </w:r>
    </w:p>
    <w:p w14:paraId="0DFC930D" w14:textId="77777777" w:rsidR="00B12FA7" w:rsidRDefault="00B12FA7" w:rsidP="00B12FA7">
      <w:r>
        <w:t xml:space="preserve">Beste </w:t>
      </w:r>
      <w:proofErr w:type="spellStart"/>
      <w:r>
        <w:t>hilsner</w:t>
      </w:r>
      <w:proofErr w:type="spellEnd"/>
      <w:r>
        <w:t xml:space="preserve"> fra </w:t>
      </w:r>
    </w:p>
    <w:p w14:paraId="2DA205C8" w14:textId="77777777" w:rsidR="00B12FA7" w:rsidRDefault="00B12FA7" w:rsidP="00B12FA7">
      <w:r>
        <w:t>Rødt Oslo.</w:t>
      </w:r>
    </w:p>
    <w:p w14:paraId="0378967D" w14:textId="77777777" w:rsidR="0059433B" w:rsidRDefault="0059433B" w:rsidP="00292D7E">
      <w:pPr>
        <w:pStyle w:val="Brdtekst21"/>
        <w:tabs>
          <w:tab w:val="left" w:pos="3828"/>
        </w:tabs>
        <w:rPr>
          <w:b w:val="0"/>
          <w:sz w:val="24"/>
          <w:szCs w:val="24"/>
        </w:rPr>
      </w:pPr>
    </w:p>
    <w:p w14:paraId="4431E4DF" w14:textId="77777777" w:rsidR="00FA62C5" w:rsidRPr="00D068F6" w:rsidRDefault="00FA62C5" w:rsidP="00292D7E">
      <w:pPr>
        <w:pStyle w:val="Brdtekst21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FA62C5" w:rsidRPr="00D068F6" w:rsidSect="009F2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A04F" w14:textId="77777777" w:rsidR="00B12FA7" w:rsidRDefault="00B12FA7">
      <w:r>
        <w:separator/>
      </w:r>
    </w:p>
  </w:endnote>
  <w:endnote w:type="continuationSeparator" w:id="0">
    <w:p w14:paraId="341CC728" w14:textId="77777777" w:rsidR="00B12FA7" w:rsidRDefault="00B12FA7">
      <w:r>
        <w:continuationSeparator/>
      </w:r>
    </w:p>
  </w:endnote>
  <w:endnote w:type="continuationNotice" w:id="1">
    <w:p w14:paraId="5F530783" w14:textId="77777777" w:rsidR="00B12FA7" w:rsidRDefault="00B12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7B1" w14:textId="77777777" w:rsidR="00811E2F" w:rsidRDefault="00811E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6FB5" w14:textId="77777777" w:rsidR="00CE1767" w:rsidRDefault="00811E2F">
    <w:pPr>
      <w:pBdr>
        <w:top w:val="single" w:sz="4" w:space="1" w:color="000000"/>
      </w:pBdr>
      <w:tabs>
        <w:tab w:val="right" w:pos="8460"/>
      </w:tabs>
      <w:ind w:right="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Fagforbun</w:t>
    </w:r>
    <w:r w:rsidR="00CE1767">
      <w:rPr>
        <w:rFonts w:ascii="Arial" w:hAnsi="Arial" w:cs="Arial"/>
        <w:sz w:val="14"/>
        <w:szCs w:val="14"/>
      </w:rPr>
      <w:t>d</w:t>
    </w:r>
    <w:r w:rsidR="009D7C6D">
      <w:rPr>
        <w:rFonts w:ascii="Arial" w:hAnsi="Arial" w:cs="Arial"/>
        <w:sz w:val="14"/>
        <w:szCs w:val="14"/>
      </w:rPr>
      <w:t>et Barn og Oppvekst Oslo</w:t>
    </w:r>
    <w:r w:rsidR="00BD4CB7">
      <w:rPr>
        <w:rFonts w:ascii="Arial" w:hAnsi="Arial" w:cs="Arial"/>
        <w:sz w:val="14"/>
        <w:szCs w:val="14"/>
      </w:rPr>
      <w:tab/>
    </w:r>
    <w:r w:rsidR="00CE1767">
      <w:rPr>
        <w:rFonts w:ascii="Arial" w:hAnsi="Arial" w:cs="Arial"/>
        <w:sz w:val="14"/>
        <w:szCs w:val="14"/>
      </w:rPr>
      <w:t>telefon: 22472000</w:t>
    </w:r>
  </w:p>
  <w:p w14:paraId="7C90568E" w14:textId="77777777" w:rsidR="009D7C6D" w:rsidRDefault="006955C5" w:rsidP="00CE1767">
    <w:pPr>
      <w:pBdr>
        <w:top w:val="single" w:sz="4" w:space="1" w:color="000000"/>
      </w:pBdr>
      <w:tabs>
        <w:tab w:val="right" w:pos="8460"/>
      </w:tabs>
      <w:ind w:right="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Hausmannsgate 6</w:t>
    </w:r>
    <w:r w:rsidR="00CE1767">
      <w:rPr>
        <w:rFonts w:ascii="Arial" w:hAnsi="Arial" w:cs="Arial"/>
        <w:sz w:val="14"/>
        <w:szCs w:val="14"/>
      </w:rPr>
      <w:tab/>
      <w:t>post@fagforbundet072.no</w:t>
    </w:r>
    <w:r w:rsidR="00CE1767">
      <w:rPr>
        <w:rFonts w:ascii="Arial" w:hAnsi="Arial" w:cs="Arial"/>
        <w:sz w:val="14"/>
        <w:szCs w:val="14"/>
      </w:rPr>
      <w:tab/>
    </w:r>
  </w:p>
  <w:p w14:paraId="485583B1" w14:textId="77777777" w:rsidR="00345744" w:rsidRPr="00542F1B" w:rsidRDefault="009D7C6D">
    <w:pPr>
      <w:tabs>
        <w:tab w:val="right" w:pos="8460"/>
      </w:tabs>
      <w:ind w:right="1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01</w:t>
    </w:r>
    <w:r w:rsidR="006955C5">
      <w:rPr>
        <w:rFonts w:ascii="Arial" w:hAnsi="Arial" w:cs="Arial"/>
        <w:sz w:val="14"/>
        <w:szCs w:val="14"/>
      </w:rPr>
      <w:t>86</w:t>
    </w:r>
    <w:r w:rsidR="00BD4CB7">
      <w:rPr>
        <w:rFonts w:ascii="Arial" w:hAnsi="Arial" w:cs="Arial"/>
        <w:sz w:val="14"/>
        <w:szCs w:val="14"/>
      </w:rPr>
      <w:t xml:space="preserve"> Oslo</w:t>
    </w:r>
    <w:r w:rsidR="00BD4CB7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13A9EBC1" w14:textId="77777777" w:rsidR="00345744" w:rsidRDefault="009D7C6D">
    <w:pPr>
      <w:tabs>
        <w:tab w:val="right" w:pos="8460"/>
      </w:tabs>
      <w:ind w:right="17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ab/>
    </w:r>
  </w:p>
  <w:p w14:paraId="78C60568" w14:textId="77777777" w:rsidR="00345744" w:rsidRDefault="00345744">
    <w:pPr>
      <w:pStyle w:val="Bunntekst"/>
      <w:ind w:left="18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171" w14:textId="77777777" w:rsidR="00811E2F" w:rsidRDefault="00811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16F8" w14:textId="77777777" w:rsidR="00B12FA7" w:rsidRDefault="00B12FA7">
      <w:r>
        <w:separator/>
      </w:r>
    </w:p>
  </w:footnote>
  <w:footnote w:type="continuationSeparator" w:id="0">
    <w:p w14:paraId="5F12C995" w14:textId="77777777" w:rsidR="00B12FA7" w:rsidRDefault="00B12FA7">
      <w:r>
        <w:continuationSeparator/>
      </w:r>
    </w:p>
  </w:footnote>
  <w:footnote w:type="continuationNotice" w:id="1">
    <w:p w14:paraId="2CE88D74" w14:textId="77777777" w:rsidR="00B12FA7" w:rsidRDefault="00B12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80CF" w14:textId="77777777" w:rsidR="00811E2F" w:rsidRDefault="00811E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3A4" w14:textId="77777777" w:rsidR="00345744" w:rsidRDefault="00F40A3E">
    <w:pPr>
      <w:pStyle w:val="Overskrift2"/>
      <w:tabs>
        <w:tab w:val="left" w:pos="4953"/>
        <w:tab w:val="left" w:pos="5236"/>
      </w:tabs>
      <w:ind w:left="1980" w:firstLine="0"/>
      <w:rPr>
        <w:i/>
        <w:sz w:val="16"/>
        <w:szCs w:val="16"/>
      </w:rPr>
    </w:pP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 wp14:anchorId="3B80AD77" wp14:editId="528B733D">
          <wp:simplePos x="0" y="0"/>
          <wp:positionH relativeFrom="column">
            <wp:posOffset>-650875</wp:posOffset>
          </wp:positionH>
          <wp:positionV relativeFrom="paragraph">
            <wp:posOffset>14605</wp:posOffset>
          </wp:positionV>
          <wp:extent cx="535305" cy="395605"/>
          <wp:effectExtent l="0" t="0" r="0" b="0"/>
          <wp:wrapTight wrapText="bothSides">
            <wp:wrapPolygon edited="0">
              <wp:start x="0" y="0"/>
              <wp:lineTo x="0" y="20803"/>
              <wp:lineTo x="20754" y="20803"/>
              <wp:lineTo x="20754" y="0"/>
              <wp:lineTo x="0" y="0"/>
            </wp:wrapPolygon>
          </wp:wrapTight>
          <wp:docPr id="4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29BE" w14:textId="77777777" w:rsidR="00345744" w:rsidRDefault="00345744" w:rsidP="00FB6205">
    <w:pPr>
      <w:pStyle w:val="Overskrift2"/>
      <w:numPr>
        <w:ilvl w:val="0"/>
        <w:numId w:val="0"/>
      </w:num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FAGFORBUNDET</w:t>
    </w:r>
  </w:p>
  <w:p w14:paraId="3FA83C95" w14:textId="77777777" w:rsidR="00345744" w:rsidRDefault="00345744">
    <w:pPr>
      <w:rPr>
        <w:sz w:val="6"/>
        <w:szCs w:val="6"/>
      </w:rPr>
    </w:pPr>
  </w:p>
  <w:p w14:paraId="342902CF" w14:textId="77777777" w:rsidR="009F2EF8" w:rsidRDefault="009D7C6D">
    <w:pPr>
      <w:tabs>
        <w:tab w:val="left" w:pos="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Fagforbundet Barn og Oppvekst, Oslo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908E" w14:textId="77777777" w:rsidR="00811E2F" w:rsidRDefault="00811E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47B24"/>
    <w:multiLevelType w:val="hybridMultilevel"/>
    <w:tmpl w:val="EEAC0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F20"/>
    <w:multiLevelType w:val="hybridMultilevel"/>
    <w:tmpl w:val="2F563E9A"/>
    <w:lvl w:ilvl="0" w:tplc="4B78959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CEF4C95"/>
    <w:multiLevelType w:val="hybridMultilevel"/>
    <w:tmpl w:val="ACAA9ADC"/>
    <w:lvl w:ilvl="0" w:tplc="2CECDA0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B45513F"/>
    <w:multiLevelType w:val="hybridMultilevel"/>
    <w:tmpl w:val="FC7CC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3C4E"/>
    <w:multiLevelType w:val="hybridMultilevel"/>
    <w:tmpl w:val="5F082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7318"/>
    <w:multiLevelType w:val="hybridMultilevel"/>
    <w:tmpl w:val="5DAE6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6E09"/>
    <w:multiLevelType w:val="hybridMultilevel"/>
    <w:tmpl w:val="8DDCC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A14"/>
    <w:multiLevelType w:val="hybridMultilevel"/>
    <w:tmpl w:val="CF3E0B9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5787476"/>
    <w:multiLevelType w:val="hybridMultilevel"/>
    <w:tmpl w:val="3454F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6AAD"/>
    <w:multiLevelType w:val="hybridMultilevel"/>
    <w:tmpl w:val="9DE29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784"/>
    <w:multiLevelType w:val="hybridMultilevel"/>
    <w:tmpl w:val="EB6C4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57295">
    <w:abstractNumId w:val="0"/>
  </w:num>
  <w:num w:numId="2" w16cid:durableId="933440489">
    <w:abstractNumId w:val="3"/>
  </w:num>
  <w:num w:numId="3" w16cid:durableId="1773865595">
    <w:abstractNumId w:val="2"/>
  </w:num>
  <w:num w:numId="4" w16cid:durableId="690186336">
    <w:abstractNumId w:val="9"/>
  </w:num>
  <w:num w:numId="5" w16cid:durableId="1691643748">
    <w:abstractNumId w:val="6"/>
  </w:num>
  <w:num w:numId="6" w16cid:durableId="404374931">
    <w:abstractNumId w:val="8"/>
  </w:num>
  <w:num w:numId="7" w16cid:durableId="693700293">
    <w:abstractNumId w:val="5"/>
  </w:num>
  <w:num w:numId="8" w16cid:durableId="5910015">
    <w:abstractNumId w:val="11"/>
  </w:num>
  <w:num w:numId="9" w16cid:durableId="1162086522">
    <w:abstractNumId w:val="1"/>
  </w:num>
  <w:num w:numId="10" w16cid:durableId="250437150">
    <w:abstractNumId w:val="10"/>
  </w:num>
  <w:num w:numId="11" w16cid:durableId="1316958535">
    <w:abstractNumId w:val="4"/>
  </w:num>
  <w:num w:numId="12" w16cid:durableId="560946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7"/>
    <w:rsid w:val="0000300A"/>
    <w:rsid w:val="00027615"/>
    <w:rsid w:val="00096590"/>
    <w:rsid w:val="00105EE5"/>
    <w:rsid w:val="001236EE"/>
    <w:rsid w:val="001546EA"/>
    <w:rsid w:val="00162325"/>
    <w:rsid w:val="001804FA"/>
    <w:rsid w:val="00190B8A"/>
    <w:rsid w:val="001D5108"/>
    <w:rsid w:val="001D52C6"/>
    <w:rsid w:val="001F6F05"/>
    <w:rsid w:val="00292D7E"/>
    <w:rsid w:val="0029532E"/>
    <w:rsid w:val="0029767A"/>
    <w:rsid w:val="002A4154"/>
    <w:rsid w:val="002A4460"/>
    <w:rsid w:val="002B58EE"/>
    <w:rsid w:val="002C2CB9"/>
    <w:rsid w:val="002C3085"/>
    <w:rsid w:val="002D5384"/>
    <w:rsid w:val="002D5CFB"/>
    <w:rsid w:val="002F08A1"/>
    <w:rsid w:val="00304A5D"/>
    <w:rsid w:val="00322D94"/>
    <w:rsid w:val="003271EE"/>
    <w:rsid w:val="00345744"/>
    <w:rsid w:val="00367CE0"/>
    <w:rsid w:val="003A73C9"/>
    <w:rsid w:val="003C548A"/>
    <w:rsid w:val="003D62FB"/>
    <w:rsid w:val="00400481"/>
    <w:rsid w:val="0040447B"/>
    <w:rsid w:val="00434829"/>
    <w:rsid w:val="00452531"/>
    <w:rsid w:val="0047313B"/>
    <w:rsid w:val="004821B2"/>
    <w:rsid w:val="004859D7"/>
    <w:rsid w:val="00486A6A"/>
    <w:rsid w:val="004A34D5"/>
    <w:rsid w:val="004D3EE3"/>
    <w:rsid w:val="00536991"/>
    <w:rsid w:val="00542F1B"/>
    <w:rsid w:val="005651BB"/>
    <w:rsid w:val="00566415"/>
    <w:rsid w:val="00576AEC"/>
    <w:rsid w:val="0059433B"/>
    <w:rsid w:val="005A32C6"/>
    <w:rsid w:val="005A58DF"/>
    <w:rsid w:val="00646DDB"/>
    <w:rsid w:val="00653335"/>
    <w:rsid w:val="006665A0"/>
    <w:rsid w:val="006955C5"/>
    <w:rsid w:val="006B7BF7"/>
    <w:rsid w:val="006F2A24"/>
    <w:rsid w:val="00717EF5"/>
    <w:rsid w:val="00750C12"/>
    <w:rsid w:val="0075385B"/>
    <w:rsid w:val="00754A64"/>
    <w:rsid w:val="00760351"/>
    <w:rsid w:val="00766382"/>
    <w:rsid w:val="00794847"/>
    <w:rsid w:val="007D2148"/>
    <w:rsid w:val="007D21D0"/>
    <w:rsid w:val="007F00CF"/>
    <w:rsid w:val="0080241F"/>
    <w:rsid w:val="00811E2F"/>
    <w:rsid w:val="0082420D"/>
    <w:rsid w:val="008261D8"/>
    <w:rsid w:val="00836FC1"/>
    <w:rsid w:val="00856EC3"/>
    <w:rsid w:val="008B7DB6"/>
    <w:rsid w:val="008B7E9E"/>
    <w:rsid w:val="008F2B85"/>
    <w:rsid w:val="008F78C1"/>
    <w:rsid w:val="009270D7"/>
    <w:rsid w:val="009418C6"/>
    <w:rsid w:val="00947045"/>
    <w:rsid w:val="00952770"/>
    <w:rsid w:val="00955D1A"/>
    <w:rsid w:val="009D1304"/>
    <w:rsid w:val="009D7C6D"/>
    <w:rsid w:val="009F2EF8"/>
    <w:rsid w:val="009F449F"/>
    <w:rsid w:val="00A06C2B"/>
    <w:rsid w:val="00A675FC"/>
    <w:rsid w:val="00A935F0"/>
    <w:rsid w:val="00AC469F"/>
    <w:rsid w:val="00AC4B25"/>
    <w:rsid w:val="00AD1DC6"/>
    <w:rsid w:val="00AF4F03"/>
    <w:rsid w:val="00B02383"/>
    <w:rsid w:val="00B04CB3"/>
    <w:rsid w:val="00B12FA7"/>
    <w:rsid w:val="00B167F4"/>
    <w:rsid w:val="00B17E7A"/>
    <w:rsid w:val="00B30A54"/>
    <w:rsid w:val="00B458DE"/>
    <w:rsid w:val="00BD4CB7"/>
    <w:rsid w:val="00BD61FA"/>
    <w:rsid w:val="00CD72BA"/>
    <w:rsid w:val="00CE1767"/>
    <w:rsid w:val="00CE7821"/>
    <w:rsid w:val="00CF7AA4"/>
    <w:rsid w:val="00D01744"/>
    <w:rsid w:val="00D03366"/>
    <w:rsid w:val="00D06508"/>
    <w:rsid w:val="00D068F6"/>
    <w:rsid w:val="00D156DE"/>
    <w:rsid w:val="00D16D86"/>
    <w:rsid w:val="00D2003B"/>
    <w:rsid w:val="00D45659"/>
    <w:rsid w:val="00D509EC"/>
    <w:rsid w:val="00D67087"/>
    <w:rsid w:val="00DA7F42"/>
    <w:rsid w:val="00DB75FD"/>
    <w:rsid w:val="00DF7829"/>
    <w:rsid w:val="00E03F39"/>
    <w:rsid w:val="00E60A6E"/>
    <w:rsid w:val="00E72DD1"/>
    <w:rsid w:val="00E9208A"/>
    <w:rsid w:val="00E92F21"/>
    <w:rsid w:val="00EA1D24"/>
    <w:rsid w:val="00EC6729"/>
    <w:rsid w:val="00ED5EAE"/>
    <w:rsid w:val="00ED79C3"/>
    <w:rsid w:val="00F076E3"/>
    <w:rsid w:val="00F36EDD"/>
    <w:rsid w:val="00F40A3E"/>
    <w:rsid w:val="00F65D31"/>
    <w:rsid w:val="00F835C8"/>
    <w:rsid w:val="00F83FC0"/>
    <w:rsid w:val="00F86D0A"/>
    <w:rsid w:val="00FA20AB"/>
    <w:rsid w:val="00FA20EA"/>
    <w:rsid w:val="00FA62C5"/>
    <w:rsid w:val="00FB4E01"/>
    <w:rsid w:val="00FB6205"/>
    <w:rsid w:val="00FD01F1"/>
    <w:rsid w:val="00FD25A7"/>
    <w:rsid w:val="00FF24F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CEAF67"/>
  <w15:chartTrackingRefBased/>
  <w15:docId w15:val="{012A5F74-7E63-4A43-B97C-6CA8ACA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FA7"/>
    <w:rPr>
      <w:rFonts w:ascii="Calibri" w:eastAsiaTheme="minorHAnsi" w:hAnsi="Calibri" w:cs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uppressAutoHyphens/>
      <w:ind w:left="708" w:firstLine="708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Rubrik">
    <w:name w:val="Rubrik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pPr>
      <w:suppressAutoHyphens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e">
    <w:name w:val="List"/>
    <w:basedOn w:val="Brdteks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Brdtekst"/>
    <w:qFormat/>
    <w:pPr>
      <w:suppressAutoHyphens/>
      <w:jc w:val="center"/>
    </w:pPr>
    <w:rPr>
      <w:rFonts w:ascii="Arial" w:eastAsia="Times New Roman" w:hAnsi="Arial" w:cs="Arial"/>
      <w:b/>
      <w:bCs/>
      <w:sz w:val="40"/>
      <w:szCs w:val="40"/>
      <w:lang w:eastAsia="ar-SA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tekst21">
    <w:name w:val="Brødtekst 21"/>
    <w:basedOn w:val="Normal"/>
    <w:pPr>
      <w:suppressAutoHyphens/>
    </w:pPr>
    <w:rPr>
      <w:rFonts w:ascii="Times New Roman" w:eastAsia="Times New Roman" w:hAnsi="Times New Roman" w:cs="Times New Roman"/>
      <w:b/>
      <w:bCs/>
      <w:szCs w:val="26"/>
      <w:lang w:eastAsia="ar-SA"/>
    </w:rPr>
  </w:style>
  <w:style w:type="paragraph" w:customStyle="1" w:styleId="Horisontelllinje">
    <w:name w:val="Horisontell linje"/>
    <w:basedOn w:val="Normal"/>
    <w:next w:val="Brd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Hyperkobling">
    <w:name w:val="Hyperlink"/>
    <w:uiPriority w:val="99"/>
    <w:unhideWhenUsed/>
    <w:rsid w:val="009D7C6D"/>
    <w:rPr>
      <w:color w:val="0563C1"/>
      <w:u w:val="single"/>
    </w:rPr>
  </w:style>
  <w:style w:type="character" w:styleId="Fulgthyperkobling">
    <w:name w:val="FollowedHyperlink"/>
    <w:rsid w:val="009D1304"/>
    <w:rPr>
      <w:color w:val="954F72"/>
      <w:u w:val="single"/>
    </w:rPr>
  </w:style>
  <w:style w:type="paragraph" w:customStyle="1" w:styleId="Default">
    <w:name w:val="Default"/>
    <w:rsid w:val="002D5C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jon">
    <w:name w:val="Revision"/>
    <w:hidden/>
    <w:uiPriority w:val="99"/>
    <w:semiHidden/>
    <w:rsid w:val="008B7E9E"/>
    <w:rPr>
      <w:sz w:val="24"/>
      <w:szCs w:val="24"/>
      <w:lang w:eastAsia="ar-SA"/>
    </w:rPr>
  </w:style>
  <w:style w:type="paragraph" w:styleId="Bildetekst">
    <w:name w:val="caption"/>
    <w:basedOn w:val="Normal"/>
    <w:next w:val="Normal"/>
    <w:uiPriority w:val="35"/>
    <w:unhideWhenUsed/>
    <w:qFormat/>
    <w:rsid w:val="008B7E9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paragraph">
    <w:name w:val="paragraph"/>
    <w:basedOn w:val="Normal"/>
    <w:rsid w:val="002A446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A4460"/>
  </w:style>
  <w:style w:type="character" w:customStyle="1" w:styleId="eop">
    <w:name w:val="eop"/>
    <w:basedOn w:val="Standardskriftforavsnitt"/>
    <w:rsid w:val="002A4460"/>
  </w:style>
  <w:style w:type="paragraph" w:styleId="NormalWeb">
    <w:name w:val="Normal (Web)"/>
    <w:basedOn w:val="Normal"/>
    <w:uiPriority w:val="99"/>
    <w:unhideWhenUsed/>
    <w:rsid w:val="00B1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\OneDrive%20-%20Fagforbundet%20Barn%20og%20oppvekst%20Oslo\AU%20-%20Kontoret%20(FBOO)%20-%20AU\brevho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7C8D393B634F8DDCAD17EF9F3A4D" ma:contentTypeVersion="12" ma:contentTypeDescription="Opprett et nytt dokument." ma:contentTypeScope="" ma:versionID="6222abf8c26775b8ff937d6baf9932d4">
  <xsd:schema xmlns:xsd="http://www.w3.org/2001/XMLSchema" xmlns:xs="http://www.w3.org/2001/XMLSchema" xmlns:p="http://schemas.microsoft.com/office/2006/metadata/properties" xmlns:ns2="944f5ab6-024b-461f-a6ed-aeb49a0753fc" xmlns:ns3="8121ec74-9ed7-456e-ba45-a223e9b54655" targetNamespace="http://schemas.microsoft.com/office/2006/metadata/properties" ma:root="true" ma:fieldsID="11aa6f3aeb543acae24b7df2fba2d683" ns2:_="" ns3:_="">
    <xsd:import namespace="944f5ab6-024b-461f-a6ed-aeb49a0753fc"/>
    <xsd:import namespace="8121ec74-9ed7-456e-ba45-a223e9b54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5ab6-024b-461f-a6ed-aeb49a075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ec74-9ed7-456e-ba45-a223e9b54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5514B-26D2-43F1-B323-E58EE0C8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f5ab6-024b-461f-a6ed-aeb49a0753fc"/>
    <ds:schemaRef ds:uri="8121ec74-9ed7-456e-ba45-a223e9b54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AA6B4-E293-42B6-94B0-55345D692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BF0FE-5EEB-48AA-B166-6BCC7A1C3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brevhode</Template>
  <TotalTime>2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medlemmer av Nordre Aker Fagforening</vt:lpstr>
    </vt:vector>
  </TitlesOfParts>
  <Company>Oslo kommune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medlemmer av Nordre Aker Fagforening</dc:title>
  <dc:subject/>
  <dc:creator>Anders Borg</dc:creator>
  <cp:keywords/>
  <cp:lastModifiedBy>Anders Borg</cp:lastModifiedBy>
  <cp:revision>1</cp:revision>
  <cp:lastPrinted>2013-02-09T08:21:00Z</cp:lastPrinted>
  <dcterms:created xsi:type="dcterms:W3CDTF">2022-10-20T13:29:00Z</dcterms:created>
  <dcterms:modified xsi:type="dcterms:W3CDTF">2022-10-20T13:31:00Z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0x010100B7F27C8D393B634F8DDCAD17EF9F3A4D</vt:lpwstr>
  </property>
</Properties>
</file>