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54B2" w14:textId="77777777" w:rsidR="00297BF8" w:rsidRPr="005C4AB6" w:rsidRDefault="006869AD" w:rsidP="003013DF">
      <w:pPr>
        <w:spacing w:after="840"/>
        <w:rPr>
          <w:sz w:val="18"/>
          <w:szCs w:val="18"/>
        </w:rPr>
      </w:pPr>
      <w:r w:rsidRPr="005C4AB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D3ED9E" wp14:editId="224F802C">
                <wp:simplePos x="0" y="0"/>
                <wp:positionH relativeFrom="column">
                  <wp:posOffset>3481705</wp:posOffset>
                </wp:positionH>
                <wp:positionV relativeFrom="paragraph">
                  <wp:posOffset>125095</wp:posOffset>
                </wp:positionV>
                <wp:extent cx="2757805" cy="1548130"/>
                <wp:effectExtent l="0" t="127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57DFD" w14:textId="77777777" w:rsidR="001009D2" w:rsidRDefault="005C4AB6" w:rsidP="00CF7C43">
                            <w:pPr>
                              <w:pStyle w:val="Address02"/>
                            </w:pPr>
                            <w:bookmarkStart w:id="0" w:name="bmFromCompany"/>
                            <w:bookmarkStart w:id="1" w:name="bmLawyer01"/>
                            <w:bookmarkEnd w:id="0"/>
                            <w:bookmarkEnd w:id="1"/>
                            <w:r>
                              <w:t>NSF OSLO</w:t>
                            </w:r>
                          </w:p>
                          <w:p w14:paraId="406F0663" w14:textId="77777777" w:rsidR="001009D2" w:rsidRDefault="005C4AB6" w:rsidP="00CF7C43">
                            <w:pPr>
                              <w:pStyle w:val="Address01"/>
                            </w:pPr>
                            <w:bookmarkStart w:id="2" w:name="bmVAddress"/>
                            <w:bookmarkStart w:id="3" w:name="bmLawyer02"/>
                            <w:bookmarkEnd w:id="2"/>
                            <w:bookmarkEnd w:id="3"/>
                            <w:r>
                              <w:t>Tollbugata 22</w:t>
                            </w:r>
                          </w:p>
                          <w:p w14:paraId="7E54D5A2" w14:textId="77777777" w:rsidR="001009D2" w:rsidRDefault="005C4AB6" w:rsidP="00CF7C43">
                            <w:pPr>
                              <w:pStyle w:val="Address01"/>
                            </w:pPr>
                            <w:bookmarkStart w:id="4" w:name="bmPAddress"/>
                            <w:bookmarkStart w:id="5" w:name="bmLawyer03"/>
                            <w:bookmarkEnd w:id="4"/>
                            <w:bookmarkEnd w:id="5"/>
                            <w:r>
                              <w:t>Postboks 539 Sentrum</w:t>
                            </w:r>
                          </w:p>
                          <w:p w14:paraId="1794A79B" w14:textId="77777777" w:rsidR="001009D2" w:rsidRDefault="005C4AB6" w:rsidP="00CF7C43">
                            <w:pPr>
                              <w:pStyle w:val="Address01"/>
                            </w:pPr>
                            <w:bookmarkStart w:id="6" w:name="bmZipCity"/>
                            <w:bookmarkStart w:id="7" w:name="bmLawyer04"/>
                            <w:bookmarkEnd w:id="6"/>
                            <w:bookmarkEnd w:id="7"/>
                            <w:r>
                              <w:t>0105 OSLO</w:t>
                            </w:r>
                          </w:p>
                          <w:p w14:paraId="3CEEB39C" w14:textId="77777777" w:rsidR="001009D2" w:rsidRDefault="005C4AB6" w:rsidP="00CF7C43">
                            <w:pPr>
                              <w:pStyle w:val="Address01"/>
                            </w:pPr>
                            <w:bookmarkStart w:id="8" w:name="bmPhone"/>
                            <w:bookmarkStart w:id="9" w:name="bmLawyer05"/>
                            <w:bookmarkEnd w:id="8"/>
                            <w:bookmarkEnd w:id="9"/>
                            <w:r>
                              <w:t>Tlf.: 99402409</w:t>
                            </w:r>
                          </w:p>
                          <w:p w14:paraId="2C6D3A65" w14:textId="77777777" w:rsidR="001009D2" w:rsidRDefault="001009D2" w:rsidP="00CF7C43">
                            <w:pPr>
                              <w:pStyle w:val="Address01"/>
                            </w:pPr>
                            <w:bookmarkStart w:id="10" w:name="bmFax"/>
                            <w:bookmarkStart w:id="11" w:name="bmLawyer06"/>
                            <w:bookmarkEnd w:id="10"/>
                            <w:bookmarkEnd w:id="11"/>
                          </w:p>
                          <w:p w14:paraId="7565FC8B" w14:textId="77777777" w:rsidR="001009D2" w:rsidRDefault="005C4AB6" w:rsidP="00CF7C43">
                            <w:pPr>
                              <w:pStyle w:val="Address01"/>
                              <w:spacing w:before="120"/>
                            </w:pPr>
                            <w:bookmarkStart w:id="12" w:name="bmEmail"/>
                            <w:bookmarkStart w:id="13" w:name="bmLawyer07"/>
                            <w:bookmarkEnd w:id="12"/>
                            <w:bookmarkEnd w:id="13"/>
                            <w:r>
                              <w:t>E-post: oslo@nsf.no</w:t>
                            </w:r>
                          </w:p>
                          <w:p w14:paraId="6496681D" w14:textId="77777777" w:rsidR="001009D2" w:rsidRDefault="001009D2" w:rsidP="00CF7C43">
                            <w:pPr>
                              <w:pStyle w:val="Address01"/>
                            </w:pPr>
                            <w:bookmarkStart w:id="14" w:name="bmBank"/>
                            <w:bookmarkStart w:id="15" w:name="bmLawyer08"/>
                            <w:bookmarkEnd w:id="14"/>
                            <w:bookmarkEnd w:id="15"/>
                          </w:p>
                          <w:p w14:paraId="7925180B" w14:textId="77777777" w:rsidR="001009D2" w:rsidRDefault="005C4AB6" w:rsidP="00CF7C43">
                            <w:pPr>
                              <w:pStyle w:val="Address01"/>
                            </w:pPr>
                            <w:bookmarkStart w:id="16" w:name="bmLedInvoice"/>
                            <w:bookmarkStart w:id="17" w:name="bmLawyer09"/>
                            <w:bookmarkEnd w:id="16"/>
                            <w:bookmarkEnd w:id="17"/>
                            <w:r>
                              <w:t>Fakturaadresse:</w:t>
                            </w:r>
                          </w:p>
                          <w:p w14:paraId="1F185356" w14:textId="77777777" w:rsidR="001009D2" w:rsidRDefault="005C4AB6" w:rsidP="00CF7C43">
                            <w:pPr>
                              <w:pStyle w:val="Address01"/>
                            </w:pPr>
                            <w:bookmarkStart w:id="18" w:name="bmInvoice"/>
                            <w:bookmarkStart w:id="19" w:name="bmLawyer10"/>
                            <w:bookmarkEnd w:id="18"/>
                            <w:bookmarkEnd w:id="19"/>
                            <w:r>
                              <w:t>nsf@invoicedrop.com</w:t>
                            </w:r>
                          </w:p>
                          <w:p w14:paraId="0341CF1B" w14:textId="77777777" w:rsidR="001009D2" w:rsidRDefault="001009D2" w:rsidP="00CF7C43">
                            <w:pPr>
                              <w:pStyle w:val="Address01"/>
                            </w:pPr>
                            <w:bookmarkStart w:id="20" w:name="bmLawyer11"/>
                            <w:bookmarkEnd w:id="20"/>
                          </w:p>
                          <w:p w14:paraId="0EB2EF84" w14:textId="77777777" w:rsidR="001009D2" w:rsidRDefault="001009D2" w:rsidP="00CF7C43">
                            <w:pPr>
                              <w:pStyle w:val="Address01"/>
                            </w:pPr>
                            <w:bookmarkStart w:id="21" w:name="bmLawyer12"/>
                            <w:bookmarkEnd w:id="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3ED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15pt;margin-top:9.85pt;width:217.15pt;height:1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68O9QEAAMsDAAAOAAAAZHJzL2Uyb0RvYy54bWysU9uO0zAQfUfiHyy/0zSlZU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" stroked="f">
                <v:textbox>
                  <w:txbxContent>
                    <w:p w14:paraId="12757DFD" w14:textId="77777777" w:rsidR="001009D2" w:rsidRDefault="005C4AB6" w:rsidP="00CF7C43">
                      <w:pPr>
                        <w:pStyle w:val="Address02"/>
                      </w:pPr>
                      <w:bookmarkStart w:id="22" w:name="bmFromCompany"/>
                      <w:bookmarkStart w:id="23" w:name="bmLawyer01"/>
                      <w:bookmarkEnd w:id="22"/>
                      <w:bookmarkEnd w:id="23"/>
                      <w:r>
                        <w:t>NSF OSLO</w:t>
                      </w:r>
                    </w:p>
                    <w:p w14:paraId="406F0663" w14:textId="77777777" w:rsidR="001009D2" w:rsidRDefault="005C4AB6" w:rsidP="00CF7C43">
                      <w:pPr>
                        <w:pStyle w:val="Address01"/>
                      </w:pPr>
                      <w:bookmarkStart w:id="24" w:name="bmVAddress"/>
                      <w:bookmarkStart w:id="25" w:name="bmLawyer02"/>
                      <w:bookmarkEnd w:id="24"/>
                      <w:bookmarkEnd w:id="25"/>
                      <w:r>
                        <w:t>Tollbugata 22</w:t>
                      </w:r>
                    </w:p>
                    <w:p w14:paraId="7E54D5A2" w14:textId="77777777" w:rsidR="001009D2" w:rsidRDefault="005C4AB6" w:rsidP="00CF7C43">
                      <w:pPr>
                        <w:pStyle w:val="Address01"/>
                      </w:pPr>
                      <w:bookmarkStart w:id="26" w:name="bmPAddress"/>
                      <w:bookmarkStart w:id="27" w:name="bmLawyer03"/>
                      <w:bookmarkEnd w:id="26"/>
                      <w:bookmarkEnd w:id="27"/>
                      <w:r>
                        <w:t>Postboks 539 Sentrum</w:t>
                      </w:r>
                    </w:p>
                    <w:p w14:paraId="1794A79B" w14:textId="77777777" w:rsidR="001009D2" w:rsidRDefault="005C4AB6" w:rsidP="00CF7C43">
                      <w:pPr>
                        <w:pStyle w:val="Address01"/>
                      </w:pPr>
                      <w:bookmarkStart w:id="28" w:name="bmZipCity"/>
                      <w:bookmarkStart w:id="29" w:name="bmLawyer04"/>
                      <w:bookmarkEnd w:id="28"/>
                      <w:bookmarkEnd w:id="29"/>
                      <w:r>
                        <w:t>0105 OSLO</w:t>
                      </w:r>
                    </w:p>
                    <w:p w14:paraId="3CEEB39C" w14:textId="77777777" w:rsidR="001009D2" w:rsidRDefault="005C4AB6" w:rsidP="00CF7C43">
                      <w:pPr>
                        <w:pStyle w:val="Address01"/>
                      </w:pPr>
                      <w:bookmarkStart w:id="30" w:name="bmPhone"/>
                      <w:bookmarkStart w:id="31" w:name="bmLawyer05"/>
                      <w:bookmarkEnd w:id="30"/>
                      <w:bookmarkEnd w:id="31"/>
                      <w:r>
                        <w:t>Tlf.: 99402409</w:t>
                      </w:r>
                    </w:p>
                    <w:p w14:paraId="2C6D3A65" w14:textId="77777777" w:rsidR="001009D2" w:rsidRDefault="001009D2" w:rsidP="00CF7C43">
                      <w:pPr>
                        <w:pStyle w:val="Address01"/>
                      </w:pPr>
                      <w:bookmarkStart w:id="32" w:name="bmFax"/>
                      <w:bookmarkStart w:id="33" w:name="bmLawyer06"/>
                      <w:bookmarkEnd w:id="32"/>
                      <w:bookmarkEnd w:id="33"/>
                    </w:p>
                    <w:p w14:paraId="7565FC8B" w14:textId="77777777" w:rsidR="001009D2" w:rsidRDefault="005C4AB6" w:rsidP="00CF7C43">
                      <w:pPr>
                        <w:pStyle w:val="Address01"/>
                        <w:spacing w:before="120"/>
                      </w:pPr>
                      <w:bookmarkStart w:id="34" w:name="bmEmail"/>
                      <w:bookmarkStart w:id="35" w:name="bmLawyer07"/>
                      <w:bookmarkEnd w:id="34"/>
                      <w:bookmarkEnd w:id="35"/>
                      <w:r>
                        <w:t>E-post: oslo@nsf.no</w:t>
                      </w:r>
                    </w:p>
                    <w:p w14:paraId="6496681D" w14:textId="77777777" w:rsidR="001009D2" w:rsidRDefault="001009D2" w:rsidP="00CF7C43">
                      <w:pPr>
                        <w:pStyle w:val="Address01"/>
                      </w:pPr>
                      <w:bookmarkStart w:id="36" w:name="bmBank"/>
                      <w:bookmarkStart w:id="37" w:name="bmLawyer08"/>
                      <w:bookmarkEnd w:id="36"/>
                      <w:bookmarkEnd w:id="37"/>
                    </w:p>
                    <w:p w14:paraId="7925180B" w14:textId="77777777" w:rsidR="001009D2" w:rsidRDefault="005C4AB6" w:rsidP="00CF7C43">
                      <w:pPr>
                        <w:pStyle w:val="Address01"/>
                      </w:pPr>
                      <w:bookmarkStart w:id="38" w:name="bmLedInvoice"/>
                      <w:bookmarkStart w:id="39" w:name="bmLawyer09"/>
                      <w:bookmarkEnd w:id="38"/>
                      <w:bookmarkEnd w:id="39"/>
                      <w:r>
                        <w:t>Fakturaadresse:</w:t>
                      </w:r>
                    </w:p>
                    <w:p w14:paraId="1F185356" w14:textId="77777777" w:rsidR="001009D2" w:rsidRDefault="005C4AB6" w:rsidP="00CF7C43">
                      <w:pPr>
                        <w:pStyle w:val="Address01"/>
                      </w:pPr>
                      <w:bookmarkStart w:id="40" w:name="bmInvoice"/>
                      <w:bookmarkStart w:id="41" w:name="bmLawyer10"/>
                      <w:bookmarkEnd w:id="40"/>
                      <w:bookmarkEnd w:id="41"/>
                      <w:r>
                        <w:t>nsf@invoicedrop.com</w:t>
                      </w:r>
                    </w:p>
                    <w:p w14:paraId="0341CF1B" w14:textId="77777777" w:rsidR="001009D2" w:rsidRDefault="001009D2" w:rsidP="00CF7C43">
                      <w:pPr>
                        <w:pStyle w:val="Address01"/>
                      </w:pPr>
                      <w:bookmarkStart w:id="42" w:name="bmLawyer11"/>
                      <w:bookmarkEnd w:id="42"/>
                    </w:p>
                    <w:p w14:paraId="0EB2EF84" w14:textId="77777777" w:rsidR="001009D2" w:rsidRDefault="001009D2" w:rsidP="00CF7C43">
                      <w:pPr>
                        <w:pStyle w:val="Address01"/>
                      </w:pPr>
                      <w:bookmarkStart w:id="43" w:name="bmLawyer12"/>
                      <w:bookmarkEnd w:id="43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48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1848"/>
        <w:gridCol w:w="1558"/>
        <w:gridCol w:w="1294"/>
        <w:gridCol w:w="1989"/>
      </w:tblGrid>
      <w:tr w:rsidR="004D3506" w:rsidRPr="005C4AB6" w14:paraId="50393C12" w14:textId="77777777" w:rsidTr="00D76004">
        <w:trPr>
          <w:gridAfter w:val="2"/>
          <w:wAfter w:w="1974" w:type="pct"/>
          <w:trHeight w:val="1985"/>
        </w:trPr>
        <w:tc>
          <w:tcPr>
            <w:tcW w:w="2089" w:type="pct"/>
            <w:gridSpan w:val="2"/>
            <w:tcMar>
              <w:left w:w="108" w:type="dxa"/>
              <w:right w:w="108" w:type="dxa"/>
            </w:tcMar>
          </w:tcPr>
          <w:p w14:paraId="762A19C9" w14:textId="724C6D08" w:rsidR="004D3506" w:rsidRDefault="00912776" w:rsidP="003013DF">
            <w:pPr>
              <w:tabs>
                <w:tab w:val="left" w:pos="8789"/>
              </w:tabs>
              <w:spacing w:line="280" w:lineRule="atLeast"/>
            </w:pPr>
            <w:bookmarkStart w:id="22" w:name="bmToCompany"/>
            <w:bookmarkEnd w:id="22"/>
            <w:r>
              <w:t xml:space="preserve">Fagforbundet </w:t>
            </w:r>
            <w:r w:rsidR="005C4AB6">
              <w:t>Oslo</w:t>
            </w:r>
          </w:p>
          <w:p w14:paraId="482C2E27" w14:textId="77777777" w:rsidR="005C4AB6" w:rsidRPr="005C4AB6" w:rsidRDefault="005C4AB6" w:rsidP="003013DF">
            <w:pPr>
              <w:tabs>
                <w:tab w:val="left" w:pos="8789"/>
              </w:tabs>
              <w:spacing w:line="280" w:lineRule="atLeast"/>
            </w:pPr>
            <w:r>
              <w:t>Streikekontoret</w:t>
            </w:r>
          </w:p>
          <w:p w14:paraId="61F36B01" w14:textId="77777777" w:rsidR="003013DF" w:rsidRPr="005C4AB6" w:rsidRDefault="003013DF" w:rsidP="003013DF">
            <w:pPr>
              <w:tabs>
                <w:tab w:val="left" w:pos="8789"/>
              </w:tabs>
              <w:spacing w:line="280" w:lineRule="atLeast"/>
            </w:pPr>
          </w:p>
        </w:tc>
        <w:tc>
          <w:tcPr>
            <w:tcW w:w="937" w:type="pct"/>
            <w:tcMar>
              <w:left w:w="108" w:type="dxa"/>
              <w:right w:w="108" w:type="dxa"/>
            </w:tcMar>
          </w:tcPr>
          <w:p w14:paraId="525CE139" w14:textId="77777777" w:rsidR="004D3506" w:rsidRPr="005C4AB6" w:rsidRDefault="004D3506" w:rsidP="004D3506">
            <w:pPr>
              <w:tabs>
                <w:tab w:val="left" w:pos="8789"/>
              </w:tabs>
              <w:spacing w:line="280" w:lineRule="atLeast"/>
              <w:ind w:left="113"/>
            </w:pPr>
          </w:p>
        </w:tc>
      </w:tr>
      <w:tr w:rsidR="005B1D59" w:rsidRPr="005C4AB6" w14:paraId="48DC42E6" w14:textId="77777777" w:rsidTr="003D07F3">
        <w:tc>
          <w:tcPr>
            <w:tcW w:w="978" w:type="pct"/>
            <w:tcMar>
              <w:left w:w="108" w:type="dxa"/>
              <w:right w:w="108" w:type="dxa"/>
            </w:tcMar>
          </w:tcPr>
          <w:p w14:paraId="3EC25BC0" w14:textId="77777777" w:rsidR="005B1D59" w:rsidRPr="005C4AB6" w:rsidRDefault="005C4AB6" w:rsidP="00BE42ED">
            <w:pPr>
              <w:pStyle w:val="Lede"/>
              <w:ind w:left="0"/>
            </w:pPr>
            <w:bookmarkStart w:id="23" w:name="bmLedInCharge"/>
            <w:bookmarkEnd w:id="23"/>
            <w:r>
              <w:t>Vår saksbehandler:</w:t>
            </w:r>
          </w:p>
          <w:p w14:paraId="4146AD17" w14:textId="77777777" w:rsidR="005B1D59" w:rsidRPr="005C4AB6" w:rsidRDefault="005C4AB6" w:rsidP="00BE42ED">
            <w:pPr>
              <w:pStyle w:val="Lede"/>
              <w:ind w:left="0"/>
            </w:pPr>
            <w:bookmarkStart w:id="24" w:name="bmLedORef"/>
            <w:bookmarkEnd w:id="24"/>
            <w:r>
              <w:t>Vår ref.:</w:t>
            </w:r>
          </w:p>
        </w:tc>
        <w:tc>
          <w:tcPr>
            <w:tcW w:w="2048" w:type="pct"/>
            <w:gridSpan w:val="2"/>
            <w:tcMar>
              <w:left w:w="108" w:type="dxa"/>
              <w:right w:w="108" w:type="dxa"/>
            </w:tcMar>
          </w:tcPr>
          <w:p w14:paraId="4F6B2B1D" w14:textId="77777777" w:rsidR="005B1D59" w:rsidRPr="005C4AB6" w:rsidRDefault="005C4AB6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25" w:name="bmInCharge"/>
            <w:bookmarkEnd w:id="25"/>
            <w:r>
              <w:t>Eirik Aldrin</w:t>
            </w:r>
          </w:p>
          <w:p w14:paraId="5D61D69E" w14:textId="77777777" w:rsidR="005B1D59" w:rsidRPr="005C4AB6" w:rsidRDefault="005C4AB6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26" w:name="bmORef"/>
            <w:bookmarkEnd w:id="26"/>
            <w:r>
              <w:t>1286739 (2022_00358)</w:t>
            </w:r>
          </w:p>
        </w:tc>
        <w:tc>
          <w:tcPr>
            <w:tcW w:w="778" w:type="pct"/>
            <w:tcMar>
              <w:left w:w="108" w:type="dxa"/>
              <w:right w:w="108" w:type="dxa"/>
            </w:tcMar>
          </w:tcPr>
          <w:p w14:paraId="0D73587F" w14:textId="77777777" w:rsidR="005B1D59" w:rsidRPr="005C4AB6" w:rsidRDefault="005C4AB6" w:rsidP="00BE42ED">
            <w:pPr>
              <w:pStyle w:val="Lede"/>
            </w:pPr>
            <w:bookmarkStart w:id="27" w:name="bmLedODate"/>
            <w:bookmarkEnd w:id="27"/>
            <w:r>
              <w:t>Vår dato:</w:t>
            </w:r>
          </w:p>
          <w:p w14:paraId="1D16C599" w14:textId="77777777" w:rsidR="005B1D59" w:rsidRPr="005C4AB6" w:rsidRDefault="005C4AB6" w:rsidP="00BE42ED">
            <w:pPr>
              <w:pStyle w:val="Lede"/>
            </w:pPr>
            <w:bookmarkStart w:id="28" w:name="bmLedYRef"/>
            <w:bookmarkEnd w:id="28"/>
            <w:r>
              <w:t>Deres ref.:</w:t>
            </w:r>
          </w:p>
          <w:p w14:paraId="0DA740AC" w14:textId="77777777" w:rsidR="005B1D59" w:rsidRPr="005C4AB6" w:rsidRDefault="005C4AB6" w:rsidP="004D3506">
            <w:pPr>
              <w:tabs>
                <w:tab w:val="left" w:pos="8789"/>
              </w:tabs>
              <w:spacing w:line="280" w:lineRule="atLeast"/>
              <w:ind w:left="113"/>
              <w:rPr>
                <w:sz w:val="14"/>
                <w:szCs w:val="14"/>
              </w:rPr>
            </w:pPr>
            <w:bookmarkStart w:id="29" w:name="bmLedMember"/>
            <w:bookmarkEnd w:id="29"/>
            <w:proofErr w:type="spellStart"/>
            <w:r>
              <w:rPr>
                <w:sz w:val="14"/>
                <w:szCs w:val="14"/>
              </w:rPr>
              <w:t>Medlemsnr</w:t>
            </w:r>
            <w:proofErr w:type="spellEnd"/>
            <w:r>
              <w:rPr>
                <w:sz w:val="14"/>
                <w:szCs w:val="14"/>
              </w:rPr>
              <w:t>.:</w:t>
            </w:r>
          </w:p>
        </w:tc>
        <w:tc>
          <w:tcPr>
            <w:tcW w:w="1196" w:type="pct"/>
            <w:tcMar>
              <w:left w:w="108" w:type="dxa"/>
              <w:right w:w="108" w:type="dxa"/>
            </w:tcMar>
          </w:tcPr>
          <w:p w14:paraId="6468C1E7" w14:textId="77777777" w:rsidR="005B1D59" w:rsidRPr="005C4AB6" w:rsidRDefault="005C4AB6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0" w:name="bmODate"/>
            <w:bookmarkEnd w:id="30"/>
            <w:r>
              <w:t>28.10.2022</w:t>
            </w:r>
          </w:p>
          <w:p w14:paraId="21E39655" w14:textId="77777777" w:rsidR="005B1D59" w:rsidRPr="005C4AB6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1" w:name="bmYRef"/>
            <w:bookmarkEnd w:id="31"/>
          </w:p>
          <w:p w14:paraId="330B056F" w14:textId="77777777" w:rsidR="005B1D59" w:rsidRPr="005C4AB6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2" w:name="bmMember"/>
            <w:bookmarkEnd w:id="32"/>
          </w:p>
        </w:tc>
      </w:tr>
    </w:tbl>
    <w:p w14:paraId="44FF47A6" w14:textId="77777777" w:rsidR="00A84157" w:rsidRPr="005C4AB6" w:rsidRDefault="00A84157" w:rsidP="00BE42ED">
      <w:pPr>
        <w:spacing w:after="600" w:line="280" w:lineRule="atLeast"/>
      </w:pPr>
    </w:p>
    <w:p w14:paraId="0B2C4576" w14:textId="43E68E42" w:rsidR="00C62F43" w:rsidRPr="005C4AB6" w:rsidRDefault="004163D0" w:rsidP="00912776">
      <w:pPr>
        <w:tabs>
          <w:tab w:val="left" w:pos="7230"/>
        </w:tabs>
        <w:spacing w:line="280" w:lineRule="atLeast"/>
        <w:rPr>
          <w:b/>
        </w:rPr>
      </w:pPr>
      <w:bookmarkStart w:id="33" w:name="bmTitle"/>
      <w:bookmarkEnd w:id="33"/>
      <w:r>
        <w:rPr>
          <w:b/>
        </w:rPr>
        <w:tab/>
      </w:r>
    </w:p>
    <w:p w14:paraId="6FDD8BFB" w14:textId="3C716A94" w:rsidR="00C62F43" w:rsidRDefault="00C62F43" w:rsidP="00912FAE">
      <w:pPr>
        <w:spacing w:line="280" w:lineRule="atLeast"/>
      </w:pPr>
      <w:r>
        <w:rPr>
          <w:b/>
        </w:rPr>
        <w:t>Støtteerklæring fra Norsk Sykepleierforbund Oslo</w:t>
      </w:r>
      <w:r>
        <w:t xml:space="preserve"> </w:t>
      </w:r>
    </w:p>
    <w:p w14:paraId="661277C5" w14:textId="77777777" w:rsidR="00C62F43" w:rsidRDefault="00C62F43" w:rsidP="00912FAE">
      <w:pPr>
        <w:spacing w:line="280" w:lineRule="atLeast"/>
      </w:pPr>
    </w:p>
    <w:p w14:paraId="2E22D290" w14:textId="1D43A4E0" w:rsidR="00912FAE" w:rsidRDefault="00912FAE" w:rsidP="00912FAE">
      <w:pPr>
        <w:spacing w:line="280" w:lineRule="atLeast"/>
      </w:pPr>
      <w:r>
        <w:t>Kampen for gode pensjonsordninger er grunnleggende i fagbevegelsen. NSF mener at drivere av private velferdstjenester ikke bør kunne tjene penger på å tilby de ansatte dårligere pensjon enn de ville fått i sammenlignbare, offentlige velferdstjenester.</w:t>
      </w:r>
    </w:p>
    <w:p w14:paraId="4718D4A8" w14:textId="77777777" w:rsidR="00C62F43" w:rsidRDefault="00C62F43" w:rsidP="00912FAE">
      <w:pPr>
        <w:spacing w:line="280" w:lineRule="atLeast"/>
      </w:pPr>
    </w:p>
    <w:p w14:paraId="77193643" w14:textId="77777777" w:rsidR="00C62F43" w:rsidRDefault="00C62F43" w:rsidP="00C62F43">
      <w:pPr>
        <w:spacing w:line="280" w:lineRule="atLeast"/>
      </w:pPr>
      <w:r>
        <w:t>Vi har selv stått i streik ved flere anledninger og vet dette er en krevende situasjon.</w:t>
      </w:r>
    </w:p>
    <w:p w14:paraId="08F49D55" w14:textId="77777777" w:rsidR="00912FAE" w:rsidRDefault="00912FAE" w:rsidP="00912FAE">
      <w:pPr>
        <w:spacing w:line="280" w:lineRule="atLeast"/>
      </w:pPr>
    </w:p>
    <w:p w14:paraId="4A2EA94A" w14:textId="54708482" w:rsidR="00C62F43" w:rsidRDefault="00912FAE" w:rsidP="00912FAE">
      <w:pPr>
        <w:spacing w:line="280" w:lineRule="atLeast"/>
      </w:pPr>
      <w:r>
        <w:t>Kampen for en like god pensjon i de private som i de kommunale barnehagene er en prinsipiell kamp som vi støtter fullt ut.</w:t>
      </w:r>
    </w:p>
    <w:p w14:paraId="7B985FB1" w14:textId="22458E2B" w:rsidR="00C62F43" w:rsidRDefault="00C62F43" w:rsidP="00912FAE">
      <w:pPr>
        <w:spacing w:line="280" w:lineRule="atLeast"/>
      </w:pPr>
    </w:p>
    <w:p w14:paraId="7B8ED9A2" w14:textId="77777777" w:rsidR="00912FAE" w:rsidRDefault="00912FAE" w:rsidP="00912FAE">
      <w:pPr>
        <w:spacing w:line="280" w:lineRule="atLeast"/>
      </w:pPr>
    </w:p>
    <w:p w14:paraId="5D67F26F" w14:textId="3E2CEBA4" w:rsidR="004022BF" w:rsidRDefault="00912FAE" w:rsidP="00912FAE">
      <w:pPr>
        <w:spacing w:line="280" w:lineRule="atLeast"/>
      </w:pPr>
      <w:r>
        <w:t>Lykke til med streiken!</w:t>
      </w:r>
      <w:r w:rsidR="00C62F43">
        <w:t xml:space="preserve"> </w:t>
      </w:r>
    </w:p>
    <w:p w14:paraId="21532E2C" w14:textId="0F1F1DB6" w:rsidR="00C62F43" w:rsidRDefault="00C62F43" w:rsidP="00912FAE">
      <w:pPr>
        <w:spacing w:line="280" w:lineRule="atLeast"/>
      </w:pPr>
    </w:p>
    <w:p w14:paraId="37C38CC9" w14:textId="77777777" w:rsidR="00C62F43" w:rsidRPr="005C4AB6" w:rsidRDefault="00C62F43" w:rsidP="00912FAE">
      <w:pPr>
        <w:spacing w:line="280" w:lineRule="atLeast"/>
      </w:pPr>
    </w:p>
    <w:p w14:paraId="77CC6EB4" w14:textId="77777777" w:rsidR="003E6832" w:rsidRPr="005C4AB6" w:rsidRDefault="003E6832" w:rsidP="00BE42ED">
      <w:pPr>
        <w:spacing w:line="280" w:lineRule="atLeast"/>
      </w:pPr>
    </w:p>
    <w:p w14:paraId="78BFDC2F" w14:textId="77777777" w:rsidR="004D3506" w:rsidRPr="005C4AB6" w:rsidRDefault="005C4AB6" w:rsidP="00BE42ED">
      <w:pPr>
        <w:tabs>
          <w:tab w:val="left" w:pos="8789"/>
        </w:tabs>
        <w:spacing w:line="280" w:lineRule="atLeast"/>
      </w:pPr>
      <w:bookmarkStart w:id="34" w:name="bmClosing"/>
      <w:bookmarkEnd w:id="34"/>
      <w:r>
        <w:t>Med vennlig hilsen</w:t>
      </w:r>
    </w:p>
    <w:p w14:paraId="736EED62" w14:textId="77777777" w:rsidR="004D3506" w:rsidRPr="005C4AB6" w:rsidRDefault="004D3506" w:rsidP="00BE42ED">
      <w:pPr>
        <w:tabs>
          <w:tab w:val="left" w:pos="8789"/>
        </w:tabs>
        <w:spacing w:line="280" w:lineRule="atLeast"/>
      </w:pPr>
    </w:p>
    <w:p w14:paraId="0195C19D" w14:textId="77777777" w:rsidR="004D3506" w:rsidRPr="005C4AB6" w:rsidRDefault="004D3506" w:rsidP="00BE42ED">
      <w:pPr>
        <w:tabs>
          <w:tab w:val="left" w:pos="8789"/>
        </w:tabs>
        <w:spacing w:line="280" w:lineRule="atLeast"/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5"/>
        <w:gridCol w:w="4606"/>
      </w:tblGrid>
      <w:tr w:rsidR="004D3506" w:rsidRPr="005C4AB6" w14:paraId="3E6D7983" w14:textId="77777777" w:rsidTr="00BE42ED">
        <w:tc>
          <w:tcPr>
            <w:tcW w:w="2310" w:type="pct"/>
          </w:tcPr>
          <w:p w14:paraId="693164FF" w14:textId="77777777" w:rsidR="004D3506" w:rsidRPr="005C4AB6" w:rsidRDefault="005C4AB6" w:rsidP="00BE42ED">
            <w:pPr>
              <w:tabs>
                <w:tab w:val="left" w:pos="8789"/>
              </w:tabs>
              <w:spacing w:line="280" w:lineRule="atLeast"/>
            </w:pPr>
            <w:bookmarkStart w:id="35" w:name="bmSignature01"/>
            <w:bookmarkEnd w:id="35"/>
            <w:r>
              <w:t>Bård Eirik Ruud</w:t>
            </w:r>
          </w:p>
        </w:tc>
        <w:tc>
          <w:tcPr>
            <w:tcW w:w="2690" w:type="pct"/>
          </w:tcPr>
          <w:p w14:paraId="26FC76FC" w14:textId="77777777" w:rsidR="004D3506" w:rsidRPr="005C4AB6" w:rsidRDefault="005C4AB6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6" w:name="bmInChargeSignature"/>
            <w:bookmarkEnd w:id="36"/>
            <w:r>
              <w:t>Eirik Aldrin</w:t>
            </w:r>
          </w:p>
        </w:tc>
      </w:tr>
      <w:tr w:rsidR="004D3506" w:rsidRPr="005C4AB6" w14:paraId="1ADB2778" w14:textId="77777777" w:rsidTr="00BE42ED">
        <w:tc>
          <w:tcPr>
            <w:tcW w:w="2310" w:type="pct"/>
          </w:tcPr>
          <w:p w14:paraId="08DB79E0" w14:textId="77777777" w:rsidR="004D3506" w:rsidRPr="005C4AB6" w:rsidRDefault="005C4AB6" w:rsidP="00BE42ED">
            <w:pPr>
              <w:tabs>
                <w:tab w:val="left" w:pos="8789"/>
              </w:tabs>
              <w:spacing w:line="280" w:lineRule="atLeast"/>
            </w:pPr>
            <w:bookmarkStart w:id="37" w:name="bmSignature01Title"/>
            <w:bookmarkEnd w:id="37"/>
            <w:r>
              <w:t>Fylkesleder</w:t>
            </w:r>
          </w:p>
        </w:tc>
        <w:tc>
          <w:tcPr>
            <w:tcW w:w="2690" w:type="pct"/>
          </w:tcPr>
          <w:p w14:paraId="66DF2D56" w14:textId="77777777" w:rsidR="004D3506" w:rsidRPr="005C4AB6" w:rsidRDefault="005C4AB6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8" w:name="bmInChargeTitle"/>
            <w:bookmarkEnd w:id="38"/>
            <w:r>
              <w:t>Fylkesnestleder</w:t>
            </w:r>
          </w:p>
        </w:tc>
      </w:tr>
    </w:tbl>
    <w:p w14:paraId="6485D74C" w14:textId="77777777" w:rsidR="004D3506" w:rsidRPr="005C4AB6" w:rsidRDefault="004D3506" w:rsidP="00BE42ED">
      <w:pPr>
        <w:tabs>
          <w:tab w:val="left" w:pos="8789"/>
        </w:tabs>
        <w:spacing w:line="280" w:lineRule="atLeast"/>
      </w:pPr>
    </w:p>
    <w:p w14:paraId="7DA15AFE" w14:textId="77777777" w:rsidR="004D3506" w:rsidRPr="005C4AB6" w:rsidRDefault="004D3506" w:rsidP="00BE42ED">
      <w:pPr>
        <w:tabs>
          <w:tab w:val="left" w:pos="8789"/>
        </w:tabs>
        <w:spacing w:line="280" w:lineRule="atLeast"/>
      </w:pPr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BE42ED" w:rsidRPr="005C4AB6" w14:paraId="125974BE" w14:textId="77777777" w:rsidTr="00BE42ED">
        <w:tc>
          <w:tcPr>
            <w:tcW w:w="851" w:type="dxa"/>
          </w:tcPr>
          <w:p w14:paraId="322CC10E" w14:textId="5C58C453" w:rsidR="00BE42ED" w:rsidRPr="005C4AB6" w:rsidRDefault="00BE42ED" w:rsidP="00BE42ED">
            <w:pPr>
              <w:pStyle w:val="Lede"/>
              <w:ind w:left="0"/>
            </w:pPr>
            <w:bookmarkStart w:id="39" w:name="bmLedCopy"/>
            <w:bookmarkEnd w:id="39"/>
          </w:p>
        </w:tc>
        <w:tc>
          <w:tcPr>
            <w:tcW w:w="7938" w:type="dxa"/>
          </w:tcPr>
          <w:p w14:paraId="79F6F672" w14:textId="77777777" w:rsidR="00BE42ED" w:rsidRPr="005C4AB6" w:rsidRDefault="00BE42ED" w:rsidP="00BE42ED">
            <w:pPr>
              <w:tabs>
                <w:tab w:val="left" w:pos="8789"/>
              </w:tabs>
              <w:spacing w:line="280" w:lineRule="atLeast"/>
            </w:pPr>
            <w:bookmarkStart w:id="40" w:name="bmCopy"/>
            <w:bookmarkEnd w:id="40"/>
          </w:p>
        </w:tc>
      </w:tr>
    </w:tbl>
    <w:p w14:paraId="0CE06449" w14:textId="77777777" w:rsidR="00413BB3" w:rsidRPr="005C4AB6" w:rsidRDefault="00413BB3" w:rsidP="0043600E"/>
    <w:sectPr w:rsidR="00413BB3" w:rsidRPr="005C4AB6" w:rsidSect="00D2161C">
      <w:headerReference w:type="default" r:id="rId8"/>
      <w:footerReference w:type="first" r:id="rId9"/>
      <w:pgSz w:w="11906" w:h="16838" w:code="9"/>
      <w:pgMar w:top="1134" w:right="1985" w:bottom="1985" w:left="1247" w:header="567" w:footer="284" w:gutter="11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3D85" w14:textId="77777777" w:rsidR="004C6F72" w:rsidRDefault="004C6F72">
      <w:r>
        <w:separator/>
      </w:r>
    </w:p>
  </w:endnote>
  <w:endnote w:type="continuationSeparator" w:id="0">
    <w:p w14:paraId="223BCA24" w14:textId="77777777" w:rsidR="004C6F72" w:rsidRDefault="004C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1" w:name="bmLogo" w:displacedByCustomXml="next"/>
  <w:bookmarkEnd w:id="41" w:displacedByCustomXml="next"/>
  <w:sdt>
    <w:sdtPr>
      <w:id w:val="1713921073"/>
      <w:picture/>
    </w:sdtPr>
    <w:sdtEndPr/>
    <w:sdtContent>
      <w:p w14:paraId="7148FC6D" w14:textId="77777777" w:rsidR="005C4AB6" w:rsidRDefault="005C4AB6" w:rsidP="00F66E46">
        <w:pPr>
          <w:pStyle w:val="Bunntekst"/>
        </w:pPr>
        <w:r>
          <w:rPr>
            <w:noProof/>
          </w:rPr>
          <w:drawing>
            <wp:inline distT="0" distB="0" distL="0" distR="0" wp14:anchorId="0B766CD3" wp14:editId="59399E29">
              <wp:extent cx="7033950" cy="831600"/>
              <wp:effectExtent l="0" t="0" r="0" b="6985"/>
              <wp:docPr id="16" name="Bild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395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CD2F" w14:textId="77777777" w:rsidR="004C6F72" w:rsidRDefault="004C6F72">
      <w:r>
        <w:separator/>
      </w:r>
    </w:p>
  </w:footnote>
  <w:footnote w:type="continuationSeparator" w:id="0">
    <w:p w14:paraId="219BEE02" w14:textId="77777777" w:rsidR="004C6F72" w:rsidRDefault="004C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F948" w14:textId="77777777" w:rsidR="001009D2" w:rsidRDefault="001009D2">
    <w:pPr>
      <w:pStyle w:val="Toppteks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D3579"/>
    <w:multiLevelType w:val="hybridMultilevel"/>
    <w:tmpl w:val="D85E084C"/>
    <w:lvl w:ilvl="0" w:tplc="938C010E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intFractionalCharacterWidth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72"/>
    <w:rsid w:val="00002417"/>
    <w:rsid w:val="00011E66"/>
    <w:rsid w:val="00015D4F"/>
    <w:rsid w:val="0002512B"/>
    <w:rsid w:val="00025FE3"/>
    <w:rsid w:val="00033CA3"/>
    <w:rsid w:val="00033E88"/>
    <w:rsid w:val="00037438"/>
    <w:rsid w:val="00044A45"/>
    <w:rsid w:val="00046A89"/>
    <w:rsid w:val="00055794"/>
    <w:rsid w:val="0005607B"/>
    <w:rsid w:val="00063369"/>
    <w:rsid w:val="000650AC"/>
    <w:rsid w:val="00075808"/>
    <w:rsid w:val="00076745"/>
    <w:rsid w:val="0008085C"/>
    <w:rsid w:val="00080A14"/>
    <w:rsid w:val="000910A8"/>
    <w:rsid w:val="00091B25"/>
    <w:rsid w:val="00092AB9"/>
    <w:rsid w:val="0009343E"/>
    <w:rsid w:val="00093FBC"/>
    <w:rsid w:val="000951DE"/>
    <w:rsid w:val="000A4131"/>
    <w:rsid w:val="000A4253"/>
    <w:rsid w:val="000A49A4"/>
    <w:rsid w:val="000A6A90"/>
    <w:rsid w:val="000A6F27"/>
    <w:rsid w:val="000B7193"/>
    <w:rsid w:val="000C0CFD"/>
    <w:rsid w:val="000C2695"/>
    <w:rsid w:val="000D7A97"/>
    <w:rsid w:val="000F20BE"/>
    <w:rsid w:val="000F4842"/>
    <w:rsid w:val="00100029"/>
    <w:rsid w:val="001009D2"/>
    <w:rsid w:val="001058AD"/>
    <w:rsid w:val="001075A0"/>
    <w:rsid w:val="00110FE0"/>
    <w:rsid w:val="00111C23"/>
    <w:rsid w:val="00117C67"/>
    <w:rsid w:val="001222CE"/>
    <w:rsid w:val="0012318C"/>
    <w:rsid w:val="00123729"/>
    <w:rsid w:val="00133E56"/>
    <w:rsid w:val="00137566"/>
    <w:rsid w:val="00142A8A"/>
    <w:rsid w:val="001449E2"/>
    <w:rsid w:val="0014786C"/>
    <w:rsid w:val="0014787B"/>
    <w:rsid w:val="001522DC"/>
    <w:rsid w:val="00153F72"/>
    <w:rsid w:val="00190DAB"/>
    <w:rsid w:val="001A0E24"/>
    <w:rsid w:val="001B5A35"/>
    <w:rsid w:val="001B605D"/>
    <w:rsid w:val="001B6EBD"/>
    <w:rsid w:val="001C2A00"/>
    <w:rsid w:val="001D23BE"/>
    <w:rsid w:val="001D28B5"/>
    <w:rsid w:val="001F0400"/>
    <w:rsid w:val="001F5D68"/>
    <w:rsid w:val="001F66D4"/>
    <w:rsid w:val="00204DA0"/>
    <w:rsid w:val="00212EAE"/>
    <w:rsid w:val="0022104C"/>
    <w:rsid w:val="0022183A"/>
    <w:rsid w:val="0022773F"/>
    <w:rsid w:val="00230929"/>
    <w:rsid w:val="00232403"/>
    <w:rsid w:val="00232DF1"/>
    <w:rsid w:val="00250FF5"/>
    <w:rsid w:val="0025200B"/>
    <w:rsid w:val="002541D3"/>
    <w:rsid w:val="00254D3C"/>
    <w:rsid w:val="00256640"/>
    <w:rsid w:val="002579FA"/>
    <w:rsid w:val="00263459"/>
    <w:rsid w:val="002677B4"/>
    <w:rsid w:val="002711FF"/>
    <w:rsid w:val="002743E0"/>
    <w:rsid w:val="00274A5B"/>
    <w:rsid w:val="00275179"/>
    <w:rsid w:val="00276E8E"/>
    <w:rsid w:val="002823B8"/>
    <w:rsid w:val="00290803"/>
    <w:rsid w:val="00297165"/>
    <w:rsid w:val="00297BF8"/>
    <w:rsid w:val="002A649F"/>
    <w:rsid w:val="002B08D0"/>
    <w:rsid w:val="002B6461"/>
    <w:rsid w:val="002B6AFE"/>
    <w:rsid w:val="002C5ABD"/>
    <w:rsid w:val="002C77C7"/>
    <w:rsid w:val="002D253F"/>
    <w:rsid w:val="002D414D"/>
    <w:rsid w:val="002D4E9F"/>
    <w:rsid w:val="002E0CEF"/>
    <w:rsid w:val="002E46EE"/>
    <w:rsid w:val="002E47ED"/>
    <w:rsid w:val="002F0661"/>
    <w:rsid w:val="002F1662"/>
    <w:rsid w:val="002F2F89"/>
    <w:rsid w:val="00300462"/>
    <w:rsid w:val="003013DF"/>
    <w:rsid w:val="00304058"/>
    <w:rsid w:val="0030522E"/>
    <w:rsid w:val="0030529B"/>
    <w:rsid w:val="00305A42"/>
    <w:rsid w:val="003200E1"/>
    <w:rsid w:val="00321940"/>
    <w:rsid w:val="00321D97"/>
    <w:rsid w:val="003224E6"/>
    <w:rsid w:val="00324220"/>
    <w:rsid w:val="00325008"/>
    <w:rsid w:val="00327163"/>
    <w:rsid w:val="00330FFD"/>
    <w:rsid w:val="0034109B"/>
    <w:rsid w:val="003455DD"/>
    <w:rsid w:val="0035766D"/>
    <w:rsid w:val="00361260"/>
    <w:rsid w:val="00362C0B"/>
    <w:rsid w:val="00363CA6"/>
    <w:rsid w:val="003655D3"/>
    <w:rsid w:val="003708DC"/>
    <w:rsid w:val="0038545E"/>
    <w:rsid w:val="003970CE"/>
    <w:rsid w:val="003A06C7"/>
    <w:rsid w:val="003A0721"/>
    <w:rsid w:val="003A65A7"/>
    <w:rsid w:val="003A793E"/>
    <w:rsid w:val="003D07F3"/>
    <w:rsid w:val="003D0822"/>
    <w:rsid w:val="003D7E7B"/>
    <w:rsid w:val="003E61E1"/>
    <w:rsid w:val="003E6832"/>
    <w:rsid w:val="004022BF"/>
    <w:rsid w:val="00405E80"/>
    <w:rsid w:val="00413BB3"/>
    <w:rsid w:val="004163D0"/>
    <w:rsid w:val="00422D6F"/>
    <w:rsid w:val="004236AD"/>
    <w:rsid w:val="00424926"/>
    <w:rsid w:val="0043600E"/>
    <w:rsid w:val="00437535"/>
    <w:rsid w:val="00441370"/>
    <w:rsid w:val="004435E4"/>
    <w:rsid w:val="00444D2D"/>
    <w:rsid w:val="00451024"/>
    <w:rsid w:val="00452E82"/>
    <w:rsid w:val="0045419B"/>
    <w:rsid w:val="004645E2"/>
    <w:rsid w:val="00464723"/>
    <w:rsid w:val="0047636A"/>
    <w:rsid w:val="0048010D"/>
    <w:rsid w:val="00490537"/>
    <w:rsid w:val="004A2EA7"/>
    <w:rsid w:val="004A4045"/>
    <w:rsid w:val="004B0428"/>
    <w:rsid w:val="004B1D52"/>
    <w:rsid w:val="004B543E"/>
    <w:rsid w:val="004C1E70"/>
    <w:rsid w:val="004C3BF5"/>
    <w:rsid w:val="004C6F72"/>
    <w:rsid w:val="004D3506"/>
    <w:rsid w:val="004D567E"/>
    <w:rsid w:val="004D7713"/>
    <w:rsid w:val="004E13D3"/>
    <w:rsid w:val="004E2113"/>
    <w:rsid w:val="004E458C"/>
    <w:rsid w:val="004F0ADD"/>
    <w:rsid w:val="004F2CFC"/>
    <w:rsid w:val="004F2DD3"/>
    <w:rsid w:val="004F4503"/>
    <w:rsid w:val="004F6285"/>
    <w:rsid w:val="00500070"/>
    <w:rsid w:val="005004F6"/>
    <w:rsid w:val="005118D7"/>
    <w:rsid w:val="00511B9F"/>
    <w:rsid w:val="00514CCF"/>
    <w:rsid w:val="005162C3"/>
    <w:rsid w:val="00522BAF"/>
    <w:rsid w:val="00523189"/>
    <w:rsid w:val="00523C05"/>
    <w:rsid w:val="0052417B"/>
    <w:rsid w:val="00533079"/>
    <w:rsid w:val="005436BE"/>
    <w:rsid w:val="0054792C"/>
    <w:rsid w:val="0055504F"/>
    <w:rsid w:val="00560DE6"/>
    <w:rsid w:val="00566655"/>
    <w:rsid w:val="005668CA"/>
    <w:rsid w:val="00577476"/>
    <w:rsid w:val="005814A7"/>
    <w:rsid w:val="005816F4"/>
    <w:rsid w:val="00582ABF"/>
    <w:rsid w:val="005873DD"/>
    <w:rsid w:val="00587F74"/>
    <w:rsid w:val="00595A24"/>
    <w:rsid w:val="005966C7"/>
    <w:rsid w:val="005A321C"/>
    <w:rsid w:val="005A5810"/>
    <w:rsid w:val="005A6A7C"/>
    <w:rsid w:val="005B1D59"/>
    <w:rsid w:val="005B597E"/>
    <w:rsid w:val="005B793D"/>
    <w:rsid w:val="005B7993"/>
    <w:rsid w:val="005C0EBB"/>
    <w:rsid w:val="005C0F7F"/>
    <w:rsid w:val="005C2383"/>
    <w:rsid w:val="005C470A"/>
    <w:rsid w:val="005C4AB6"/>
    <w:rsid w:val="005C6884"/>
    <w:rsid w:val="005D3ACF"/>
    <w:rsid w:val="005E09B0"/>
    <w:rsid w:val="005E144E"/>
    <w:rsid w:val="005E3C00"/>
    <w:rsid w:val="005E419F"/>
    <w:rsid w:val="005E6BFC"/>
    <w:rsid w:val="005F46F3"/>
    <w:rsid w:val="005F7DA1"/>
    <w:rsid w:val="00602D18"/>
    <w:rsid w:val="00603A6D"/>
    <w:rsid w:val="00606C2F"/>
    <w:rsid w:val="0061156C"/>
    <w:rsid w:val="0061665B"/>
    <w:rsid w:val="006167BF"/>
    <w:rsid w:val="006244B8"/>
    <w:rsid w:val="0062502B"/>
    <w:rsid w:val="00626810"/>
    <w:rsid w:val="00630B36"/>
    <w:rsid w:val="00632B2B"/>
    <w:rsid w:val="00634EE2"/>
    <w:rsid w:val="00635785"/>
    <w:rsid w:val="00640E85"/>
    <w:rsid w:val="00645EBA"/>
    <w:rsid w:val="006706AA"/>
    <w:rsid w:val="00673C98"/>
    <w:rsid w:val="00677796"/>
    <w:rsid w:val="006819D1"/>
    <w:rsid w:val="00681C89"/>
    <w:rsid w:val="0068212A"/>
    <w:rsid w:val="00684925"/>
    <w:rsid w:val="006869AD"/>
    <w:rsid w:val="006A17E0"/>
    <w:rsid w:val="006A3CBB"/>
    <w:rsid w:val="006A41B8"/>
    <w:rsid w:val="006A502A"/>
    <w:rsid w:val="006A65B8"/>
    <w:rsid w:val="006B4AF8"/>
    <w:rsid w:val="006C0098"/>
    <w:rsid w:val="006C3C22"/>
    <w:rsid w:val="006D7B77"/>
    <w:rsid w:val="006D7FF5"/>
    <w:rsid w:val="006E0A64"/>
    <w:rsid w:val="006E18D7"/>
    <w:rsid w:val="006E6103"/>
    <w:rsid w:val="006F732A"/>
    <w:rsid w:val="006F7AF7"/>
    <w:rsid w:val="00700BBE"/>
    <w:rsid w:val="00704DFE"/>
    <w:rsid w:val="00705403"/>
    <w:rsid w:val="00713220"/>
    <w:rsid w:val="00715AE1"/>
    <w:rsid w:val="0071696C"/>
    <w:rsid w:val="00716D4E"/>
    <w:rsid w:val="00721742"/>
    <w:rsid w:val="00724C5D"/>
    <w:rsid w:val="007254E2"/>
    <w:rsid w:val="007518B3"/>
    <w:rsid w:val="00751E8A"/>
    <w:rsid w:val="00752BCB"/>
    <w:rsid w:val="00753A74"/>
    <w:rsid w:val="0076253D"/>
    <w:rsid w:val="007626B2"/>
    <w:rsid w:val="0076754E"/>
    <w:rsid w:val="00772197"/>
    <w:rsid w:val="00782C68"/>
    <w:rsid w:val="007850F1"/>
    <w:rsid w:val="0078520B"/>
    <w:rsid w:val="00793821"/>
    <w:rsid w:val="00796A4A"/>
    <w:rsid w:val="007A46FC"/>
    <w:rsid w:val="007A588C"/>
    <w:rsid w:val="007A64B8"/>
    <w:rsid w:val="007A7AC5"/>
    <w:rsid w:val="007B10FB"/>
    <w:rsid w:val="007B15AD"/>
    <w:rsid w:val="007B3EBE"/>
    <w:rsid w:val="007B6958"/>
    <w:rsid w:val="007C3DA0"/>
    <w:rsid w:val="007E154A"/>
    <w:rsid w:val="007E223C"/>
    <w:rsid w:val="00800B6F"/>
    <w:rsid w:val="00802CF4"/>
    <w:rsid w:val="008106FD"/>
    <w:rsid w:val="008159A8"/>
    <w:rsid w:val="00815A98"/>
    <w:rsid w:val="0082099B"/>
    <w:rsid w:val="00825240"/>
    <w:rsid w:val="00826B6C"/>
    <w:rsid w:val="0083344E"/>
    <w:rsid w:val="00833D17"/>
    <w:rsid w:val="008358BB"/>
    <w:rsid w:val="00835D4E"/>
    <w:rsid w:val="00837C7B"/>
    <w:rsid w:val="00843F78"/>
    <w:rsid w:val="008477C2"/>
    <w:rsid w:val="008502E4"/>
    <w:rsid w:val="00850B96"/>
    <w:rsid w:val="00861291"/>
    <w:rsid w:val="00873268"/>
    <w:rsid w:val="00876641"/>
    <w:rsid w:val="00876ED0"/>
    <w:rsid w:val="008801E0"/>
    <w:rsid w:val="00883E54"/>
    <w:rsid w:val="008871E5"/>
    <w:rsid w:val="00890A10"/>
    <w:rsid w:val="00892626"/>
    <w:rsid w:val="00893515"/>
    <w:rsid w:val="008A6798"/>
    <w:rsid w:val="008B4218"/>
    <w:rsid w:val="008B502E"/>
    <w:rsid w:val="008C00C5"/>
    <w:rsid w:val="008E2130"/>
    <w:rsid w:val="008E556D"/>
    <w:rsid w:val="008E61AE"/>
    <w:rsid w:val="008F267B"/>
    <w:rsid w:val="008F7104"/>
    <w:rsid w:val="00900BC9"/>
    <w:rsid w:val="00904AE5"/>
    <w:rsid w:val="0090504D"/>
    <w:rsid w:val="009052BE"/>
    <w:rsid w:val="0090631A"/>
    <w:rsid w:val="00907DC3"/>
    <w:rsid w:val="009103D4"/>
    <w:rsid w:val="00912776"/>
    <w:rsid w:val="00912FAE"/>
    <w:rsid w:val="00914F5A"/>
    <w:rsid w:val="00922E00"/>
    <w:rsid w:val="00923963"/>
    <w:rsid w:val="00927BC2"/>
    <w:rsid w:val="0093169E"/>
    <w:rsid w:val="00935D3E"/>
    <w:rsid w:val="00950275"/>
    <w:rsid w:val="00962033"/>
    <w:rsid w:val="0096259F"/>
    <w:rsid w:val="00963036"/>
    <w:rsid w:val="0097022B"/>
    <w:rsid w:val="00974955"/>
    <w:rsid w:val="00980438"/>
    <w:rsid w:val="0099701F"/>
    <w:rsid w:val="009A5631"/>
    <w:rsid w:val="009A647B"/>
    <w:rsid w:val="009A6856"/>
    <w:rsid w:val="009B0048"/>
    <w:rsid w:val="009C2A91"/>
    <w:rsid w:val="009C59E4"/>
    <w:rsid w:val="009D318E"/>
    <w:rsid w:val="009D4BDF"/>
    <w:rsid w:val="009D5ED2"/>
    <w:rsid w:val="009F2951"/>
    <w:rsid w:val="009F5265"/>
    <w:rsid w:val="00A03581"/>
    <w:rsid w:val="00A16351"/>
    <w:rsid w:val="00A252F1"/>
    <w:rsid w:val="00A37085"/>
    <w:rsid w:val="00A375CB"/>
    <w:rsid w:val="00A42E95"/>
    <w:rsid w:val="00A46B8E"/>
    <w:rsid w:val="00A606B4"/>
    <w:rsid w:val="00A6156A"/>
    <w:rsid w:val="00A707BF"/>
    <w:rsid w:val="00A72B31"/>
    <w:rsid w:val="00A7304B"/>
    <w:rsid w:val="00A73D5C"/>
    <w:rsid w:val="00A82F53"/>
    <w:rsid w:val="00A84157"/>
    <w:rsid w:val="00A8418E"/>
    <w:rsid w:val="00A85633"/>
    <w:rsid w:val="00A86F92"/>
    <w:rsid w:val="00A939C5"/>
    <w:rsid w:val="00A960D8"/>
    <w:rsid w:val="00A97849"/>
    <w:rsid w:val="00AA3689"/>
    <w:rsid w:val="00AA4DBB"/>
    <w:rsid w:val="00AB1711"/>
    <w:rsid w:val="00AB28A6"/>
    <w:rsid w:val="00AB5E8B"/>
    <w:rsid w:val="00AB6B9F"/>
    <w:rsid w:val="00AB7A75"/>
    <w:rsid w:val="00AC00EC"/>
    <w:rsid w:val="00AC2ADB"/>
    <w:rsid w:val="00AC4D01"/>
    <w:rsid w:val="00AD306A"/>
    <w:rsid w:val="00AD5726"/>
    <w:rsid w:val="00AD60D7"/>
    <w:rsid w:val="00AE04DA"/>
    <w:rsid w:val="00AE523F"/>
    <w:rsid w:val="00AF46D0"/>
    <w:rsid w:val="00AF5908"/>
    <w:rsid w:val="00B0305B"/>
    <w:rsid w:val="00B06920"/>
    <w:rsid w:val="00B07674"/>
    <w:rsid w:val="00B13FFB"/>
    <w:rsid w:val="00B22E4C"/>
    <w:rsid w:val="00B3273B"/>
    <w:rsid w:val="00B32A80"/>
    <w:rsid w:val="00B36266"/>
    <w:rsid w:val="00B36B5D"/>
    <w:rsid w:val="00B54E5C"/>
    <w:rsid w:val="00B54FBE"/>
    <w:rsid w:val="00B5551A"/>
    <w:rsid w:val="00B655BD"/>
    <w:rsid w:val="00B80B96"/>
    <w:rsid w:val="00B81D94"/>
    <w:rsid w:val="00B87867"/>
    <w:rsid w:val="00B90A6B"/>
    <w:rsid w:val="00B9413F"/>
    <w:rsid w:val="00B956F8"/>
    <w:rsid w:val="00BA0F02"/>
    <w:rsid w:val="00BA5F06"/>
    <w:rsid w:val="00BB4DEA"/>
    <w:rsid w:val="00BB679A"/>
    <w:rsid w:val="00BC11B9"/>
    <w:rsid w:val="00BC7DAF"/>
    <w:rsid w:val="00BE42ED"/>
    <w:rsid w:val="00BE5024"/>
    <w:rsid w:val="00BE5242"/>
    <w:rsid w:val="00BE65AA"/>
    <w:rsid w:val="00BF016E"/>
    <w:rsid w:val="00BF076E"/>
    <w:rsid w:val="00BF3430"/>
    <w:rsid w:val="00BF44B3"/>
    <w:rsid w:val="00BF5DA8"/>
    <w:rsid w:val="00BF6FC7"/>
    <w:rsid w:val="00C026EC"/>
    <w:rsid w:val="00C04299"/>
    <w:rsid w:val="00C04810"/>
    <w:rsid w:val="00C074C3"/>
    <w:rsid w:val="00C10CAD"/>
    <w:rsid w:val="00C117AB"/>
    <w:rsid w:val="00C129DC"/>
    <w:rsid w:val="00C13246"/>
    <w:rsid w:val="00C249B7"/>
    <w:rsid w:val="00C2790B"/>
    <w:rsid w:val="00C335AE"/>
    <w:rsid w:val="00C35891"/>
    <w:rsid w:val="00C375C7"/>
    <w:rsid w:val="00C416C8"/>
    <w:rsid w:val="00C42583"/>
    <w:rsid w:val="00C44A3F"/>
    <w:rsid w:val="00C46C4C"/>
    <w:rsid w:val="00C4743A"/>
    <w:rsid w:val="00C5213D"/>
    <w:rsid w:val="00C57596"/>
    <w:rsid w:val="00C62F43"/>
    <w:rsid w:val="00C653B7"/>
    <w:rsid w:val="00C66087"/>
    <w:rsid w:val="00C737F7"/>
    <w:rsid w:val="00C76C7A"/>
    <w:rsid w:val="00C83BC8"/>
    <w:rsid w:val="00C853FA"/>
    <w:rsid w:val="00C85ACD"/>
    <w:rsid w:val="00C911E6"/>
    <w:rsid w:val="00CA6660"/>
    <w:rsid w:val="00CB2992"/>
    <w:rsid w:val="00CB472D"/>
    <w:rsid w:val="00CB567A"/>
    <w:rsid w:val="00CC5373"/>
    <w:rsid w:val="00CC6126"/>
    <w:rsid w:val="00CC64DD"/>
    <w:rsid w:val="00CC67DC"/>
    <w:rsid w:val="00CD23A2"/>
    <w:rsid w:val="00CD43E7"/>
    <w:rsid w:val="00CD5FDF"/>
    <w:rsid w:val="00CD6BA9"/>
    <w:rsid w:val="00CE1191"/>
    <w:rsid w:val="00CE4A2A"/>
    <w:rsid w:val="00CF46F2"/>
    <w:rsid w:val="00CF58C1"/>
    <w:rsid w:val="00CF5C09"/>
    <w:rsid w:val="00CF7C43"/>
    <w:rsid w:val="00D1559D"/>
    <w:rsid w:val="00D2161C"/>
    <w:rsid w:val="00D22966"/>
    <w:rsid w:val="00D33344"/>
    <w:rsid w:val="00D340E4"/>
    <w:rsid w:val="00D36A43"/>
    <w:rsid w:val="00D37556"/>
    <w:rsid w:val="00D41F15"/>
    <w:rsid w:val="00D510CA"/>
    <w:rsid w:val="00D64334"/>
    <w:rsid w:val="00D72A35"/>
    <w:rsid w:val="00D74230"/>
    <w:rsid w:val="00D76004"/>
    <w:rsid w:val="00D77FDC"/>
    <w:rsid w:val="00D86446"/>
    <w:rsid w:val="00D90A82"/>
    <w:rsid w:val="00D91934"/>
    <w:rsid w:val="00D91EA8"/>
    <w:rsid w:val="00D9416F"/>
    <w:rsid w:val="00D95BD8"/>
    <w:rsid w:val="00DA3B3B"/>
    <w:rsid w:val="00DC0A9B"/>
    <w:rsid w:val="00DC0DEC"/>
    <w:rsid w:val="00DC58DF"/>
    <w:rsid w:val="00DD10DD"/>
    <w:rsid w:val="00DD1DF0"/>
    <w:rsid w:val="00DD346B"/>
    <w:rsid w:val="00DD4D62"/>
    <w:rsid w:val="00DD6067"/>
    <w:rsid w:val="00DF6060"/>
    <w:rsid w:val="00E039AD"/>
    <w:rsid w:val="00E04E6A"/>
    <w:rsid w:val="00E04FB5"/>
    <w:rsid w:val="00E0572A"/>
    <w:rsid w:val="00E13DED"/>
    <w:rsid w:val="00E15F3E"/>
    <w:rsid w:val="00E20FCC"/>
    <w:rsid w:val="00E21920"/>
    <w:rsid w:val="00E2777D"/>
    <w:rsid w:val="00E41158"/>
    <w:rsid w:val="00E46D6D"/>
    <w:rsid w:val="00E46F2A"/>
    <w:rsid w:val="00E472AC"/>
    <w:rsid w:val="00E503FB"/>
    <w:rsid w:val="00E50ACF"/>
    <w:rsid w:val="00E53C20"/>
    <w:rsid w:val="00E8343B"/>
    <w:rsid w:val="00E93572"/>
    <w:rsid w:val="00E96029"/>
    <w:rsid w:val="00E96F39"/>
    <w:rsid w:val="00EA0D6B"/>
    <w:rsid w:val="00EA324C"/>
    <w:rsid w:val="00EA39DB"/>
    <w:rsid w:val="00EA4861"/>
    <w:rsid w:val="00EB4DEE"/>
    <w:rsid w:val="00EB4FBF"/>
    <w:rsid w:val="00EC394F"/>
    <w:rsid w:val="00ED0979"/>
    <w:rsid w:val="00ED2977"/>
    <w:rsid w:val="00ED79AD"/>
    <w:rsid w:val="00EE275D"/>
    <w:rsid w:val="00EE36EB"/>
    <w:rsid w:val="00EF49DD"/>
    <w:rsid w:val="00F03510"/>
    <w:rsid w:val="00F058AC"/>
    <w:rsid w:val="00F079D6"/>
    <w:rsid w:val="00F109C1"/>
    <w:rsid w:val="00F10EB6"/>
    <w:rsid w:val="00F212B9"/>
    <w:rsid w:val="00F238AD"/>
    <w:rsid w:val="00F23E00"/>
    <w:rsid w:val="00F32F1C"/>
    <w:rsid w:val="00F33319"/>
    <w:rsid w:val="00F33B37"/>
    <w:rsid w:val="00F33C45"/>
    <w:rsid w:val="00F3571F"/>
    <w:rsid w:val="00F377C7"/>
    <w:rsid w:val="00F416B5"/>
    <w:rsid w:val="00F41700"/>
    <w:rsid w:val="00F44E37"/>
    <w:rsid w:val="00F45215"/>
    <w:rsid w:val="00F62E25"/>
    <w:rsid w:val="00F65473"/>
    <w:rsid w:val="00F66E46"/>
    <w:rsid w:val="00F77490"/>
    <w:rsid w:val="00F836FC"/>
    <w:rsid w:val="00F85091"/>
    <w:rsid w:val="00F92989"/>
    <w:rsid w:val="00F93FDC"/>
    <w:rsid w:val="00FA590F"/>
    <w:rsid w:val="00FA5B94"/>
    <w:rsid w:val="00FC1DB2"/>
    <w:rsid w:val="00FC5028"/>
    <w:rsid w:val="00FC688F"/>
    <w:rsid w:val="00FE0BAD"/>
    <w:rsid w:val="00FE2C3B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093268"/>
  <w15:docId w15:val="{32F5F601-9C50-4254-8D43-7AD5EC85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9D2"/>
    <w:rPr>
      <w:rFonts w:ascii="Arial" w:hAnsi="Arial" w:cs="Arial"/>
    </w:rPr>
  </w:style>
  <w:style w:type="paragraph" w:styleId="Overskrift1">
    <w:name w:val="heading 1"/>
    <w:basedOn w:val="Normal"/>
    <w:next w:val="Normal"/>
    <w:autoRedefine/>
    <w:uiPriority w:val="4"/>
    <w:qFormat/>
    <w:rsid w:val="00C46C4C"/>
    <w:pPr>
      <w:spacing w:before="360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autoRedefine/>
    <w:uiPriority w:val="5"/>
    <w:qFormat/>
    <w:rsid w:val="00C46C4C"/>
    <w:pPr>
      <w:spacing w:before="24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autoRedefine/>
    <w:uiPriority w:val="6"/>
    <w:qFormat/>
    <w:rsid w:val="00C46C4C"/>
    <w:pPr>
      <w:spacing w:before="120"/>
      <w:outlineLvl w:val="2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semiHidden/>
    <w:rsid w:val="00C46C4C"/>
    <w:rPr>
      <w:smallCaps/>
      <w:sz w:val="22"/>
    </w:rPr>
  </w:style>
  <w:style w:type="paragraph" w:styleId="INNH2">
    <w:name w:val="toc 2"/>
    <w:basedOn w:val="Normal"/>
    <w:next w:val="Normal"/>
    <w:semiHidden/>
    <w:rsid w:val="00C46C4C"/>
    <w:rPr>
      <w:b/>
      <w:smallCaps/>
      <w:sz w:val="22"/>
    </w:rPr>
  </w:style>
  <w:style w:type="paragraph" w:styleId="INNH1">
    <w:name w:val="toc 1"/>
    <w:basedOn w:val="Normal"/>
    <w:next w:val="Normal"/>
    <w:semiHidden/>
    <w:rsid w:val="00C46C4C"/>
    <w:pPr>
      <w:spacing w:before="360" w:after="360"/>
    </w:pPr>
    <w:rPr>
      <w:b/>
      <w:caps/>
      <w:sz w:val="22"/>
      <w:u w:val="single"/>
    </w:rPr>
  </w:style>
  <w:style w:type="paragraph" w:styleId="Bunntekst">
    <w:name w:val="footer"/>
    <w:basedOn w:val="Normal"/>
    <w:link w:val="BunntekstTegn"/>
    <w:rsid w:val="006D7FF5"/>
    <w:pPr>
      <w:tabs>
        <w:tab w:val="center" w:pos="4252"/>
        <w:tab w:val="right" w:pos="8504"/>
      </w:tabs>
      <w:ind w:left="-1021"/>
    </w:pPr>
    <w:rPr>
      <w:sz w:val="16"/>
    </w:rPr>
  </w:style>
  <w:style w:type="paragraph" w:styleId="Topptekst">
    <w:name w:val="header"/>
    <w:basedOn w:val="Normal"/>
    <w:rsid w:val="00C46C4C"/>
    <w:pPr>
      <w:tabs>
        <w:tab w:val="center" w:pos="4252"/>
        <w:tab w:val="right" w:pos="8504"/>
      </w:tabs>
      <w:jc w:val="center"/>
    </w:pPr>
  </w:style>
  <w:style w:type="paragraph" w:styleId="Vanliginnrykk">
    <w:name w:val="Normal Indent"/>
    <w:basedOn w:val="Normal"/>
    <w:rsid w:val="00C46C4C"/>
    <w:pPr>
      <w:ind w:left="708"/>
    </w:pPr>
  </w:style>
  <w:style w:type="paragraph" w:styleId="INNH4">
    <w:name w:val="toc 4"/>
    <w:basedOn w:val="Normal"/>
    <w:next w:val="Normal"/>
    <w:autoRedefine/>
    <w:semiHidden/>
    <w:rsid w:val="00C46C4C"/>
    <w:rPr>
      <w:sz w:val="22"/>
    </w:rPr>
  </w:style>
  <w:style w:type="paragraph" w:styleId="INNH5">
    <w:name w:val="toc 5"/>
    <w:basedOn w:val="Normal"/>
    <w:next w:val="Normal"/>
    <w:autoRedefine/>
    <w:semiHidden/>
    <w:rsid w:val="00C46C4C"/>
    <w:rPr>
      <w:sz w:val="22"/>
    </w:rPr>
  </w:style>
  <w:style w:type="paragraph" w:styleId="INNH6">
    <w:name w:val="toc 6"/>
    <w:basedOn w:val="Normal"/>
    <w:next w:val="Normal"/>
    <w:autoRedefine/>
    <w:semiHidden/>
    <w:rsid w:val="00C46C4C"/>
    <w:rPr>
      <w:sz w:val="22"/>
    </w:rPr>
  </w:style>
  <w:style w:type="paragraph" w:styleId="INNH7">
    <w:name w:val="toc 7"/>
    <w:basedOn w:val="Normal"/>
    <w:next w:val="Normal"/>
    <w:autoRedefine/>
    <w:semiHidden/>
    <w:rsid w:val="00C46C4C"/>
    <w:rPr>
      <w:sz w:val="22"/>
    </w:rPr>
  </w:style>
  <w:style w:type="paragraph" w:styleId="INNH8">
    <w:name w:val="toc 8"/>
    <w:basedOn w:val="Normal"/>
    <w:next w:val="Normal"/>
    <w:autoRedefine/>
    <w:semiHidden/>
    <w:rsid w:val="00C46C4C"/>
    <w:rPr>
      <w:sz w:val="22"/>
    </w:rPr>
  </w:style>
  <w:style w:type="paragraph" w:styleId="INNH9">
    <w:name w:val="toc 9"/>
    <w:basedOn w:val="Normal"/>
    <w:next w:val="Normal"/>
    <w:autoRedefine/>
    <w:semiHidden/>
    <w:rsid w:val="00C46C4C"/>
    <w:rPr>
      <w:sz w:val="22"/>
    </w:rPr>
  </w:style>
  <w:style w:type="table" w:styleId="Tabellrutenett">
    <w:name w:val="Table Grid"/>
    <w:basedOn w:val="Vanligtabell"/>
    <w:rsid w:val="004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AD60D7"/>
    <w:rPr>
      <w:sz w:val="16"/>
      <w:szCs w:val="16"/>
    </w:rPr>
  </w:style>
  <w:style w:type="paragraph" w:styleId="Merknadstekst">
    <w:name w:val="annotation text"/>
    <w:basedOn w:val="Normal"/>
    <w:semiHidden/>
    <w:rsid w:val="00AD60D7"/>
  </w:style>
  <w:style w:type="paragraph" w:styleId="Kommentaremne">
    <w:name w:val="annotation subject"/>
    <w:basedOn w:val="Merknadstekst"/>
    <w:next w:val="Merknadstekst"/>
    <w:semiHidden/>
    <w:rsid w:val="00AD60D7"/>
    <w:rPr>
      <w:b/>
      <w:bCs/>
    </w:rPr>
  </w:style>
  <w:style w:type="paragraph" w:styleId="Bobletekst">
    <w:name w:val="Balloon Text"/>
    <w:basedOn w:val="Normal"/>
    <w:semiHidden/>
    <w:rsid w:val="00AD60D7"/>
    <w:rPr>
      <w:rFonts w:ascii="Tahoma" w:hAnsi="Tahoma"/>
      <w:sz w:val="16"/>
      <w:szCs w:val="16"/>
    </w:rPr>
  </w:style>
  <w:style w:type="character" w:customStyle="1" w:styleId="txtingress1">
    <w:name w:val="txtingress1"/>
    <w:basedOn w:val="Standardskriftforavsnitt"/>
    <w:rsid w:val="005B597E"/>
    <w:rPr>
      <w:rFonts w:ascii="Arial" w:hAnsi="Arial" w:cs="Arial" w:hint="default"/>
      <w:color w:val="000000"/>
    </w:rPr>
  </w:style>
  <w:style w:type="paragraph" w:customStyle="1" w:styleId="Lede">
    <w:name w:val="Lede"/>
    <w:basedOn w:val="Normal"/>
    <w:link w:val="LedeChar"/>
    <w:rsid w:val="00BE42ED"/>
    <w:pPr>
      <w:tabs>
        <w:tab w:val="left" w:pos="8789"/>
      </w:tabs>
      <w:spacing w:line="280" w:lineRule="atLeast"/>
      <w:ind w:left="113"/>
    </w:pPr>
    <w:rPr>
      <w:sz w:val="14"/>
      <w:szCs w:val="14"/>
    </w:rPr>
  </w:style>
  <w:style w:type="character" w:customStyle="1" w:styleId="LedeChar">
    <w:name w:val="Lede Char"/>
    <w:basedOn w:val="Standardskriftforavsnitt"/>
    <w:link w:val="Lede"/>
    <w:rsid w:val="00BE42ED"/>
    <w:rPr>
      <w:rFonts w:ascii="Arial" w:hAnsi="Arial" w:cs="Arial"/>
      <w:sz w:val="14"/>
      <w:szCs w:val="14"/>
    </w:rPr>
  </w:style>
  <w:style w:type="paragraph" w:styleId="Listeavsnitt">
    <w:name w:val="List Paragraph"/>
    <w:basedOn w:val="Normal"/>
    <w:uiPriority w:val="34"/>
    <w:rsid w:val="004A4045"/>
    <w:pPr>
      <w:ind w:left="720"/>
      <w:contextualSpacing/>
    </w:pPr>
  </w:style>
  <w:style w:type="character" w:styleId="Hyperkobling">
    <w:name w:val="Hyperlink"/>
    <w:basedOn w:val="Standardskriftforavsnitt"/>
    <w:rsid w:val="0022104C"/>
    <w:rPr>
      <w:color w:val="0000FF"/>
      <w:u w:val="single"/>
    </w:rPr>
  </w:style>
  <w:style w:type="paragraph" w:customStyle="1" w:styleId="Address01">
    <w:name w:val="Address01"/>
    <w:basedOn w:val="Lede"/>
    <w:rsid w:val="00CF7C43"/>
    <w:pPr>
      <w:spacing w:line="240" w:lineRule="auto"/>
      <w:ind w:left="0"/>
      <w:jc w:val="right"/>
    </w:pPr>
  </w:style>
  <w:style w:type="paragraph" w:customStyle="1" w:styleId="Address02">
    <w:name w:val="Address02"/>
    <w:basedOn w:val="Address01"/>
    <w:rsid w:val="00CF7C43"/>
    <w:pPr>
      <w:spacing w:after="200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rsid w:val="00444D2D"/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er\DM%20klient\DM%20-%20Brev%20-%20DM16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27C8D393B634F8DDCAD17EF9F3A4D" ma:contentTypeVersion="16" ma:contentTypeDescription="Opprett et nytt dokument." ma:contentTypeScope="" ma:versionID="cf95e2641b252b899841850467c0a610">
  <xsd:schema xmlns:xsd="http://www.w3.org/2001/XMLSchema" xmlns:xs="http://www.w3.org/2001/XMLSchema" xmlns:p="http://schemas.microsoft.com/office/2006/metadata/properties" xmlns:ns2="944f5ab6-024b-461f-a6ed-aeb49a0753fc" xmlns:ns3="8121ec74-9ed7-456e-ba45-a223e9b54655" targetNamespace="http://schemas.microsoft.com/office/2006/metadata/properties" ma:root="true" ma:fieldsID="11e666d52e18bcb489c85344ed203491" ns2:_="" ns3:_="">
    <xsd:import namespace="944f5ab6-024b-461f-a6ed-aeb49a0753fc"/>
    <xsd:import namespace="8121ec74-9ed7-456e-ba45-a223e9b54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f5ab6-024b-461f-a6ed-aeb49a075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0b3fb06-2ae0-48b5-9bd3-141fdc9b3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1ec74-9ed7-456e-ba45-a223e9b54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4dde20-0ade-4ec2-9468-5031c10a994c}" ma:internalName="TaxCatchAll" ma:showField="CatchAllData" ma:web="8121ec74-9ed7-456e-ba45-a223e9b54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F152F-F1B3-45A0-9F22-E49019A63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4BBF55-959D-407A-BBBB-0AB0B8525A73}"/>
</file>

<file path=customXml/itemProps3.xml><?xml version="1.0" encoding="utf-8"?>
<ds:datastoreItem xmlns:ds="http://schemas.openxmlformats.org/officeDocument/2006/customXml" ds:itemID="{334E865E-EC86-49D2-99BB-B509188E90B0}"/>
</file>

<file path=docProps/app.xml><?xml version="1.0" encoding="utf-8"?>
<Properties xmlns="http://schemas.openxmlformats.org/officeDocument/2006/extended-properties" xmlns:vt="http://schemas.openxmlformats.org/officeDocument/2006/docPropsVTypes">
  <Template>DM - Brev - DM16.dotm</Template>
  <TotalTime>17</TotalTime>
  <Pages>1</Pages>
  <Words>110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Sykepleierforbund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Aldrin</dc:creator>
  <cp:lastModifiedBy>Eirik Aldrin</cp:lastModifiedBy>
  <cp:revision>2</cp:revision>
  <cp:lastPrinted>2011-10-25T11:44:00Z</cp:lastPrinted>
  <dcterms:created xsi:type="dcterms:W3CDTF">2022-10-28T13:28:00Z</dcterms:created>
  <dcterms:modified xsi:type="dcterms:W3CDTF">2022-10-28T13:28:00Z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  <property fmtid="{D5CDD505-2E9C-101B-9397-08002B2CF9AE}" pid="4" name="DocRef">
    <vt:lpwstr>1286739 (2022_00358)</vt:lpwstr>
  </property>
  <property fmtid="{D5CDD505-2E9C-101B-9397-08002B2CF9AE}" pid="5" name="DocTitle">
    <vt:lpwstr>Støtteerklæring fra Norsk Sykepleierforbund Oslo</vt:lpwstr>
  </property>
  <property fmtid="{D5CDD505-2E9C-101B-9397-08002B2CF9AE}" pid="6" name="DMmal">
    <vt:bool>true</vt:bool>
  </property>
</Properties>
</file>