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D3" w:rsidRDefault="00A157D3" w:rsidP="00FA4E28">
      <w:pPr>
        <w:pStyle w:val="Standard"/>
        <w:pBdr>
          <w:bottom w:val="single" w:sz="6" w:space="4" w:color="7F7F7F"/>
        </w:pBdr>
        <w:rPr>
          <w:rFonts w:ascii="Calibri Light" w:hAnsi="Calibri Light" w:cs="Calibri Light"/>
          <w:color w:val="595959"/>
          <w:sz w:val="108"/>
          <w:szCs w:val="108"/>
        </w:rPr>
      </w:pPr>
      <w:r>
        <w:rPr>
          <w:rFonts w:ascii="Calibri Light" w:hAnsi="Calibri Light" w:cs="Calibri Light"/>
          <w:color w:val="595959"/>
          <w:sz w:val="108"/>
          <w:szCs w:val="108"/>
        </w:rPr>
        <w:t>Valg</w:t>
      </w:r>
      <w:r w:rsidR="00C254F8">
        <w:rPr>
          <w:rFonts w:ascii="Calibri Light" w:hAnsi="Calibri Light" w:cs="Calibri Light"/>
          <w:color w:val="595959"/>
          <w:sz w:val="108"/>
          <w:szCs w:val="108"/>
        </w:rPr>
        <w:t xml:space="preserve"> </w:t>
      </w:r>
    </w:p>
    <w:p w:rsidR="00FA4E28" w:rsidRDefault="00A157D3" w:rsidP="00FA4E28">
      <w:pPr>
        <w:pStyle w:val="Standard"/>
        <w:pBdr>
          <w:bottom w:val="single" w:sz="6" w:space="4" w:color="7F7F7F"/>
        </w:pBdr>
        <w:rPr>
          <w:rFonts w:ascii="Calibri Light" w:hAnsi="Calibri Light" w:cs="Calibri Light"/>
          <w:sz w:val="56"/>
          <w:szCs w:val="56"/>
        </w:rPr>
      </w:pPr>
      <w:r w:rsidRPr="00A53C24">
        <w:rPr>
          <w:rFonts w:ascii="Calibri Light" w:hAnsi="Calibri Light" w:cs="Calibri Light"/>
          <w:sz w:val="56"/>
          <w:szCs w:val="56"/>
        </w:rPr>
        <w:t>2019-2020</w:t>
      </w:r>
      <w:r w:rsidR="00FA4E28" w:rsidRPr="00A53C24">
        <w:rPr>
          <w:rFonts w:ascii="Calibri Light" w:hAnsi="Calibri Light" w:cs="Calibri Light"/>
          <w:sz w:val="56"/>
          <w:szCs w:val="56"/>
        </w:rPr>
        <w:t xml:space="preserve"> </w:t>
      </w:r>
    </w:p>
    <w:p w:rsidR="00C254F8" w:rsidRPr="00A53C24" w:rsidRDefault="00C254F8" w:rsidP="00FA4E28">
      <w:pPr>
        <w:pStyle w:val="Standard"/>
        <w:pBdr>
          <w:bottom w:val="single" w:sz="6" w:space="4" w:color="7F7F7F"/>
        </w:pBdr>
        <w:rPr>
          <w:rFonts w:ascii="Calibri Light" w:hAnsi="Calibri Light" w:cs="Calibri Light"/>
          <w:sz w:val="56"/>
          <w:szCs w:val="56"/>
        </w:rPr>
      </w:pPr>
      <w:r>
        <w:rPr>
          <w:rFonts w:ascii="Calibri Light" w:hAnsi="Calibri Light" w:cs="Calibri Light"/>
          <w:sz w:val="56"/>
          <w:szCs w:val="56"/>
        </w:rPr>
        <w:t>Revidert innstilling 18.3.2019</w:t>
      </w:r>
    </w:p>
    <w:p w:rsidR="00A157D3" w:rsidRPr="00A157D3" w:rsidRDefault="00FA4E28" w:rsidP="00A157D3">
      <w:pPr>
        <w:pStyle w:val="Standard"/>
        <w:spacing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Fagforbundet Oslo</w:t>
      </w:r>
    </w:p>
    <w:p w:rsidR="00A157D3" w:rsidRPr="00A157D3" w:rsidRDefault="00A157D3" w:rsidP="00A157D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nb-NO"/>
        </w:rPr>
      </w:pPr>
      <w:r w:rsidRPr="00A157D3">
        <w:rPr>
          <w:rFonts w:ascii="Arial" w:eastAsia="Times New Roman" w:hAnsi="Arial" w:cs="Arial"/>
          <w:sz w:val="28"/>
          <w:szCs w:val="28"/>
          <w:lang w:eastAsia="nb-NO"/>
        </w:rPr>
        <w:t>Regionstyret</w:t>
      </w:r>
    </w:p>
    <w:p w:rsidR="00A157D3" w:rsidRPr="00A157D3" w:rsidRDefault="00A157D3" w:rsidP="00A157D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nb-NO"/>
        </w:rPr>
      </w:pPr>
      <w:r w:rsidRPr="00A157D3">
        <w:rPr>
          <w:rFonts w:ascii="Arial" w:eastAsia="Times New Roman" w:hAnsi="Arial" w:cs="Arial"/>
          <w:sz w:val="28"/>
          <w:szCs w:val="28"/>
          <w:lang w:eastAsia="nb-NO"/>
        </w:rPr>
        <w:t>Styrene i yrkesseksjonene</w:t>
      </w:r>
    </w:p>
    <w:p w:rsidR="00A157D3" w:rsidRPr="00A157D3" w:rsidRDefault="00A157D3" w:rsidP="00A157D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nb-NO"/>
        </w:rPr>
      </w:pPr>
      <w:r w:rsidRPr="00A157D3">
        <w:rPr>
          <w:rFonts w:ascii="Arial" w:eastAsia="Times New Roman" w:hAnsi="Arial" w:cs="Arial"/>
          <w:sz w:val="28"/>
          <w:szCs w:val="28"/>
          <w:lang w:eastAsia="nb-NO"/>
        </w:rPr>
        <w:t>Ungdomsutvalg</w:t>
      </w:r>
    </w:p>
    <w:p w:rsidR="00A157D3" w:rsidRPr="00A157D3" w:rsidRDefault="00A157D3" w:rsidP="00A157D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nb-NO"/>
        </w:rPr>
      </w:pPr>
      <w:r w:rsidRPr="00A157D3">
        <w:rPr>
          <w:rFonts w:ascii="Arial" w:eastAsia="Times New Roman" w:hAnsi="Arial" w:cs="Arial"/>
          <w:sz w:val="28"/>
          <w:szCs w:val="28"/>
          <w:lang w:eastAsia="nb-NO"/>
        </w:rPr>
        <w:t>Pensjonistutvalg</w:t>
      </w:r>
    </w:p>
    <w:p w:rsidR="00A157D3" w:rsidRPr="00A157D3" w:rsidRDefault="00A157D3" w:rsidP="00A157D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nb-NO"/>
        </w:rPr>
      </w:pPr>
      <w:r w:rsidRPr="00A157D3">
        <w:rPr>
          <w:rFonts w:ascii="Arial" w:eastAsia="Times New Roman" w:hAnsi="Arial" w:cs="Arial"/>
          <w:sz w:val="28"/>
          <w:szCs w:val="28"/>
          <w:lang w:eastAsia="nb-NO"/>
        </w:rPr>
        <w:t>Sekretærer</w:t>
      </w:r>
    </w:p>
    <w:p w:rsidR="00A157D3" w:rsidRPr="00A157D3" w:rsidRDefault="00A157D3" w:rsidP="00A157D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nb-NO"/>
        </w:rPr>
      </w:pPr>
      <w:r w:rsidRPr="00A157D3">
        <w:rPr>
          <w:rFonts w:ascii="Arial" w:eastAsia="Times New Roman" w:hAnsi="Arial" w:cs="Arial"/>
          <w:sz w:val="28"/>
          <w:szCs w:val="28"/>
          <w:lang w:eastAsia="nb-NO"/>
        </w:rPr>
        <w:t>Fane2-ressursperson</w:t>
      </w:r>
    </w:p>
    <w:p w:rsidR="00A157D3" w:rsidRPr="00A157D3" w:rsidRDefault="00A157D3" w:rsidP="00A157D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nb-NO"/>
        </w:rPr>
      </w:pPr>
      <w:r w:rsidRPr="00A157D3">
        <w:rPr>
          <w:rFonts w:ascii="Arial" w:eastAsia="Times New Roman" w:hAnsi="Arial" w:cs="Arial"/>
          <w:sz w:val="28"/>
          <w:szCs w:val="28"/>
          <w:lang w:eastAsia="nb-NO"/>
        </w:rPr>
        <w:t>Kursledergruppe</w:t>
      </w:r>
    </w:p>
    <w:p w:rsidR="00A157D3" w:rsidRPr="00A157D3" w:rsidRDefault="00A157D3" w:rsidP="00A157D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nb-NO"/>
        </w:rPr>
      </w:pPr>
      <w:r w:rsidRPr="00A157D3">
        <w:rPr>
          <w:rFonts w:ascii="Arial" w:eastAsia="Times New Roman" w:hAnsi="Arial" w:cs="Arial"/>
          <w:sz w:val="28"/>
          <w:szCs w:val="28"/>
          <w:lang w:eastAsia="nb-NO"/>
        </w:rPr>
        <w:t xml:space="preserve">Revisjons- og kontrollkomité </w:t>
      </w:r>
    </w:p>
    <w:p w:rsidR="00A157D3" w:rsidRPr="00A157D3" w:rsidRDefault="00A157D3" w:rsidP="00A157D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nb-NO"/>
        </w:rPr>
      </w:pPr>
      <w:r w:rsidRPr="00A157D3">
        <w:rPr>
          <w:rFonts w:ascii="Arial" w:eastAsia="Times New Roman" w:hAnsi="Arial" w:cs="Arial"/>
          <w:sz w:val="28"/>
          <w:szCs w:val="28"/>
          <w:lang w:eastAsia="nb-NO"/>
        </w:rPr>
        <w:t>Delegater til landskonferansen for ungdom</w:t>
      </w:r>
    </w:p>
    <w:p w:rsidR="00A157D3" w:rsidRPr="00A157D3" w:rsidRDefault="00A157D3" w:rsidP="00A157D3">
      <w:pPr>
        <w:numPr>
          <w:ilvl w:val="0"/>
          <w:numId w:val="1"/>
        </w:numPr>
        <w:spacing w:after="0" w:line="240" w:lineRule="auto"/>
        <w:contextualSpacing/>
        <w:rPr>
          <w:rFonts w:ascii="Arial" w:eastAsia="Times New Roman" w:hAnsi="Arial" w:cs="Arial"/>
          <w:sz w:val="28"/>
          <w:szCs w:val="28"/>
          <w:lang w:eastAsia="nb-NO"/>
        </w:rPr>
      </w:pPr>
      <w:r w:rsidRPr="00A157D3">
        <w:rPr>
          <w:rFonts w:ascii="Arial" w:eastAsia="Times New Roman" w:hAnsi="Arial" w:cs="Arial"/>
          <w:sz w:val="28"/>
          <w:szCs w:val="28"/>
          <w:lang w:eastAsia="nb-NO"/>
        </w:rPr>
        <w:t>Delegater til landskonferansen for pensjonister</w:t>
      </w:r>
    </w:p>
    <w:p w:rsidR="00A157D3" w:rsidRPr="00A157D3" w:rsidRDefault="00A157D3" w:rsidP="00A157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2"/>
          <w:lang w:eastAsia="nb-NO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A4E28" w:rsidRDefault="00FA4E28" w:rsidP="00FA4E28">
      <w:pPr>
        <w:pStyle w:val="Standard"/>
        <w:spacing w:line="360" w:lineRule="auto"/>
        <w:jc w:val="center"/>
        <w:rPr>
          <w:rFonts w:ascii="Arial" w:hAnsi="Arial" w:cs="Arial"/>
          <w:sz w:val="28"/>
        </w:rPr>
      </w:pPr>
    </w:p>
    <w:p w:rsidR="00FA4E28" w:rsidRDefault="00FA4E28" w:rsidP="00FA4E28">
      <w:pPr>
        <w:pStyle w:val="Standard"/>
        <w:spacing w:line="360" w:lineRule="auto"/>
        <w:jc w:val="center"/>
        <w:rPr>
          <w:rFonts w:ascii="Arial" w:hAnsi="Arial" w:cs="Arial"/>
          <w:sz w:val="28"/>
        </w:rPr>
      </w:pPr>
    </w:p>
    <w:p w:rsidR="00FA4E28" w:rsidRDefault="00FA4E28" w:rsidP="00FA4E28">
      <w:pPr>
        <w:pStyle w:val="Standard"/>
        <w:spacing w:line="360" w:lineRule="auto"/>
        <w:jc w:val="center"/>
        <w:rPr>
          <w:rFonts w:ascii="Arial" w:hAnsi="Arial" w:cs="Arial"/>
          <w:sz w:val="28"/>
        </w:rPr>
      </w:pPr>
    </w:p>
    <w:p w:rsidR="00FA4E28" w:rsidRDefault="00FA4E28" w:rsidP="00FA4E28">
      <w:pPr>
        <w:pStyle w:val="Standard"/>
        <w:spacing w:line="360" w:lineRule="auto"/>
        <w:jc w:val="center"/>
        <w:rPr>
          <w:rFonts w:ascii="Arial" w:hAnsi="Arial" w:cs="Arial"/>
          <w:sz w:val="28"/>
        </w:rPr>
      </w:pPr>
    </w:p>
    <w:p w:rsidR="00FA4E28" w:rsidRDefault="00FA4E28" w:rsidP="00FA4E28">
      <w:pPr>
        <w:pStyle w:val="Standard"/>
        <w:spacing w:line="360" w:lineRule="auto"/>
        <w:rPr>
          <w:rFonts w:ascii="Arial" w:hAnsi="Arial" w:cs="Arial"/>
          <w:sz w:val="28"/>
        </w:rPr>
      </w:pPr>
    </w:p>
    <w:p w:rsidR="00A157D3" w:rsidRDefault="00A157D3" w:rsidP="00FA4E28">
      <w:pPr>
        <w:pStyle w:val="Standard"/>
        <w:spacing w:line="360" w:lineRule="auto"/>
        <w:rPr>
          <w:rFonts w:ascii="Arial" w:hAnsi="Arial" w:cs="Arial"/>
          <w:sz w:val="28"/>
        </w:rPr>
      </w:pPr>
    </w:p>
    <w:p w:rsidR="00A157D3" w:rsidRDefault="00A157D3" w:rsidP="00FA4E28">
      <w:pPr>
        <w:pStyle w:val="Standard"/>
        <w:spacing w:line="360" w:lineRule="auto"/>
        <w:rPr>
          <w:rFonts w:ascii="Arial" w:hAnsi="Arial" w:cs="Arial"/>
          <w:sz w:val="28"/>
        </w:rPr>
      </w:pPr>
    </w:p>
    <w:p w:rsidR="00A157D3" w:rsidRDefault="00A53C24" w:rsidP="00FA4E28">
      <w:pPr>
        <w:pStyle w:val="Standard"/>
        <w:spacing w:line="360" w:lineRule="auto"/>
        <w:rPr>
          <w:rFonts w:ascii="Arial" w:hAnsi="Arial" w:cs="Arial"/>
          <w:sz w:val="28"/>
        </w:rPr>
      </w:pPr>
      <w:r w:rsidRPr="0047048A">
        <w:rPr>
          <w:rFonts w:ascii="Arial" w:hAnsi="Arial" w:cs="Arial"/>
          <w:noProof/>
          <w:color w:val="000000"/>
          <w:szCs w:val="24"/>
          <w:lang w:eastAsia="nb-NO"/>
        </w:rPr>
        <w:drawing>
          <wp:anchor distT="0" distB="0" distL="114300" distR="114300" simplePos="0" relativeHeight="251659264" behindDoc="1" locked="0" layoutInCell="1" allowOverlap="1" wp14:anchorId="1B6D9162" wp14:editId="556F1FF6">
            <wp:simplePos x="0" y="0"/>
            <wp:positionH relativeFrom="column">
              <wp:posOffset>1333500</wp:posOffset>
            </wp:positionH>
            <wp:positionV relativeFrom="paragraph">
              <wp:posOffset>351790</wp:posOffset>
            </wp:positionV>
            <wp:extent cx="2428875" cy="582295"/>
            <wp:effectExtent l="0" t="0" r="9525" b="8255"/>
            <wp:wrapNone/>
            <wp:docPr id="4" name="Bilde 3" descr="Logo Fagforbundet O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agforbundet Os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57D3" w:rsidRDefault="00A157D3" w:rsidP="00FA4E28">
      <w:pPr>
        <w:pStyle w:val="Standard"/>
        <w:spacing w:line="360" w:lineRule="auto"/>
        <w:rPr>
          <w:rFonts w:ascii="Arial" w:hAnsi="Arial" w:cs="Arial"/>
          <w:sz w:val="28"/>
        </w:rPr>
      </w:pPr>
    </w:p>
    <w:p w:rsidR="00FA4E28" w:rsidRDefault="00FA4E28" w:rsidP="00FA4E28">
      <w:pPr>
        <w:pStyle w:val="Standard"/>
        <w:spacing w:line="360" w:lineRule="auto"/>
        <w:rPr>
          <w:rFonts w:ascii="Arial" w:hAnsi="Arial" w:cs="Arial"/>
          <w:sz w:val="28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Valgkomiteens innstilling Fagforbundet Oslo 2019 - 2020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Valgperioden er to år.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Regionstyret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Leder:</w:t>
      </w:r>
      <w:r w:rsidRPr="00A157D3">
        <w:rPr>
          <w:rFonts w:ascii="Times New Roman" w:hAnsi="Times New Roman" w:cs="Times New Roman"/>
          <w:i/>
          <w:sz w:val="24"/>
          <w:szCs w:val="24"/>
        </w:rPr>
        <w:tab/>
      </w:r>
      <w:r w:rsidRPr="00A157D3">
        <w:rPr>
          <w:rFonts w:ascii="Times New Roman" w:hAnsi="Times New Roman" w:cs="Times New Roman"/>
          <w:i/>
          <w:sz w:val="24"/>
          <w:szCs w:val="24"/>
        </w:rPr>
        <w:tab/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Roger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Dehlin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 xml:space="preserve">Fagforbundet Pleie og omsorg, Oslo 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1. nestleder:</w:t>
      </w:r>
      <w:r w:rsidRPr="00A157D3">
        <w:rPr>
          <w:rFonts w:ascii="Times New Roman" w:hAnsi="Times New Roman" w:cs="Times New Roman"/>
          <w:i/>
          <w:sz w:val="24"/>
          <w:szCs w:val="24"/>
        </w:rPr>
        <w:tab/>
      </w:r>
      <w:r w:rsidRPr="00A157D3">
        <w:rPr>
          <w:rFonts w:ascii="Times New Roman" w:hAnsi="Times New Roman" w:cs="Times New Roman"/>
          <w:i/>
          <w:sz w:val="24"/>
          <w:szCs w:val="24"/>
        </w:rPr>
        <w:tab/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Vidar Evje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2. nestleder:</w:t>
      </w:r>
      <w:r w:rsidRPr="00A157D3">
        <w:rPr>
          <w:rFonts w:ascii="Times New Roman" w:hAnsi="Times New Roman" w:cs="Times New Roman"/>
          <w:i/>
          <w:sz w:val="24"/>
          <w:szCs w:val="24"/>
        </w:rPr>
        <w:tab/>
      </w:r>
      <w:r w:rsidRPr="00A157D3">
        <w:rPr>
          <w:rFonts w:ascii="Times New Roman" w:hAnsi="Times New Roman" w:cs="Times New Roman"/>
          <w:i/>
          <w:sz w:val="24"/>
          <w:szCs w:val="24"/>
        </w:rPr>
        <w:tab/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Anna Elisabeth Uran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Sykehus og helse,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Politisk sekretærer: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Trine Posaas Nilsen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Lasse Skurtveit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 xml:space="preserve">Fagforbundet Pleie og omsorg, Oslo 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Opplæringsleder:</w:t>
      </w:r>
      <w:r w:rsidRPr="00A157D3">
        <w:rPr>
          <w:rFonts w:ascii="Times New Roman" w:hAnsi="Times New Roman" w:cs="Times New Roman"/>
          <w:i/>
          <w:sz w:val="24"/>
          <w:szCs w:val="24"/>
        </w:rPr>
        <w:tab/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Kjell Håkon Norås, ny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Styremedlemmer:</w:t>
      </w:r>
      <w:r w:rsidRPr="00A157D3">
        <w:rPr>
          <w:rFonts w:ascii="Times New Roman" w:hAnsi="Times New Roman" w:cs="Times New Roman"/>
          <w:i/>
          <w:sz w:val="24"/>
          <w:szCs w:val="24"/>
        </w:rPr>
        <w:tab/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Rune Aasen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Oslo Sporveiers Arbeiderforening, Fagforbundet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Siri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Follerås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Terje Strømsnes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Teknisk fagforening,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Marianne Nesse-Aarrestad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Bjørn Wølstad-Knudsen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Sykehus og helse,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Henriette Jevnaker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Teater og scene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Varamedlem:</w:t>
      </w:r>
      <w:r w:rsidRPr="00A157D3">
        <w:rPr>
          <w:rFonts w:ascii="Times New Roman" w:hAnsi="Times New Roman" w:cs="Times New Roman"/>
          <w:i/>
          <w:sz w:val="24"/>
          <w:szCs w:val="24"/>
        </w:rPr>
        <w:tab/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Stine Westrum, ny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Helse, sosial og velferd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Styret i yrkesseksjon helse og sosial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Leder: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Helge Sporsheim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 xml:space="preserve">Fagforbundet Pleie og omsorg, Oslo 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Nestleder: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Anita Lund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Styremedlemmer: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Anne Hilleren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Ada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Rudskjær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Helse, sosial og velferd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Håkon Sandbakken 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Varamedlemmer: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Cathrin Snare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Sykehus og helse,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Preben Torbjørnsen 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Helse, sosial og velferd</w:t>
      </w: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Styret i yrkesseksjon kirke, kultur og oppvekst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Leder: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Randi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Færevik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Nestleder: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Rundin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 xml:space="preserve"> (ny rolle)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Styremedlemmer: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Vanessa Riviere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May Liv Sagen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Grethe Tangen 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Varamedlemmer: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Osama Khalil 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Tone Caroline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Knee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Styret i yrkesseksjon samferdsel og teknisk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Leder: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Lars Ole Beichmann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Teknisk fagforening,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Nestleder: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Eva Iren Slemmen (ny rolle)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Styremedlemmer: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Anne Kristine Sandborg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Teknisk fagforening,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Trond Grande 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Linda Nøkleby Amundsen 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Oslo Sporveiers Arbeiderforening, Fagforbundet</w:t>
      </w: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Varamedlemmer: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Raymond Lorentzen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Oslo Sporveiers Arbeiderforening, Fagforbundet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Agnieszka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Amukhtar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ab/>
        <w:t>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Styret i yrkesseksjon kontor og administrasjon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Leder: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Faizah Begum 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Teknisk fagforening,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Nestleder: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Per Arne Nicolaysen (ny rolle)</w:t>
      </w:r>
      <w:r w:rsidRPr="00A157D3">
        <w:rPr>
          <w:rFonts w:ascii="Times New Roman" w:hAnsi="Times New Roman" w:cs="Times New Roman"/>
          <w:sz w:val="24"/>
          <w:szCs w:val="24"/>
        </w:rPr>
        <w:tab/>
        <w:t>Oslo Sporveiers Arbeiderforening, Fagforbundet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Styremedlemmer: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lastRenderedPageBreak/>
        <w:t>Lill Merete Havstein 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Helse, sosial og velferd</w:t>
      </w:r>
    </w:p>
    <w:p w:rsid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Øivind Nordahl 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C254F8" w:rsidRPr="00A157D3" w:rsidRDefault="00C254F8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Sonia Gul Khan (ny)</w:t>
      </w:r>
      <w:r w:rsidRPr="00C254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>Fagforbundet Helse, sosial og velferd</w:t>
      </w: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Varamedlemmer:</w:t>
      </w:r>
    </w:p>
    <w:p w:rsid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57D3">
        <w:rPr>
          <w:rFonts w:ascii="Times New Roman" w:hAnsi="Times New Roman" w:cs="Times New Roman"/>
          <w:sz w:val="24"/>
          <w:szCs w:val="24"/>
        </w:rPr>
        <w:t>Lensley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Baya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 xml:space="preserve"> 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ForSe, forvaltning og service</w:t>
      </w:r>
    </w:p>
    <w:p w:rsidR="00C254F8" w:rsidRPr="00A157D3" w:rsidRDefault="00C254F8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Espen Strand (ny)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>Fagforbundet ForSe, forvaltning og service</w:t>
      </w: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Ungdomsutvalget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Leder: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Maren Oddvang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Nestleder: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Jørgen Aanerud (ny rolle)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Styremedlemmer: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Ida Renate Olsen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Vincent Mortensen 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Teknisk fagforening,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Suzanne Elisabeth Mengkrogen (ny)</w:t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Sykehus og helse, Oslo</w:t>
      </w: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Varamedlemmer:</w:t>
      </w:r>
    </w:p>
    <w:p w:rsid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Atle Halvorsen Hjelkerud (ny)</w:t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ForSe, forvaltning og service</w:t>
      </w:r>
    </w:p>
    <w:p w:rsidR="00C254F8" w:rsidRPr="00A157D3" w:rsidRDefault="00C254F8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Gundersen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Energiansattes Personalforening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Pensjonistutvalget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Leder: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Kjell Engebretsen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Fagforeningen for ledelse og administrasjon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Nestleder: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Ann Inger Blakli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ForSe, forvaltning og service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Styremedlemmer: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Marianne Næss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Inger E. Johannessen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ForSe, forvaltning og service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Roger Eriksen</w:t>
      </w:r>
      <w:r w:rsidRPr="00A157D3">
        <w:rPr>
          <w:rFonts w:ascii="Times New Roman" w:hAnsi="Times New Roman" w:cs="Times New Roman"/>
          <w:sz w:val="24"/>
          <w:szCs w:val="24"/>
        </w:rPr>
        <w:tab/>
        <w:t>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Sykehus og helse, Oslo</w:t>
      </w: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Varamedlemmer:</w:t>
      </w: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Wigdis Hannevold 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Helse, sosial og velferd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Mariane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Sandholt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 xml:space="preserve"> 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Sykehus og helse,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Sekretærer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Lasse Kristiansen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Stein Olav Ringen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Helse, sosial og velferd,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Sidsel Strand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lastRenderedPageBreak/>
        <w:t>Kathrine Forsdahl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Thomas Eliassen (ny) 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Teknisk fagforening,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Fane 2/kassererveileder</w:t>
      </w:r>
      <w:r w:rsidRPr="00A157D3">
        <w:rPr>
          <w:rFonts w:ascii="Times New Roman" w:hAnsi="Times New Roman" w:cs="Times New Roman"/>
          <w:b/>
          <w:sz w:val="24"/>
          <w:szCs w:val="24"/>
        </w:rPr>
        <w:tab/>
      </w:r>
      <w:r w:rsidRPr="00A157D3">
        <w:rPr>
          <w:rFonts w:ascii="Times New Roman" w:hAnsi="Times New Roman" w:cs="Times New Roman"/>
          <w:b/>
          <w:sz w:val="24"/>
          <w:szCs w:val="24"/>
        </w:rPr>
        <w:tab/>
      </w:r>
      <w:r w:rsidRPr="00A157D3">
        <w:rPr>
          <w:rFonts w:ascii="Times New Roman" w:hAnsi="Times New Roman" w:cs="Times New Roman"/>
          <w:b/>
          <w:sz w:val="24"/>
          <w:szCs w:val="24"/>
        </w:rPr>
        <w:tab/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Elin Vinje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ForSe, forvaltning og service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Revisjons- og kontrollkomité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Leder: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Toril Hansen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Medlemmer:</w:t>
      </w:r>
      <w:r w:rsidRPr="00A157D3">
        <w:rPr>
          <w:rFonts w:ascii="Times New Roman" w:hAnsi="Times New Roman" w:cs="Times New Roman"/>
          <w:i/>
          <w:sz w:val="24"/>
          <w:szCs w:val="24"/>
        </w:rPr>
        <w:tab/>
      </w:r>
      <w:r w:rsidRPr="00A157D3">
        <w:rPr>
          <w:rFonts w:ascii="Times New Roman" w:hAnsi="Times New Roman" w:cs="Times New Roman"/>
          <w:i/>
          <w:sz w:val="24"/>
          <w:szCs w:val="24"/>
        </w:rPr>
        <w:tab/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Kleiv Fiskvik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Liv Skogstad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ForSe, forvaltning og service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Kursledergruppe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Medlemmer:</w:t>
      </w:r>
      <w:r w:rsidRPr="00A157D3">
        <w:rPr>
          <w:rFonts w:ascii="Times New Roman" w:hAnsi="Times New Roman" w:cs="Times New Roman"/>
          <w:i/>
          <w:sz w:val="24"/>
          <w:szCs w:val="24"/>
        </w:rPr>
        <w:tab/>
      </w:r>
      <w:r w:rsidRPr="00A157D3">
        <w:rPr>
          <w:rFonts w:ascii="Times New Roman" w:hAnsi="Times New Roman" w:cs="Times New Roman"/>
          <w:i/>
          <w:sz w:val="24"/>
          <w:szCs w:val="24"/>
        </w:rPr>
        <w:tab/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Kjartan Goksøyr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Nina Walther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b/>
          <w:sz w:val="24"/>
          <w:szCs w:val="24"/>
        </w:rPr>
        <w:tab/>
      </w:r>
      <w:r w:rsidRPr="00A157D3">
        <w:rPr>
          <w:rFonts w:ascii="Times New Roman" w:hAnsi="Times New Roman" w:cs="Times New Roman"/>
          <w:b/>
          <w:sz w:val="24"/>
          <w:szCs w:val="24"/>
        </w:rPr>
        <w:tab/>
      </w:r>
      <w:r w:rsidRPr="00A157D3">
        <w:rPr>
          <w:rFonts w:ascii="Times New Roman" w:hAnsi="Times New Roman" w:cs="Times New Roman"/>
          <w:b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57D3">
        <w:rPr>
          <w:rFonts w:ascii="Times New Roman" w:hAnsi="Times New Roman" w:cs="Times New Roman"/>
          <w:sz w:val="24"/>
          <w:szCs w:val="24"/>
        </w:rPr>
        <w:t>Ajras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 xml:space="preserve"> Akhtar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Håvard Engebretsen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Teknisk fagforening,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Anita Guldahl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57D3">
        <w:rPr>
          <w:rFonts w:ascii="Times New Roman" w:hAnsi="Times New Roman" w:cs="Times New Roman"/>
          <w:i/>
          <w:sz w:val="24"/>
          <w:szCs w:val="24"/>
        </w:rPr>
        <w:t>Varamedlemmer: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Karina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Torsæter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 xml:space="preserve"> 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Sykehus og helse,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Jeanette Thorsrud (ny)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Delegater til landskonferansen for ungdom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Maren Oddvang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Barn og oppvekst,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Jørgen Aanerud 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Ida Renate Olsen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Pleie og omsorg,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Vincent Mortensen 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Teknisk fagforening, Oslo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Suzanne Elisabeth Mengkrogen</w:t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Sykehus og helse, Oslo</w:t>
      </w:r>
    </w:p>
    <w:p w:rsidR="00A157D3" w:rsidRPr="00A157D3" w:rsidRDefault="00A157D3" w:rsidP="00A157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Julian Cherkawi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Oslo Sporveiers Arbeiderforening, Fagforbundet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Atle Halvorsen Hjelkerud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ForSe, forvaltning og service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Ines Bjørnerud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Baily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 xml:space="preserve"> 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Helse, sosial og velferd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57D3">
        <w:rPr>
          <w:rFonts w:ascii="Times New Roman" w:hAnsi="Times New Roman" w:cs="Times New Roman"/>
          <w:b/>
          <w:sz w:val="24"/>
          <w:szCs w:val="24"/>
        </w:rPr>
        <w:t>Delegater til landskonferansen for pensjonister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Kjell Engebretsen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Fagforeningen for ledelse og administrasjon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Ann Inger Blakli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Fagforbundet ForSe, forvaltning og service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Valgkomiteen har bestått av: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Siri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Follerås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Håvard Engebretsen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Else Lise Skjæret-Larsen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Tuva Tjernstad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Per Arne Nicolaysen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Anita Guldahl</w:t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Nora Hagen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Anita Lund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Trond Grande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 xml:space="preserve">Guillaume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Durandal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 xml:space="preserve">Birgit </w:t>
      </w:r>
      <w:proofErr w:type="spellStart"/>
      <w:r w:rsidRPr="00A157D3">
        <w:rPr>
          <w:rFonts w:ascii="Times New Roman" w:hAnsi="Times New Roman" w:cs="Times New Roman"/>
          <w:sz w:val="24"/>
          <w:szCs w:val="24"/>
        </w:rPr>
        <w:t>Egrin</w:t>
      </w:r>
      <w:proofErr w:type="spellEnd"/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  <w:t>Knut E. Rosmo</w:t>
      </w:r>
      <w:r w:rsidRPr="00A157D3">
        <w:rPr>
          <w:rFonts w:ascii="Times New Roman" w:hAnsi="Times New Roman" w:cs="Times New Roman"/>
          <w:sz w:val="24"/>
          <w:szCs w:val="24"/>
        </w:rPr>
        <w:tab/>
      </w:r>
      <w:r w:rsidRPr="00A157D3">
        <w:rPr>
          <w:rFonts w:ascii="Times New Roman" w:hAnsi="Times New Roman" w:cs="Times New Roman"/>
          <w:sz w:val="24"/>
          <w:szCs w:val="24"/>
        </w:rPr>
        <w:tab/>
      </w:r>
    </w:p>
    <w:p w:rsidR="00A157D3" w:rsidRPr="00A157D3" w:rsidRDefault="00A157D3" w:rsidP="00A15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7D3">
        <w:rPr>
          <w:rFonts w:ascii="Times New Roman" w:hAnsi="Times New Roman" w:cs="Times New Roman"/>
          <w:sz w:val="24"/>
          <w:szCs w:val="24"/>
        </w:rPr>
        <w:t>Unni Svendsen</w:t>
      </w:r>
    </w:p>
    <w:p w:rsidR="0075765F" w:rsidRPr="00A157D3" w:rsidRDefault="0075765F">
      <w:pPr>
        <w:rPr>
          <w:rFonts w:ascii="Times New Roman" w:hAnsi="Times New Roman" w:cs="Times New Roman"/>
          <w:sz w:val="24"/>
          <w:szCs w:val="24"/>
        </w:rPr>
      </w:pPr>
    </w:p>
    <w:sectPr w:rsidR="0075765F" w:rsidRPr="00A157D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759" w:rsidRDefault="00711759" w:rsidP="00FA4E28">
      <w:pPr>
        <w:spacing w:after="0" w:line="240" w:lineRule="auto"/>
      </w:pPr>
      <w:r>
        <w:separator/>
      </w:r>
    </w:p>
  </w:endnote>
  <w:endnote w:type="continuationSeparator" w:id="0">
    <w:p w:rsidR="00711759" w:rsidRDefault="00711759" w:rsidP="00FA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E28" w:rsidRDefault="00FA4E28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16166686" wp14:editId="7467EC31">
          <wp:simplePos x="0" y="0"/>
          <wp:positionH relativeFrom="page">
            <wp:align>right</wp:align>
          </wp:positionH>
          <wp:positionV relativeFrom="page">
            <wp:posOffset>9614535</wp:posOffset>
          </wp:positionV>
          <wp:extent cx="7543800" cy="811530"/>
          <wp:effectExtent l="0" t="0" r="0" b="0"/>
          <wp:wrapTight wrapText="bothSides">
            <wp:wrapPolygon edited="0">
              <wp:start x="19527" y="3549"/>
              <wp:lineTo x="1200" y="6592"/>
              <wp:lineTo x="1200" y="12169"/>
              <wp:lineTo x="16964" y="12676"/>
              <wp:lineTo x="17673" y="18254"/>
              <wp:lineTo x="17727" y="19268"/>
              <wp:lineTo x="18000" y="19268"/>
              <wp:lineTo x="18055" y="18254"/>
              <wp:lineTo x="18818" y="13183"/>
              <wp:lineTo x="18818" y="12676"/>
              <wp:lineTo x="20291" y="7099"/>
              <wp:lineTo x="20455" y="5070"/>
              <wp:lineTo x="19964" y="3549"/>
              <wp:lineTo x="19527" y="3549"/>
            </wp:wrapPolygon>
          </wp:wrapTight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81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759" w:rsidRDefault="00711759" w:rsidP="00FA4E28">
      <w:pPr>
        <w:spacing w:after="0" w:line="240" w:lineRule="auto"/>
      </w:pPr>
      <w:r>
        <w:separator/>
      </w:r>
    </w:p>
  </w:footnote>
  <w:footnote w:type="continuationSeparator" w:id="0">
    <w:p w:rsidR="00711759" w:rsidRDefault="00711759" w:rsidP="00FA4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7D3" w:rsidRDefault="00A157D3">
    <w:pPr>
      <w:pStyle w:val="Topptekst"/>
    </w:pPr>
    <w:r>
      <w:t>Valgkomiteens innstilling</w:t>
    </w:r>
    <w:r>
      <w:tab/>
    </w:r>
    <w:r>
      <w:tab/>
      <w:t>SAK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F098C"/>
    <w:multiLevelType w:val="hybridMultilevel"/>
    <w:tmpl w:val="CE60B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28"/>
    <w:rsid w:val="001E0D1F"/>
    <w:rsid w:val="00711759"/>
    <w:rsid w:val="0075765F"/>
    <w:rsid w:val="00A157D3"/>
    <w:rsid w:val="00A53C24"/>
    <w:rsid w:val="00C254F8"/>
    <w:rsid w:val="00FA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7344D-2C2A-4182-B20B-ECF6CCA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FA4E28"/>
    <w:pPr>
      <w:suppressAutoHyphens/>
      <w:autoSpaceDN w:val="0"/>
      <w:spacing w:before="100" w:after="200" w:line="276" w:lineRule="auto"/>
    </w:pPr>
    <w:rPr>
      <w:rFonts w:eastAsiaTheme="minorEastAsia"/>
      <w:kern w:val="3"/>
      <w:sz w:val="24"/>
      <w:szCs w:val="20"/>
      <w:lang w:eastAsia="zh-CN"/>
    </w:rPr>
  </w:style>
  <w:style w:type="paragraph" w:styleId="Topptekst">
    <w:name w:val="header"/>
    <w:basedOn w:val="Normal"/>
    <w:link w:val="TopptekstTegn"/>
    <w:uiPriority w:val="99"/>
    <w:unhideWhenUsed/>
    <w:rsid w:val="00FA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A4E28"/>
  </w:style>
  <w:style w:type="paragraph" w:styleId="Bunntekst">
    <w:name w:val="footer"/>
    <w:basedOn w:val="Normal"/>
    <w:link w:val="BunntekstTegn"/>
    <w:uiPriority w:val="99"/>
    <w:unhideWhenUsed/>
    <w:rsid w:val="00FA4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A4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664AF995.dotm</Template>
  <TotalTime>3</TotalTime>
  <Pages>5</Pages>
  <Words>997</Words>
  <Characters>5290</Characters>
  <Application>Microsoft Office Word</Application>
  <DocSecurity>4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Nilsen, Trine Posaas</dc:creator>
  <cp:keywords/>
  <dc:description/>
  <cp:lastModifiedBy>Wikstrøm, Bjørn Lodve</cp:lastModifiedBy>
  <cp:revision>2</cp:revision>
  <dcterms:created xsi:type="dcterms:W3CDTF">2019-03-18T12:09:00Z</dcterms:created>
  <dcterms:modified xsi:type="dcterms:W3CDTF">2019-03-18T12:09:00Z</dcterms:modified>
</cp:coreProperties>
</file>