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E1" w:rsidRPr="001521E1" w:rsidRDefault="001521E1">
      <w:pPr>
        <w:rPr>
          <w:rFonts w:ascii="Arial" w:hAnsi="Arial" w:cs="Arial"/>
        </w:rPr>
      </w:pPr>
      <w:r>
        <w:rPr>
          <w:rFonts w:ascii="Arial" w:hAnsi="Arial" w:cs="Arial"/>
        </w:rPr>
        <w:t>Forslag til uttalelse fra regionstyret.</w:t>
      </w:r>
    </w:p>
    <w:p w:rsidR="001521E1" w:rsidRDefault="001521E1">
      <w:pPr>
        <w:rPr>
          <w:rFonts w:ascii="Arial" w:hAnsi="Arial" w:cs="Arial"/>
          <w:b/>
        </w:rPr>
      </w:pPr>
    </w:p>
    <w:p w:rsidR="00AB6874" w:rsidRPr="001521E1" w:rsidRDefault="00152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FAGFORBUNDET OSLO MOT HØYREEKSTREMISME</w:t>
      </w:r>
    </w:p>
    <w:p w:rsidR="00241F55" w:rsidRPr="001521E1" w:rsidRDefault="00B35173">
      <w:pPr>
        <w:rPr>
          <w:rFonts w:ascii="Arial" w:hAnsi="Arial" w:cs="Arial"/>
        </w:rPr>
      </w:pPr>
      <w:r w:rsidRPr="001521E1">
        <w:rPr>
          <w:rFonts w:ascii="Arial" w:hAnsi="Arial" w:cs="Arial"/>
        </w:rPr>
        <w:t xml:space="preserve">Nazistene og den ekstreme høyresida er på frammarsj i Europa.  </w:t>
      </w:r>
      <w:r w:rsidR="00241F55" w:rsidRPr="001521E1">
        <w:rPr>
          <w:rFonts w:ascii="Arial" w:hAnsi="Arial" w:cs="Arial"/>
        </w:rPr>
        <w:t>Også her i Norge ser vi stadige forsøk fra den ekstreme høyresida på å markere se</w:t>
      </w:r>
      <w:bookmarkStart w:id="0" w:name="_GoBack"/>
      <w:bookmarkEnd w:id="0"/>
      <w:r w:rsidR="00241F55" w:rsidRPr="001521E1">
        <w:rPr>
          <w:rFonts w:ascii="Arial" w:hAnsi="Arial" w:cs="Arial"/>
        </w:rPr>
        <w:t xml:space="preserve">g. Den nazistiske Nordiske Motstandsbevegelsen (NMB) har, med god hjelp fra </w:t>
      </w:r>
      <w:r w:rsidR="00511517" w:rsidRPr="001521E1">
        <w:rPr>
          <w:rFonts w:ascii="Arial" w:hAnsi="Arial" w:cs="Arial"/>
        </w:rPr>
        <w:t xml:space="preserve">sin avdeling i </w:t>
      </w:r>
      <w:r w:rsidR="00241F55" w:rsidRPr="001521E1">
        <w:rPr>
          <w:rFonts w:ascii="Arial" w:hAnsi="Arial" w:cs="Arial"/>
        </w:rPr>
        <w:t>Sverige</w:t>
      </w:r>
      <w:r w:rsidR="00B15487" w:rsidRPr="001521E1">
        <w:rPr>
          <w:rFonts w:ascii="Arial" w:hAnsi="Arial" w:cs="Arial"/>
        </w:rPr>
        <w:t>,</w:t>
      </w:r>
      <w:r w:rsidR="00241F55" w:rsidRPr="001521E1">
        <w:rPr>
          <w:rFonts w:ascii="Arial" w:hAnsi="Arial" w:cs="Arial"/>
        </w:rPr>
        <w:t xml:space="preserve"> hatt flere markeringer i de siste åra. Seinest i Fredrikstad og Moss</w:t>
      </w:r>
      <w:r w:rsidR="00B15487" w:rsidRPr="001521E1">
        <w:rPr>
          <w:rFonts w:ascii="Arial" w:hAnsi="Arial" w:cs="Arial"/>
        </w:rPr>
        <w:t xml:space="preserve"> i 2018</w:t>
      </w:r>
      <w:r w:rsidR="00241F55" w:rsidRPr="001521E1">
        <w:rPr>
          <w:rFonts w:ascii="Arial" w:hAnsi="Arial" w:cs="Arial"/>
        </w:rPr>
        <w:t xml:space="preserve">. De har imidlertid også funnet et fellesskap med rasistene i SIAN, FMI og andre ytterliggående organisasjoner noe demonstrasjonene før jul i 2018 viste. </w:t>
      </w:r>
    </w:p>
    <w:p w:rsidR="00241F55" w:rsidRPr="001521E1" w:rsidRDefault="00241F55">
      <w:pPr>
        <w:rPr>
          <w:rFonts w:ascii="Arial" w:hAnsi="Arial" w:cs="Arial"/>
        </w:rPr>
      </w:pPr>
      <w:r w:rsidRPr="001521E1">
        <w:rPr>
          <w:rFonts w:ascii="Arial" w:hAnsi="Arial" w:cs="Arial"/>
        </w:rPr>
        <w:t xml:space="preserve">I antall er disse grupperingene ingen trussel mot demokratiet. Imidlertid har høyreekstreme en historisk tradisjon for å velge ut enkelte grupper de angriper. I dag gjelder det muslimer, jøder, homofile og andre minoritetsgrupper. For de av oss som </w:t>
      </w:r>
      <w:r w:rsidR="00AB6874" w:rsidRPr="001521E1">
        <w:rPr>
          <w:rFonts w:ascii="Arial" w:hAnsi="Arial" w:cs="Arial"/>
        </w:rPr>
        <w:t xml:space="preserve">er mål for den </w:t>
      </w:r>
      <w:r w:rsidRPr="001521E1">
        <w:rPr>
          <w:rFonts w:ascii="Arial" w:hAnsi="Arial" w:cs="Arial"/>
        </w:rPr>
        <w:t xml:space="preserve">ekstreme høyresidas fiendebilde er disse smågruppene en reell trussel. </w:t>
      </w:r>
    </w:p>
    <w:p w:rsidR="00F25756" w:rsidRPr="001521E1" w:rsidRDefault="00F25756" w:rsidP="00F25756">
      <w:pPr>
        <w:rPr>
          <w:rFonts w:ascii="Arial" w:hAnsi="Arial" w:cs="Arial"/>
        </w:rPr>
      </w:pPr>
      <w:r w:rsidRPr="001521E1">
        <w:rPr>
          <w:rFonts w:ascii="Arial" w:hAnsi="Arial" w:cs="Arial"/>
        </w:rPr>
        <w:t xml:space="preserve">Fagforbundet har som slagord </w:t>
      </w:r>
      <w:r w:rsidRPr="00905FE0">
        <w:rPr>
          <w:rFonts w:ascii="Arial" w:hAnsi="Arial" w:cs="Arial"/>
          <w:i/>
        </w:rPr>
        <w:t>solidaritet og samhold.</w:t>
      </w:r>
      <w:r w:rsidRPr="001521E1">
        <w:rPr>
          <w:rFonts w:ascii="Arial" w:hAnsi="Arial" w:cs="Arial"/>
        </w:rPr>
        <w:t xml:space="preserve"> Vi er derfor </w:t>
      </w:r>
      <w:r w:rsidR="00AB6874" w:rsidRPr="001521E1">
        <w:rPr>
          <w:rFonts w:ascii="Arial" w:hAnsi="Arial" w:cs="Arial"/>
        </w:rPr>
        <w:t xml:space="preserve">imot alle </w:t>
      </w:r>
      <w:r w:rsidRPr="001521E1">
        <w:rPr>
          <w:rFonts w:ascii="Arial" w:hAnsi="Arial" w:cs="Arial"/>
        </w:rPr>
        <w:t>politiske ideer som bidrar til å splitte arbeiderklassen gjennom å sette folk opp mot hverandre på bakgrunn av hudfarge, religion eller seksuell legning. Vår oppgave i fagbevegelsen er å samle alle ti</w:t>
      </w:r>
      <w:r w:rsidR="00AB6874" w:rsidRPr="001521E1">
        <w:rPr>
          <w:rFonts w:ascii="Arial" w:hAnsi="Arial" w:cs="Arial"/>
        </w:rPr>
        <w:t>l kamp for felles interesser</w:t>
      </w:r>
      <w:r w:rsidRPr="001521E1">
        <w:rPr>
          <w:rFonts w:ascii="Arial" w:hAnsi="Arial" w:cs="Arial"/>
        </w:rPr>
        <w:t>.</w:t>
      </w:r>
      <w:r w:rsidR="00AB6874" w:rsidRPr="001521E1">
        <w:rPr>
          <w:rFonts w:ascii="Arial" w:hAnsi="Arial" w:cs="Arial"/>
        </w:rPr>
        <w:t xml:space="preserve"> I denne kampen tar vi sterk avstand fra de som forsøker å splitte oss. </w:t>
      </w:r>
    </w:p>
    <w:p w:rsidR="00714A08" w:rsidRDefault="00AB6874" w:rsidP="00F25756">
      <w:pPr>
        <w:rPr>
          <w:rFonts w:ascii="Arial" w:hAnsi="Arial" w:cs="Arial"/>
        </w:rPr>
      </w:pPr>
      <w:r w:rsidRPr="001521E1">
        <w:rPr>
          <w:rFonts w:ascii="Arial" w:hAnsi="Arial" w:cs="Arial"/>
        </w:rPr>
        <w:t xml:space="preserve">Samtidig opplever vi at den norske regjeringa er ettergivende overfor rasistiske utspill som </w:t>
      </w:r>
      <w:r w:rsidR="00B15487" w:rsidRPr="001521E1">
        <w:rPr>
          <w:rFonts w:ascii="Arial" w:hAnsi="Arial" w:cs="Arial"/>
        </w:rPr>
        <w:t xml:space="preserve">bl. a. </w:t>
      </w:r>
      <w:r w:rsidRPr="001521E1">
        <w:rPr>
          <w:rFonts w:ascii="Arial" w:hAnsi="Arial" w:cs="Arial"/>
        </w:rPr>
        <w:t>kommer fra Fremskrittspartiets medlemmer og tillitsvalgte. De fører også en pol</w:t>
      </w:r>
      <w:r w:rsidR="00345FC0" w:rsidRPr="001521E1">
        <w:rPr>
          <w:rFonts w:ascii="Arial" w:hAnsi="Arial" w:cs="Arial"/>
        </w:rPr>
        <w:t>i</w:t>
      </w:r>
      <w:r w:rsidRPr="001521E1">
        <w:rPr>
          <w:rFonts w:ascii="Arial" w:hAnsi="Arial" w:cs="Arial"/>
        </w:rPr>
        <w:t xml:space="preserve">tikk </w:t>
      </w:r>
      <w:r w:rsidR="00F25756" w:rsidRPr="001521E1">
        <w:rPr>
          <w:rFonts w:ascii="Arial" w:hAnsi="Arial" w:cs="Arial"/>
        </w:rPr>
        <w:t xml:space="preserve">som setter grupper opp mot hverandre og </w:t>
      </w:r>
      <w:r w:rsidR="00511517" w:rsidRPr="001521E1">
        <w:rPr>
          <w:rFonts w:ascii="Arial" w:hAnsi="Arial" w:cs="Arial"/>
        </w:rPr>
        <w:t>de økonomiske forskjellene øker</w:t>
      </w:r>
      <w:r w:rsidRPr="001521E1">
        <w:rPr>
          <w:rFonts w:ascii="Arial" w:hAnsi="Arial" w:cs="Arial"/>
        </w:rPr>
        <w:t xml:space="preserve">. </w:t>
      </w:r>
      <w:r w:rsidR="00511517" w:rsidRPr="001521E1">
        <w:rPr>
          <w:rFonts w:ascii="Arial" w:hAnsi="Arial" w:cs="Arial"/>
        </w:rPr>
        <w:t xml:space="preserve">Dette er en faktor som gir grobunn for høyreekstremisme. </w:t>
      </w:r>
      <w:r w:rsidRPr="001521E1">
        <w:rPr>
          <w:rFonts w:ascii="Arial" w:hAnsi="Arial" w:cs="Arial"/>
        </w:rPr>
        <w:t xml:space="preserve">Sosiale medier </w:t>
      </w:r>
      <w:r w:rsidR="00B15487" w:rsidRPr="001521E1">
        <w:rPr>
          <w:rFonts w:ascii="Arial" w:hAnsi="Arial" w:cs="Arial"/>
        </w:rPr>
        <w:t xml:space="preserve">og </w:t>
      </w:r>
      <w:r w:rsidR="00855AF0" w:rsidRPr="001521E1">
        <w:rPr>
          <w:rFonts w:ascii="Arial" w:hAnsi="Arial" w:cs="Arial"/>
        </w:rPr>
        <w:t xml:space="preserve">kommentarfelt blir hardere og hardere hvor hets mot minoritetsgrupper florerer. Hatske angrep mot venstresida og spesielt AUF og Arbeiderpartiet har igjen blitt vanlig langt inn i ansvarlige partier, som om </w:t>
      </w:r>
      <w:r w:rsidR="00B15487" w:rsidRPr="001521E1">
        <w:rPr>
          <w:rFonts w:ascii="Arial" w:hAnsi="Arial" w:cs="Arial"/>
        </w:rPr>
        <w:t xml:space="preserve">vi ikke har lært noe av </w:t>
      </w:r>
      <w:r w:rsidR="00905FE0" w:rsidRPr="001521E1">
        <w:rPr>
          <w:rFonts w:ascii="Arial" w:hAnsi="Arial" w:cs="Arial"/>
        </w:rPr>
        <w:t xml:space="preserve">massakren </w:t>
      </w:r>
      <w:r w:rsidR="00905FE0">
        <w:rPr>
          <w:rFonts w:ascii="Arial" w:hAnsi="Arial" w:cs="Arial"/>
        </w:rPr>
        <w:t xml:space="preserve">på </w:t>
      </w:r>
      <w:r w:rsidR="00B15487" w:rsidRPr="001521E1">
        <w:rPr>
          <w:rFonts w:ascii="Arial" w:hAnsi="Arial" w:cs="Arial"/>
        </w:rPr>
        <w:t>Ut</w:t>
      </w:r>
      <w:r w:rsidR="00855AF0" w:rsidRPr="001521E1">
        <w:rPr>
          <w:rFonts w:ascii="Arial" w:hAnsi="Arial" w:cs="Arial"/>
        </w:rPr>
        <w:t>ø</w:t>
      </w:r>
      <w:r w:rsidR="00B15487" w:rsidRPr="001521E1">
        <w:rPr>
          <w:rFonts w:ascii="Arial" w:hAnsi="Arial" w:cs="Arial"/>
        </w:rPr>
        <w:t>y</w:t>
      </w:r>
      <w:r w:rsidR="00714A08" w:rsidRPr="001521E1">
        <w:rPr>
          <w:rFonts w:ascii="Arial" w:hAnsi="Arial" w:cs="Arial"/>
        </w:rPr>
        <w:t xml:space="preserve">a. Vi registrerer også at særlig kvinner blir offer for netthets fra høyreekstreme miljøer </w:t>
      </w:r>
      <w:r w:rsidR="00345FC0" w:rsidRPr="001521E1">
        <w:rPr>
          <w:rFonts w:ascii="Arial" w:hAnsi="Arial" w:cs="Arial"/>
        </w:rPr>
        <w:t xml:space="preserve">og </w:t>
      </w:r>
      <w:r w:rsidR="00714A08" w:rsidRPr="001521E1">
        <w:rPr>
          <w:rFonts w:ascii="Arial" w:hAnsi="Arial" w:cs="Arial"/>
        </w:rPr>
        <w:t xml:space="preserve">som tvinger mange til taushet. En slik utvikling </w:t>
      </w:r>
      <w:r w:rsidR="00345FC0" w:rsidRPr="001521E1">
        <w:rPr>
          <w:rFonts w:ascii="Arial" w:hAnsi="Arial" w:cs="Arial"/>
        </w:rPr>
        <w:t xml:space="preserve">er en reell </w:t>
      </w:r>
      <w:r w:rsidR="00714A08" w:rsidRPr="001521E1">
        <w:rPr>
          <w:rFonts w:ascii="Arial" w:hAnsi="Arial" w:cs="Arial"/>
        </w:rPr>
        <w:t xml:space="preserve">trussel mot demokratiet. </w:t>
      </w:r>
    </w:p>
    <w:p w:rsidR="004C4F07" w:rsidRPr="001521E1" w:rsidRDefault="00692EAA" w:rsidP="00F25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Kunst- og kulturfeltet har alltid vært en viktig stemme for å avkle maktapparatet og totalitære tanker, ikke minst den ytre høyresida. </w:t>
      </w:r>
      <w:r w:rsidR="004C4F07">
        <w:rPr>
          <w:rFonts w:ascii="Arial" w:hAnsi="Arial" w:cs="Arial"/>
        </w:rPr>
        <w:t>Flere politikere fra regjeringspartier har hatt harde utfall mot kunst</w:t>
      </w:r>
      <w:r w:rsidR="009A2577">
        <w:rPr>
          <w:rFonts w:ascii="Arial" w:hAnsi="Arial" w:cs="Arial"/>
        </w:rPr>
        <w:t>n</w:t>
      </w:r>
      <w:r w:rsidR="004C4F07">
        <w:rPr>
          <w:rFonts w:ascii="Arial" w:hAnsi="Arial" w:cs="Arial"/>
        </w:rPr>
        <w:t xml:space="preserve">erne bak </w:t>
      </w:r>
      <w:r w:rsidR="0032125B">
        <w:rPr>
          <w:rFonts w:ascii="Arial" w:hAnsi="Arial" w:cs="Arial"/>
        </w:rPr>
        <w:t xml:space="preserve">teateroppsettingen </w:t>
      </w:r>
      <w:r w:rsidR="004C4F07">
        <w:rPr>
          <w:rFonts w:ascii="Arial" w:hAnsi="Arial" w:cs="Arial"/>
        </w:rPr>
        <w:t>«</w:t>
      </w:r>
      <w:proofErr w:type="spellStart"/>
      <w:r w:rsidR="004C4F07">
        <w:rPr>
          <w:rFonts w:ascii="Arial" w:hAnsi="Arial" w:cs="Arial"/>
        </w:rPr>
        <w:t>Ways</w:t>
      </w:r>
      <w:proofErr w:type="spellEnd"/>
      <w:r w:rsidR="004C4F07">
        <w:rPr>
          <w:rFonts w:ascii="Arial" w:hAnsi="Arial" w:cs="Arial"/>
        </w:rPr>
        <w:t xml:space="preserve"> </w:t>
      </w:r>
      <w:proofErr w:type="spellStart"/>
      <w:r w:rsidR="004C4F07">
        <w:rPr>
          <w:rFonts w:ascii="Arial" w:hAnsi="Arial" w:cs="Arial"/>
        </w:rPr>
        <w:t>of</w:t>
      </w:r>
      <w:proofErr w:type="spellEnd"/>
      <w:r w:rsidR="004C4F07">
        <w:rPr>
          <w:rFonts w:ascii="Arial" w:hAnsi="Arial" w:cs="Arial"/>
        </w:rPr>
        <w:t xml:space="preserve"> </w:t>
      </w:r>
      <w:proofErr w:type="spellStart"/>
      <w:r w:rsidR="004C4F07">
        <w:rPr>
          <w:rFonts w:ascii="Arial" w:hAnsi="Arial" w:cs="Arial"/>
        </w:rPr>
        <w:t>seeing</w:t>
      </w:r>
      <w:proofErr w:type="spellEnd"/>
      <w:r w:rsidR="004C4F07">
        <w:rPr>
          <w:rFonts w:ascii="Arial" w:hAnsi="Arial" w:cs="Arial"/>
        </w:rPr>
        <w:t>». Vi er skremt over at statsministeren selv har gått langt i å mistenkeliggjøre kunstnerne</w:t>
      </w:r>
      <w:r>
        <w:rPr>
          <w:rFonts w:ascii="Arial" w:hAnsi="Arial" w:cs="Arial"/>
        </w:rPr>
        <w:t>. Kunst</w:t>
      </w:r>
      <w:r w:rsidR="009A257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erne har på sin side opplevd trusler, hets og hatefulle ytringer etter at politikere har uttalt seg i media om oppsetningen, uten at det har medført noen unnskyldning fra ansvarlige politikere.  </w:t>
      </w:r>
      <w:r w:rsidR="0032125B">
        <w:rPr>
          <w:rFonts w:ascii="Arial" w:hAnsi="Arial" w:cs="Arial"/>
        </w:rPr>
        <w:t>Regjeringspartnerne i Frp har sågar foreslått å kutte offentlig støtte til Black Box teater, og begrunnet det nettopp med oppsettingen av «</w:t>
      </w:r>
      <w:proofErr w:type="spellStart"/>
      <w:r w:rsidR="0032125B">
        <w:rPr>
          <w:rFonts w:ascii="Arial" w:hAnsi="Arial" w:cs="Arial"/>
        </w:rPr>
        <w:t>Ways</w:t>
      </w:r>
      <w:proofErr w:type="spellEnd"/>
      <w:r w:rsidR="0032125B">
        <w:rPr>
          <w:rFonts w:ascii="Arial" w:hAnsi="Arial" w:cs="Arial"/>
        </w:rPr>
        <w:t xml:space="preserve"> </w:t>
      </w:r>
      <w:proofErr w:type="spellStart"/>
      <w:r w:rsidR="0032125B">
        <w:rPr>
          <w:rFonts w:ascii="Arial" w:hAnsi="Arial" w:cs="Arial"/>
        </w:rPr>
        <w:t>of</w:t>
      </w:r>
      <w:proofErr w:type="spellEnd"/>
      <w:r w:rsidR="0032125B">
        <w:rPr>
          <w:rFonts w:ascii="Arial" w:hAnsi="Arial" w:cs="Arial"/>
        </w:rPr>
        <w:t xml:space="preserve"> </w:t>
      </w:r>
      <w:proofErr w:type="spellStart"/>
      <w:r w:rsidR="0032125B">
        <w:rPr>
          <w:rFonts w:ascii="Arial" w:hAnsi="Arial" w:cs="Arial"/>
        </w:rPr>
        <w:t>seeing</w:t>
      </w:r>
      <w:proofErr w:type="spellEnd"/>
      <w:r w:rsidR="0032125B">
        <w:rPr>
          <w:rFonts w:ascii="Arial" w:hAnsi="Arial" w:cs="Arial"/>
        </w:rPr>
        <w:t>». Fagforbundet Oslo er svært bekymra for en politisk utvikling der ytringsfriheten settes under press fra politisk hold</w:t>
      </w:r>
      <w:r>
        <w:rPr>
          <w:rFonts w:ascii="Arial" w:hAnsi="Arial" w:cs="Arial"/>
        </w:rPr>
        <w:t>.</w:t>
      </w:r>
    </w:p>
    <w:p w:rsidR="00F25756" w:rsidRPr="001521E1" w:rsidRDefault="00F25756" w:rsidP="00F25756">
      <w:pPr>
        <w:rPr>
          <w:rFonts w:ascii="Arial" w:hAnsi="Arial" w:cs="Arial"/>
        </w:rPr>
      </w:pPr>
      <w:r w:rsidRPr="001521E1">
        <w:rPr>
          <w:rFonts w:ascii="Arial" w:hAnsi="Arial" w:cs="Arial"/>
        </w:rPr>
        <w:t>Høyreekstreme miljøer og ideer utvikler seg i tider med økende ulikhet mellom folk</w:t>
      </w:r>
      <w:r w:rsidR="00B15487" w:rsidRPr="001521E1">
        <w:rPr>
          <w:rFonts w:ascii="Arial" w:hAnsi="Arial" w:cs="Arial"/>
        </w:rPr>
        <w:t xml:space="preserve">. Fagbevegelsen er en av de viktigste kreftene som kan hindre denne utviklingen. Derfor er det også viktig at fagbevegelsen aktivt er med i kampen mot høyreekstreme strømninger. </w:t>
      </w:r>
    </w:p>
    <w:p w:rsidR="001205D9" w:rsidRDefault="001205D9" w:rsidP="00F25756"/>
    <w:sectPr w:rsidR="001205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7C" w:rsidRDefault="00D9467C" w:rsidP="001521E1">
      <w:pPr>
        <w:spacing w:after="0" w:line="240" w:lineRule="auto"/>
      </w:pPr>
      <w:r>
        <w:separator/>
      </w:r>
    </w:p>
  </w:endnote>
  <w:endnote w:type="continuationSeparator" w:id="0">
    <w:p w:rsidR="00D9467C" w:rsidRDefault="00D9467C" w:rsidP="0015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7C" w:rsidRDefault="00D9467C" w:rsidP="001521E1">
      <w:pPr>
        <w:spacing w:after="0" w:line="240" w:lineRule="auto"/>
      </w:pPr>
      <w:r>
        <w:separator/>
      </w:r>
    </w:p>
  </w:footnote>
  <w:footnote w:type="continuationSeparator" w:id="0">
    <w:p w:rsidR="00D9467C" w:rsidRDefault="00D9467C" w:rsidP="0015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E1" w:rsidRPr="001521E1" w:rsidRDefault="001521E1">
    <w:pPr>
      <w:pStyle w:val="Topptekst"/>
      <w:rPr>
        <w:rFonts w:asciiTheme="majorHAnsi" w:hAnsiTheme="majorHAnsi"/>
      </w:rPr>
    </w:pPr>
    <w:r>
      <w:rPr>
        <w:rFonts w:asciiTheme="majorHAnsi" w:hAnsiTheme="majorHAnsi"/>
      </w:rPr>
      <w:t xml:space="preserve">INNKOMNE FORSLAG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SAK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73"/>
    <w:rsid w:val="001205D9"/>
    <w:rsid w:val="001521E1"/>
    <w:rsid w:val="00214028"/>
    <w:rsid w:val="00241F55"/>
    <w:rsid w:val="0032125B"/>
    <w:rsid w:val="00345FC0"/>
    <w:rsid w:val="004C4F07"/>
    <w:rsid w:val="00511517"/>
    <w:rsid w:val="00692EAA"/>
    <w:rsid w:val="00714A08"/>
    <w:rsid w:val="00855AF0"/>
    <w:rsid w:val="00905FE0"/>
    <w:rsid w:val="009A2577"/>
    <w:rsid w:val="00AB6874"/>
    <w:rsid w:val="00B15487"/>
    <w:rsid w:val="00B35173"/>
    <w:rsid w:val="00D00CE8"/>
    <w:rsid w:val="00D73E1E"/>
    <w:rsid w:val="00D9467C"/>
    <w:rsid w:val="00F25756"/>
    <w:rsid w:val="00F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BC21E-769C-416F-AEB8-FC4CA070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5D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5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21E1"/>
  </w:style>
  <w:style w:type="paragraph" w:styleId="Bunntekst">
    <w:name w:val="footer"/>
    <w:basedOn w:val="Normal"/>
    <w:link w:val="BunntekstTegn"/>
    <w:uiPriority w:val="99"/>
    <w:unhideWhenUsed/>
    <w:rsid w:val="0015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9C6665EE.dotm</Template>
  <TotalTime>0</TotalTime>
  <Pages>1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Ringen, Stein Olav</dc:creator>
  <cp:keywords/>
  <dc:description/>
  <cp:lastModifiedBy>Wikstrøm, Bjørn Lodve</cp:lastModifiedBy>
  <cp:revision>3</cp:revision>
  <cp:lastPrinted>2019-01-31T08:05:00Z</cp:lastPrinted>
  <dcterms:created xsi:type="dcterms:W3CDTF">2019-03-18T09:53:00Z</dcterms:created>
  <dcterms:modified xsi:type="dcterms:W3CDTF">2019-03-18T12:12:00Z</dcterms:modified>
</cp:coreProperties>
</file>