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6DECC" w14:textId="6DD923EE" w:rsidR="00E603B3" w:rsidRDefault="00BF4159" w:rsidP="00055FE0">
      <w:pPr>
        <w:shd w:val="clear" w:color="auto" w:fill="FF0000"/>
        <w:jc w:val="center"/>
      </w:pPr>
      <w:bookmarkStart w:id="0" w:name="_GoBack"/>
      <w:bookmarkEnd w:id="0"/>
      <w:r>
        <w:rPr>
          <w:noProof/>
        </w:rPr>
        <w:t>,</w:t>
      </w:r>
      <w:r w:rsidR="00E603B3">
        <w:rPr>
          <w:noProof/>
          <w:lang w:eastAsia="nb-NO"/>
        </w:rPr>
        <w:drawing>
          <wp:inline distT="0" distB="0" distL="0" distR="0" wp14:anchorId="0539612C" wp14:editId="05518ADD">
            <wp:extent cx="5775767" cy="1661088"/>
            <wp:effectExtent l="0" t="0" r="0" b="0"/>
            <wp:docPr id="1" name="Bilde 1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310" cy="171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0E2FA" w14:textId="77777777" w:rsidR="009445D6" w:rsidRDefault="009445D6" w:rsidP="00055FE0">
      <w:pPr>
        <w:shd w:val="clear" w:color="auto" w:fill="FF0000"/>
        <w:jc w:val="center"/>
      </w:pPr>
    </w:p>
    <w:p w14:paraId="515E2834" w14:textId="7802BE10" w:rsidR="00E603B3" w:rsidRDefault="005E3FBC" w:rsidP="00055FE0">
      <w:pPr>
        <w:shd w:val="clear" w:color="auto" w:fill="FF0000"/>
        <w:jc w:val="center"/>
      </w:pPr>
      <w:r>
        <w:rPr>
          <w:noProof/>
          <w:sz w:val="36"/>
          <w:szCs w:val="36"/>
          <w:lang w:eastAsia="nb-NO"/>
        </w:rPr>
        <w:drawing>
          <wp:inline distT="0" distB="0" distL="0" distR="0" wp14:anchorId="2448E467" wp14:editId="1B6F0C07">
            <wp:extent cx="485775" cy="485775"/>
            <wp:effectExtent l="0" t="0" r="0" b="0"/>
            <wp:docPr id="8" name="Bilde 8" descr="Raised Fist Emoji on Facebook 2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iafile_enRIR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29" cy="50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nb-NO"/>
        </w:rPr>
        <w:drawing>
          <wp:inline distT="0" distB="0" distL="0" distR="0" wp14:anchorId="0E2D1C66" wp14:editId="73A71CD7">
            <wp:extent cx="485775" cy="485775"/>
            <wp:effectExtent l="0" t="0" r="0" b="0"/>
            <wp:docPr id="9" name="Bilde 9" descr="Raised Fist Emoji on Facebook 2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iafile_enRIR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29" cy="50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nb-NO"/>
        </w:rPr>
        <w:drawing>
          <wp:inline distT="0" distB="0" distL="0" distR="0" wp14:anchorId="6D0A4F40" wp14:editId="3F8F40DD">
            <wp:extent cx="485775" cy="485775"/>
            <wp:effectExtent l="0" t="0" r="0" b="0"/>
            <wp:docPr id="10" name="Bilde 10" descr="Raised Fist Emoji on Facebook 2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iafile_enRIR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29" cy="50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nb-NO"/>
        </w:rPr>
        <w:drawing>
          <wp:inline distT="0" distB="0" distL="0" distR="0" wp14:anchorId="75B82670" wp14:editId="34A793D2">
            <wp:extent cx="485775" cy="485775"/>
            <wp:effectExtent l="0" t="0" r="0" b="0"/>
            <wp:docPr id="11" name="Bilde 11" descr="Raised Fist Emoji on Facebook 2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iafile_enRIR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29" cy="50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nb-NO"/>
        </w:rPr>
        <w:drawing>
          <wp:inline distT="0" distB="0" distL="0" distR="0" wp14:anchorId="1BDE9FF4" wp14:editId="46AB241D">
            <wp:extent cx="485775" cy="485775"/>
            <wp:effectExtent l="0" t="0" r="0" b="0"/>
            <wp:docPr id="12" name="Bilde 12" descr="Raised Fist Emoji on Facebook 2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iafile_enRIR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29" cy="50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nb-NO"/>
        </w:rPr>
        <w:drawing>
          <wp:inline distT="0" distB="0" distL="0" distR="0" wp14:anchorId="2E954986" wp14:editId="30325D1E">
            <wp:extent cx="485775" cy="485775"/>
            <wp:effectExtent l="0" t="0" r="0" b="0"/>
            <wp:docPr id="13" name="Bilde 13" descr="Raised Fist Emoji on Facebook 2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iafile_enRIR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29" cy="50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nb-NO"/>
        </w:rPr>
        <w:drawing>
          <wp:inline distT="0" distB="0" distL="0" distR="0" wp14:anchorId="172B0DA9" wp14:editId="69B7C3FD">
            <wp:extent cx="485775" cy="485775"/>
            <wp:effectExtent l="0" t="0" r="0" b="0"/>
            <wp:docPr id="14" name="Bilde 14" descr="Raised Fist Emoji on Facebook 2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iafile_enRIR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29" cy="50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nb-NO"/>
        </w:rPr>
        <w:drawing>
          <wp:inline distT="0" distB="0" distL="0" distR="0" wp14:anchorId="49E6B892" wp14:editId="334395F4">
            <wp:extent cx="485775" cy="485775"/>
            <wp:effectExtent l="0" t="0" r="0" b="0"/>
            <wp:docPr id="15" name="Bilde 15" descr="Raised Fist Emoji on Facebook 2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iafile_enRIR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29" cy="50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nb-NO"/>
        </w:rPr>
        <w:drawing>
          <wp:inline distT="0" distB="0" distL="0" distR="0" wp14:anchorId="42DC6E1C" wp14:editId="1D78F20E">
            <wp:extent cx="485775" cy="485775"/>
            <wp:effectExtent l="0" t="0" r="0" b="0"/>
            <wp:docPr id="16" name="Bilde 16" descr="Raised Fist Emoji on Facebook 2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iafile_enRIR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29" cy="50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nb-NO"/>
        </w:rPr>
        <w:drawing>
          <wp:inline distT="0" distB="0" distL="0" distR="0" wp14:anchorId="43EABA4F" wp14:editId="1EFA3D85">
            <wp:extent cx="485775" cy="485775"/>
            <wp:effectExtent l="0" t="0" r="0" b="0"/>
            <wp:docPr id="17" name="Bilde 17" descr="Raised Fist Emoji on Facebook 2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iafile_enRIR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29" cy="50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nb-NO"/>
        </w:rPr>
        <w:drawing>
          <wp:inline distT="0" distB="0" distL="0" distR="0" wp14:anchorId="0116E279" wp14:editId="65FAF68D">
            <wp:extent cx="485775" cy="485775"/>
            <wp:effectExtent l="0" t="0" r="0" b="0"/>
            <wp:docPr id="18" name="Bilde 18" descr="Raised Fist Emoji on Facebook 2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iafile_enRIR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29" cy="50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9228B" w14:textId="77777777" w:rsidR="000E5318" w:rsidRDefault="000E5318" w:rsidP="000E5318">
      <w:pPr>
        <w:shd w:val="clear" w:color="auto" w:fill="FF0000"/>
        <w:jc w:val="center"/>
        <w:rPr>
          <w:sz w:val="36"/>
          <w:szCs w:val="36"/>
        </w:rPr>
      </w:pPr>
    </w:p>
    <w:p w14:paraId="2F0A9241" w14:textId="77777777" w:rsidR="009445D6" w:rsidRDefault="009445D6" w:rsidP="0061152C">
      <w:pPr>
        <w:shd w:val="clear" w:color="auto" w:fill="FF0000"/>
        <w:rPr>
          <w:sz w:val="36"/>
          <w:szCs w:val="36"/>
        </w:rPr>
      </w:pPr>
    </w:p>
    <w:p w14:paraId="680E7096" w14:textId="702151CE" w:rsidR="00BC4EC2" w:rsidRDefault="000B4F5E" w:rsidP="00BC4EC2">
      <w:pPr>
        <w:shd w:val="clear" w:color="auto" w:fill="FF0000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72"/>
          <w:szCs w:val="72"/>
        </w:rPr>
        <w:t>Ønsker alle våre medlemmer en riktig god</w:t>
      </w:r>
    </w:p>
    <w:p w14:paraId="494C4033" w14:textId="77777777" w:rsidR="00BC4EC2" w:rsidRPr="00BC4EC2" w:rsidRDefault="00BC4EC2" w:rsidP="00BC4EC2">
      <w:pPr>
        <w:shd w:val="clear" w:color="auto" w:fill="FF0000"/>
        <w:jc w:val="center"/>
        <w:rPr>
          <w:rFonts w:cstheme="minorHAnsi"/>
          <w:b/>
          <w:bCs/>
          <w:sz w:val="36"/>
          <w:szCs w:val="36"/>
        </w:rPr>
      </w:pPr>
    </w:p>
    <w:p w14:paraId="2222E2F0" w14:textId="31A19D7F" w:rsidR="000B4F5E" w:rsidRDefault="000B4F5E" w:rsidP="00241CD8">
      <w:pPr>
        <w:shd w:val="clear" w:color="auto" w:fill="FF0000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96"/>
          <w:szCs w:val="96"/>
        </w:rPr>
        <w:t>1.ma</w:t>
      </w:r>
      <w:r w:rsidR="00241CD8">
        <w:rPr>
          <w:rFonts w:cstheme="minorHAnsi"/>
          <w:b/>
          <w:bCs/>
          <w:sz w:val="96"/>
          <w:szCs w:val="96"/>
        </w:rPr>
        <w:t>i</w:t>
      </w:r>
    </w:p>
    <w:p w14:paraId="2023D121" w14:textId="77777777" w:rsidR="00241CD8" w:rsidRPr="00241CD8" w:rsidRDefault="00241CD8" w:rsidP="00241CD8">
      <w:pPr>
        <w:shd w:val="clear" w:color="auto" w:fill="FF0000"/>
        <w:jc w:val="center"/>
        <w:rPr>
          <w:rFonts w:cstheme="minorHAnsi"/>
          <w:b/>
          <w:bCs/>
          <w:sz w:val="36"/>
          <w:szCs w:val="36"/>
        </w:rPr>
      </w:pPr>
    </w:p>
    <w:p w14:paraId="5300CFFB" w14:textId="527F61F5" w:rsidR="00A12127" w:rsidRDefault="000B4F5E" w:rsidP="00FF219E">
      <w:pPr>
        <w:shd w:val="clear" w:color="auto" w:fill="FF0000"/>
        <w:jc w:val="center"/>
        <w:rPr>
          <w:rFonts w:cstheme="minorHAnsi"/>
          <w:b/>
          <w:bCs/>
          <w:sz w:val="72"/>
          <w:szCs w:val="72"/>
        </w:rPr>
      </w:pPr>
      <w:r>
        <w:rPr>
          <w:rFonts w:cstheme="minorHAnsi"/>
          <w:b/>
          <w:bCs/>
          <w:sz w:val="72"/>
          <w:szCs w:val="72"/>
        </w:rPr>
        <w:t>på arbeidernes internasjonale kampda</w:t>
      </w:r>
      <w:r w:rsidR="0061152C">
        <w:rPr>
          <w:rFonts w:cstheme="minorHAnsi"/>
          <w:b/>
          <w:bCs/>
          <w:sz w:val="72"/>
          <w:szCs w:val="72"/>
        </w:rPr>
        <w:t>g!</w:t>
      </w:r>
    </w:p>
    <w:p w14:paraId="7BDDDA47" w14:textId="77777777" w:rsidR="0061152C" w:rsidRPr="00FF219E" w:rsidRDefault="0061152C" w:rsidP="00FF219E">
      <w:pPr>
        <w:shd w:val="clear" w:color="auto" w:fill="FF0000"/>
        <w:jc w:val="center"/>
        <w:rPr>
          <w:rFonts w:cstheme="minorHAnsi"/>
          <w:b/>
          <w:bCs/>
          <w:sz w:val="72"/>
          <w:szCs w:val="72"/>
        </w:rPr>
      </w:pPr>
    </w:p>
    <w:p w14:paraId="1EDA1E07" w14:textId="5923DDB8" w:rsidR="00B03979" w:rsidRPr="00F13B48" w:rsidRDefault="00577DF4" w:rsidP="00BF4159">
      <w:pPr>
        <w:shd w:val="clear" w:color="auto" w:fill="FF000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Felles koronafrokost – legg ut bilder på </w:t>
      </w:r>
      <w:proofErr w:type="spellStart"/>
      <w:r>
        <w:rPr>
          <w:b/>
          <w:bCs/>
          <w:sz w:val="44"/>
          <w:szCs w:val="44"/>
        </w:rPr>
        <w:t>faceb</w:t>
      </w:r>
      <w:r w:rsidR="0036033B">
        <w:rPr>
          <w:b/>
          <w:bCs/>
          <w:sz w:val="44"/>
          <w:szCs w:val="44"/>
        </w:rPr>
        <w:t>ook</w:t>
      </w:r>
      <w:r w:rsidR="00BF4159">
        <w:rPr>
          <w:b/>
          <w:bCs/>
          <w:sz w:val="44"/>
          <w:szCs w:val="44"/>
        </w:rPr>
        <w:t>siden</w:t>
      </w:r>
      <w:proofErr w:type="spellEnd"/>
      <w:r w:rsidR="00BF4159">
        <w:rPr>
          <w:b/>
          <w:bCs/>
          <w:sz w:val="44"/>
          <w:szCs w:val="44"/>
        </w:rPr>
        <w:t xml:space="preserve"> vår </w:t>
      </w:r>
      <w:r w:rsidR="0036033B">
        <w:rPr>
          <w:b/>
          <w:bCs/>
          <w:sz w:val="44"/>
          <w:szCs w:val="44"/>
        </w:rPr>
        <w:t xml:space="preserve">Fagforbundet </w:t>
      </w:r>
      <w:r w:rsidR="00BF4159">
        <w:rPr>
          <w:b/>
          <w:bCs/>
          <w:sz w:val="44"/>
          <w:szCs w:val="44"/>
        </w:rPr>
        <w:t>H</w:t>
      </w:r>
      <w:r w:rsidR="0036033B">
        <w:rPr>
          <w:b/>
          <w:bCs/>
          <w:sz w:val="44"/>
          <w:szCs w:val="44"/>
        </w:rPr>
        <w:t>else</w:t>
      </w:r>
      <w:r w:rsidR="00BF4159">
        <w:rPr>
          <w:b/>
          <w:bCs/>
          <w:sz w:val="44"/>
          <w:szCs w:val="44"/>
        </w:rPr>
        <w:t>,</w:t>
      </w:r>
      <w:r w:rsidR="0036033B">
        <w:rPr>
          <w:b/>
          <w:bCs/>
          <w:sz w:val="44"/>
          <w:szCs w:val="44"/>
        </w:rPr>
        <w:t xml:space="preserve"> </w:t>
      </w:r>
      <w:r w:rsidR="00BF4159">
        <w:rPr>
          <w:b/>
          <w:bCs/>
          <w:sz w:val="44"/>
          <w:szCs w:val="44"/>
        </w:rPr>
        <w:t>S</w:t>
      </w:r>
      <w:r w:rsidR="0036033B">
        <w:rPr>
          <w:b/>
          <w:bCs/>
          <w:sz w:val="44"/>
          <w:szCs w:val="44"/>
        </w:rPr>
        <w:t xml:space="preserve">osial og </w:t>
      </w:r>
      <w:r w:rsidR="00BF4159">
        <w:rPr>
          <w:b/>
          <w:bCs/>
          <w:sz w:val="44"/>
          <w:szCs w:val="44"/>
        </w:rPr>
        <w:t>V</w:t>
      </w:r>
      <w:r w:rsidR="0036033B">
        <w:rPr>
          <w:b/>
          <w:bCs/>
          <w:sz w:val="44"/>
          <w:szCs w:val="44"/>
        </w:rPr>
        <w:t>elfer</w:t>
      </w:r>
      <w:r w:rsidR="00EE7A4D">
        <w:rPr>
          <w:b/>
          <w:bCs/>
          <w:sz w:val="44"/>
          <w:szCs w:val="44"/>
        </w:rPr>
        <w:t>d</w:t>
      </w:r>
      <w:r w:rsidR="00BF4159">
        <w:rPr>
          <w:b/>
          <w:bCs/>
          <w:sz w:val="44"/>
          <w:szCs w:val="44"/>
        </w:rPr>
        <w:t>, Oslo</w:t>
      </w:r>
      <w:r w:rsidR="00EE7A4D">
        <w:rPr>
          <w:b/>
          <w:bCs/>
          <w:sz w:val="44"/>
          <w:szCs w:val="44"/>
        </w:rPr>
        <w:t>.</w:t>
      </w:r>
    </w:p>
    <w:p w14:paraId="5B0485CF" w14:textId="66A67E23" w:rsidR="00B21A7F" w:rsidRDefault="00B21A7F" w:rsidP="000E5318">
      <w:pPr>
        <w:shd w:val="clear" w:color="auto" w:fill="FF0000"/>
        <w:jc w:val="center"/>
        <w:rPr>
          <w:b/>
          <w:bCs/>
        </w:rPr>
      </w:pPr>
    </w:p>
    <w:p w14:paraId="1C41F6AF" w14:textId="4E82CF4E" w:rsidR="00F13B48" w:rsidRDefault="00F13B48" w:rsidP="000E5318">
      <w:pPr>
        <w:shd w:val="clear" w:color="auto" w:fill="FF0000"/>
        <w:jc w:val="center"/>
        <w:rPr>
          <w:b/>
          <w:bCs/>
        </w:rPr>
      </w:pPr>
    </w:p>
    <w:p w14:paraId="0B57B0BE" w14:textId="3E240E7D" w:rsidR="006C6F71" w:rsidRDefault="006C6F71" w:rsidP="000E5318">
      <w:pPr>
        <w:shd w:val="clear" w:color="auto" w:fill="FF0000"/>
        <w:jc w:val="center"/>
        <w:rPr>
          <w:b/>
          <w:bCs/>
        </w:rPr>
      </w:pPr>
    </w:p>
    <w:p w14:paraId="084CA45C" w14:textId="7F4A13D1" w:rsidR="006C6F71" w:rsidRDefault="006C6F71" w:rsidP="000E5318">
      <w:pPr>
        <w:shd w:val="clear" w:color="auto" w:fill="FF0000"/>
        <w:jc w:val="center"/>
        <w:rPr>
          <w:b/>
          <w:bCs/>
        </w:rPr>
      </w:pPr>
    </w:p>
    <w:p w14:paraId="57E7342F" w14:textId="1E11AC1A" w:rsidR="006C6F71" w:rsidRDefault="006C6F71" w:rsidP="000E5318">
      <w:pPr>
        <w:shd w:val="clear" w:color="auto" w:fill="FF0000"/>
        <w:jc w:val="center"/>
        <w:rPr>
          <w:b/>
          <w:bCs/>
        </w:rPr>
      </w:pPr>
    </w:p>
    <w:p w14:paraId="2704252F" w14:textId="77777777" w:rsidR="001F068A" w:rsidRPr="00B21A7F" w:rsidRDefault="001F068A" w:rsidP="000E5318">
      <w:pPr>
        <w:shd w:val="clear" w:color="auto" w:fill="FF0000"/>
        <w:jc w:val="center"/>
        <w:rPr>
          <w:b/>
          <w:bCs/>
        </w:rPr>
      </w:pPr>
    </w:p>
    <w:p w14:paraId="744479CE" w14:textId="27E62334" w:rsidR="009445D6" w:rsidRPr="009F0AE5" w:rsidRDefault="00241CD8" w:rsidP="00EE7A4D">
      <w:pPr>
        <w:shd w:val="clear" w:color="auto" w:fill="FF0000"/>
        <w:jc w:val="center"/>
        <w:rPr>
          <w:sz w:val="36"/>
          <w:szCs w:val="36"/>
        </w:rPr>
      </w:pPr>
      <w:r w:rsidRPr="009F0AE5">
        <w:rPr>
          <w:sz w:val="36"/>
          <w:szCs w:val="36"/>
        </w:rPr>
        <w:t>www.</w:t>
      </w:r>
      <w:r w:rsidR="001C4B33" w:rsidRPr="009F0AE5">
        <w:rPr>
          <w:sz w:val="36"/>
          <w:szCs w:val="36"/>
        </w:rPr>
        <w:t>fagforbundet</w:t>
      </w:r>
      <w:r w:rsidR="008423CC" w:rsidRPr="009F0AE5">
        <w:rPr>
          <w:sz w:val="36"/>
          <w:szCs w:val="36"/>
        </w:rPr>
        <w:t>.no/fagforeninger/oslo/avd</w:t>
      </w:r>
      <w:r w:rsidR="009F0AE5" w:rsidRPr="009F0AE5">
        <w:rPr>
          <w:sz w:val="36"/>
          <w:szCs w:val="36"/>
        </w:rPr>
        <w:t>148</w:t>
      </w:r>
    </w:p>
    <w:p w14:paraId="6F50435A" w14:textId="0225BB25" w:rsidR="00E603B3" w:rsidRDefault="00A12127" w:rsidP="00477863">
      <w:pPr>
        <w:shd w:val="clear" w:color="auto" w:fill="FF0000"/>
        <w:jc w:val="center"/>
        <w:rPr>
          <w:sz w:val="44"/>
          <w:szCs w:val="44"/>
        </w:rPr>
      </w:pPr>
      <w:r w:rsidRPr="00A12127">
        <w:rPr>
          <w:sz w:val="44"/>
          <w:szCs w:val="44"/>
        </w:rPr>
        <w:t xml:space="preserve">                                    </w:t>
      </w:r>
    </w:p>
    <w:p w14:paraId="7534CA14" w14:textId="77777777" w:rsidR="00E603B3" w:rsidRPr="00E603B3" w:rsidRDefault="00E603B3" w:rsidP="00E603B3">
      <w:pPr>
        <w:shd w:val="clear" w:color="auto" w:fill="FF0000"/>
      </w:pPr>
    </w:p>
    <w:sectPr w:rsidR="00E603B3" w:rsidRPr="00E603B3" w:rsidSect="00AB4A6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B3"/>
    <w:rsid w:val="00055FE0"/>
    <w:rsid w:val="000B4F5E"/>
    <w:rsid w:val="000E5318"/>
    <w:rsid w:val="00112244"/>
    <w:rsid w:val="00132D40"/>
    <w:rsid w:val="00157900"/>
    <w:rsid w:val="001C4B33"/>
    <w:rsid w:val="001F068A"/>
    <w:rsid w:val="00241CD8"/>
    <w:rsid w:val="0036033B"/>
    <w:rsid w:val="00401863"/>
    <w:rsid w:val="00477863"/>
    <w:rsid w:val="00577DF4"/>
    <w:rsid w:val="005C71B4"/>
    <w:rsid w:val="005E3FBC"/>
    <w:rsid w:val="0061152C"/>
    <w:rsid w:val="006836CC"/>
    <w:rsid w:val="006C6F71"/>
    <w:rsid w:val="00775102"/>
    <w:rsid w:val="007B0519"/>
    <w:rsid w:val="008423CC"/>
    <w:rsid w:val="008A7F5B"/>
    <w:rsid w:val="009445D6"/>
    <w:rsid w:val="009F0AE5"/>
    <w:rsid w:val="00A12127"/>
    <w:rsid w:val="00A423ED"/>
    <w:rsid w:val="00AB4A66"/>
    <w:rsid w:val="00B03979"/>
    <w:rsid w:val="00B21A7F"/>
    <w:rsid w:val="00BC4EC2"/>
    <w:rsid w:val="00BF4159"/>
    <w:rsid w:val="00CF7EC4"/>
    <w:rsid w:val="00D63A6C"/>
    <w:rsid w:val="00E603B3"/>
    <w:rsid w:val="00EE7A4D"/>
    <w:rsid w:val="00F13B48"/>
    <w:rsid w:val="00F262E3"/>
    <w:rsid w:val="00F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9F16"/>
  <w15:chartTrackingRefBased/>
  <w15:docId w15:val="{D73AC065-2C62-064B-A4C2-C8F54732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01863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401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6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ojipedia.org/facebook/2.1/raised-fist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FF2750FA.dotm</Template>
  <TotalTime>1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Pedersen</dc:creator>
  <cp:keywords/>
  <dc:description/>
  <cp:lastModifiedBy>Ottesen, Steinar</cp:lastModifiedBy>
  <cp:revision>2</cp:revision>
  <dcterms:created xsi:type="dcterms:W3CDTF">2020-04-29T15:03:00Z</dcterms:created>
  <dcterms:modified xsi:type="dcterms:W3CDTF">2020-04-29T15:03:00Z</dcterms:modified>
</cp:coreProperties>
</file>