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C61A" w14:textId="05B5D3EA" w:rsidR="009D6CE8" w:rsidRDefault="00F12146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12CC74" wp14:editId="1768AB38">
                <wp:simplePos x="0" y="0"/>
                <wp:positionH relativeFrom="column">
                  <wp:posOffset>2048256</wp:posOffset>
                </wp:positionH>
                <wp:positionV relativeFrom="paragraph">
                  <wp:posOffset>597408</wp:posOffset>
                </wp:positionV>
                <wp:extent cx="3822192" cy="1286256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192" cy="1286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ADE08" w14:textId="77777777" w:rsidR="0057494E" w:rsidRPr="002F46C0" w:rsidRDefault="0057494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  <w:lang w:val="nb-NO"/>
                              </w:rPr>
                            </w:pPr>
                            <w:r w:rsidRPr="002F46C0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  <w:lang w:val="nb-NO"/>
                              </w:rPr>
                              <w:t>FAGFORBUNDET HUSTADVIKA</w:t>
                            </w:r>
                          </w:p>
                          <w:p w14:paraId="1F537294" w14:textId="5F70DA7D" w:rsidR="00C25EC7" w:rsidRPr="007F5B33" w:rsidRDefault="00C75DF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7F5B33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lang w:val="nb-NO"/>
                              </w:rPr>
                              <w:t>MEDLEMSMØTE- YSHS</w:t>
                            </w:r>
                          </w:p>
                          <w:p w14:paraId="15277A46" w14:textId="19F1FDAA" w:rsidR="00C75DF8" w:rsidRPr="007F5B33" w:rsidRDefault="00C75DF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7F5B33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lang w:val="nb-NO"/>
                              </w:rPr>
                              <w:t>29.11.2022</w:t>
                            </w:r>
                            <w:r w:rsidR="007F5B33" w:rsidRPr="007F5B33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lang w:val="nb-NO"/>
                              </w:rPr>
                              <w:t xml:space="preserve">, </w:t>
                            </w:r>
                            <w:r w:rsidRPr="007F5B33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lang w:val="nb-NO"/>
                              </w:rPr>
                              <w:t>KL 17:00 – 20:00</w:t>
                            </w:r>
                          </w:p>
                          <w:p w14:paraId="65A04151" w14:textId="060578A6" w:rsidR="00C75DF8" w:rsidRPr="007F5B33" w:rsidRDefault="00F1214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7F5B33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lang w:val="nb-NO"/>
                              </w:rPr>
                              <w:t>Gml</w:t>
                            </w:r>
                            <w:r w:rsidR="005145F5" w:rsidRPr="007F5B33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lang w:val="nb-NO"/>
                              </w:rPr>
                              <w:t>.</w:t>
                            </w:r>
                            <w:r w:rsidRPr="007F5B33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lang w:val="nb-NO"/>
                              </w:rPr>
                              <w:t xml:space="preserve"> </w:t>
                            </w:r>
                            <w:r w:rsidR="00C75DF8" w:rsidRPr="007F5B33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lang w:val="nb-NO"/>
                              </w:rPr>
                              <w:t>Toppen cafe, Elnesvågen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2CC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1.3pt;margin-top:47.05pt;width:300.95pt;height:10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" filled="f" fillcolor="yellow" stroked="f">
                <v:textbox>
                  <w:txbxContent>
                    <w:p w14:paraId="077ADE08" w14:textId="77777777" w:rsidR="0057494E" w:rsidRPr="002F46C0" w:rsidRDefault="0057494E">
                      <w:pPr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  <w:lang w:val="nb-NO"/>
                        </w:rPr>
                      </w:pPr>
                      <w:r w:rsidRPr="002F46C0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  <w:lang w:val="nb-NO"/>
                        </w:rPr>
                        <w:t>FAGFORBUNDET HUSTADVIKA</w:t>
                      </w:r>
                    </w:p>
                    <w:p w14:paraId="1F537294" w14:textId="5F70DA7D" w:rsidR="00C25EC7" w:rsidRPr="007F5B33" w:rsidRDefault="00C75DF8">
                      <w:pP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lang w:val="nb-NO"/>
                        </w:rPr>
                      </w:pPr>
                      <w:r w:rsidRPr="007F5B33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lang w:val="nb-NO"/>
                        </w:rPr>
                        <w:t>MEDLEMSMØTE- YSHS</w:t>
                      </w:r>
                    </w:p>
                    <w:p w14:paraId="15277A46" w14:textId="19F1FDAA" w:rsidR="00C75DF8" w:rsidRPr="007F5B33" w:rsidRDefault="00C75DF8">
                      <w:pP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lang w:val="nb-NO"/>
                        </w:rPr>
                      </w:pPr>
                      <w:r w:rsidRPr="007F5B33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lang w:val="nb-NO"/>
                        </w:rPr>
                        <w:t>29.11.2022</w:t>
                      </w:r>
                      <w:r w:rsidR="007F5B33" w:rsidRPr="007F5B33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lang w:val="nb-NO"/>
                        </w:rPr>
                        <w:t xml:space="preserve">, </w:t>
                      </w:r>
                      <w:r w:rsidRPr="007F5B33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lang w:val="nb-NO"/>
                        </w:rPr>
                        <w:t>KL 17:00 – 20:00</w:t>
                      </w:r>
                    </w:p>
                    <w:p w14:paraId="65A04151" w14:textId="060578A6" w:rsidR="00C75DF8" w:rsidRPr="007F5B33" w:rsidRDefault="00F12146">
                      <w:pP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lang w:val="nb-NO"/>
                        </w:rPr>
                      </w:pPr>
                      <w:r w:rsidRPr="007F5B33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lang w:val="nb-NO"/>
                        </w:rPr>
                        <w:t>Gml</w:t>
                      </w:r>
                      <w:r w:rsidR="005145F5" w:rsidRPr="007F5B33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lang w:val="nb-NO"/>
                        </w:rPr>
                        <w:t>.</w:t>
                      </w:r>
                      <w:r w:rsidRPr="007F5B33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lang w:val="nb-NO"/>
                        </w:rPr>
                        <w:t xml:space="preserve"> </w:t>
                      </w:r>
                      <w:r w:rsidR="00C75DF8" w:rsidRPr="007F5B33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lang w:val="nb-NO"/>
                        </w:rPr>
                        <w:t>Toppen cafe, Elnesvågen</w:t>
                      </w:r>
                    </w:p>
                  </w:txbxContent>
                </v:textbox>
              </v:shape>
            </w:pict>
          </mc:Fallback>
        </mc:AlternateContent>
      </w:r>
      <w:r w:rsidR="00BC7E4B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A6578" wp14:editId="62314194">
                <wp:simplePos x="0" y="0"/>
                <wp:positionH relativeFrom="column">
                  <wp:posOffset>2061718</wp:posOffset>
                </wp:positionH>
                <wp:positionV relativeFrom="paragraph">
                  <wp:posOffset>2167890</wp:posOffset>
                </wp:positionV>
                <wp:extent cx="4848225" cy="7347966"/>
                <wp:effectExtent l="0" t="0" r="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7347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5EA76" w14:textId="77777777" w:rsidR="00C75DF8" w:rsidRDefault="00C75DF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18DA5E08" w14:textId="7C298963" w:rsidR="00C75DF8" w:rsidRPr="00BC7E4B" w:rsidRDefault="00C75DF8">
                            <w:pPr>
                              <w:rPr>
                                <w:rFonts w:ascii="Algerian" w:hAnsi="Algerian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BC7E4B">
                              <w:rPr>
                                <w:rFonts w:ascii="Algerian" w:hAnsi="Algerian" w:cs="Arial"/>
                                <w:sz w:val="36"/>
                                <w:szCs w:val="36"/>
                                <w:lang w:val="nb-NO"/>
                              </w:rPr>
                              <w:t xml:space="preserve">Kjære </w:t>
                            </w:r>
                            <w:r w:rsidR="00010ADE">
                              <w:rPr>
                                <w:rFonts w:ascii="Algerian" w:hAnsi="Algerian" w:cs="Arial"/>
                                <w:sz w:val="36"/>
                                <w:szCs w:val="36"/>
                                <w:lang w:val="nb-NO"/>
                              </w:rPr>
                              <w:t xml:space="preserve">YRKESSEKSJONS </w:t>
                            </w:r>
                            <w:r w:rsidRPr="00BC7E4B">
                              <w:rPr>
                                <w:rFonts w:ascii="Algerian" w:hAnsi="Algerian" w:cs="Arial"/>
                                <w:sz w:val="36"/>
                                <w:szCs w:val="36"/>
                                <w:lang w:val="nb-NO"/>
                              </w:rPr>
                              <w:t>medlemmer</w:t>
                            </w:r>
                          </w:p>
                          <w:p w14:paraId="27E0006F" w14:textId="77777777" w:rsidR="00BC7E4B" w:rsidRPr="00BC7E4B" w:rsidRDefault="00BC7E4B">
                            <w:pPr>
                              <w:rPr>
                                <w:rFonts w:ascii="Algerian" w:hAnsi="Algerian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41607E50" w14:textId="55B1FA66" w:rsidR="00C75DF8" w:rsidRPr="00BC7E4B" w:rsidRDefault="00BC7E4B">
                            <w:pPr>
                              <w:rPr>
                                <w:rFonts w:ascii="Algerian" w:hAnsi="Algerian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BC7E4B">
                              <w:rPr>
                                <w:rFonts w:ascii="Algerian" w:hAnsi="Algerian" w:cs="Arial"/>
                                <w:sz w:val="28"/>
                                <w:szCs w:val="28"/>
                                <w:lang w:val="nb-NO"/>
                              </w:rPr>
                              <w:t>Medlemsmøte med pangstart.</w:t>
                            </w:r>
                          </w:p>
                          <w:p w14:paraId="7E10203C" w14:textId="0B0E50AE" w:rsidR="00C75DF8" w:rsidRPr="00BC7E4B" w:rsidRDefault="00C75DF8">
                            <w:pPr>
                              <w:rPr>
                                <w:rFonts w:ascii="Algerian" w:hAnsi="Algerian" w:cs="Arial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BC7E4B">
                              <w:rPr>
                                <w:rFonts w:ascii="Algerian" w:hAnsi="Algerian" w:cs="Arial"/>
                                <w:sz w:val="28"/>
                                <w:szCs w:val="28"/>
                                <w:lang w:val="nb-NO"/>
                              </w:rPr>
                              <w:t>Det er en fornøyelse å kunne holde et medlemsmøte for Yrkesseksjo</w:t>
                            </w:r>
                            <w:r w:rsidR="00E6652F">
                              <w:rPr>
                                <w:rFonts w:ascii="Algerian" w:hAnsi="Algerian" w:cs="Arial"/>
                                <w:sz w:val="28"/>
                                <w:szCs w:val="28"/>
                                <w:lang w:val="nb-NO"/>
                              </w:rPr>
                              <w:t>n</w:t>
                            </w:r>
                            <w:r w:rsidRPr="00BC7E4B">
                              <w:rPr>
                                <w:rFonts w:ascii="Algerian" w:hAnsi="Algerian" w:cs="Arial"/>
                                <w:sz w:val="28"/>
                                <w:szCs w:val="28"/>
                                <w:lang w:val="nb-NO"/>
                              </w:rPr>
                              <w:t xml:space="preserve">en helse og sosial. </w:t>
                            </w:r>
                          </w:p>
                          <w:p w14:paraId="02AF98D7" w14:textId="77777777" w:rsidR="00BC7E4B" w:rsidRDefault="00BC7E4B">
                            <w:pPr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</w:pPr>
                          </w:p>
                          <w:p w14:paraId="69967000" w14:textId="04C885E8" w:rsidR="00C25EC7" w:rsidRPr="00F16DEF" w:rsidRDefault="00D80DD4">
                            <w:pPr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F</w:t>
                            </w:r>
                            <w:r w:rsidR="00C75DF8" w:rsidRPr="00F16DEF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or å komme i gang etter Korona</w:t>
                            </w:r>
                            <w:r w:rsidR="00302197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- </w:t>
                            </w:r>
                            <w:r w:rsidR="00C75DF8" w:rsidRPr="00F16DEF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pandemien hvor vi har hatt lite med personlig oppmøte og medlemsmøter</w:t>
                            </w:r>
                            <w:r w:rsidR="00A92CEC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 i de</w:t>
                            </w:r>
                            <w:r w:rsidR="001F3BDC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n</w:t>
                            </w:r>
                            <w:r w:rsidR="00A92CEC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 største</w:t>
                            </w:r>
                            <w:r w:rsidR="001F3BDC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 yrkesseksjonen vår</w:t>
                            </w:r>
                            <w:r w:rsidR="00302197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 er det på tide å komme i</w:t>
                            </w:r>
                            <w:r w:rsidR="0032577C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="00302197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gang</w:t>
                            </w:r>
                            <w:r w:rsidR="001F3BDC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.</w:t>
                            </w:r>
                          </w:p>
                          <w:p w14:paraId="23C4DEEF" w14:textId="77777777" w:rsidR="00F16DEF" w:rsidRPr="00F16DEF" w:rsidRDefault="00F16DEF">
                            <w:pPr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</w:pPr>
                          </w:p>
                          <w:p w14:paraId="6BA9E616" w14:textId="1D4DFB63" w:rsidR="00C75DF8" w:rsidRPr="00F16DEF" w:rsidRDefault="00C75DF8">
                            <w:pPr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</w:pPr>
                            <w:r w:rsidRPr="00F16DEF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Det er derfor en glede å </w:t>
                            </w:r>
                            <w:r w:rsidR="00BC7E4B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presentere </w:t>
                            </w:r>
                            <w:r w:rsidRPr="00F16DEF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tema som:</w:t>
                            </w:r>
                          </w:p>
                          <w:p w14:paraId="5A54C4A7" w14:textId="010918B5" w:rsidR="00C75DF8" w:rsidRPr="00F16DEF" w:rsidRDefault="00C75DF8">
                            <w:pPr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</w:pPr>
                          </w:p>
                          <w:p w14:paraId="1BAB8A88" w14:textId="1283B4B5" w:rsidR="001F3304" w:rsidRPr="00FC3160" w:rsidRDefault="00C75DF8" w:rsidP="00FC3160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</w:pPr>
                            <w:r w:rsidRPr="00CB036D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Sårbehandling- lindring</w:t>
                            </w:r>
                            <w:r w:rsidR="00CB036D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 og</w:t>
                            </w:r>
                            <w:r w:rsidR="00CB036D" w:rsidRPr="00CB036D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CB036D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Kreft koordinator</w:t>
                            </w:r>
                            <w:r w:rsidR="00641105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, Hustadvika kommune-</w:t>
                            </w:r>
                            <w:r w:rsidR="00FC3160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="001F3304" w:rsidRPr="00FC3160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v/ Gunnel Lindseth</w:t>
                            </w:r>
                          </w:p>
                          <w:p w14:paraId="55883D9C" w14:textId="66B07A36" w:rsidR="00F16DEF" w:rsidRPr="00F16DEF" w:rsidRDefault="00F16DEF" w:rsidP="00F16DEF">
                            <w:pPr>
                              <w:ind w:firstLine="708"/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</w:pPr>
                          </w:p>
                          <w:p w14:paraId="35A97299" w14:textId="72799230" w:rsidR="00F16DEF" w:rsidRPr="00F16DEF" w:rsidRDefault="00F16DEF" w:rsidP="00F16DE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</w:pPr>
                            <w:r w:rsidRPr="00F16DEF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Psykisk helse, Hustadvika kommune- </w:t>
                            </w:r>
                            <w:r w:rsidR="00965506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Diakon</w:t>
                            </w:r>
                          </w:p>
                          <w:p w14:paraId="4CC2104B" w14:textId="70FF276C" w:rsidR="00F16DEF" w:rsidRPr="00F16DEF" w:rsidRDefault="00F16DEF" w:rsidP="00F16DEF">
                            <w:pPr>
                              <w:ind w:left="720"/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</w:pPr>
                            <w:r w:rsidRPr="00F16DEF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v/ </w:t>
                            </w:r>
                            <w:r w:rsidR="00965506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Toril Krakeli Holm</w:t>
                            </w:r>
                          </w:p>
                          <w:p w14:paraId="5421C105" w14:textId="1645187F" w:rsidR="00F16DEF" w:rsidRDefault="00F16DEF" w:rsidP="00F16DEF">
                            <w:pPr>
                              <w:ind w:left="720"/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</w:pPr>
                          </w:p>
                          <w:p w14:paraId="73C97316" w14:textId="07E73F06" w:rsidR="00F16DEF" w:rsidRPr="00F16DEF" w:rsidRDefault="00F16DEF" w:rsidP="00F16DEF">
                            <w:pPr>
                              <w:ind w:left="720"/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Vi har tatt med oppmøte</w:t>
                            </w:r>
                            <w:r w:rsidR="001F3304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 gaver til de som kommer, samt utlodding. Så det er rikelig til alle.</w:t>
                            </w:r>
                          </w:p>
                          <w:p w14:paraId="21B37EC8" w14:textId="77777777" w:rsidR="00F16DEF" w:rsidRDefault="00F16DEF" w:rsidP="00F16DEF">
                            <w:pPr>
                              <w:ind w:left="720"/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</w:pPr>
                          </w:p>
                          <w:p w14:paraId="6DA772BE" w14:textId="2C8B7D82" w:rsidR="00F16DEF" w:rsidRPr="00F16DEF" w:rsidRDefault="00F16DEF" w:rsidP="00F16DEF">
                            <w:pPr>
                              <w:ind w:left="720"/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</w:pPr>
                            <w:r w:rsidRPr="00F16DEF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Vi har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også </w:t>
                            </w:r>
                            <w:r w:rsidRPr="00F16DEF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ordnet med underholdning da vi også skal ha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medlemespleie innsydd i møtet.</w:t>
                            </w:r>
                            <w:r w:rsidR="009D3E91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 Da blir det </w:t>
                            </w:r>
                            <w:r w:rsidR="007E27D2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Kjetil Sporsheim og kompani</w:t>
                            </w:r>
                            <w:r w:rsidR="004A3E6E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 som skal stå for innslag med musikk!</w:t>
                            </w:r>
                          </w:p>
                          <w:p w14:paraId="651E2CA4" w14:textId="3D1543D5" w:rsidR="00F16DEF" w:rsidRDefault="00F16DEF" w:rsidP="00F16DEF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73D8049D" w14:textId="4135EAC1" w:rsidR="00E90C0B" w:rsidRDefault="00E90C0B" w:rsidP="00F16DEF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4C7BC15C" w14:textId="77777777" w:rsidR="00E90C0B" w:rsidRDefault="00E90C0B" w:rsidP="00F16DEF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0A65621E" w14:textId="67133D69" w:rsidR="00F16DEF" w:rsidRPr="00F16DEF" w:rsidRDefault="00F16DEF" w:rsidP="00F16DEF">
                            <w:pPr>
                              <w:ind w:left="720"/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</w:pPr>
                            <w:r w:rsidRPr="00F16DEF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Påmelding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48294107</w:t>
                            </w:r>
                            <w:r w:rsidR="004D131C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med SMS. Da det det serveres litt mat</w:t>
                            </w:r>
                            <w:r w:rsidR="0068183F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 må vi sette en frist for påmelding</w:t>
                            </w:r>
                            <w:r w:rsidR="00BB2185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 til den 28.11.22 kl: 1</w:t>
                            </w:r>
                            <w:r w:rsidR="00FA0838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2</w:t>
                            </w:r>
                            <w:r w:rsidR="00BB2185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:00.</w:t>
                            </w:r>
                          </w:p>
                          <w:p w14:paraId="7C35C71E" w14:textId="42B5B8B1" w:rsidR="00F16DEF" w:rsidRDefault="00F16DEF" w:rsidP="00F16DEF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507B4913" w14:textId="77777777" w:rsidR="00E90C0B" w:rsidRDefault="00E90C0B" w:rsidP="00F16DEF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1E83B302" w14:textId="3EED5F2F" w:rsidR="00F16DEF" w:rsidRPr="00E90C0B" w:rsidRDefault="00F16DEF" w:rsidP="00F16DEF">
                            <w:pPr>
                              <w:ind w:left="720"/>
                              <w:rPr>
                                <w:rFonts w:ascii="Brush Script MT" w:hAnsi="Brush Script MT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E90C0B">
                              <w:rPr>
                                <w:rFonts w:ascii="Brush Script MT" w:hAnsi="Brush Script MT" w:cs="Arial"/>
                                <w:sz w:val="36"/>
                                <w:szCs w:val="36"/>
                                <w:lang w:val="nb-NO"/>
                              </w:rPr>
                              <w:t xml:space="preserve">Hilsen </w:t>
                            </w:r>
                          </w:p>
                          <w:p w14:paraId="33695CAD" w14:textId="73617F0E" w:rsidR="00F16DEF" w:rsidRPr="00E90C0B" w:rsidRDefault="00F16DEF" w:rsidP="00F16DEF">
                            <w:pPr>
                              <w:ind w:left="720"/>
                              <w:rPr>
                                <w:rFonts w:ascii="Brush Script MT" w:hAnsi="Brush Script MT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E90C0B">
                              <w:rPr>
                                <w:rFonts w:ascii="Brush Script MT" w:hAnsi="Brush Script MT" w:cs="Arial"/>
                                <w:sz w:val="36"/>
                                <w:szCs w:val="36"/>
                                <w:lang w:val="nb-NO"/>
                              </w:rPr>
                              <w:t>Seksjonsstyret</w:t>
                            </w:r>
                          </w:p>
                          <w:p w14:paraId="42B4AE28" w14:textId="288A13EB" w:rsidR="00C75DF8" w:rsidRDefault="00C75DF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542ADA9D" w14:textId="77777777" w:rsidR="00C75DF8" w:rsidRPr="00C25EC7" w:rsidRDefault="00C75DF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A6578" id="Text Box 4" o:spid="_x0000_s1027" type="#_x0000_t202" style="position:absolute;margin-left:162.35pt;margin-top:170.7pt;width:381.75pt;height:57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" filled="f" stroked="f">
                <v:textbox>
                  <w:txbxContent>
                    <w:p w14:paraId="3C75EA76" w14:textId="77777777" w:rsidR="00C75DF8" w:rsidRDefault="00C75DF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  <w:p w14:paraId="18DA5E08" w14:textId="7C298963" w:rsidR="00C75DF8" w:rsidRPr="00BC7E4B" w:rsidRDefault="00C75DF8">
                      <w:pPr>
                        <w:rPr>
                          <w:rFonts w:ascii="Algerian" w:hAnsi="Algerian" w:cs="Arial"/>
                          <w:sz w:val="36"/>
                          <w:szCs w:val="36"/>
                          <w:lang w:val="nb-NO"/>
                        </w:rPr>
                      </w:pPr>
                      <w:r w:rsidRPr="00BC7E4B">
                        <w:rPr>
                          <w:rFonts w:ascii="Algerian" w:hAnsi="Algerian" w:cs="Arial"/>
                          <w:sz w:val="36"/>
                          <w:szCs w:val="36"/>
                          <w:lang w:val="nb-NO"/>
                        </w:rPr>
                        <w:t xml:space="preserve">Kjære </w:t>
                      </w:r>
                      <w:r w:rsidR="00010ADE">
                        <w:rPr>
                          <w:rFonts w:ascii="Algerian" w:hAnsi="Algerian" w:cs="Arial"/>
                          <w:sz w:val="36"/>
                          <w:szCs w:val="36"/>
                          <w:lang w:val="nb-NO"/>
                        </w:rPr>
                        <w:t xml:space="preserve">YRKESSEKSJONS </w:t>
                      </w:r>
                      <w:r w:rsidRPr="00BC7E4B">
                        <w:rPr>
                          <w:rFonts w:ascii="Algerian" w:hAnsi="Algerian" w:cs="Arial"/>
                          <w:sz w:val="36"/>
                          <w:szCs w:val="36"/>
                          <w:lang w:val="nb-NO"/>
                        </w:rPr>
                        <w:t>medlemmer</w:t>
                      </w:r>
                    </w:p>
                    <w:p w14:paraId="27E0006F" w14:textId="77777777" w:rsidR="00BC7E4B" w:rsidRPr="00BC7E4B" w:rsidRDefault="00BC7E4B">
                      <w:pPr>
                        <w:rPr>
                          <w:rFonts w:ascii="Algerian" w:hAnsi="Algerian" w:cs="Arial"/>
                          <w:sz w:val="28"/>
                          <w:szCs w:val="28"/>
                          <w:lang w:val="nb-NO"/>
                        </w:rPr>
                      </w:pPr>
                    </w:p>
                    <w:p w14:paraId="41607E50" w14:textId="55B1FA66" w:rsidR="00C75DF8" w:rsidRPr="00BC7E4B" w:rsidRDefault="00BC7E4B">
                      <w:pPr>
                        <w:rPr>
                          <w:rFonts w:ascii="Algerian" w:hAnsi="Algerian" w:cs="Arial"/>
                          <w:sz w:val="28"/>
                          <w:szCs w:val="28"/>
                          <w:lang w:val="nb-NO"/>
                        </w:rPr>
                      </w:pPr>
                      <w:r w:rsidRPr="00BC7E4B">
                        <w:rPr>
                          <w:rFonts w:ascii="Algerian" w:hAnsi="Algerian" w:cs="Arial"/>
                          <w:sz w:val="28"/>
                          <w:szCs w:val="28"/>
                          <w:lang w:val="nb-NO"/>
                        </w:rPr>
                        <w:t>Medlemsmøte med pangstart.</w:t>
                      </w:r>
                    </w:p>
                    <w:p w14:paraId="7E10203C" w14:textId="0B0E50AE" w:rsidR="00C75DF8" w:rsidRPr="00BC7E4B" w:rsidRDefault="00C75DF8">
                      <w:pPr>
                        <w:rPr>
                          <w:rFonts w:ascii="Algerian" w:hAnsi="Algerian" w:cs="Arial"/>
                          <w:sz w:val="28"/>
                          <w:szCs w:val="28"/>
                          <w:lang w:val="nb-NO"/>
                        </w:rPr>
                      </w:pPr>
                      <w:r w:rsidRPr="00BC7E4B">
                        <w:rPr>
                          <w:rFonts w:ascii="Algerian" w:hAnsi="Algerian" w:cs="Arial"/>
                          <w:sz w:val="28"/>
                          <w:szCs w:val="28"/>
                          <w:lang w:val="nb-NO"/>
                        </w:rPr>
                        <w:t>Det er en fornøyelse å kunne holde et medlemsmøte for Yrkesseksjo</w:t>
                      </w:r>
                      <w:r w:rsidR="00E6652F">
                        <w:rPr>
                          <w:rFonts w:ascii="Algerian" w:hAnsi="Algerian" w:cs="Arial"/>
                          <w:sz w:val="28"/>
                          <w:szCs w:val="28"/>
                          <w:lang w:val="nb-NO"/>
                        </w:rPr>
                        <w:t>n</w:t>
                      </w:r>
                      <w:r w:rsidRPr="00BC7E4B">
                        <w:rPr>
                          <w:rFonts w:ascii="Algerian" w:hAnsi="Algerian" w:cs="Arial"/>
                          <w:sz w:val="28"/>
                          <w:szCs w:val="28"/>
                          <w:lang w:val="nb-NO"/>
                        </w:rPr>
                        <w:t xml:space="preserve">en helse og sosial. </w:t>
                      </w:r>
                    </w:p>
                    <w:p w14:paraId="02AF98D7" w14:textId="77777777" w:rsidR="00BC7E4B" w:rsidRDefault="00BC7E4B">
                      <w:pPr>
                        <w:rPr>
                          <w:rFonts w:ascii="Arial" w:hAnsi="Arial" w:cs="Arial"/>
                          <w:szCs w:val="24"/>
                          <w:lang w:val="nb-NO"/>
                        </w:rPr>
                      </w:pPr>
                    </w:p>
                    <w:p w14:paraId="69967000" w14:textId="04C885E8" w:rsidR="00C25EC7" w:rsidRPr="00F16DEF" w:rsidRDefault="00D80DD4">
                      <w:pPr>
                        <w:rPr>
                          <w:rFonts w:ascii="Arial" w:hAnsi="Arial" w:cs="Arial"/>
                          <w:szCs w:val="24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  <w:lang w:val="nb-NO"/>
                        </w:rPr>
                        <w:t>F</w:t>
                      </w:r>
                      <w:r w:rsidR="00C75DF8" w:rsidRPr="00F16DEF">
                        <w:rPr>
                          <w:rFonts w:ascii="Arial" w:hAnsi="Arial" w:cs="Arial"/>
                          <w:szCs w:val="24"/>
                          <w:lang w:val="nb-NO"/>
                        </w:rPr>
                        <w:t>or å komme i gang etter Korona</w:t>
                      </w:r>
                      <w:r w:rsidR="00302197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- </w:t>
                      </w:r>
                      <w:r w:rsidR="00C75DF8" w:rsidRPr="00F16DEF">
                        <w:rPr>
                          <w:rFonts w:ascii="Arial" w:hAnsi="Arial" w:cs="Arial"/>
                          <w:szCs w:val="24"/>
                          <w:lang w:val="nb-NO"/>
                        </w:rPr>
                        <w:t>pandemien hvor vi har hatt lite med personlig oppmøte og medlemsmøter</w:t>
                      </w:r>
                      <w:r w:rsidR="00A92CEC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 i de</w:t>
                      </w:r>
                      <w:r w:rsidR="001F3BDC">
                        <w:rPr>
                          <w:rFonts w:ascii="Arial" w:hAnsi="Arial" w:cs="Arial"/>
                          <w:szCs w:val="24"/>
                          <w:lang w:val="nb-NO"/>
                        </w:rPr>
                        <w:t>n</w:t>
                      </w:r>
                      <w:r w:rsidR="00A92CEC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 største</w:t>
                      </w:r>
                      <w:r w:rsidR="001F3BDC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 yrkesseksjonen vår</w:t>
                      </w:r>
                      <w:r w:rsidR="00302197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 er det på tide å komme i</w:t>
                      </w:r>
                      <w:r w:rsidR="0032577C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 </w:t>
                      </w:r>
                      <w:r w:rsidR="00302197">
                        <w:rPr>
                          <w:rFonts w:ascii="Arial" w:hAnsi="Arial" w:cs="Arial"/>
                          <w:szCs w:val="24"/>
                          <w:lang w:val="nb-NO"/>
                        </w:rPr>
                        <w:t>gang</w:t>
                      </w:r>
                      <w:r w:rsidR="001F3BDC">
                        <w:rPr>
                          <w:rFonts w:ascii="Arial" w:hAnsi="Arial" w:cs="Arial"/>
                          <w:szCs w:val="24"/>
                          <w:lang w:val="nb-NO"/>
                        </w:rPr>
                        <w:t>.</w:t>
                      </w:r>
                    </w:p>
                    <w:p w14:paraId="23C4DEEF" w14:textId="77777777" w:rsidR="00F16DEF" w:rsidRPr="00F16DEF" w:rsidRDefault="00F16DEF">
                      <w:pPr>
                        <w:rPr>
                          <w:rFonts w:ascii="Arial" w:hAnsi="Arial" w:cs="Arial"/>
                          <w:szCs w:val="24"/>
                          <w:lang w:val="nb-NO"/>
                        </w:rPr>
                      </w:pPr>
                    </w:p>
                    <w:p w14:paraId="6BA9E616" w14:textId="1D4DFB63" w:rsidR="00C75DF8" w:rsidRPr="00F16DEF" w:rsidRDefault="00C75DF8">
                      <w:pPr>
                        <w:rPr>
                          <w:rFonts w:ascii="Arial" w:hAnsi="Arial" w:cs="Arial"/>
                          <w:szCs w:val="24"/>
                          <w:lang w:val="nb-NO"/>
                        </w:rPr>
                      </w:pPr>
                      <w:r w:rsidRPr="00F16DEF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Det er derfor en glede å </w:t>
                      </w:r>
                      <w:r w:rsidR="00BC7E4B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presentere </w:t>
                      </w:r>
                      <w:r w:rsidRPr="00F16DEF">
                        <w:rPr>
                          <w:rFonts w:ascii="Arial" w:hAnsi="Arial" w:cs="Arial"/>
                          <w:szCs w:val="24"/>
                          <w:lang w:val="nb-NO"/>
                        </w:rPr>
                        <w:t>tema som:</w:t>
                      </w:r>
                    </w:p>
                    <w:p w14:paraId="5A54C4A7" w14:textId="010918B5" w:rsidR="00C75DF8" w:rsidRPr="00F16DEF" w:rsidRDefault="00C75DF8">
                      <w:pPr>
                        <w:rPr>
                          <w:rFonts w:ascii="Arial" w:hAnsi="Arial" w:cs="Arial"/>
                          <w:szCs w:val="24"/>
                          <w:lang w:val="nb-NO"/>
                        </w:rPr>
                      </w:pPr>
                    </w:p>
                    <w:p w14:paraId="1BAB8A88" w14:textId="1283B4B5" w:rsidR="001F3304" w:rsidRPr="00FC3160" w:rsidRDefault="00C75DF8" w:rsidP="00FC3160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Cs w:val="24"/>
                          <w:lang w:val="nb-NO"/>
                        </w:rPr>
                      </w:pPr>
                      <w:r w:rsidRPr="00CB036D">
                        <w:rPr>
                          <w:rFonts w:ascii="Arial" w:hAnsi="Arial" w:cs="Arial"/>
                          <w:szCs w:val="24"/>
                          <w:lang w:val="nb-NO"/>
                        </w:rPr>
                        <w:t>Sårbehandling- lindring</w:t>
                      </w:r>
                      <w:r w:rsidR="00CB036D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 og</w:t>
                      </w:r>
                      <w:r w:rsidR="00CB036D" w:rsidRPr="00CB036D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 </w:t>
                      </w:r>
                      <w:r w:rsidRPr="00CB036D">
                        <w:rPr>
                          <w:rFonts w:ascii="Arial" w:hAnsi="Arial" w:cs="Arial"/>
                          <w:szCs w:val="24"/>
                          <w:lang w:val="nb-NO"/>
                        </w:rPr>
                        <w:t>Kreft koordinator</w:t>
                      </w:r>
                      <w:r w:rsidR="00641105">
                        <w:rPr>
                          <w:rFonts w:ascii="Arial" w:hAnsi="Arial" w:cs="Arial"/>
                          <w:szCs w:val="24"/>
                          <w:lang w:val="nb-NO"/>
                        </w:rPr>
                        <w:t>, Hustadvika kommune-</w:t>
                      </w:r>
                      <w:r w:rsidR="00FC3160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 </w:t>
                      </w:r>
                      <w:r w:rsidR="001F3304" w:rsidRPr="00FC3160">
                        <w:rPr>
                          <w:rFonts w:ascii="Arial" w:hAnsi="Arial" w:cs="Arial"/>
                          <w:szCs w:val="24"/>
                          <w:lang w:val="nb-NO"/>
                        </w:rPr>
                        <w:t>v/ Gunnel Lindseth</w:t>
                      </w:r>
                    </w:p>
                    <w:p w14:paraId="55883D9C" w14:textId="66B07A36" w:rsidR="00F16DEF" w:rsidRPr="00F16DEF" w:rsidRDefault="00F16DEF" w:rsidP="00F16DEF">
                      <w:pPr>
                        <w:ind w:firstLine="708"/>
                        <w:rPr>
                          <w:rFonts w:ascii="Arial" w:hAnsi="Arial" w:cs="Arial"/>
                          <w:szCs w:val="24"/>
                          <w:lang w:val="nb-NO"/>
                        </w:rPr>
                      </w:pPr>
                    </w:p>
                    <w:p w14:paraId="35A97299" w14:textId="72799230" w:rsidR="00F16DEF" w:rsidRPr="00F16DEF" w:rsidRDefault="00F16DEF" w:rsidP="00F16DE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Cs w:val="24"/>
                          <w:lang w:val="nb-NO"/>
                        </w:rPr>
                      </w:pPr>
                      <w:r w:rsidRPr="00F16DEF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Psykisk helse, Hustadvika kommune- </w:t>
                      </w:r>
                      <w:r w:rsidR="00965506">
                        <w:rPr>
                          <w:rFonts w:ascii="Arial" w:hAnsi="Arial" w:cs="Arial"/>
                          <w:szCs w:val="24"/>
                          <w:lang w:val="nb-NO"/>
                        </w:rPr>
                        <w:t>Diakon</w:t>
                      </w:r>
                    </w:p>
                    <w:p w14:paraId="4CC2104B" w14:textId="70FF276C" w:rsidR="00F16DEF" w:rsidRPr="00F16DEF" w:rsidRDefault="00F16DEF" w:rsidP="00F16DEF">
                      <w:pPr>
                        <w:ind w:left="720"/>
                        <w:rPr>
                          <w:rFonts w:ascii="Arial" w:hAnsi="Arial" w:cs="Arial"/>
                          <w:szCs w:val="24"/>
                          <w:lang w:val="nb-NO"/>
                        </w:rPr>
                      </w:pPr>
                      <w:r w:rsidRPr="00F16DEF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v/ </w:t>
                      </w:r>
                      <w:r w:rsidR="00965506">
                        <w:rPr>
                          <w:rFonts w:ascii="Arial" w:hAnsi="Arial" w:cs="Arial"/>
                          <w:szCs w:val="24"/>
                          <w:lang w:val="nb-NO"/>
                        </w:rPr>
                        <w:t>Toril Krakeli Holm</w:t>
                      </w:r>
                    </w:p>
                    <w:p w14:paraId="5421C105" w14:textId="1645187F" w:rsidR="00F16DEF" w:rsidRDefault="00F16DEF" w:rsidP="00F16DEF">
                      <w:pPr>
                        <w:ind w:left="720"/>
                        <w:rPr>
                          <w:rFonts w:ascii="Arial" w:hAnsi="Arial" w:cs="Arial"/>
                          <w:szCs w:val="24"/>
                          <w:lang w:val="nb-NO"/>
                        </w:rPr>
                      </w:pPr>
                    </w:p>
                    <w:p w14:paraId="73C97316" w14:textId="07E73F06" w:rsidR="00F16DEF" w:rsidRPr="00F16DEF" w:rsidRDefault="00F16DEF" w:rsidP="00F16DEF">
                      <w:pPr>
                        <w:ind w:left="720"/>
                        <w:rPr>
                          <w:rFonts w:ascii="Arial" w:hAnsi="Arial" w:cs="Arial"/>
                          <w:szCs w:val="24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  <w:lang w:val="nb-NO"/>
                        </w:rPr>
                        <w:t>Vi har tatt med oppmøte</w:t>
                      </w:r>
                      <w:r w:rsidR="001F3304">
                        <w:rPr>
                          <w:rFonts w:ascii="Arial" w:hAnsi="Arial" w:cs="Arial"/>
                          <w:szCs w:val="24"/>
                          <w:lang w:val="nb-NO"/>
                        </w:rPr>
                        <w:t>-</w:t>
                      </w:r>
                      <w:r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 gaver til de som kommer, samt utlodding. Så det er rikelig til alle.</w:t>
                      </w:r>
                    </w:p>
                    <w:p w14:paraId="21B37EC8" w14:textId="77777777" w:rsidR="00F16DEF" w:rsidRDefault="00F16DEF" w:rsidP="00F16DEF">
                      <w:pPr>
                        <w:ind w:left="720"/>
                        <w:rPr>
                          <w:rFonts w:ascii="Arial" w:hAnsi="Arial" w:cs="Arial"/>
                          <w:szCs w:val="24"/>
                          <w:lang w:val="nb-NO"/>
                        </w:rPr>
                      </w:pPr>
                    </w:p>
                    <w:p w14:paraId="6DA772BE" w14:textId="2C8B7D82" w:rsidR="00F16DEF" w:rsidRPr="00F16DEF" w:rsidRDefault="00F16DEF" w:rsidP="00F16DEF">
                      <w:pPr>
                        <w:ind w:left="720"/>
                        <w:rPr>
                          <w:rFonts w:ascii="Arial" w:hAnsi="Arial" w:cs="Arial"/>
                          <w:szCs w:val="24"/>
                          <w:lang w:val="nb-NO"/>
                        </w:rPr>
                      </w:pPr>
                      <w:r w:rsidRPr="00F16DEF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Vi har </w:t>
                      </w:r>
                      <w:r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også </w:t>
                      </w:r>
                      <w:r w:rsidRPr="00F16DEF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ordnet med underholdning da vi også skal ha </w:t>
                      </w:r>
                      <w:r>
                        <w:rPr>
                          <w:rFonts w:ascii="Arial" w:hAnsi="Arial" w:cs="Arial"/>
                          <w:szCs w:val="24"/>
                          <w:lang w:val="nb-NO"/>
                        </w:rPr>
                        <w:t>medlemespleie innsydd i møtet.</w:t>
                      </w:r>
                      <w:r w:rsidR="009D3E91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 Da blir det </w:t>
                      </w:r>
                      <w:r w:rsidR="007E27D2">
                        <w:rPr>
                          <w:rFonts w:ascii="Arial" w:hAnsi="Arial" w:cs="Arial"/>
                          <w:szCs w:val="24"/>
                          <w:lang w:val="nb-NO"/>
                        </w:rPr>
                        <w:t>Kjetil Sporsheim og kompani</w:t>
                      </w:r>
                      <w:r w:rsidR="004A3E6E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 som skal stå for innslag med musikk!</w:t>
                      </w:r>
                    </w:p>
                    <w:p w14:paraId="651E2CA4" w14:textId="3D1543D5" w:rsidR="00F16DEF" w:rsidRDefault="00F16DEF" w:rsidP="00F16DEF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  <w:p w14:paraId="73D8049D" w14:textId="4135EAC1" w:rsidR="00E90C0B" w:rsidRDefault="00E90C0B" w:rsidP="00F16DEF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  <w:p w14:paraId="4C7BC15C" w14:textId="77777777" w:rsidR="00E90C0B" w:rsidRDefault="00E90C0B" w:rsidP="00F16DEF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  <w:p w14:paraId="0A65621E" w14:textId="67133D69" w:rsidR="00F16DEF" w:rsidRPr="00F16DEF" w:rsidRDefault="00F16DEF" w:rsidP="00F16DEF">
                      <w:pPr>
                        <w:ind w:left="720"/>
                        <w:rPr>
                          <w:rFonts w:ascii="Arial" w:hAnsi="Arial" w:cs="Arial"/>
                          <w:szCs w:val="24"/>
                          <w:lang w:val="nb-NO"/>
                        </w:rPr>
                      </w:pPr>
                      <w:r w:rsidRPr="00F16DEF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Påmelding </w:t>
                      </w:r>
                      <w:r>
                        <w:rPr>
                          <w:rFonts w:ascii="Arial" w:hAnsi="Arial" w:cs="Arial"/>
                          <w:szCs w:val="24"/>
                          <w:lang w:val="nb-NO"/>
                        </w:rPr>
                        <w:t>48294107</w:t>
                      </w:r>
                      <w:r w:rsidR="004D131C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4"/>
                          <w:lang w:val="nb-NO"/>
                        </w:rPr>
                        <w:t>med SMS. Da det det serveres litt mat</w:t>
                      </w:r>
                      <w:r w:rsidR="0068183F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 må vi sette en frist for påmelding</w:t>
                      </w:r>
                      <w:r w:rsidR="00BB2185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 til den 28.11.22 kl: 1</w:t>
                      </w:r>
                      <w:r w:rsidR="00FA0838">
                        <w:rPr>
                          <w:rFonts w:ascii="Arial" w:hAnsi="Arial" w:cs="Arial"/>
                          <w:szCs w:val="24"/>
                          <w:lang w:val="nb-NO"/>
                        </w:rPr>
                        <w:t>2</w:t>
                      </w:r>
                      <w:r w:rsidR="00BB2185">
                        <w:rPr>
                          <w:rFonts w:ascii="Arial" w:hAnsi="Arial" w:cs="Arial"/>
                          <w:szCs w:val="24"/>
                          <w:lang w:val="nb-NO"/>
                        </w:rPr>
                        <w:t>:00.</w:t>
                      </w:r>
                    </w:p>
                    <w:p w14:paraId="7C35C71E" w14:textId="42B5B8B1" w:rsidR="00F16DEF" w:rsidRDefault="00F16DEF" w:rsidP="00F16DEF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  <w:p w14:paraId="507B4913" w14:textId="77777777" w:rsidR="00E90C0B" w:rsidRDefault="00E90C0B" w:rsidP="00F16DEF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  <w:p w14:paraId="1E83B302" w14:textId="3EED5F2F" w:rsidR="00F16DEF" w:rsidRPr="00E90C0B" w:rsidRDefault="00F16DEF" w:rsidP="00F16DEF">
                      <w:pPr>
                        <w:ind w:left="720"/>
                        <w:rPr>
                          <w:rFonts w:ascii="Brush Script MT" w:hAnsi="Brush Script MT" w:cs="Arial"/>
                          <w:sz w:val="36"/>
                          <w:szCs w:val="36"/>
                          <w:lang w:val="nb-NO"/>
                        </w:rPr>
                      </w:pPr>
                      <w:r w:rsidRPr="00E90C0B">
                        <w:rPr>
                          <w:rFonts w:ascii="Brush Script MT" w:hAnsi="Brush Script MT" w:cs="Arial"/>
                          <w:sz w:val="36"/>
                          <w:szCs w:val="36"/>
                          <w:lang w:val="nb-NO"/>
                        </w:rPr>
                        <w:t xml:space="preserve">Hilsen </w:t>
                      </w:r>
                    </w:p>
                    <w:p w14:paraId="33695CAD" w14:textId="73617F0E" w:rsidR="00F16DEF" w:rsidRPr="00E90C0B" w:rsidRDefault="00F16DEF" w:rsidP="00F16DEF">
                      <w:pPr>
                        <w:ind w:left="720"/>
                        <w:rPr>
                          <w:rFonts w:ascii="Brush Script MT" w:hAnsi="Brush Script MT" w:cs="Arial"/>
                          <w:sz w:val="36"/>
                          <w:szCs w:val="36"/>
                          <w:lang w:val="nb-NO"/>
                        </w:rPr>
                      </w:pPr>
                      <w:r w:rsidRPr="00E90C0B">
                        <w:rPr>
                          <w:rFonts w:ascii="Brush Script MT" w:hAnsi="Brush Script MT" w:cs="Arial"/>
                          <w:sz w:val="36"/>
                          <w:szCs w:val="36"/>
                          <w:lang w:val="nb-NO"/>
                        </w:rPr>
                        <w:t>Seksjonsstyret</w:t>
                      </w:r>
                    </w:p>
                    <w:p w14:paraId="42B4AE28" w14:textId="288A13EB" w:rsidR="00C75DF8" w:rsidRDefault="00C75DF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  <w:p w14:paraId="542ADA9D" w14:textId="77777777" w:rsidR="00C75DF8" w:rsidRPr="00C25EC7" w:rsidRDefault="00C75DF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E4B">
        <w:rPr>
          <w:noProof/>
          <w:lang w:val="nb-NO"/>
        </w:rPr>
        <w:drawing>
          <wp:inline distT="0" distB="0" distL="0" distR="0" wp14:anchorId="7D8C74E3" wp14:editId="36E2177C">
            <wp:extent cx="7552690" cy="1068006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CE8" w:rsidSect="00C25EC7">
      <w:pgSz w:w="11906" w:h="16838"/>
      <w:pgMar w:top="0" w:right="0" w:bottom="0" w:left="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7020" w14:textId="77777777" w:rsidR="00057FEB" w:rsidRDefault="00057FEB" w:rsidP="00BC7E4B">
      <w:r>
        <w:separator/>
      </w:r>
    </w:p>
  </w:endnote>
  <w:endnote w:type="continuationSeparator" w:id="0">
    <w:p w14:paraId="2D21C32D" w14:textId="77777777" w:rsidR="00057FEB" w:rsidRDefault="00057FEB" w:rsidP="00BC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Brush Scrip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0810" w14:textId="77777777" w:rsidR="00057FEB" w:rsidRDefault="00057FEB" w:rsidP="00BC7E4B">
      <w:r>
        <w:separator/>
      </w:r>
    </w:p>
  </w:footnote>
  <w:footnote w:type="continuationSeparator" w:id="0">
    <w:p w14:paraId="6111098C" w14:textId="77777777" w:rsidR="00057FEB" w:rsidRDefault="00057FEB" w:rsidP="00BC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24EE8"/>
    <w:multiLevelType w:val="hybridMultilevel"/>
    <w:tmpl w:val="D4D80FB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B0F3191"/>
    <w:multiLevelType w:val="hybridMultilevel"/>
    <w:tmpl w:val="2DE40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90936"/>
    <w:multiLevelType w:val="hybridMultilevel"/>
    <w:tmpl w:val="07C45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535522">
    <w:abstractNumId w:val="1"/>
  </w:num>
  <w:num w:numId="2" w16cid:durableId="1520856626">
    <w:abstractNumId w:val="0"/>
  </w:num>
  <w:num w:numId="3" w16cid:durableId="1434741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10ADE"/>
    <w:rsid w:val="000475D5"/>
    <w:rsid w:val="000479C4"/>
    <w:rsid w:val="00051CBE"/>
    <w:rsid w:val="00057FEB"/>
    <w:rsid w:val="000E1B8F"/>
    <w:rsid w:val="0013499A"/>
    <w:rsid w:val="00142473"/>
    <w:rsid w:val="0018131C"/>
    <w:rsid w:val="00185814"/>
    <w:rsid w:val="001B2A2E"/>
    <w:rsid w:val="001D19A3"/>
    <w:rsid w:val="001F3304"/>
    <w:rsid w:val="001F3BDC"/>
    <w:rsid w:val="001F3E40"/>
    <w:rsid w:val="00203168"/>
    <w:rsid w:val="002517D0"/>
    <w:rsid w:val="002A1A48"/>
    <w:rsid w:val="002D2689"/>
    <w:rsid w:val="002F46C0"/>
    <w:rsid w:val="00302197"/>
    <w:rsid w:val="0032577C"/>
    <w:rsid w:val="0035752F"/>
    <w:rsid w:val="00382EC1"/>
    <w:rsid w:val="003A1B0C"/>
    <w:rsid w:val="003C116E"/>
    <w:rsid w:val="0042191A"/>
    <w:rsid w:val="004A3E6E"/>
    <w:rsid w:val="004D131C"/>
    <w:rsid w:val="004F3220"/>
    <w:rsid w:val="0050315C"/>
    <w:rsid w:val="005145F5"/>
    <w:rsid w:val="00520B90"/>
    <w:rsid w:val="005706CC"/>
    <w:rsid w:val="0057494E"/>
    <w:rsid w:val="00576987"/>
    <w:rsid w:val="006106E9"/>
    <w:rsid w:val="00641105"/>
    <w:rsid w:val="00675E27"/>
    <w:rsid w:val="0068183F"/>
    <w:rsid w:val="006B4540"/>
    <w:rsid w:val="006D1213"/>
    <w:rsid w:val="006F0E25"/>
    <w:rsid w:val="0070783D"/>
    <w:rsid w:val="0071240C"/>
    <w:rsid w:val="007A7A45"/>
    <w:rsid w:val="007E27D2"/>
    <w:rsid w:val="007F5B33"/>
    <w:rsid w:val="00801903"/>
    <w:rsid w:val="00856994"/>
    <w:rsid w:val="008B4213"/>
    <w:rsid w:val="008E0650"/>
    <w:rsid w:val="00965506"/>
    <w:rsid w:val="00966E36"/>
    <w:rsid w:val="00967C72"/>
    <w:rsid w:val="00992E15"/>
    <w:rsid w:val="009D3E91"/>
    <w:rsid w:val="009D6CE8"/>
    <w:rsid w:val="00A427A5"/>
    <w:rsid w:val="00A84307"/>
    <w:rsid w:val="00A92CEC"/>
    <w:rsid w:val="00AE5C8E"/>
    <w:rsid w:val="00AF3429"/>
    <w:rsid w:val="00B007A7"/>
    <w:rsid w:val="00B130D6"/>
    <w:rsid w:val="00B86FD6"/>
    <w:rsid w:val="00B87BED"/>
    <w:rsid w:val="00BB2185"/>
    <w:rsid w:val="00BC7E4B"/>
    <w:rsid w:val="00BD0DEB"/>
    <w:rsid w:val="00BF29CF"/>
    <w:rsid w:val="00C00F5D"/>
    <w:rsid w:val="00C01DC9"/>
    <w:rsid w:val="00C25EC7"/>
    <w:rsid w:val="00C75DF8"/>
    <w:rsid w:val="00CB036D"/>
    <w:rsid w:val="00D75430"/>
    <w:rsid w:val="00D80DD4"/>
    <w:rsid w:val="00D9438B"/>
    <w:rsid w:val="00E04557"/>
    <w:rsid w:val="00E36DCD"/>
    <w:rsid w:val="00E6652F"/>
    <w:rsid w:val="00E90C0B"/>
    <w:rsid w:val="00EC0155"/>
    <w:rsid w:val="00F12146"/>
    <w:rsid w:val="00F16DEF"/>
    <w:rsid w:val="00FA0838"/>
    <w:rsid w:val="00FC3160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657027"/>
  <w15:chartTrackingRefBased/>
  <w15:docId w15:val="{19469F74-4496-4A91-9157-243AB60F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CE8"/>
    <w:rPr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25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25EC7"/>
    <w:rPr>
      <w:rFonts w:ascii="Tahoma" w:hAnsi="Tahoma" w:cs="Tahoma"/>
      <w:sz w:val="16"/>
      <w:szCs w:val="16"/>
      <w:lang w:val="en-US"/>
    </w:rPr>
  </w:style>
  <w:style w:type="paragraph" w:styleId="Listeavsnitt">
    <w:name w:val="List Paragraph"/>
    <w:basedOn w:val="Normal"/>
    <w:uiPriority w:val="34"/>
    <w:qFormat/>
    <w:rsid w:val="00F16D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joha\OneDrive%20-%20Hustadvika%20kommune\HOVEDMAPPE%20HOVEDTILLITSVALGT\HTV%20MALER\MAL%20INF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INFO</Template>
  <TotalTime>108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Gunnar Johansen</dc:creator>
  <cp:keywords/>
  <cp:lastModifiedBy>Tor Gunnar Johansen</cp:lastModifiedBy>
  <cp:revision>35</cp:revision>
  <cp:lastPrinted>2022-11-21T09:52:00Z</cp:lastPrinted>
  <dcterms:created xsi:type="dcterms:W3CDTF">2022-11-18T14:27:00Z</dcterms:created>
  <dcterms:modified xsi:type="dcterms:W3CDTF">2022-11-21T10:11:00Z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a3c10f-236a-4d11-a6ad-60a42c01d525_Enabled">
    <vt:lpwstr>True</vt:lpwstr>
  </property>
  <property fmtid="{D5CDD505-2E9C-101B-9397-08002B2CF9AE}" pid="3" name="MSIP_Label_a9a3c10f-236a-4d11-a6ad-60a42c01d525_SiteId">
    <vt:lpwstr>1b0ae40c-1c63-4693-a886-f7e0c8a8ee73</vt:lpwstr>
  </property>
  <property fmtid="{D5CDD505-2E9C-101B-9397-08002B2CF9AE}" pid="4" name="MSIP_Label_a9a3c10f-236a-4d11-a6ad-60a42c01d525_Owner">
    <vt:lpwstr>tor.gunnar.johansen@hustadvika.kommune.no</vt:lpwstr>
  </property>
  <property fmtid="{D5CDD505-2E9C-101B-9397-08002B2CF9AE}" pid="5" name="MSIP_Label_a9a3c10f-236a-4d11-a6ad-60a42c01d525_SetDate">
    <vt:lpwstr>2022-11-18T14:56:22.4285596Z</vt:lpwstr>
  </property>
  <property fmtid="{D5CDD505-2E9C-101B-9397-08002B2CF9AE}" pid="6" name="MSIP_Label_a9a3c10f-236a-4d11-a6ad-60a42c01d525_Name">
    <vt:lpwstr>Generell</vt:lpwstr>
  </property>
  <property fmtid="{D5CDD505-2E9C-101B-9397-08002B2CF9AE}" pid="7" name="MSIP_Label_a9a3c10f-236a-4d11-a6ad-60a42c01d525_Application">
    <vt:lpwstr>Microsoft Azure Information Protection</vt:lpwstr>
  </property>
  <property fmtid="{D5CDD505-2E9C-101B-9397-08002B2CF9AE}" pid="8" name="MSIP_Label_a9a3c10f-236a-4d11-a6ad-60a42c01d525_ActionId">
    <vt:lpwstr>0a9fcf6e-0f45-4565-bda8-f8c5954f6efe</vt:lpwstr>
  </property>
  <property fmtid="{D5CDD505-2E9C-101B-9397-08002B2CF9AE}" pid="9" name="MSIP_Label_a9a3c10f-236a-4d11-a6ad-60a42c01d525_Extended_MSFT_Method">
    <vt:lpwstr>Automatic</vt:lpwstr>
  </property>
  <property fmtid="{D5CDD505-2E9C-101B-9397-08002B2CF9AE}" pid="10" name="Sensitivity">
    <vt:lpwstr>Generell</vt:lpwstr>
  </property>
</Properties>
</file>