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0B" w:rsidRPr="00B00A50" w:rsidRDefault="005D710B" w:rsidP="005D710B">
      <w:pPr>
        <w:pStyle w:val="Bunntekst"/>
        <w:rPr>
          <w:b/>
          <w:bCs/>
          <w:color w:val="FF0000"/>
          <w:szCs w:val="24"/>
        </w:rPr>
      </w:pPr>
      <w:r w:rsidRPr="00B00A50">
        <w:rPr>
          <w:b/>
          <w:bCs/>
          <w:color w:val="FF0000"/>
          <w:szCs w:val="24"/>
        </w:rPr>
        <w:t>Skjemaet skal ben</w:t>
      </w:r>
      <w:r w:rsidR="003636CC" w:rsidRPr="00B00A50">
        <w:rPr>
          <w:b/>
          <w:bCs/>
          <w:color w:val="FF0000"/>
          <w:szCs w:val="24"/>
        </w:rPr>
        <w:t xml:space="preserve">yttes ved oversendelse av alle </w:t>
      </w:r>
      <w:r w:rsidRPr="00B00A50">
        <w:rPr>
          <w:b/>
          <w:bCs/>
          <w:color w:val="FF0000"/>
          <w:szCs w:val="24"/>
        </w:rPr>
        <w:t>saker til Kompetansesenteret</w:t>
      </w:r>
    </w:p>
    <w:p w:rsidR="00EF2F2F" w:rsidRPr="00B00A50" w:rsidRDefault="005D710B" w:rsidP="003636CC">
      <w:pPr>
        <w:pStyle w:val="Bunntekst"/>
        <w:rPr>
          <w:b/>
          <w:bCs/>
          <w:color w:val="FF0000"/>
          <w:szCs w:val="24"/>
        </w:rPr>
      </w:pPr>
      <w:r w:rsidRPr="00B00A50">
        <w:rPr>
          <w:b/>
          <w:bCs/>
          <w:color w:val="FF0000"/>
          <w:szCs w:val="24"/>
          <w:highlight w:val="yellow"/>
        </w:rPr>
        <w:t xml:space="preserve">Det er viktig at alle feltene er utfylt. Husk riktig postadresser og kontaktinfo til alle </w:t>
      </w:r>
      <w:r w:rsidR="003636CC" w:rsidRPr="00B00A50">
        <w:rPr>
          <w:b/>
          <w:bCs/>
          <w:color w:val="FF0000"/>
          <w:szCs w:val="24"/>
          <w:highlight w:val="yellow"/>
        </w:rPr>
        <w:t>parter</w:t>
      </w:r>
    </w:p>
    <w:p w:rsidR="000E4E38" w:rsidRDefault="009A1025" w:rsidP="00C50BD7">
      <w:pPr>
        <w:tabs>
          <w:tab w:val="left" w:pos="3969"/>
          <w:tab w:val="left" w:pos="5670"/>
        </w:tabs>
        <w:rPr>
          <w:rFonts w:ascii="Arial" w:hAnsi="Arial" w:cs="Arial"/>
          <w:b/>
          <w:bCs/>
        </w:rPr>
        <w:sectPr w:rsidR="000E4E38" w:rsidSect="002B7975">
          <w:headerReference w:type="default" r:id="rId7"/>
          <w:footerReference w:type="default" r:id="rId8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  <w:r>
        <w:rPr>
          <w:rFonts w:ascii="Arial" w:hAnsi="Arial" w:cs="Arial"/>
          <w:b/>
          <w:bCs/>
          <w:sz w:val="28"/>
        </w:rPr>
        <w:t xml:space="preserve">     </w:t>
      </w:r>
    </w:p>
    <w:p w:rsidR="00DC3728" w:rsidRDefault="00C50BD7">
      <w:pP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SAKSFREMSTILLING</w:t>
      </w:r>
      <w:r>
        <w:rPr>
          <w:rFonts w:ascii="Arial" w:hAnsi="Arial" w:cs="Arial"/>
          <w:b/>
          <w:bCs/>
          <w:sz w:val="28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552"/>
        <w:gridCol w:w="3621"/>
      </w:tblGrid>
      <w:tr w:rsidR="00DC3728" w:rsidTr="00C50BD7">
        <w:trPr>
          <w:trHeight w:val="1177"/>
        </w:trPr>
        <w:tc>
          <w:tcPr>
            <w:tcW w:w="1461" w:type="dxa"/>
            <w:vAlign w:val="center"/>
          </w:tcPr>
          <w:p w:rsidR="00BC7E09" w:rsidRDefault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Leder/</w:t>
            </w:r>
          </w:p>
          <w:p w:rsidR="00DC3728" w:rsidRDefault="00BC7E09" w:rsidP="00BC7E0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t>ovedtillits</w:t>
            </w:r>
            <w:proofErr w:type="spellEnd"/>
            <w:r w:rsidR="00DC3728">
              <w:rPr>
                <w:rFonts w:ascii="Arial" w:hAnsi="Arial" w:cs="Arial"/>
                <w:b/>
                <w:bCs/>
                <w:sz w:val="20"/>
              </w:rPr>
              <w:t>-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552" w:type="dxa"/>
            <w:vAlign w:val="center"/>
          </w:tcPr>
          <w:p w:rsidR="00DC3728" w:rsidRDefault="00C50BD7" w:rsidP="00C50BD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Fagforening: </w:t>
            </w:r>
          </w:p>
          <w:p w:rsidR="00C50BD7" w:rsidRDefault="00C50BD7" w:rsidP="00C50BD7">
            <w:pPr>
              <w:contextualSpacing/>
              <w:rPr>
                <w:rFonts w:ascii="Arial" w:hAnsi="Arial" w:cs="Arial"/>
                <w:sz w:val="20"/>
              </w:rPr>
            </w:pPr>
          </w:p>
          <w:p w:rsidR="00DC3728" w:rsidRDefault="00DC3728" w:rsidP="00C50BD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 w:rsidP="00C50BD7">
            <w:pPr>
              <w:contextualSpacing/>
              <w:rPr>
                <w:rFonts w:ascii="Arial" w:hAnsi="Arial" w:cs="Arial"/>
                <w:sz w:val="20"/>
              </w:rPr>
            </w:pPr>
          </w:p>
          <w:p w:rsidR="00DC3728" w:rsidRPr="00C50BD7" w:rsidRDefault="00936288" w:rsidP="00C50BD7">
            <w:pPr>
              <w:contextualSpacing/>
              <w:rPr>
                <w:rFonts w:ascii="Arial" w:hAnsi="Arial" w:cs="Arial"/>
                <w:sz w:val="20"/>
              </w:rPr>
            </w:pPr>
            <w:r w:rsidRPr="00C50BD7">
              <w:rPr>
                <w:rFonts w:ascii="Arial" w:hAnsi="Arial" w:cs="Arial"/>
                <w:sz w:val="20"/>
              </w:rPr>
              <w:t>Kontora</w:t>
            </w:r>
            <w:r w:rsidR="00DC3728" w:rsidRPr="00C50BD7">
              <w:rPr>
                <w:rFonts w:ascii="Arial" w:hAnsi="Arial" w:cs="Arial"/>
                <w:sz w:val="20"/>
              </w:rPr>
              <w:t>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Tlf./mobil: 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DC3728" w:rsidTr="00102977">
        <w:tc>
          <w:tcPr>
            <w:tcW w:w="1461" w:type="dxa"/>
            <w:vAlign w:val="center"/>
          </w:tcPr>
          <w:p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Plasstillits-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552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Tlf./mobil:</w:t>
            </w:r>
            <w:r w:rsidR="009A1025">
              <w:rPr>
                <w:rFonts w:ascii="Arial" w:hAnsi="Arial" w:cs="Arial"/>
                <w:sz w:val="20"/>
                <w:lang w:val="de-DE"/>
              </w:rPr>
              <w:t xml:space="preserve"> </w:t>
            </w:r>
            <w:bookmarkStart w:id="2" w:name="_GoBack"/>
            <w:bookmarkEnd w:id="2"/>
          </w:p>
          <w:p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br/>
              <w:t>E-post:</w:t>
            </w:r>
          </w:p>
        </w:tc>
      </w:tr>
      <w:tr w:rsidR="00102977" w:rsidTr="00725E16">
        <w:tc>
          <w:tcPr>
            <w:tcW w:w="9634" w:type="dxa"/>
            <w:gridSpan w:val="3"/>
            <w:vAlign w:val="center"/>
          </w:tcPr>
          <w:p w:rsidR="00102977" w:rsidRPr="00102977" w:rsidRDefault="00102977" w:rsidP="00102977">
            <w:pPr>
              <w:rPr>
                <w:rFonts w:ascii="Arial" w:hAnsi="Arial" w:cs="Arial"/>
                <w:b/>
                <w:bCs/>
                <w:sz w:val="20"/>
              </w:rPr>
            </w:pPr>
            <w:r w:rsidRPr="00102977">
              <w:rPr>
                <w:rFonts w:ascii="Arial" w:hAnsi="Arial" w:cs="Arial"/>
                <w:b/>
                <w:bCs/>
                <w:sz w:val="20"/>
              </w:rPr>
              <w:t xml:space="preserve">Har du tidligere snakket med Kompetansesenteret </w:t>
            </w:r>
          </w:p>
          <w:p w:rsidR="00102977" w:rsidRDefault="00102977" w:rsidP="00102977">
            <w:pPr>
              <w:rPr>
                <w:rFonts w:ascii="Arial" w:hAnsi="Arial" w:cs="Arial"/>
                <w:b/>
                <w:bCs/>
                <w:sz w:val="20"/>
              </w:rPr>
            </w:pPr>
            <w:r w:rsidRPr="00102977">
              <w:rPr>
                <w:rFonts w:ascii="Arial" w:hAnsi="Arial" w:cs="Arial"/>
                <w:b/>
                <w:bCs/>
                <w:sz w:val="20"/>
              </w:rPr>
              <w:t xml:space="preserve">om denne saken ?  Hvis ja, hvilken rådgiver:                                                                    </w:t>
            </w:r>
          </w:p>
          <w:p w:rsidR="00102977" w:rsidRDefault="00102977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DC3728" w:rsidRPr="000908B3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  <w:r w:rsidRPr="000908B3">
        <w:rPr>
          <w:rFonts w:ascii="Arial" w:hAnsi="Arial" w:cs="Arial"/>
          <w:b/>
          <w:bCs/>
          <w:sz w:val="16"/>
          <w:lang w:val="de-DE"/>
        </w:rPr>
        <w:tab/>
      </w:r>
      <w:r w:rsidRPr="000908B3">
        <w:rPr>
          <w:rFonts w:ascii="Arial" w:hAnsi="Arial" w:cs="Arial"/>
          <w:b/>
          <w:bCs/>
          <w:sz w:val="16"/>
          <w:lang w:val="de-DE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:rsidTr="000E4E38">
        <w:trPr>
          <w:cantSplit/>
          <w:trHeight w:val="323"/>
        </w:trPr>
        <w:tc>
          <w:tcPr>
            <w:tcW w:w="9634" w:type="dxa"/>
            <w:vAlign w:val="center"/>
          </w:tcPr>
          <w:p w:rsidR="00DC3728" w:rsidRDefault="00DC3728">
            <w:pPr>
              <w:tabs>
                <w:tab w:val="left" w:pos="3969"/>
                <w:tab w:val="left" w:pos="4820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SAKEN GJELDER:</w:t>
            </w:r>
          </w:p>
        </w:tc>
      </w:tr>
    </w:tbl>
    <w:p w:rsidR="00C3712C" w:rsidRDefault="00C3712C" w:rsidP="00C3712C">
      <w:pPr>
        <w:rPr>
          <w:rFonts w:ascii="Arial" w:hAnsi="Arial" w:cs="Arial"/>
          <w:b/>
          <w:color w:val="FF0000"/>
          <w:sz w:val="22"/>
          <w:szCs w:val="22"/>
        </w:rPr>
      </w:pPr>
    </w:p>
    <w:p w:rsidR="00DC3728" w:rsidRPr="00C3712C" w:rsidRDefault="00C3712C" w:rsidP="00C3712C">
      <w:pPr>
        <w:rPr>
          <w:rFonts w:ascii="Arial" w:hAnsi="Arial" w:cs="Arial"/>
          <w:b/>
          <w:color w:val="FF0000"/>
          <w:sz w:val="20"/>
        </w:rPr>
      </w:pPr>
      <w:r w:rsidRPr="00C3712C">
        <w:rPr>
          <w:rFonts w:ascii="Arial" w:hAnsi="Arial" w:cs="Arial"/>
          <w:b/>
          <w:color w:val="FF0000"/>
          <w:sz w:val="20"/>
        </w:rPr>
        <w:t>Fullmakter til LOs juridiske avd. skal signeres med bank ID, det må derfor avklares om medlemmet har denne muligheten.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4546"/>
        <w:gridCol w:w="3662"/>
      </w:tblGrid>
      <w:tr w:rsidR="00DC3728" w:rsidTr="000E4E38">
        <w:tc>
          <w:tcPr>
            <w:tcW w:w="1426" w:type="dxa"/>
            <w:vAlign w:val="center"/>
          </w:tcPr>
          <w:p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Medlem 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6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2" w:type="dxa"/>
            <w:vAlign w:val="center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Tlf./mobil:</w:t>
            </w: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  <w:p w:rsidR="00EF2F2F" w:rsidRDefault="00EF2F2F" w:rsidP="00EF2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Signering </w:t>
            </w:r>
            <w:proofErr w:type="spellStart"/>
            <w:r>
              <w:rPr>
                <w:rFonts w:ascii="Arial" w:hAnsi="Arial" w:cs="Arial"/>
                <w:sz w:val="20"/>
              </w:rPr>
              <w:t>bankid</w:t>
            </w:r>
            <w:proofErr w:type="spellEnd"/>
            <w:r>
              <w:rPr>
                <w:rFonts w:ascii="Arial" w:hAnsi="Arial" w:cs="Arial"/>
                <w:sz w:val="20"/>
              </w:rPr>
              <w:t>? JA/NEI</w:t>
            </w:r>
          </w:p>
        </w:tc>
      </w:tr>
    </w:tbl>
    <w:p w:rsidR="00DC3728" w:rsidRDefault="00DC3728">
      <w:pPr>
        <w:rPr>
          <w:rFonts w:ascii="Arial" w:hAnsi="Arial" w:cs="Arial"/>
          <w:sz w:val="16"/>
        </w:rPr>
      </w:pPr>
      <w:bookmarkStart w:id="3" w:name="Brevstart"/>
      <w:bookmarkEnd w:id="3"/>
    </w:p>
    <w:p w:rsidR="00EF2F2F" w:rsidRPr="000908B3" w:rsidRDefault="00EF2F2F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6"/>
      </w:tblGrid>
      <w:tr w:rsidR="00DC3728" w:rsidTr="000E4E38">
        <w:trPr>
          <w:cantSplit/>
        </w:trPr>
        <w:tc>
          <w:tcPr>
            <w:tcW w:w="1488" w:type="dxa"/>
            <w:vAlign w:val="center"/>
          </w:tcPr>
          <w:p w:rsidR="00DC3728" w:rsidRDefault="00DC372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giver</w:t>
            </w:r>
          </w:p>
        </w:tc>
        <w:tc>
          <w:tcPr>
            <w:tcW w:w="8146" w:type="dxa"/>
            <w:vAlign w:val="center"/>
          </w:tcPr>
          <w:p w:rsidR="000908B3" w:rsidRDefault="00DC3728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>
              <w:rPr>
                <w:rFonts w:ascii="Arial" w:hAnsi="Arial" w:cs="Arial"/>
                <w:sz w:val="20"/>
              </w:rPr>
              <w:br/>
              <w:t>Leder:</w:t>
            </w:r>
            <w:r>
              <w:rPr>
                <w:rFonts w:ascii="Arial" w:hAnsi="Arial" w:cs="Arial"/>
                <w:sz w:val="20"/>
              </w:rPr>
              <w:br/>
              <w:t>Adresse:</w:t>
            </w:r>
            <w:r>
              <w:rPr>
                <w:rFonts w:ascii="Arial" w:hAnsi="Arial" w:cs="Arial"/>
                <w:sz w:val="20"/>
              </w:rPr>
              <w:br/>
              <w:t>Tlf./mobil:</w:t>
            </w:r>
            <w:r>
              <w:rPr>
                <w:rFonts w:ascii="Arial" w:hAnsi="Arial" w:cs="Arial"/>
                <w:sz w:val="20"/>
              </w:rPr>
              <w:br/>
              <w:t>E-post:</w:t>
            </w:r>
          </w:p>
          <w:p w:rsidR="000908B3" w:rsidRDefault="00C14121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Org.nr.</w:t>
            </w:r>
            <w:r w:rsidR="00EF2F2F">
              <w:rPr>
                <w:rFonts w:ascii="Arial" w:hAnsi="Arial" w:cs="Arial"/>
                <w:sz w:val="20"/>
              </w:rPr>
              <w:t xml:space="preserve"> bedrift</w:t>
            </w:r>
            <w:r w:rsidR="005820EF">
              <w:rPr>
                <w:rFonts w:ascii="Arial" w:hAnsi="Arial" w:cs="Arial"/>
                <w:sz w:val="20"/>
              </w:rPr>
              <w:t>/kommune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3F0D00" w:rsidRPr="000908B3" w:rsidRDefault="003F0D00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:rsidTr="000E4E38">
        <w:tc>
          <w:tcPr>
            <w:tcW w:w="9634" w:type="dxa"/>
          </w:tcPr>
          <w:p w:rsidR="00DC3728" w:rsidRDefault="00DC3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SAMMENDRAG AV SAKEN:</w:t>
            </w:r>
          </w:p>
          <w:p w:rsidR="00EF2F2F" w:rsidRDefault="00EF2F2F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:rsidR="00DC3728" w:rsidRPr="000908B3" w:rsidRDefault="00DC3728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:rsidTr="000E4E38">
        <w:trPr>
          <w:trHeight w:val="871"/>
        </w:trPr>
        <w:tc>
          <w:tcPr>
            <w:tcW w:w="9634" w:type="dxa"/>
          </w:tcPr>
          <w:p w:rsidR="00DC3728" w:rsidRDefault="00BC7E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LEDER/</w:t>
            </w:r>
            <w:r w:rsidR="00117EAF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OVEDTILLITSVALGT</w:t>
            </w:r>
            <w:r w:rsidR="00117EAF">
              <w:rPr>
                <w:rFonts w:ascii="Arial" w:hAnsi="Arial" w:cs="Arial"/>
                <w:b/>
                <w:bCs/>
              </w:rPr>
              <w:t>/</w:t>
            </w:r>
            <w:r w:rsidR="00DC3728">
              <w:rPr>
                <w:rFonts w:ascii="Arial" w:hAnsi="Arial" w:cs="Arial"/>
                <w:b/>
                <w:bCs/>
              </w:rPr>
              <w:t>TILLITSVALGTES KONKLUSJON:</w:t>
            </w:r>
          </w:p>
          <w:p w:rsidR="000908B3" w:rsidRDefault="000908B3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b/>
                <w:bCs/>
              </w:rPr>
            </w:pPr>
          </w:p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:rsidR="00DC3728" w:rsidRDefault="00DC3728">
      <w:pPr>
        <w:rPr>
          <w:rFonts w:ascii="Arial" w:hAnsi="Arial" w:cs="Arial"/>
          <w:b/>
          <w:bCs/>
          <w:sz w:val="16"/>
        </w:rPr>
      </w:pPr>
    </w:p>
    <w:p w:rsidR="00DC3728" w:rsidRDefault="00DC3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VEDLEGG: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342"/>
        <w:gridCol w:w="7797"/>
      </w:tblGrid>
      <w:tr w:rsidR="00DC3728" w:rsidTr="000E4E38">
        <w:tc>
          <w:tcPr>
            <w:tcW w:w="495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Nr.:</w:t>
            </w:r>
          </w:p>
        </w:tc>
        <w:tc>
          <w:tcPr>
            <w:tcW w:w="1342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Dato:</w:t>
            </w:r>
          </w:p>
        </w:tc>
        <w:tc>
          <w:tcPr>
            <w:tcW w:w="7797" w:type="dxa"/>
          </w:tcPr>
          <w:p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Beskrivelse:</w:t>
            </w:r>
          </w:p>
        </w:tc>
      </w:tr>
      <w:tr w:rsidR="00DC3728" w:rsidTr="000E4E38">
        <w:tc>
          <w:tcPr>
            <w:tcW w:w="495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 w:rsidTr="000E4E38">
        <w:tc>
          <w:tcPr>
            <w:tcW w:w="495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 w:rsidTr="000E4E38">
        <w:tc>
          <w:tcPr>
            <w:tcW w:w="495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(trykk "tab" for å sette inn flere linjer) </w:t>
            </w:r>
          </w:p>
        </w:tc>
      </w:tr>
    </w:tbl>
    <w:p w:rsidR="00DC3728" w:rsidRDefault="00DC3728">
      <w:pPr>
        <w:rPr>
          <w:rFonts w:ascii="Arial" w:hAnsi="Arial" w:cs="Arial"/>
        </w:rPr>
      </w:pPr>
    </w:p>
    <w:p w:rsidR="00DC3728" w:rsidRDefault="00DC3728">
      <w:pPr>
        <w:rPr>
          <w:rFonts w:ascii="Arial" w:hAnsi="Arial" w:cs="Arial"/>
          <w:sz w:val="20"/>
        </w:rPr>
      </w:pPr>
    </w:p>
    <w:p w:rsidR="00DC3728" w:rsidRDefault="00DC37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</w:t>
      </w:r>
    </w:p>
    <w:p w:rsidR="00D75361" w:rsidRDefault="00DC3728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</w:t>
      </w:r>
    </w:p>
    <w:p w:rsidR="007D289E" w:rsidRDefault="007D289E">
      <w:pPr>
        <w:ind w:left="709" w:firstLine="709"/>
        <w:rPr>
          <w:rFonts w:ascii="Arial" w:hAnsi="Arial" w:cs="Arial"/>
          <w:sz w:val="20"/>
        </w:rPr>
        <w:sectPr w:rsidR="007D289E" w:rsidSect="00102977">
          <w:type w:val="continuous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</w:p>
    <w:p w:rsidR="00BD0E60" w:rsidRDefault="00BD0E60">
      <w:pPr>
        <w:ind w:left="709" w:firstLine="709"/>
        <w:rPr>
          <w:rFonts w:ascii="Arial" w:hAnsi="Arial" w:cs="Arial"/>
          <w:sz w:val="20"/>
        </w:rPr>
        <w:sectPr w:rsidR="00BD0E60" w:rsidSect="00102977">
          <w:type w:val="continuous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</w:p>
    <w:p w:rsidR="00AF5333" w:rsidRDefault="00B00A50" w:rsidP="00AF53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3568177</wp:posOffset>
                </wp:positionH>
                <wp:positionV relativeFrom="paragraph">
                  <wp:posOffset>-2148</wp:posOffset>
                </wp:positionV>
                <wp:extent cx="2354684" cy="342900"/>
                <wp:effectExtent l="0" t="0" r="26670" b="190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68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  <w:p w:rsidR="00B00A50" w:rsidRDefault="00B00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0.95pt;margin-top:-.15pt;width:185.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">
                <v:textbox>
                  <w:txbxContent>
                    <w:p w:rsidR="000908B3" w:rsidRPr="00A0156C" w:rsidRDefault="000908B3" w:rsidP="00AF5333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  <w:p w:rsidR="00B00A50" w:rsidRDefault="00B00A50"/>
                  </w:txbxContent>
                </v:textbox>
              </v:shape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-252095</wp:posOffset>
                </wp:positionH>
                <wp:positionV relativeFrom="margin">
                  <wp:posOffset>5080</wp:posOffset>
                </wp:positionV>
                <wp:extent cx="2343150" cy="342900"/>
                <wp:effectExtent l="8890" t="12700" r="10160" b="6350"/>
                <wp:wrapSquare wrapText="bothSides"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Medl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A0156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-19.85pt;margin-top:.4pt;width:184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Medl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A0156C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AF5333" w:rsidRPr="00A0156C" w:rsidRDefault="00B00A50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B4F92" wp14:editId="008857DA">
                <wp:simplePos x="0" y="0"/>
                <wp:positionH relativeFrom="column">
                  <wp:posOffset>2215515</wp:posOffset>
                </wp:positionH>
                <wp:positionV relativeFrom="paragraph">
                  <wp:posOffset>17145</wp:posOffset>
                </wp:positionV>
                <wp:extent cx="1066800" cy="147955"/>
                <wp:effectExtent l="8255" t="17145" r="29845" b="63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7955"/>
                        </a:xfrm>
                        <a:prstGeom prst="rightArrow">
                          <a:avLst>
                            <a:gd name="adj1" fmla="val 50000"/>
                            <a:gd name="adj2" fmla="val 180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A09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74.45pt;margin-top:1.35pt;width:84pt;height:1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"/>
            </w:pict>
          </mc:Fallback>
        </mc:AlternateContent>
      </w:r>
    </w:p>
    <w:p w:rsidR="00AF5333" w:rsidRPr="00A0156C" w:rsidRDefault="00AF5333" w:rsidP="00AF5333"/>
    <w:p w:rsidR="00AF5333" w:rsidRPr="00A0156C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88900</wp:posOffset>
                </wp:positionV>
                <wp:extent cx="2305050" cy="390525"/>
                <wp:effectExtent l="8255" t="12065" r="10795" b="698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84.6pt;margin-top:7pt;width:181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88900</wp:posOffset>
                </wp:positionV>
                <wp:extent cx="2343150" cy="428625"/>
                <wp:effectExtent l="8890" t="12065" r="10160" b="698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19.85pt;margin-top:7pt;width:184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A0156C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18415</wp:posOffset>
                </wp:positionV>
                <wp:extent cx="1038225" cy="133350"/>
                <wp:effectExtent l="8890" t="12065" r="29210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"/>
                        </a:xfrm>
                        <a:prstGeom prst="rightArrow">
                          <a:avLst>
                            <a:gd name="adj1" fmla="val 50000"/>
                            <a:gd name="adj2" fmla="val 19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26EA" id="AutoShape 37" o:spid="_x0000_s1026" type="#_x0000_t13" style="position:absolute;margin-left:179.65pt;margin-top:1.45pt;width:81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"/>
            </w:pict>
          </mc:Fallback>
        </mc:AlternateContent>
      </w:r>
    </w:p>
    <w:p w:rsidR="00AF5333" w:rsidRDefault="00AF5333" w:rsidP="00AF5333"/>
    <w:p w:rsidR="00AF5333" w:rsidRDefault="00AF5333" w:rsidP="00AF5333"/>
    <w:p w:rsidR="00AF5333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159385</wp:posOffset>
                </wp:positionV>
                <wp:extent cx="1038225" cy="161925"/>
                <wp:effectExtent l="8890" t="12065" r="2921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ightArrow">
                          <a:avLst>
                            <a:gd name="adj1" fmla="val 50000"/>
                            <a:gd name="adj2" fmla="val 1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AC30" id="AutoShape 40" o:spid="_x0000_s1026" type="#_x0000_t13" style="position:absolute;margin-left:179.65pt;margin-top:12.55pt;width:81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26035</wp:posOffset>
                </wp:positionV>
                <wp:extent cx="2305050" cy="447675"/>
                <wp:effectExtent l="8255" t="12065" r="10795" b="698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284.6pt;margin-top:2.05pt;width:181.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</w:pPr>
                      <w:r w:rsidRPr="00A0156C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26035</wp:posOffset>
                </wp:positionV>
                <wp:extent cx="2343150" cy="457200"/>
                <wp:effectExtent l="8890" t="12065" r="10160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A0156C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-19.85pt;margin-top:2.05pt;width:184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aqKwIAAFk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">
                <v:textbox>
                  <w:txbxContent>
                    <w:p w:rsidR="000908B3" w:rsidRPr="00A0156C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Default="00AF5333" w:rsidP="00AF5333">
      <w:pPr>
        <w:tabs>
          <w:tab w:val="left" w:pos="2955"/>
        </w:tabs>
      </w:pPr>
      <w:r>
        <w:tab/>
      </w:r>
    </w:p>
    <w:p w:rsidR="00AF5333" w:rsidRPr="00A0156C" w:rsidRDefault="00AF5333" w:rsidP="00AF5333"/>
    <w:p w:rsidR="00AF5333" w:rsidRPr="00A0156C" w:rsidRDefault="00AF5333" w:rsidP="00AF5333"/>
    <w:p w:rsidR="00AF5333" w:rsidRDefault="00AF5333" w:rsidP="00AF5333">
      <w:r>
        <w:t>(opplysningsskjema til bruk av HTV i saker til oss)</w: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317500</wp:posOffset>
                </wp:positionV>
                <wp:extent cx="2399665" cy="638175"/>
                <wp:effectExtent l="8890" t="13970" r="10795" b="508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(tariff sak)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(en gang pr.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 xml:space="preserve"> mnd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288.4pt;margin-top:25pt;width:188.9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uMLwIAAFk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">
                <v:textbox>
                  <w:txbxContent>
                    <w:p w:rsidR="000908B3" w:rsidRPr="00FD34C6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Tvistemøte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(tariff sak)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gang pr.</w:t>
                      </w:r>
                      <w:r w:rsidRPr="00FD34C6">
                        <w:rPr>
                          <w:sz w:val="32"/>
                          <w:szCs w:val="32"/>
                        </w:rPr>
                        <w:t xml:space="preserve"> mnd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650875</wp:posOffset>
                </wp:positionV>
                <wp:extent cx="990600" cy="142875"/>
                <wp:effectExtent l="8255" t="80645" r="10795" b="10985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2557">
                          <a:off x="0" y="0"/>
                          <a:ext cx="990600" cy="142875"/>
                        </a:xfrm>
                        <a:prstGeom prst="rightArrow">
                          <a:avLst>
                            <a:gd name="adj1" fmla="val 50000"/>
                            <a:gd name="adj2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75E4" id="AutoShape 43" o:spid="_x0000_s1026" type="#_x0000_t13" style="position:absolute;margin-left:201.35pt;margin-top:51.25pt;width:78pt;height:11.25pt;rotation:-104044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"/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1078230</wp:posOffset>
                </wp:positionV>
                <wp:extent cx="909320" cy="125095"/>
                <wp:effectExtent l="1905" t="146050" r="0" b="10985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56">
                          <a:off x="0" y="0"/>
                          <a:ext cx="909320" cy="125095"/>
                        </a:xfrm>
                        <a:prstGeom prst="rightArrow">
                          <a:avLst>
                            <a:gd name="adj1" fmla="val 50000"/>
                            <a:gd name="adj2" fmla="val 18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77EA" id="AutoShape 45" o:spid="_x0000_s1026" type="#_x0000_t13" style="position:absolute;margin-left:200.85pt;margin-top:84.9pt;width:71.6pt;height:9.85pt;rotation:13430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"/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29845</wp:posOffset>
                </wp:positionV>
                <wp:extent cx="2409825" cy="838200"/>
                <wp:effectExtent l="8890" t="13970" r="10160" b="508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(rådgiver/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fullført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aksbehandling)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-19.85pt;margin-top:2.35pt;width:189.7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rådgiver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/</w:t>
                      </w:r>
                      <w:r w:rsidRPr="00FD34C6">
                        <w:rPr>
                          <w:sz w:val="32"/>
                          <w:szCs w:val="32"/>
                        </w:rPr>
                        <w:t>fullført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FD34C6">
                        <w:rPr>
                          <w:sz w:val="32"/>
                          <w:szCs w:val="32"/>
                        </w:rPr>
                        <w:t>aksbehandling</w:t>
                      </w:r>
                      <w:proofErr w:type="gramEnd"/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152400</wp:posOffset>
                </wp:positionV>
                <wp:extent cx="2399665" cy="643255"/>
                <wp:effectExtent l="8890" t="5080" r="1079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Juridisk avdeling</w:t>
                            </w:r>
                          </w:p>
                          <w:p w:rsidR="000908B3" w:rsidRPr="005E762B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(lov sak)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288.4pt;margin-top:12pt;width:188.95pt;height:5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AA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Juridisk avdeling</w:t>
                      </w:r>
                    </w:p>
                    <w:p w:rsidR="000908B3" w:rsidRPr="005E762B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E762B">
                        <w:rPr>
                          <w:sz w:val="32"/>
                          <w:szCs w:val="32"/>
                        </w:rPr>
                        <w:t>lov</w:t>
                      </w:r>
                      <w:proofErr w:type="gramEnd"/>
                      <w:r w:rsidRPr="005E762B">
                        <w:rPr>
                          <w:sz w:val="32"/>
                          <w:szCs w:val="32"/>
                        </w:rPr>
                        <w:t xml:space="preserve"> sak)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2133600" cy="152400"/>
                <wp:effectExtent l="0" t="699770" r="0" b="6908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01678">
                          <a:off x="0" y="0"/>
                          <a:ext cx="2133600" cy="152400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34B6" id="AutoShape 60" o:spid="_x0000_s1026" type="#_x0000_t13" style="position:absolute;margin-left:131.7pt;margin-top:13.15pt;width:168pt;height:12pt;rotation:895841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1998980</wp:posOffset>
                </wp:positionV>
                <wp:extent cx="3819525" cy="155575"/>
                <wp:effectExtent l="954405" t="0" r="96647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74353">
                          <a:off x="0" y="0"/>
                          <a:ext cx="3819525" cy="155575"/>
                        </a:xfrm>
                        <a:prstGeom prst="rightArrow">
                          <a:avLst>
                            <a:gd name="adj1" fmla="val 50000"/>
                            <a:gd name="adj2" fmla="val 613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5F85" id="AutoShape 58" o:spid="_x0000_s1026" type="#_x0000_t13" style="position:absolute;margin-left:51.35pt;margin-top:157.4pt;width:300.75pt;height:12.25pt;rotation:794553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"/>
            </w:pict>
          </mc:Fallback>
        </mc:AlternateContent>
      </w:r>
    </w:p>
    <w:p w:rsidR="00AF5333" w:rsidRPr="00FD34C6" w:rsidRDefault="00AF5333" w:rsidP="00AF5333"/>
    <w:p w:rsidR="00AF5333" w:rsidRPr="00FD34C6" w:rsidRDefault="00AF5333" w:rsidP="00AF5333"/>
    <w:p w:rsidR="00AF5333" w:rsidRPr="00FD34C6" w:rsidRDefault="00AF5333" w:rsidP="00AF5333"/>
    <w:p w:rsidR="00AF5333" w:rsidRPr="00FD34C6" w:rsidRDefault="00AF5333" w:rsidP="00AF5333"/>
    <w:p w:rsidR="00AF5333" w:rsidRPr="00FD34C6" w:rsidRDefault="009A1025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3661471</wp:posOffset>
                </wp:positionH>
                <wp:positionV relativeFrom="paragraph">
                  <wp:posOffset>99879</wp:posOffset>
                </wp:positionV>
                <wp:extent cx="2400731" cy="666750"/>
                <wp:effectExtent l="0" t="0" r="19050" b="1905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731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KS</w:t>
                            </w:r>
                          </w:p>
                          <w:p w:rsidR="000908B3" w:rsidRPr="005E762B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(arbeidsgiver)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88.3pt;margin-top:7.85pt;width:189.0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E+LgIAAFo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KS</w:t>
                      </w:r>
                    </w:p>
                    <w:p w:rsidR="000908B3" w:rsidRPr="005E762B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E762B">
                        <w:rPr>
                          <w:sz w:val="32"/>
                          <w:szCs w:val="32"/>
                        </w:rPr>
                        <w:t>arbeidsgiver</w:t>
                      </w:r>
                      <w:proofErr w:type="gramEnd"/>
                      <w:r w:rsidRPr="005E762B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36C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106680</wp:posOffset>
                </wp:positionV>
                <wp:extent cx="2343150" cy="666750"/>
                <wp:effectExtent l="8890" t="10795" r="10160" b="825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</w:p>
                          <w:p w:rsidR="000908B3" w:rsidRPr="00FD34C6" w:rsidRDefault="000908B3" w:rsidP="00AF53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4C6">
                              <w:rPr>
                                <w:sz w:val="32"/>
                                <w:szCs w:val="32"/>
                              </w:rPr>
                              <w:t>(fra rådgiver)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-14.6pt;margin-top:8.4pt;width:184.5pt;height: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+juLQ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">
                <v:textbox>
                  <w:txbxContent>
                    <w:p w:rsidR="000908B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Tvistemøte</w:t>
                      </w:r>
                    </w:p>
                    <w:p w:rsidR="000908B3" w:rsidRPr="00FD34C6" w:rsidRDefault="000908B3" w:rsidP="00AF53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4C6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FD34C6">
                        <w:rPr>
                          <w:sz w:val="32"/>
                          <w:szCs w:val="32"/>
                        </w:rPr>
                        <w:t>fra</w:t>
                      </w:r>
                      <w:proofErr w:type="gramEnd"/>
                      <w:r w:rsidRPr="00FD34C6">
                        <w:rPr>
                          <w:sz w:val="32"/>
                          <w:szCs w:val="32"/>
                        </w:rPr>
                        <w:t xml:space="preserve"> rådgiver)</w:t>
                      </w:r>
                    </w:p>
                  </w:txbxContent>
                </v:textbox>
              </v:shape>
            </w:pict>
          </mc:Fallback>
        </mc:AlternateContent>
      </w:r>
    </w:p>
    <w:p w:rsidR="00AF5333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158750</wp:posOffset>
                </wp:positionV>
                <wp:extent cx="1038225" cy="147955"/>
                <wp:effectExtent l="6350" t="19050" r="22225" b="1397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7955"/>
                        </a:xfrm>
                        <a:prstGeom prst="rightArrow">
                          <a:avLst>
                            <a:gd name="adj1" fmla="val 50000"/>
                            <a:gd name="adj2" fmla="val 175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F3059" id="AutoShape 48" o:spid="_x0000_s1026" type="#_x0000_t13" style="position:absolute;margin-left:190.7pt;margin-top:12.5pt;width:81.7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"/>
            </w:pict>
          </mc:Fallback>
        </mc:AlternateContent>
      </w:r>
    </w:p>
    <w:p w:rsidR="00AF5333" w:rsidRDefault="00AF5333" w:rsidP="00AF5333"/>
    <w:p w:rsidR="00AF5333" w:rsidRPr="00FD34C6" w:rsidRDefault="003636CC" w:rsidP="00AF533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2394585</wp:posOffset>
                </wp:positionV>
                <wp:extent cx="2358390" cy="739140"/>
                <wp:effectExtent l="8890" t="5080" r="13970" b="825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avdeling</w:t>
                            </w:r>
                          </w:p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33.4pt;margin-top:188.55pt;width:185.7pt;height:5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">
                <v:textbox>
                  <w:txbxContent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avdeling</w:t>
                      </w:r>
                    </w:p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0714F3">
                        <w:rPr>
                          <w:sz w:val="40"/>
                          <w:szCs w:val="40"/>
                        </w:rPr>
                        <w:t xml:space="preserve">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2771775</wp:posOffset>
                </wp:positionV>
                <wp:extent cx="90805" cy="266700"/>
                <wp:effectExtent l="18415" t="10795" r="14605" b="1778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2A2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12.15pt;margin-top:218.25pt;width:7.1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1409700</wp:posOffset>
                </wp:positionV>
                <wp:extent cx="90805" cy="304800"/>
                <wp:effectExtent l="18415" t="10795" r="14605" b="177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3B493" id="AutoShape 54" o:spid="_x0000_s1026" type="#_x0000_t67" style="position:absolute;margin-left:412.15pt;margin-top:111pt;width:7.1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4923155</wp:posOffset>
                </wp:positionH>
                <wp:positionV relativeFrom="paragraph">
                  <wp:posOffset>352425</wp:posOffset>
                </wp:positionV>
                <wp:extent cx="263525" cy="143510"/>
                <wp:effectExtent l="34290" t="17145" r="41275" b="508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8972">
                          <a:off x="0" y="0"/>
                          <a:ext cx="263525" cy="143510"/>
                        </a:xfrm>
                        <a:prstGeom prst="rightArrow">
                          <a:avLst>
                            <a:gd name="adj1" fmla="val 50000"/>
                            <a:gd name="adj2" fmla="val 4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A275B" id="AutoShape 52" o:spid="_x0000_s1026" type="#_x0000_t13" style="position:absolute;margin-left:387.65pt;margin-top:27.75pt;width:20.75pt;height:11.3pt;rotation:417133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641985</wp:posOffset>
                </wp:positionV>
                <wp:extent cx="1390650" cy="676275"/>
                <wp:effectExtent l="8255" t="5080" r="10795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5E762B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Uenighet</w:t>
                            </w:r>
                          </w:p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(protokoll)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367.85pt;margin-top:50.55pt;width:109.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pDLgIAAFkEAAAOAAAAZHJzL2Uyb0RvYy54bWysVNtu2zAMfR+wfxD0vthJ46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">
                <v:textbox>
                  <w:txbxContent>
                    <w:p w:rsidR="000908B3" w:rsidRPr="005E762B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Uenighet</w:t>
                      </w:r>
                    </w:p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  <w:proofErr w:type="gramEnd"/>
                      <w:r w:rsidRPr="005E762B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641985</wp:posOffset>
                </wp:positionV>
                <wp:extent cx="1333500" cy="895350"/>
                <wp:effectExtent l="5080" t="5080" r="13970" b="139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Enighet</w:t>
                            </w:r>
                            <w:r>
                              <w:t xml:space="preserve"> </w:t>
                            </w:r>
                            <w:r w:rsidRPr="005E762B">
                              <w:rPr>
                                <w:sz w:val="32"/>
                                <w:szCs w:val="32"/>
                              </w:rPr>
                              <w:t>(løst)</w:t>
                            </w:r>
                          </w:p>
                          <w:p w:rsidR="000908B3" w:rsidRPr="005E762B" w:rsidRDefault="000908B3" w:rsidP="00AF53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240.1pt;margin-top:50.55pt;width:105pt;height:7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">
                <v:textbox>
                  <w:txbxContent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Enighet</w:t>
                      </w:r>
                      <w:r>
                        <w:t xml:space="preserve"> </w:t>
                      </w:r>
                      <w:r w:rsidRPr="005E762B">
                        <w:rPr>
                          <w:sz w:val="32"/>
                          <w:szCs w:val="32"/>
                        </w:rPr>
                        <w:t>(løst)</w:t>
                      </w:r>
                    </w:p>
                    <w:p w:rsidR="000908B3" w:rsidRPr="005E762B" w:rsidRDefault="000908B3" w:rsidP="00AF5333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335280</wp:posOffset>
                </wp:positionV>
                <wp:extent cx="307975" cy="133350"/>
                <wp:effectExtent l="43180" t="10795" r="71120" b="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208">
                          <a:off x="0" y="0"/>
                          <a:ext cx="307975" cy="133350"/>
                        </a:xfrm>
                        <a:prstGeom prst="rightArrow">
                          <a:avLst>
                            <a:gd name="adj1" fmla="val 50000"/>
                            <a:gd name="adj2" fmla="val 57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68BD5" id="AutoShape 50" o:spid="_x0000_s1026" type="#_x0000_t13" style="position:absolute;margin-left:327.7pt;margin-top:26.4pt;width:24.25pt;height:10.5pt;rotation:8256671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"/>
            </w:pict>
          </mc:Fallback>
        </mc:AlternateContent>
      </w:r>
    </w:p>
    <w:p w:rsidR="00AF5333" w:rsidRDefault="009A1025" w:rsidP="000908B3">
      <w:pPr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4170291</wp:posOffset>
                </wp:positionH>
                <wp:positionV relativeFrom="paragraph">
                  <wp:posOffset>3049065</wp:posOffset>
                </wp:positionV>
                <wp:extent cx="1892095" cy="800100"/>
                <wp:effectExtent l="0" t="0" r="13335" b="1905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0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:rsidR="000908B3" w:rsidRPr="000714F3" w:rsidRDefault="000908B3" w:rsidP="00AF533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0" type="#_x0000_t202" style="position:absolute;margin-left:328.35pt;margin-top:240.1pt;width:149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">
                <v:textbox>
                  <w:txbxContent>
                    <w:p w:rsidR="000908B3" w:rsidRPr="000714F3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:rsidR="000908B3" w:rsidRPr="000714F3" w:rsidRDefault="000908B3" w:rsidP="00AF5333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0714F3">
                        <w:rPr>
                          <w:sz w:val="40"/>
                          <w:szCs w:val="40"/>
                        </w:rPr>
                        <w:t xml:space="preserve">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4172471</wp:posOffset>
                </wp:positionH>
                <wp:positionV relativeFrom="paragraph">
                  <wp:posOffset>1603723</wp:posOffset>
                </wp:positionV>
                <wp:extent cx="1888071" cy="838200"/>
                <wp:effectExtent l="0" t="0" r="17145" b="19050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071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rådgiver</w:t>
                            </w:r>
                          </w:p>
                          <w:p w:rsidR="000908B3" w:rsidRPr="000714F3" w:rsidRDefault="000908B3" w:rsidP="00AF53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 xml:space="preserve">il juridisk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vd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1" type="#_x0000_t202" style="position:absolute;margin-left:328.55pt;margin-top:126.3pt;width:148.6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">
                <v:textbox>
                  <w:txbxContent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rådgiver</w:t>
                      </w:r>
                    </w:p>
                    <w:p w:rsidR="000908B3" w:rsidRPr="000714F3" w:rsidRDefault="000908B3" w:rsidP="00AF53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0714F3">
                        <w:rPr>
                          <w:sz w:val="40"/>
                          <w:szCs w:val="40"/>
                        </w:rPr>
                        <w:t xml:space="preserve"> juridisk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Pr="000714F3">
                        <w:rPr>
                          <w:sz w:val="40"/>
                          <w:szCs w:val="40"/>
                        </w:rPr>
                        <w:t>vd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F5333">
        <w:rPr>
          <w:b/>
          <w:sz w:val="36"/>
        </w:rPr>
        <w:br w:type="page"/>
      </w:r>
    </w:p>
    <w:p w:rsidR="000E4E38" w:rsidRDefault="000E4E38" w:rsidP="00A84838">
      <w:pPr>
        <w:pStyle w:val="Brdtekst"/>
        <w:jc w:val="center"/>
        <w:rPr>
          <w:b/>
          <w:sz w:val="36"/>
        </w:rPr>
        <w:sectPr w:rsidR="000E4E38" w:rsidSect="00102977">
          <w:headerReference w:type="default" r:id="rId9"/>
          <w:footerReference w:type="default" r:id="rId10"/>
          <w:pgSz w:w="11907" w:h="16840" w:code="9"/>
          <w:pgMar w:top="284" w:right="567" w:bottom="284" w:left="1701" w:header="709" w:footer="284" w:gutter="0"/>
          <w:cols w:space="708"/>
          <w:docGrid w:linePitch="326"/>
        </w:sectPr>
      </w:pPr>
    </w:p>
    <w:p w:rsidR="00AF5333" w:rsidRDefault="00AF5333" w:rsidP="00A84838">
      <w:pPr>
        <w:pStyle w:val="Brdtekst"/>
        <w:jc w:val="center"/>
        <w:rPr>
          <w:b/>
          <w:sz w:val="36"/>
        </w:rPr>
      </w:pPr>
    </w:p>
    <w:p w:rsidR="007D289E" w:rsidRDefault="007D289E" w:rsidP="00A84838">
      <w:pPr>
        <w:pStyle w:val="Brdtekst"/>
        <w:jc w:val="center"/>
        <w:rPr>
          <w:b/>
          <w:sz w:val="36"/>
        </w:rPr>
        <w:sectPr w:rsidR="007D289E" w:rsidSect="00102977">
          <w:type w:val="continuous"/>
          <w:pgSz w:w="11907" w:h="16840" w:code="9"/>
          <w:pgMar w:top="284" w:right="1417" w:bottom="284" w:left="1417" w:header="709" w:footer="284" w:gutter="0"/>
          <w:cols w:space="708"/>
          <w:docGrid w:linePitch="326"/>
        </w:sectPr>
      </w:pPr>
    </w:p>
    <w:p w:rsidR="00A84838" w:rsidRPr="00EE448E" w:rsidRDefault="00A84838" w:rsidP="00A84838">
      <w:pPr>
        <w:pStyle w:val="Brdtekst"/>
        <w:jc w:val="center"/>
        <w:rPr>
          <w:b/>
          <w:sz w:val="36"/>
        </w:rPr>
      </w:pPr>
      <w:r w:rsidRPr="00EE448E">
        <w:rPr>
          <w:b/>
          <w:sz w:val="36"/>
        </w:rPr>
        <w:t>Fullmakt fra medlemmet</w:t>
      </w:r>
    </w:p>
    <w:p w:rsidR="00A84838" w:rsidRDefault="00A84838" w:rsidP="00A84838">
      <w:pPr>
        <w:pStyle w:val="Brdtekst"/>
        <w:rPr>
          <w:b/>
          <w:sz w:val="26"/>
        </w:rPr>
      </w:pPr>
    </w:p>
    <w:p w:rsidR="00A84838" w:rsidRDefault="00A84838" w:rsidP="00A84838">
      <w:pPr>
        <w:pStyle w:val="Brdtekst"/>
        <w:rPr>
          <w:b/>
          <w:sz w:val="26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 xml:space="preserve">Navn: </w:t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____________________________________________</w:t>
      </w: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ab/>
      </w: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 xml:space="preserve">Fødselsnummer: </w:t>
      </w:r>
      <w:r>
        <w:rPr>
          <w:b/>
          <w:szCs w:val="28"/>
        </w:rPr>
        <w:tab/>
        <w:t>____________________________________________</w:t>
      </w: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Undertegnede har bedt om bistand fra Fagforbundet Kompetansesenter</w:t>
      </w:r>
      <w:r w:rsidR="00F56A0F">
        <w:rPr>
          <w:sz w:val="26"/>
          <w:szCs w:val="26"/>
        </w:rPr>
        <w:t>et i Møre og Romsdal</w:t>
      </w:r>
      <w:r w:rsidRPr="00EE448E">
        <w:rPr>
          <w:sz w:val="26"/>
          <w:szCs w:val="26"/>
        </w:rPr>
        <w:t xml:space="preserve"> forbindelse med min sak.  </w:t>
      </w: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B00A50" w:rsidRDefault="00022F60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Jeg gir herved rådgiver </w:t>
      </w:r>
      <w:r w:rsidR="00A84838" w:rsidRPr="00EE448E">
        <w:rPr>
          <w:sz w:val="26"/>
          <w:szCs w:val="26"/>
        </w:rPr>
        <w:t xml:space="preserve">i Fagforbundet fullmakt til å framforhandle avtale som ivaretar </w:t>
      </w: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mine interesser gjennom forhandlinger</w:t>
      </w:r>
      <w:r w:rsidR="001A0F2D">
        <w:rPr>
          <w:sz w:val="26"/>
          <w:szCs w:val="26"/>
        </w:rPr>
        <w:t>,</w:t>
      </w:r>
      <w:r w:rsidRPr="00EE448E">
        <w:rPr>
          <w:sz w:val="26"/>
          <w:szCs w:val="26"/>
        </w:rPr>
        <w:t xml:space="preserve"> alternativt forlik.</w:t>
      </w: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A84838" w:rsidRPr="00EE0684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  <w:r w:rsidRPr="00EE0684">
        <w:rPr>
          <w:szCs w:val="28"/>
        </w:rPr>
        <w:t xml:space="preserve">Sted og dato </w:t>
      </w: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A84838" w:rsidRPr="00EE0684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  <w:r w:rsidRPr="00EE0684">
        <w:rPr>
          <w:szCs w:val="28"/>
        </w:rPr>
        <w:t>Underskrift</w:t>
      </w: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:rsidR="00A84838" w:rsidRDefault="00A84838" w:rsidP="00A84838"/>
    <w:p w:rsidR="00D75361" w:rsidRDefault="003636CC">
      <w:pPr>
        <w:ind w:left="709" w:firstLine="709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2901315</wp:posOffset>
                </wp:positionV>
                <wp:extent cx="1942465" cy="710565"/>
                <wp:effectExtent l="5080" t="10795" r="5080" b="1206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B3" w:rsidRPr="000714F3" w:rsidRDefault="000908B3" w:rsidP="00D753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:rsidR="000908B3" w:rsidRPr="000714F3" w:rsidRDefault="000908B3" w:rsidP="00D7536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345.1pt;margin-top:228.45pt;width:152.95pt;height:5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">
                <v:textbox>
                  <w:txbxContent>
                    <w:p w:rsidR="000908B3" w:rsidRPr="000714F3" w:rsidRDefault="000908B3" w:rsidP="00D75361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:rsidR="000908B3" w:rsidRPr="000714F3" w:rsidRDefault="000908B3" w:rsidP="00D75361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</w:t>
                      </w:r>
                      <w:proofErr w:type="gramEnd"/>
                      <w:r w:rsidRPr="000714F3">
                        <w:rPr>
                          <w:sz w:val="40"/>
                          <w:szCs w:val="40"/>
                        </w:rPr>
                        <w:t xml:space="preserve">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2548890</wp:posOffset>
                </wp:positionV>
                <wp:extent cx="90805" cy="266700"/>
                <wp:effectExtent l="18415" t="10795" r="14605" b="1778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D6318" id="AutoShape 25" o:spid="_x0000_s1026" type="#_x0000_t67" style="position:absolute;margin-left:412.15pt;margin-top:200.7pt;width:7.1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">
                <v:textbox style="layout-flow:vertical-ideographic"/>
              </v:shape>
            </w:pict>
          </mc:Fallback>
        </mc:AlternateContent>
      </w:r>
    </w:p>
    <w:sectPr w:rsidR="00D75361" w:rsidSect="00102977">
      <w:type w:val="continuous"/>
      <w:pgSz w:w="11907" w:h="16840" w:code="9"/>
      <w:pgMar w:top="284" w:right="1417" w:bottom="284" w:left="1417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23" w:rsidRDefault="00220F23">
      <w:r>
        <w:separator/>
      </w:r>
    </w:p>
  </w:endnote>
  <w:endnote w:type="continuationSeparator" w:id="0">
    <w:p w:rsidR="00220F23" w:rsidRDefault="0022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Pr="000742A0" w:rsidRDefault="00007CD0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  <w:hyperlink r:id="rId1" w:history="1">
      <w:r w:rsidR="009A1025" w:rsidRPr="000742A0">
        <w:rPr>
          <w:rStyle w:val="Hyperkobling"/>
          <w:rFonts w:ascii="Cambria" w:hAnsi="Cambria"/>
          <w:sz w:val="22"/>
          <w:szCs w:val="22"/>
        </w:rPr>
        <w:t>kompetansesentermr@fagforbundet.no</w:t>
      </w:r>
    </w:hyperlink>
    <w:r w:rsidR="004229AA">
      <w:rPr>
        <w:rFonts w:ascii="Cambria" w:hAnsi="Cambria"/>
        <w:sz w:val="22"/>
        <w:szCs w:val="22"/>
      </w:rPr>
      <w:t xml:space="preserve">  </w:t>
    </w:r>
    <w:proofErr w:type="spellStart"/>
    <w:r w:rsidR="004229AA">
      <w:rPr>
        <w:rFonts w:ascii="Cambria" w:hAnsi="Cambria"/>
        <w:sz w:val="22"/>
        <w:szCs w:val="22"/>
      </w:rPr>
      <w:t>tlf</w:t>
    </w:r>
    <w:proofErr w:type="spellEnd"/>
    <w:r w:rsidR="004229AA">
      <w:rPr>
        <w:rFonts w:ascii="Cambria" w:hAnsi="Cambria"/>
        <w:sz w:val="22"/>
        <w:szCs w:val="22"/>
      </w:rPr>
      <w:t>: 948 38</w:t>
    </w:r>
    <w:r w:rsidR="009A1025" w:rsidRPr="000742A0">
      <w:rPr>
        <w:rFonts w:ascii="Cambria" w:hAnsi="Cambria"/>
        <w:sz w:val="22"/>
        <w:szCs w:val="22"/>
      </w:rPr>
      <w:t xml:space="preserve"> 720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Pr="000742A0" w:rsidRDefault="00007CD0" w:rsidP="009A1025">
    <w:pPr>
      <w:pStyle w:val="Bunntekst"/>
    </w:pPr>
    <w:hyperlink r:id="rId1" w:history="1">
      <w:r w:rsidR="009A1025" w:rsidRPr="000742A0">
        <w:rPr>
          <w:rStyle w:val="Hyperkobling"/>
          <w:rFonts w:ascii="Cambria" w:hAnsi="Cambria"/>
          <w:sz w:val="22"/>
          <w:szCs w:val="22"/>
        </w:rPr>
        <w:t>kompetansesentermr@fagforbundet.no</w:t>
      </w:r>
    </w:hyperlink>
    <w:r w:rsidR="004229AA">
      <w:rPr>
        <w:rFonts w:ascii="Cambria" w:hAnsi="Cambria"/>
        <w:sz w:val="22"/>
        <w:szCs w:val="22"/>
      </w:rPr>
      <w:t xml:space="preserve">  </w:t>
    </w:r>
    <w:proofErr w:type="spellStart"/>
    <w:r w:rsidR="004229AA">
      <w:rPr>
        <w:rFonts w:ascii="Cambria" w:hAnsi="Cambria"/>
        <w:sz w:val="22"/>
        <w:szCs w:val="22"/>
      </w:rPr>
      <w:t>tlf</w:t>
    </w:r>
    <w:proofErr w:type="spellEnd"/>
    <w:r w:rsidR="004229AA">
      <w:rPr>
        <w:rFonts w:ascii="Cambria" w:hAnsi="Cambria"/>
        <w:sz w:val="22"/>
        <w:szCs w:val="22"/>
      </w:rPr>
      <w:t>: 948 38</w:t>
    </w:r>
    <w:r w:rsidR="009A1025" w:rsidRPr="000742A0">
      <w:rPr>
        <w:rFonts w:ascii="Cambria" w:hAnsi="Cambria"/>
        <w:sz w:val="22"/>
        <w:szCs w:val="22"/>
      </w:rPr>
      <w:t xml:space="preserve"> 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23" w:rsidRDefault="00220F23">
      <w:r>
        <w:separator/>
      </w:r>
    </w:p>
  </w:footnote>
  <w:footnote w:type="continuationSeparator" w:id="0">
    <w:p w:rsidR="00220F23" w:rsidRDefault="00220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3636CC" w:rsidP="00E9013F">
    <w:pPr>
      <w:pStyle w:val="Topptekst"/>
      <w:tabs>
        <w:tab w:val="clear" w:pos="4536"/>
        <w:tab w:val="clear" w:pos="9072"/>
        <w:tab w:val="left" w:pos="368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-111290</wp:posOffset>
              </wp:positionH>
              <wp:positionV relativeFrom="paragraph">
                <wp:posOffset>414081</wp:posOffset>
              </wp:positionV>
              <wp:extent cx="2567835" cy="418056"/>
              <wp:effectExtent l="0" t="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835" cy="418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3" w:rsidRPr="00C3712C" w:rsidRDefault="005B4DF7">
                          <w:pPr>
                            <w:spacing w:before="60"/>
                            <w:rPr>
                              <w:rFonts w:ascii="Arial" w:hAnsi="Arial" w:cs="Arial"/>
                              <w:iCs/>
                              <w:sz w:val="20"/>
                            </w:rPr>
                          </w:pP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Kompetansesenter</w:t>
                          </w:r>
                          <w:r w:rsidR="006B4D3E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et</w:t>
                          </w: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 </w:t>
                          </w:r>
                          <w:r w:rsidR="00B72D45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i </w:t>
                          </w:r>
                          <w:r w:rsidR="00F56A0F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Møre og Romsdal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left:0;text-align:left;margin-left:-8.75pt;margin-top:32.6pt;width:202.2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Lc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" stroked="f">
              <v:textbox>
                <w:txbxContent>
                  <w:p w:rsidR="000908B3" w:rsidRPr="00C3712C" w:rsidRDefault="005B4DF7">
                    <w:pPr>
                      <w:spacing w:before="60"/>
                      <w:rPr>
                        <w:rFonts w:ascii="Arial" w:hAnsi="Arial" w:cs="Arial"/>
                        <w:iCs/>
                        <w:sz w:val="20"/>
                      </w:rPr>
                    </w:pP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>Kompetansesenter</w:t>
                    </w:r>
                    <w:r w:rsidR="006B4D3E" w:rsidRPr="00C3712C">
                      <w:rPr>
                        <w:rFonts w:ascii="Arial" w:hAnsi="Arial" w:cs="Arial"/>
                        <w:iCs/>
                        <w:sz w:val="20"/>
                      </w:rPr>
                      <w:t>et</w:t>
                    </w: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 </w:t>
                    </w:r>
                    <w:r w:rsidR="00B72D45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i </w:t>
                    </w:r>
                    <w:r w:rsidR="00F56A0F" w:rsidRPr="00C3712C">
                      <w:rPr>
                        <w:rFonts w:ascii="Arial" w:hAnsi="Arial" w:cs="Arial"/>
                        <w:iCs/>
                        <w:sz w:val="20"/>
                      </w:rPr>
                      <w:t>Møre og Romsdal</w:t>
                    </w:r>
                  </w:p>
                </w:txbxContent>
              </v:textbox>
            </v:shape>
          </w:pict>
        </mc:Fallback>
      </mc:AlternateContent>
    </w:r>
    <w:bookmarkStart w:id="0" w:name="_MON_1131789349"/>
    <w:bookmarkEnd w:id="0"/>
    <w:bookmarkStart w:id="1" w:name="_MON_1244619932"/>
    <w:bookmarkEnd w:id="1"/>
    <w:r w:rsidR="000908B3">
      <w:object w:dxaOrig="3721" w:dyaOrig="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5pt;height:47.6pt" o:ole="">
          <v:imagedata r:id="rId1" o:title=""/>
        </v:shape>
        <o:OLEObject Type="Embed" ProgID="Word.Picture.8" ShapeID="_x0000_i1025" DrawAspect="Content" ObjectID="_1672808476" r:id="rId2"/>
      </w:object>
    </w:r>
    <w:r w:rsidR="00E9013F">
      <w:tab/>
    </w:r>
  </w:p>
  <w:p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B3" w:rsidRDefault="003636CC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-121894</wp:posOffset>
              </wp:positionH>
              <wp:positionV relativeFrom="paragraph">
                <wp:posOffset>395292</wp:posOffset>
              </wp:positionV>
              <wp:extent cx="2577352" cy="263046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352" cy="2630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8B3" w:rsidRPr="00C3712C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Cs/>
                              <w:sz w:val="20"/>
                            </w:rPr>
                          </w:pP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Kompetansesenter</w:t>
                          </w:r>
                          <w:r w:rsidR="006B4D3E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et </w:t>
                          </w:r>
                          <w:r w:rsidR="00B72D45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i </w:t>
                          </w:r>
                          <w:r w:rsidR="00F56A0F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Møre og Romsdal</w:t>
                          </w:r>
                        </w:p>
                        <w:p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4" type="#_x0000_t202" style="position:absolute;left:0;text-align:left;margin-left:-9.6pt;margin-top:31.15pt;width:202.9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p4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" stroked="f">
              <v:textbox>
                <w:txbxContent>
                  <w:p w:rsidR="000908B3" w:rsidRPr="00C3712C" w:rsidRDefault="000908B3" w:rsidP="00AF5333">
                    <w:pPr>
                      <w:spacing w:before="60"/>
                      <w:rPr>
                        <w:rFonts w:ascii="Arial" w:hAnsi="Arial" w:cs="Arial"/>
                        <w:iCs/>
                        <w:sz w:val="20"/>
                      </w:rPr>
                    </w:pP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>Kompetansesenter</w:t>
                    </w:r>
                    <w:r w:rsidR="006B4D3E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et </w:t>
                    </w:r>
                    <w:r w:rsidR="00B72D45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i </w:t>
                    </w:r>
                    <w:r w:rsidR="00F56A0F" w:rsidRPr="00C3712C">
                      <w:rPr>
                        <w:rFonts w:ascii="Arial" w:hAnsi="Arial" w:cs="Arial"/>
                        <w:iCs/>
                        <w:sz w:val="20"/>
                      </w:rPr>
                      <w:t>Møre og Romsdal</w:t>
                    </w:r>
                  </w:p>
                  <w:p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712C">
      <w:object w:dxaOrig="3721" w:dyaOrig="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2.55pt;height:46.5pt" o:ole="">
          <v:imagedata r:id="rId1" o:title=""/>
        </v:shape>
        <o:OLEObject Type="Embed" ProgID="Word.Picture.8" ShapeID="_x0000_i1026" DrawAspect="Content" ObjectID="_1672808477" r:id="rId2"/>
      </w:object>
    </w:r>
  </w:p>
  <w:p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intFractionalCharacterWidth/>
  <w:hideSpellingErrors/>
  <w:hideGrammaticalErrors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8"/>
    <w:rsid w:val="00007CD0"/>
    <w:rsid w:val="00022F60"/>
    <w:rsid w:val="000742A0"/>
    <w:rsid w:val="000908B3"/>
    <w:rsid w:val="000E4E38"/>
    <w:rsid w:val="00102977"/>
    <w:rsid w:val="00117EAF"/>
    <w:rsid w:val="001A0F2D"/>
    <w:rsid w:val="00220F23"/>
    <w:rsid w:val="0023501A"/>
    <w:rsid w:val="00274C48"/>
    <w:rsid w:val="002A40E0"/>
    <w:rsid w:val="002B2BCC"/>
    <w:rsid w:val="002B7975"/>
    <w:rsid w:val="003636CC"/>
    <w:rsid w:val="00367B68"/>
    <w:rsid w:val="0038501A"/>
    <w:rsid w:val="00385CE4"/>
    <w:rsid w:val="00391096"/>
    <w:rsid w:val="003B2F76"/>
    <w:rsid w:val="003F0D00"/>
    <w:rsid w:val="004229AA"/>
    <w:rsid w:val="00482331"/>
    <w:rsid w:val="004E3301"/>
    <w:rsid w:val="00503722"/>
    <w:rsid w:val="005820EF"/>
    <w:rsid w:val="005B4DF7"/>
    <w:rsid w:val="005D710B"/>
    <w:rsid w:val="005F59D4"/>
    <w:rsid w:val="00640D49"/>
    <w:rsid w:val="006820B2"/>
    <w:rsid w:val="006B4D3E"/>
    <w:rsid w:val="006E0272"/>
    <w:rsid w:val="00784EF0"/>
    <w:rsid w:val="007A23DD"/>
    <w:rsid w:val="007A4C82"/>
    <w:rsid w:val="007D289E"/>
    <w:rsid w:val="007D7AAA"/>
    <w:rsid w:val="008144FF"/>
    <w:rsid w:val="00936288"/>
    <w:rsid w:val="009A1025"/>
    <w:rsid w:val="00A20383"/>
    <w:rsid w:val="00A84838"/>
    <w:rsid w:val="00AA08DA"/>
    <w:rsid w:val="00AB61E6"/>
    <w:rsid w:val="00AD52F2"/>
    <w:rsid w:val="00AF5333"/>
    <w:rsid w:val="00B00A50"/>
    <w:rsid w:val="00B37783"/>
    <w:rsid w:val="00B50FFC"/>
    <w:rsid w:val="00B72D45"/>
    <w:rsid w:val="00BA4498"/>
    <w:rsid w:val="00BB210C"/>
    <w:rsid w:val="00BC7E09"/>
    <w:rsid w:val="00BD0E60"/>
    <w:rsid w:val="00C14121"/>
    <w:rsid w:val="00C3712C"/>
    <w:rsid w:val="00C50BD7"/>
    <w:rsid w:val="00C97800"/>
    <w:rsid w:val="00CA599B"/>
    <w:rsid w:val="00CB331D"/>
    <w:rsid w:val="00D00311"/>
    <w:rsid w:val="00D75361"/>
    <w:rsid w:val="00DC3728"/>
    <w:rsid w:val="00E27A71"/>
    <w:rsid w:val="00E51A5A"/>
    <w:rsid w:val="00E9013F"/>
    <w:rsid w:val="00EF2F2F"/>
    <w:rsid w:val="00F56A0F"/>
    <w:rsid w:val="00F724A8"/>
    <w:rsid w:val="00FD099F"/>
    <w:rsid w:val="00FF52D9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CF817A4F-6C29-4DD0-A8C7-DF842E6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9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Navn">
    <w:name w:val="TilNavn"/>
    <w:basedOn w:val="Normal"/>
    <w:rsid w:val="00391096"/>
    <w:pPr>
      <w:spacing w:before="660"/>
    </w:pPr>
  </w:style>
  <w:style w:type="paragraph" w:customStyle="1" w:styleId="Deresref">
    <w:name w:val="Deresref"/>
    <w:basedOn w:val="Tabslutt"/>
    <w:rsid w:val="00391096"/>
    <w:pPr>
      <w:spacing w:after="0"/>
    </w:pPr>
  </w:style>
  <w:style w:type="paragraph" w:customStyle="1" w:styleId="Tabslutt">
    <w:name w:val="Tabslutt"/>
    <w:basedOn w:val="Normal"/>
    <w:rsid w:val="00391096"/>
    <w:pPr>
      <w:spacing w:after="920"/>
    </w:pPr>
  </w:style>
  <w:style w:type="paragraph" w:customStyle="1" w:styleId="TilAdr2">
    <w:name w:val="TilAdr2"/>
    <w:basedOn w:val="Normal"/>
    <w:rsid w:val="00391096"/>
  </w:style>
  <w:style w:type="paragraph" w:customStyle="1" w:styleId="Postnummer">
    <w:name w:val="Postnummer"/>
    <w:basedOn w:val="Normal"/>
    <w:rsid w:val="00391096"/>
    <w:pPr>
      <w:tabs>
        <w:tab w:val="left" w:pos="1134"/>
      </w:tabs>
    </w:pPr>
  </w:style>
  <w:style w:type="paragraph" w:customStyle="1" w:styleId="Poststed">
    <w:name w:val="Poststed"/>
    <w:basedOn w:val="Postnummer"/>
    <w:rsid w:val="00391096"/>
    <w:rPr>
      <w:caps/>
    </w:rPr>
  </w:style>
  <w:style w:type="paragraph" w:customStyle="1" w:styleId="Land">
    <w:name w:val="Land"/>
    <w:basedOn w:val="Normal"/>
    <w:rsid w:val="00391096"/>
  </w:style>
  <w:style w:type="paragraph" w:customStyle="1" w:styleId="Tabstart">
    <w:name w:val="Tabstart"/>
    <w:basedOn w:val="Normal"/>
    <w:rsid w:val="00391096"/>
    <w:pPr>
      <w:spacing w:before="760"/>
    </w:pPr>
  </w:style>
  <w:style w:type="paragraph" w:customStyle="1" w:styleId="Overskrift">
    <w:name w:val="Overskrift"/>
    <w:basedOn w:val="Normal"/>
    <w:rsid w:val="00391096"/>
    <w:pPr>
      <w:spacing w:before="780"/>
    </w:pPr>
    <w:rPr>
      <w:b/>
      <w:caps/>
    </w:rPr>
  </w:style>
  <w:style w:type="paragraph" w:customStyle="1" w:styleId="AvdSeksj">
    <w:name w:val="AvdSeksj"/>
    <w:basedOn w:val="Normal"/>
    <w:rsid w:val="00391096"/>
    <w:pPr>
      <w:tabs>
        <w:tab w:val="left" w:pos="709"/>
        <w:tab w:val="left" w:pos="2835"/>
        <w:tab w:val="left" w:pos="6379"/>
      </w:tabs>
      <w:spacing w:after="120"/>
    </w:pPr>
  </w:style>
  <w:style w:type="paragraph" w:customStyle="1" w:styleId="Signatur">
    <w:name w:val="Signatur"/>
    <w:basedOn w:val="Normal"/>
    <w:rsid w:val="00391096"/>
    <w:pPr>
      <w:tabs>
        <w:tab w:val="left" w:pos="709"/>
        <w:tab w:val="left" w:pos="2835"/>
        <w:tab w:val="left" w:pos="6379"/>
      </w:tabs>
      <w:spacing w:before="720"/>
    </w:pPr>
  </w:style>
  <w:style w:type="paragraph" w:customStyle="1" w:styleId="TilAdr1">
    <w:name w:val="TilAdr1"/>
    <w:basedOn w:val="Poststed"/>
    <w:rsid w:val="00391096"/>
    <w:rPr>
      <w:caps w:val="0"/>
    </w:rPr>
  </w:style>
  <w:style w:type="paragraph" w:customStyle="1" w:styleId="Vrref">
    <w:name w:val="Vårref"/>
    <w:basedOn w:val="Tabslutt"/>
    <w:rsid w:val="00391096"/>
    <w:pPr>
      <w:spacing w:after="0"/>
    </w:pPr>
  </w:style>
  <w:style w:type="paragraph" w:styleId="Dato">
    <w:name w:val="Date"/>
    <w:basedOn w:val="Normal"/>
    <w:semiHidden/>
    <w:rsid w:val="00391096"/>
  </w:style>
  <w:style w:type="paragraph" w:customStyle="1" w:styleId="ref">
    <w:name w:val="ref"/>
    <w:basedOn w:val="Normal"/>
    <w:rsid w:val="00391096"/>
    <w:pPr>
      <w:spacing w:before="480"/>
    </w:pPr>
    <w:rPr>
      <w:b/>
    </w:rPr>
  </w:style>
  <w:style w:type="paragraph" w:styleId="Topptekst">
    <w:name w:val="header"/>
    <w:basedOn w:val="Normal"/>
    <w:link w:val="TopptekstTegn"/>
    <w:semiHidden/>
    <w:rsid w:val="003910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10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24A8"/>
    <w:rPr>
      <w:sz w:val="24"/>
    </w:rPr>
  </w:style>
  <w:style w:type="paragraph" w:styleId="Brdtekst">
    <w:name w:val="Body Text"/>
    <w:basedOn w:val="Normal"/>
    <w:link w:val="BrdtekstTegn"/>
    <w:semiHidden/>
    <w:rsid w:val="00A84838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84838"/>
    <w:rPr>
      <w:sz w:val="28"/>
    </w:rPr>
  </w:style>
  <w:style w:type="character" w:customStyle="1" w:styleId="TopptekstTegn">
    <w:name w:val="Topptekst Tegn"/>
    <w:basedOn w:val="Standardskriftforavsnitt"/>
    <w:link w:val="Topptekst"/>
    <w:semiHidden/>
    <w:rsid w:val="00A848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petansesentermr@fagforbund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petansesentermr@fag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CD649-FBE9-48CF-9B79-E2438835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2C42B872.dotm</Template>
  <TotalTime>109</TotalTime>
  <Pages>3</Pages>
  <Words>172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ref.:</vt:lpstr>
    </vt:vector>
  </TitlesOfParts>
  <Company>NKF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ref.:</dc:title>
  <dc:creator>administrator</dc:creator>
  <cp:lastModifiedBy>Orme, Jeanette Desirée</cp:lastModifiedBy>
  <cp:revision>12</cp:revision>
  <cp:lastPrinted>2014-10-31T13:15:00Z</cp:lastPrinted>
  <dcterms:created xsi:type="dcterms:W3CDTF">2021-01-21T14:31:00Z</dcterms:created>
  <dcterms:modified xsi:type="dcterms:W3CDTF">2021-01-22T07:15:00Z</dcterms:modified>
</cp:coreProperties>
</file>