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50" w:rsidRPr="004B1357" w:rsidRDefault="00FB2350" w:rsidP="00FB2350">
      <w:pPr>
        <w:pStyle w:val="Enkeltlinje"/>
        <w:tabs>
          <w:tab w:val="clear" w:pos="5670"/>
          <w:tab w:val="left" w:pos="5103"/>
        </w:tabs>
        <w:rPr>
          <w:rFonts w:ascii="Source Sans Pro Light" w:hAnsi="Source Sans Pro Light"/>
        </w:rPr>
      </w:pPr>
    </w:p>
    <w:p w:rsidR="00567BCD" w:rsidRPr="004B1357" w:rsidRDefault="00FB2350" w:rsidP="00567BCD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Fagforeningene v/leder</w:t>
      </w:r>
    </w:p>
    <w:p w:rsidR="00FB2350" w:rsidRPr="004B1357" w:rsidRDefault="00567BCD" w:rsidP="004B1357">
      <w:pPr>
        <w:pStyle w:val="Enkeltlinje"/>
        <w:tabs>
          <w:tab w:val="clear" w:pos="1701"/>
          <w:tab w:val="clear" w:pos="5670"/>
          <w:tab w:val="clear" w:pos="7371"/>
          <w:tab w:val="left" w:pos="7088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Valgte representanter fra forbundsregionenes yrkesseksjoner og utvalg</w:t>
      </w:r>
      <w:r w:rsidR="00FB2350" w:rsidRPr="004B1357">
        <w:rPr>
          <w:rFonts w:ascii="Source Sans Pro Light" w:hAnsi="Source Sans Pro Light"/>
        </w:rPr>
        <w:tab/>
      </w:r>
      <w:r w:rsidR="00FB2350" w:rsidRPr="004B1357">
        <w:rPr>
          <w:rFonts w:ascii="Source Sans Pro Light" w:hAnsi="Source Sans Pro Light"/>
        </w:rPr>
        <w:br/>
      </w:r>
      <w:r w:rsidR="00FB2350" w:rsidRPr="004B1357">
        <w:rPr>
          <w:rFonts w:ascii="Source Sans Pro Light" w:hAnsi="Source Sans Pro Light"/>
        </w:rPr>
        <w:br/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53"/>
        <w:gridCol w:w="1701"/>
      </w:tblGrid>
      <w:tr w:rsidR="00FB2350" w:rsidRPr="004B1357" w:rsidTr="00656B95">
        <w:tc>
          <w:tcPr>
            <w:tcW w:w="2905" w:type="dxa"/>
          </w:tcPr>
          <w:p w:rsidR="00FB2350" w:rsidRPr="004B1357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Source Sans Pro Light" w:hAnsi="Source Sans Pro Light"/>
                <w:b/>
                <w:sz w:val="20"/>
              </w:rPr>
            </w:pPr>
          </w:p>
        </w:tc>
        <w:tc>
          <w:tcPr>
            <w:tcW w:w="4253" w:type="dxa"/>
          </w:tcPr>
          <w:p w:rsidR="00FB2350" w:rsidRPr="004B1357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Source Sans Pro Light" w:hAnsi="Source Sans Pro Light"/>
                <w:b/>
                <w:sz w:val="20"/>
              </w:rPr>
            </w:pPr>
          </w:p>
        </w:tc>
        <w:tc>
          <w:tcPr>
            <w:tcW w:w="1701" w:type="dxa"/>
          </w:tcPr>
          <w:p w:rsidR="00FB2350" w:rsidRPr="004B1357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Source Sans Pro Light" w:hAnsi="Source Sans Pro Light"/>
                <w:b/>
                <w:sz w:val="20"/>
              </w:rPr>
            </w:pPr>
          </w:p>
        </w:tc>
      </w:tr>
      <w:tr w:rsidR="00FB2350" w:rsidRPr="004B1357" w:rsidTr="00656B95">
        <w:tc>
          <w:tcPr>
            <w:tcW w:w="2905" w:type="dxa"/>
          </w:tcPr>
          <w:p w:rsidR="00FB2350" w:rsidRPr="004B1357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4253" w:type="dxa"/>
          </w:tcPr>
          <w:p w:rsidR="00FB2350" w:rsidRPr="004B1357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1701" w:type="dxa"/>
          </w:tcPr>
          <w:p w:rsidR="00FB2350" w:rsidRPr="004B1357" w:rsidRDefault="00FB2350" w:rsidP="00656B95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rFonts w:ascii="Source Sans Pro Light" w:hAnsi="Source Sans Pro Light"/>
                <w:sz w:val="20"/>
              </w:rPr>
            </w:pPr>
          </w:p>
        </w:tc>
      </w:tr>
    </w:tbl>
    <w:p w:rsidR="00FB2350" w:rsidRPr="004B1357" w:rsidRDefault="00FB2350" w:rsidP="00FB2350">
      <w:pPr>
        <w:pStyle w:val="Enkeltlinje"/>
        <w:rPr>
          <w:rFonts w:ascii="Source Sans Pro Light" w:hAnsi="Source Sans Pro Light"/>
          <w:b/>
        </w:rPr>
      </w:pPr>
      <w:r w:rsidRPr="004B1357">
        <w:rPr>
          <w:rFonts w:ascii="Source Sans Pro Light" w:hAnsi="Source Sans Pro Light"/>
          <w:b/>
        </w:rPr>
        <w:t>KUNNGJØRING - REPRESENTANTSKAPSMØTE 17.-18.mars 2020</w:t>
      </w:r>
      <w:r w:rsidRPr="004B1357">
        <w:rPr>
          <w:rFonts w:ascii="Source Sans Pro Light" w:hAnsi="Source Sans Pro Light"/>
          <w:b/>
        </w:rPr>
        <w:br/>
      </w:r>
    </w:p>
    <w:p w:rsidR="00FB2350" w:rsidRPr="004B1357" w:rsidRDefault="004B1357" w:rsidP="00FB2350">
      <w:pPr>
        <w:pStyle w:val="Enkeltlinje"/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Fagforbundet Innlandet</w:t>
      </w:r>
      <w:r w:rsidR="00FB2350" w:rsidRPr="004B1357">
        <w:rPr>
          <w:rFonts w:ascii="Source Sans Pro Light" w:hAnsi="Source Sans Pro Light"/>
        </w:rPr>
        <w:t xml:space="preserve"> avholder sitt Representantskapsmøte på Scandic Lillehammer den 17.-18.mars 2020. </w:t>
      </w: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 xml:space="preserve">Frist for innsending av forslag til behandling er satt til 15. februar d.å. </w:t>
      </w: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 xml:space="preserve">Representasjon fra fagforeningene til Representantskapet fordeles ifølge Vedtektenes </w:t>
      </w: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 xml:space="preserve">§ 13.3.2 etter følgende skala: </w:t>
      </w:r>
    </w:p>
    <w:tbl>
      <w:tblPr>
        <w:tblStyle w:val="TableGrid"/>
        <w:tblW w:w="8222" w:type="dxa"/>
        <w:tblInd w:w="106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64"/>
        <w:gridCol w:w="4358"/>
      </w:tblGrid>
      <w:tr w:rsidR="00FB2350" w:rsidRPr="004B1357" w:rsidTr="00656B95">
        <w:trPr>
          <w:trHeight w:val="56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ANTALL MEDLEMMER </w:t>
            </w:r>
          </w:p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 I FAGFORENINGEN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ANT. REPRESENTANTER  TIL REPRESENTANTSKAPET </w:t>
            </w:r>
          </w:p>
        </w:tc>
      </w:tr>
      <w:tr w:rsidR="00FB2350" w:rsidRPr="004B1357" w:rsidTr="00656B95">
        <w:trPr>
          <w:trHeight w:val="28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Inntil 200 medlemmer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1 representant </w:t>
            </w:r>
          </w:p>
        </w:tc>
      </w:tr>
      <w:tr w:rsidR="00FB2350" w:rsidRPr="004B1357" w:rsidTr="00656B95">
        <w:trPr>
          <w:trHeight w:val="28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201 – 600 medlemmer 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2 representanter </w:t>
            </w:r>
          </w:p>
        </w:tc>
      </w:tr>
      <w:tr w:rsidR="00FB2350" w:rsidRPr="004B1357" w:rsidTr="00656B95">
        <w:trPr>
          <w:trHeight w:val="28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601 – 1100 medlemmer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3 representanter </w:t>
            </w:r>
          </w:p>
        </w:tc>
      </w:tr>
      <w:tr w:rsidR="00FB2350" w:rsidRPr="004B1357" w:rsidTr="00656B95">
        <w:trPr>
          <w:trHeight w:val="28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1101 – 2000 medlemmer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 xml:space="preserve">4 representanter </w:t>
            </w:r>
          </w:p>
        </w:tc>
      </w:tr>
      <w:tr w:rsidR="00FB2350" w:rsidRPr="004B1357" w:rsidTr="00656B95">
        <w:trPr>
          <w:trHeight w:val="28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50" w:rsidRPr="004B1357" w:rsidRDefault="00FB2350" w:rsidP="00656B95">
            <w:pPr>
              <w:spacing w:line="259" w:lineRule="auto"/>
              <w:ind w:left="2"/>
              <w:rPr>
                <w:rFonts w:ascii="Source Sans Pro Light" w:hAnsi="Source Sans Pro Light"/>
              </w:rPr>
            </w:pPr>
            <w:r w:rsidRPr="004B1357">
              <w:rPr>
                <w:rFonts w:ascii="Source Sans Pro Light" w:hAnsi="Source Sans Pro Light"/>
              </w:rPr>
              <w:t>Deretter en representant for hver påbegynte tusen medlemmer.</w:t>
            </w:r>
          </w:p>
        </w:tc>
      </w:tr>
    </w:tbl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 xml:space="preserve">Det er medlemstallet pr. 31.12 foregående år som danner grunnlaget for beregningen. </w:t>
      </w: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Fagforeningens årsmøte skal ifølge Vedtektenes § 11.3.7 velge fagforeningens representanter med vararepresentanter til Forbundsregionens</w:t>
      </w:r>
      <w:r w:rsidR="00567BCD" w:rsidRPr="004B1357">
        <w:rPr>
          <w:rFonts w:ascii="Source Sans Pro Light" w:hAnsi="Source Sans Pro Light"/>
        </w:rPr>
        <w:t xml:space="preserve"> Representantskap/Region</w:t>
      </w:r>
      <w:r w:rsidRPr="004B1357">
        <w:rPr>
          <w:rFonts w:ascii="Source Sans Pro Light" w:hAnsi="Source Sans Pro Light"/>
        </w:rPr>
        <w:t>møte. Leder i fagforeningen skal være en av representantene.</w:t>
      </w: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</w:p>
    <w:p w:rsidR="00FB2350" w:rsidRPr="004B1357" w:rsidRDefault="00FB2350" w:rsidP="00FB2350">
      <w:pPr>
        <w:tabs>
          <w:tab w:val="left" w:pos="2736"/>
          <w:tab w:val="left" w:pos="5040"/>
          <w:tab w:val="left" w:pos="7200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 xml:space="preserve">Påmelding av fagforeningens representanter </w:t>
      </w:r>
      <w:r w:rsidR="00567BCD" w:rsidRPr="004B1357">
        <w:rPr>
          <w:rFonts w:ascii="Source Sans Pro Light" w:hAnsi="Source Sans Pro Light"/>
        </w:rPr>
        <w:t xml:space="preserve">og representanter fra forbundsregionens yrkesseksjoner og utvalg </w:t>
      </w:r>
      <w:r w:rsidRPr="004B1357">
        <w:rPr>
          <w:rFonts w:ascii="Source Sans Pro Light" w:hAnsi="Source Sans Pro Light"/>
        </w:rPr>
        <w:t>til Representantskapsmøtet skjer elektronisk på v</w:t>
      </w:r>
      <w:r w:rsidR="00567BCD" w:rsidRPr="004B1357">
        <w:rPr>
          <w:rFonts w:ascii="Source Sans Pro Light" w:hAnsi="Source Sans Pro Light"/>
        </w:rPr>
        <w:t>år hjemmeside</w:t>
      </w:r>
      <w:r w:rsidRPr="004B1357">
        <w:rPr>
          <w:rFonts w:ascii="Source Sans Pro Light" w:hAnsi="Source Sans Pro Light"/>
        </w:rPr>
        <w:t xml:space="preserve"> </w:t>
      </w:r>
      <w:r w:rsidRPr="004B1357">
        <w:rPr>
          <w:rFonts w:ascii="Source Sans Pro Light" w:hAnsi="Source Sans Pro Light"/>
          <w:b/>
        </w:rPr>
        <w:t>senest den 21. februar 2020</w:t>
      </w:r>
      <w:r w:rsidRPr="004B1357">
        <w:rPr>
          <w:rFonts w:ascii="Source Sans Pro Light" w:hAnsi="Source Sans Pro Light"/>
        </w:rPr>
        <w:t xml:space="preserve">. </w:t>
      </w:r>
      <w:r w:rsidR="00C052AF" w:rsidRPr="004B1357">
        <w:rPr>
          <w:rFonts w:ascii="Source Sans Pro Light" w:hAnsi="Source Sans Pro Light"/>
        </w:rPr>
        <w:t xml:space="preserve">Påmeldingslink: </w:t>
      </w:r>
      <w:hyperlink r:id="rId6" w:history="1">
        <w:r w:rsidR="00C052AF" w:rsidRPr="004B1357">
          <w:rPr>
            <w:rStyle w:val="Hyperkobling"/>
            <w:rFonts w:ascii="Source Sans Pro Light" w:hAnsi="Source Sans Pro Light"/>
          </w:rPr>
          <w:t>https://fagforbundet.provisoevent.no/fagforbundet/events/representantskapsm%C3%B8tet-17-18mars-2020/register</w:t>
        </w:r>
      </w:hyperlink>
    </w:p>
    <w:p w:rsidR="00FB2350" w:rsidRPr="004B1357" w:rsidRDefault="00FB2350" w:rsidP="00FB2350">
      <w:pPr>
        <w:pStyle w:val="Enkeltlinje"/>
        <w:rPr>
          <w:rFonts w:ascii="Source Sans Pro Light" w:hAnsi="Source Sans Pro Light"/>
        </w:rPr>
      </w:pPr>
    </w:p>
    <w:p w:rsidR="00915AB4" w:rsidRPr="004B1357" w:rsidRDefault="00567BCD">
      <w:pPr>
        <w:pStyle w:val="Topptekst"/>
        <w:tabs>
          <w:tab w:val="clear" w:pos="4536"/>
          <w:tab w:val="clear" w:pos="9072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Saksdokumenter og rammeprogram vil bli sendt ut til påmeldte representanter.</w:t>
      </w:r>
    </w:p>
    <w:p w:rsidR="00567BCD" w:rsidRPr="004B1357" w:rsidRDefault="00567BCD">
      <w:pPr>
        <w:pStyle w:val="Topptekst"/>
        <w:tabs>
          <w:tab w:val="clear" w:pos="4536"/>
          <w:tab w:val="clear" w:pos="9072"/>
        </w:tabs>
        <w:rPr>
          <w:rFonts w:ascii="Source Sans Pro Light" w:hAnsi="Source Sans Pro Light"/>
        </w:rPr>
      </w:pPr>
    </w:p>
    <w:p w:rsidR="00567BCD" w:rsidRPr="004B1357" w:rsidRDefault="00567BCD">
      <w:pPr>
        <w:pStyle w:val="Topptekst"/>
        <w:tabs>
          <w:tab w:val="clear" w:pos="4536"/>
          <w:tab w:val="clear" w:pos="9072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Med</w:t>
      </w:r>
      <w:r w:rsidR="004B1357" w:rsidRPr="004B1357">
        <w:rPr>
          <w:rFonts w:ascii="Source Sans Pro Light" w:hAnsi="Source Sans Pro Light"/>
        </w:rPr>
        <w:t xml:space="preserve"> </w:t>
      </w:r>
      <w:r w:rsidRPr="004B1357">
        <w:rPr>
          <w:rFonts w:ascii="Source Sans Pro Light" w:hAnsi="Source Sans Pro Light"/>
        </w:rPr>
        <w:t>hilsen</w:t>
      </w:r>
    </w:p>
    <w:p w:rsidR="00567BCD" w:rsidRPr="004B1357" w:rsidRDefault="00567BCD">
      <w:pPr>
        <w:pStyle w:val="Topptekst"/>
        <w:tabs>
          <w:tab w:val="clear" w:pos="4536"/>
          <w:tab w:val="clear" w:pos="9072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Fagforbundet Innlandet</w:t>
      </w:r>
    </w:p>
    <w:p w:rsidR="00567BCD" w:rsidRPr="004B1357" w:rsidRDefault="00567BCD">
      <w:pPr>
        <w:pStyle w:val="Topptekst"/>
        <w:tabs>
          <w:tab w:val="clear" w:pos="4536"/>
          <w:tab w:val="clear" w:pos="9072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Helene H. Skeibrok</w:t>
      </w:r>
    </w:p>
    <w:p w:rsidR="00567BCD" w:rsidRPr="004B1357" w:rsidRDefault="00567BCD">
      <w:pPr>
        <w:pStyle w:val="Topptekst"/>
        <w:tabs>
          <w:tab w:val="clear" w:pos="4536"/>
          <w:tab w:val="clear" w:pos="9072"/>
        </w:tabs>
        <w:rPr>
          <w:rFonts w:ascii="Source Sans Pro Light" w:hAnsi="Source Sans Pro Light"/>
        </w:rPr>
      </w:pPr>
      <w:r w:rsidRPr="004B1357">
        <w:rPr>
          <w:rFonts w:ascii="Source Sans Pro Light" w:hAnsi="Source Sans Pro Light"/>
        </w:rPr>
        <w:t>regionleder</w:t>
      </w:r>
    </w:p>
    <w:sectPr w:rsidR="00567BCD" w:rsidRPr="004B1357" w:rsidSect="00041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18" w:rsidRDefault="007C5218">
      <w:r>
        <w:separator/>
      </w:r>
    </w:p>
  </w:endnote>
  <w:endnote w:type="continuationSeparator" w:id="0">
    <w:p w:rsidR="007C5218" w:rsidRDefault="007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D8" w:rsidRDefault="00F307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D8" w:rsidRDefault="00F307D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E5" w:rsidRDefault="007C5218" w:rsidP="00E404AE">
    <w:pPr>
      <w:pStyle w:val="Brdtekst"/>
      <w:tabs>
        <w:tab w:val="clear" w:pos="3385"/>
        <w:tab w:val="clear" w:pos="4140"/>
        <w:tab w:val="clear" w:pos="6606"/>
        <w:tab w:val="left" w:pos="2268"/>
        <w:tab w:val="left" w:pos="4536"/>
      </w:tabs>
      <w:ind w:left="2127" w:hanging="2127"/>
      <w:rPr>
        <w:sz w:val="14"/>
        <w:szCs w:val="14"/>
      </w:rPr>
    </w:pPr>
    <w:r>
      <w:rPr>
        <w:sz w:val="14"/>
        <w:szCs w:val="14"/>
      </w:rPr>
      <w:t>Fagforbundet</w:t>
    </w:r>
    <w:r w:rsidR="00041B71">
      <w:rPr>
        <w:sz w:val="14"/>
        <w:szCs w:val="14"/>
      </w:rPr>
      <w:t xml:space="preserve"> </w:t>
    </w:r>
    <w:r w:rsidR="009025E5">
      <w:rPr>
        <w:sz w:val="14"/>
        <w:szCs w:val="14"/>
      </w:rPr>
      <w:t>Innlandet</w:t>
    </w:r>
    <w:r>
      <w:rPr>
        <w:sz w:val="14"/>
        <w:szCs w:val="14"/>
      </w:rPr>
      <w:tab/>
    </w:r>
    <w:r w:rsidR="00041B71">
      <w:rPr>
        <w:sz w:val="14"/>
        <w:szCs w:val="14"/>
      </w:rPr>
      <w:t>f</w:t>
    </w:r>
    <w:r w:rsidR="00F307D8">
      <w:rPr>
        <w:sz w:val="14"/>
        <w:szCs w:val="14"/>
      </w:rPr>
      <w:t>r.innlandet</w:t>
    </w:r>
    <w:r w:rsidR="0045013B">
      <w:rPr>
        <w:sz w:val="14"/>
        <w:szCs w:val="14"/>
      </w:rPr>
      <w:t>@fagforbundet.no</w:t>
    </w:r>
    <w:r w:rsidRPr="00041B71">
      <w:rPr>
        <w:sz w:val="14"/>
        <w:szCs w:val="14"/>
      </w:rPr>
      <w:tab/>
    </w:r>
    <w:r w:rsidR="009025E5">
      <w:rPr>
        <w:sz w:val="14"/>
        <w:szCs w:val="14"/>
      </w:rPr>
      <w:t xml:space="preserve">Telefon  </w:t>
    </w:r>
    <w:r w:rsidR="00041B71">
      <w:rPr>
        <w:sz w:val="14"/>
        <w:szCs w:val="14"/>
      </w:rPr>
      <w:t>62</w:t>
    </w:r>
    <w:r w:rsidR="00041B71" w:rsidRPr="00041B71">
      <w:rPr>
        <w:sz w:val="14"/>
        <w:szCs w:val="14"/>
      </w:rPr>
      <w:t xml:space="preserve"> </w:t>
    </w:r>
    <w:r w:rsidR="00041B71">
      <w:rPr>
        <w:sz w:val="14"/>
        <w:szCs w:val="14"/>
      </w:rPr>
      <w:t>54 2</w:t>
    </w:r>
    <w:r w:rsidR="00041B71" w:rsidRPr="00041B71">
      <w:rPr>
        <w:sz w:val="14"/>
        <w:szCs w:val="14"/>
      </w:rPr>
      <w:t>0 00</w:t>
    </w:r>
  </w:p>
  <w:p w:rsidR="005D68D8" w:rsidRPr="00041B71" w:rsidRDefault="007C5218" w:rsidP="007C5218">
    <w:pPr>
      <w:pStyle w:val="Brdtekst"/>
      <w:rPr>
        <w:sz w:val="14"/>
        <w:szCs w:val="14"/>
      </w:rPr>
    </w:pPr>
    <w:r w:rsidRPr="00041B71">
      <w:rPr>
        <w:sz w:val="14"/>
        <w:szCs w:val="14"/>
      </w:rPr>
      <w:tab/>
    </w:r>
    <w:r w:rsidRPr="00041B71">
      <w:rPr>
        <w:sz w:val="14"/>
        <w:szCs w:val="14"/>
      </w:rPr>
      <w:tab/>
    </w:r>
    <w:r w:rsidRPr="00041B71">
      <w:rPr>
        <w:sz w:val="14"/>
        <w:szCs w:val="14"/>
      </w:rPr>
      <w:tab/>
    </w:r>
    <w:r w:rsidRPr="00041B71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18" w:rsidRDefault="007C5218">
      <w:r>
        <w:separator/>
      </w:r>
    </w:p>
  </w:footnote>
  <w:footnote w:type="continuationSeparator" w:id="0">
    <w:p w:rsidR="007C5218" w:rsidRDefault="007C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D8" w:rsidRDefault="00F307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B4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B4" w:rsidRDefault="009025E5" w:rsidP="00041B71">
    <w:pPr>
      <w:pStyle w:val="Topptekst"/>
      <w:tabs>
        <w:tab w:val="clear" w:pos="4536"/>
        <w:tab w:val="clear" w:pos="9072"/>
      </w:tabs>
      <w:ind w:left="68" w:hanging="1061"/>
    </w:pPr>
    <w:r>
      <w:rPr>
        <w:noProof/>
      </w:rPr>
      <w:drawing>
        <wp:inline distT="0" distB="0" distL="0" distR="0">
          <wp:extent cx="2753908" cy="510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lan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301" cy="517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D2"/>
    <w:rsid w:val="00041B71"/>
    <w:rsid w:val="002329BC"/>
    <w:rsid w:val="0045013B"/>
    <w:rsid w:val="004970B8"/>
    <w:rsid w:val="004B1357"/>
    <w:rsid w:val="004B40D2"/>
    <w:rsid w:val="00567BCD"/>
    <w:rsid w:val="006621B5"/>
    <w:rsid w:val="007C5218"/>
    <w:rsid w:val="009025E5"/>
    <w:rsid w:val="009E6A29"/>
    <w:rsid w:val="00C052AF"/>
    <w:rsid w:val="00DE1BCE"/>
    <w:rsid w:val="00E404AE"/>
    <w:rsid w:val="00E7351B"/>
    <w:rsid w:val="00F307D8"/>
    <w:rsid w:val="00FB2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F64CAA-9C22-40D3-8E6B-B8693FC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uiPriority w:val="99"/>
    <w:rsid w:val="00AA7A6A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9E6A29"/>
    <w:rPr>
      <w:sz w:val="24"/>
      <w:szCs w:val="24"/>
    </w:rPr>
  </w:style>
  <w:style w:type="paragraph" w:customStyle="1" w:styleId="Enkeltlinje">
    <w:name w:val="Enkeltlinje"/>
    <w:basedOn w:val="Normal"/>
    <w:rsid w:val="00FB2350"/>
    <w:pPr>
      <w:tabs>
        <w:tab w:val="left" w:pos="1701"/>
        <w:tab w:val="left" w:pos="5670"/>
        <w:tab w:val="left" w:pos="7371"/>
      </w:tabs>
    </w:pPr>
    <w:rPr>
      <w:szCs w:val="20"/>
    </w:rPr>
  </w:style>
  <w:style w:type="table" w:customStyle="1" w:styleId="TableGrid">
    <w:name w:val="TableGrid"/>
    <w:rsid w:val="00FB23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gforbundet.provisoevent.no/fagforbundet/events/representantskapsm%C3%B8tet-17-18mars-2020/regist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810788C4.dotm</Template>
  <TotalTime>17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dc:description>Template by addpoint.no</dc:description>
  <cp:lastModifiedBy>Rud, Annette</cp:lastModifiedBy>
  <cp:revision>5</cp:revision>
  <cp:lastPrinted>2004-06-29T12:38:00Z</cp:lastPrinted>
  <dcterms:created xsi:type="dcterms:W3CDTF">2020-02-05T07:50:00Z</dcterms:created>
  <dcterms:modified xsi:type="dcterms:W3CDTF">2020-02-06T12:36:00Z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