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D8" w:rsidRPr="00185247" w:rsidRDefault="00A57F68">
      <w:pPr>
        <w:rPr>
          <w:rFonts w:ascii="Verdana" w:hAnsi="Verdana"/>
          <w:b/>
          <w:sz w:val="20"/>
          <w:szCs w:val="20"/>
        </w:rPr>
      </w:pPr>
      <w:r w:rsidRPr="00185247">
        <w:rPr>
          <w:rFonts w:ascii="Verdana" w:hAnsi="Verdana"/>
          <w:b/>
          <w:sz w:val="20"/>
          <w:szCs w:val="20"/>
        </w:rPr>
        <w:t>Valgkomiteens innstilling til årsmøte 2020</w:t>
      </w:r>
    </w:p>
    <w:p w:rsidR="00A57F68" w:rsidRPr="001B2686" w:rsidRDefault="00A57F68" w:rsidP="00A57F68">
      <w:pPr>
        <w:spacing w:after="0"/>
        <w:rPr>
          <w:rFonts w:ascii="Verdana" w:hAnsi="Verdana"/>
          <w:b/>
          <w:sz w:val="20"/>
          <w:szCs w:val="20"/>
        </w:rPr>
      </w:pPr>
      <w:r w:rsidRPr="001B2686">
        <w:rPr>
          <w:rFonts w:ascii="Verdana" w:hAnsi="Verdana"/>
          <w:b/>
          <w:sz w:val="20"/>
          <w:szCs w:val="20"/>
        </w:rPr>
        <w:t>Verv</w:t>
      </w:r>
      <w:r w:rsidRPr="001B2686">
        <w:rPr>
          <w:rFonts w:ascii="Verdana" w:hAnsi="Verdana"/>
          <w:b/>
          <w:sz w:val="20"/>
          <w:szCs w:val="20"/>
        </w:rPr>
        <w:tab/>
      </w:r>
      <w:r w:rsidRPr="001B2686">
        <w:rPr>
          <w:rFonts w:ascii="Verdana" w:hAnsi="Verdana"/>
          <w:b/>
          <w:sz w:val="20"/>
          <w:szCs w:val="20"/>
        </w:rPr>
        <w:tab/>
      </w:r>
      <w:r w:rsidRPr="001B2686">
        <w:rPr>
          <w:rFonts w:ascii="Verdana" w:hAnsi="Verdana"/>
          <w:b/>
          <w:sz w:val="20"/>
          <w:szCs w:val="20"/>
        </w:rPr>
        <w:tab/>
      </w:r>
      <w:r w:rsidRPr="001B2686">
        <w:rPr>
          <w:rFonts w:ascii="Verdana" w:hAnsi="Verdana"/>
          <w:b/>
          <w:sz w:val="20"/>
          <w:szCs w:val="20"/>
        </w:rPr>
        <w:tab/>
        <w:t>Navn</w:t>
      </w:r>
      <w:r w:rsidRPr="001B2686">
        <w:rPr>
          <w:rFonts w:ascii="Verdana" w:hAnsi="Verdana"/>
          <w:b/>
          <w:sz w:val="20"/>
          <w:szCs w:val="20"/>
        </w:rPr>
        <w:tab/>
      </w:r>
      <w:r w:rsidRPr="001B2686">
        <w:rPr>
          <w:rFonts w:ascii="Verdana" w:hAnsi="Verdana"/>
          <w:b/>
          <w:sz w:val="20"/>
          <w:szCs w:val="20"/>
        </w:rPr>
        <w:tab/>
      </w:r>
      <w:r w:rsidRPr="001B2686">
        <w:rPr>
          <w:rFonts w:ascii="Verdana" w:hAnsi="Verdana"/>
          <w:b/>
          <w:sz w:val="20"/>
          <w:szCs w:val="20"/>
        </w:rPr>
        <w:tab/>
      </w:r>
      <w:r w:rsidRPr="001B2686">
        <w:rPr>
          <w:rFonts w:ascii="Verdana" w:hAnsi="Verdana"/>
          <w:b/>
          <w:sz w:val="20"/>
          <w:szCs w:val="20"/>
        </w:rPr>
        <w:tab/>
      </w:r>
      <w:r w:rsidRPr="001B2686">
        <w:rPr>
          <w:rFonts w:ascii="Verdana" w:hAnsi="Verdana"/>
          <w:b/>
          <w:sz w:val="20"/>
          <w:szCs w:val="20"/>
        </w:rPr>
        <w:tab/>
        <w:t>Periode</w:t>
      </w:r>
      <w:r w:rsidRPr="001B2686">
        <w:rPr>
          <w:rFonts w:ascii="Verdana" w:hAnsi="Verdana"/>
          <w:b/>
          <w:sz w:val="20"/>
          <w:szCs w:val="20"/>
        </w:rPr>
        <w:tab/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AA3412">
        <w:rPr>
          <w:rFonts w:ascii="Verdana" w:hAnsi="Verdana"/>
          <w:b/>
          <w:sz w:val="20"/>
          <w:szCs w:val="20"/>
        </w:rPr>
        <w:t>Hovedtilli</w:t>
      </w:r>
      <w:r w:rsidR="0001511B" w:rsidRPr="00AA3412">
        <w:rPr>
          <w:rFonts w:ascii="Verdana" w:hAnsi="Verdana"/>
          <w:b/>
          <w:sz w:val="20"/>
          <w:szCs w:val="20"/>
        </w:rPr>
        <w:t>t</w:t>
      </w:r>
      <w:r w:rsidRPr="00AA3412">
        <w:rPr>
          <w:rFonts w:ascii="Verdana" w:hAnsi="Verdana"/>
          <w:b/>
          <w:sz w:val="20"/>
          <w:szCs w:val="20"/>
        </w:rPr>
        <w:t>svalgt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10% frikjøp Gøril Tidem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40% frikjøp Ragnhild Oppegaard</w:t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30% frikjøp Tom Villåsen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1B2686" w:rsidRPr="00AA3412" w:rsidRDefault="00AA3412" w:rsidP="00A57F68">
      <w:pPr>
        <w:spacing w:after="0"/>
        <w:rPr>
          <w:rFonts w:ascii="Verdana" w:hAnsi="Verdana"/>
          <w:b/>
          <w:sz w:val="20"/>
          <w:szCs w:val="20"/>
        </w:rPr>
      </w:pPr>
      <w:r w:rsidRPr="00AA3412">
        <w:rPr>
          <w:rFonts w:ascii="Verdana" w:hAnsi="Verdana"/>
          <w:b/>
          <w:sz w:val="20"/>
          <w:szCs w:val="20"/>
        </w:rPr>
        <w:t>Styret</w:t>
      </w:r>
    </w:p>
    <w:p w:rsidR="00A57F68" w:rsidRPr="008B24DA" w:rsidRDefault="001B2686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 l</w:t>
      </w:r>
      <w:r w:rsidR="00A57F68" w:rsidRPr="008B24DA">
        <w:rPr>
          <w:rFonts w:ascii="Verdana" w:hAnsi="Verdana"/>
          <w:sz w:val="20"/>
          <w:szCs w:val="20"/>
        </w:rPr>
        <w:t>eder</w:t>
      </w:r>
      <w:r w:rsidR="00A57F68" w:rsidRPr="008B24DA">
        <w:rPr>
          <w:rFonts w:ascii="Verdana" w:hAnsi="Verdana"/>
          <w:sz w:val="20"/>
          <w:szCs w:val="20"/>
        </w:rPr>
        <w:tab/>
      </w:r>
      <w:r w:rsidR="00A57F68" w:rsidRPr="008B24DA">
        <w:rPr>
          <w:rFonts w:ascii="Verdana" w:hAnsi="Verdana"/>
          <w:sz w:val="20"/>
          <w:szCs w:val="20"/>
        </w:rPr>
        <w:tab/>
      </w:r>
      <w:r w:rsidR="00A57F68" w:rsidRPr="008B24DA">
        <w:rPr>
          <w:rFonts w:ascii="Verdana" w:hAnsi="Verdana"/>
          <w:sz w:val="20"/>
          <w:szCs w:val="20"/>
        </w:rPr>
        <w:tab/>
        <w:t>20% frikjøp Ragnhild Oppegaard</w:t>
      </w:r>
      <w:r w:rsidR="00A57F68"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Nestleder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Gøril Tidem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Ikke på valg</w:t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Opplæringsansvarlig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332D6C" w:rsidRPr="008B24DA">
        <w:rPr>
          <w:rFonts w:ascii="Verdana" w:hAnsi="Verdana"/>
          <w:sz w:val="20"/>
          <w:szCs w:val="20"/>
        </w:rPr>
        <w:t>20% frikjø</w:t>
      </w:r>
      <w:r w:rsidR="00332D6C">
        <w:rPr>
          <w:rFonts w:ascii="Verdana" w:hAnsi="Verdana"/>
          <w:sz w:val="20"/>
          <w:szCs w:val="20"/>
        </w:rPr>
        <w:t>p</w:t>
      </w:r>
      <w:r w:rsidR="00332D6C" w:rsidRPr="008B24DA">
        <w:rPr>
          <w:rFonts w:ascii="Verdana" w:hAnsi="Verdana"/>
          <w:sz w:val="20"/>
          <w:szCs w:val="20"/>
        </w:rPr>
        <w:t xml:space="preserve"> </w:t>
      </w:r>
      <w:r w:rsidRPr="008B24DA">
        <w:rPr>
          <w:rFonts w:ascii="Verdana" w:hAnsi="Verdana"/>
          <w:sz w:val="20"/>
          <w:szCs w:val="20"/>
        </w:rPr>
        <w:t>Elin Sørensen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Kasserer</w:t>
      </w:r>
      <w:r w:rsidR="00094BDF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094BDF">
        <w:rPr>
          <w:rFonts w:ascii="Verdana" w:hAnsi="Verdana"/>
          <w:sz w:val="20"/>
          <w:szCs w:val="20"/>
        </w:rPr>
        <w:t>5</w:t>
      </w:r>
      <w:r w:rsidRPr="008B24DA">
        <w:rPr>
          <w:rFonts w:ascii="Verdana" w:hAnsi="Verdana"/>
          <w:sz w:val="20"/>
          <w:szCs w:val="20"/>
        </w:rPr>
        <w:t>% frikjøp Berit Smedsrud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9734D0">
        <w:rPr>
          <w:rFonts w:ascii="Verdana" w:hAnsi="Verdana"/>
          <w:sz w:val="20"/>
          <w:szCs w:val="20"/>
        </w:rPr>
        <w:t>for 1</w:t>
      </w:r>
      <w:bookmarkStart w:id="0" w:name="_GoBack"/>
      <w:bookmarkEnd w:id="0"/>
      <w:r w:rsidR="00A13C20">
        <w:rPr>
          <w:rFonts w:ascii="Verdana" w:hAnsi="Verdana"/>
          <w:sz w:val="20"/>
          <w:szCs w:val="20"/>
        </w:rPr>
        <w:t xml:space="preserve"> år</w:t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Fane 2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15% frikjøp Elin Sørensen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A57F68" w:rsidRPr="008B24DA" w:rsidRDefault="00A57F68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Styremedlem/ Sekretær</w:t>
      </w:r>
      <w:r w:rsidRPr="008B24DA">
        <w:rPr>
          <w:rFonts w:ascii="Verdana" w:hAnsi="Verdana"/>
          <w:sz w:val="20"/>
          <w:szCs w:val="20"/>
        </w:rPr>
        <w:tab/>
      </w:r>
      <w:r w:rsidR="00094BDF">
        <w:rPr>
          <w:rFonts w:ascii="Verdana" w:hAnsi="Verdana"/>
          <w:sz w:val="20"/>
          <w:szCs w:val="20"/>
        </w:rPr>
        <w:t xml:space="preserve">5% </w:t>
      </w:r>
      <w:r w:rsidR="00094BDF" w:rsidRPr="008B24DA">
        <w:rPr>
          <w:rFonts w:ascii="Verdana" w:hAnsi="Verdana"/>
          <w:sz w:val="20"/>
          <w:szCs w:val="20"/>
        </w:rPr>
        <w:t xml:space="preserve">frikjøp </w:t>
      </w:r>
      <w:r w:rsidRPr="008B24DA">
        <w:rPr>
          <w:rFonts w:ascii="Verdana" w:hAnsi="Verdana"/>
          <w:sz w:val="20"/>
          <w:szCs w:val="20"/>
        </w:rPr>
        <w:t>Berit Smedsrud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Ikke på valg</w:t>
      </w:r>
    </w:p>
    <w:p w:rsidR="00A13C20" w:rsidRDefault="00A13C20" w:rsidP="00240AD4">
      <w:pPr>
        <w:spacing w:after="0"/>
        <w:rPr>
          <w:rFonts w:ascii="Verdana" w:hAnsi="Verdana"/>
          <w:sz w:val="20"/>
          <w:szCs w:val="20"/>
        </w:rPr>
      </w:pPr>
    </w:p>
    <w:p w:rsidR="00240AD4" w:rsidRPr="008B24DA" w:rsidRDefault="00240AD4" w:rsidP="00240AD4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 xml:space="preserve">Yrkesseksjonsleder </w:t>
      </w:r>
      <w:r w:rsidRPr="008B24DA">
        <w:rPr>
          <w:rFonts w:ascii="Verdana" w:hAnsi="Verdana"/>
          <w:sz w:val="20"/>
          <w:szCs w:val="20"/>
        </w:rPr>
        <w:br/>
        <w:t xml:space="preserve">helse og sosial 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Aase W. Fosshaug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240AD4" w:rsidRDefault="00240AD4" w:rsidP="00240AD4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Nestleder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Kristin Hoel Trandum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Ikke på valg</w:t>
      </w:r>
    </w:p>
    <w:p w:rsidR="0089018A" w:rsidRDefault="0089018A" w:rsidP="00240AD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Ingunn Kjelland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89018A" w:rsidRDefault="0089018A" w:rsidP="00240AD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Monica S. Sørgården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89018A" w:rsidRDefault="0089018A" w:rsidP="00240AD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Ragnhild Oppegaard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01511B" w:rsidRDefault="0001511B" w:rsidP="00240AD4">
      <w:pPr>
        <w:spacing w:after="0"/>
        <w:rPr>
          <w:rFonts w:ascii="Verdana" w:hAnsi="Verdana"/>
          <w:sz w:val="20"/>
          <w:szCs w:val="20"/>
        </w:rPr>
      </w:pPr>
    </w:p>
    <w:p w:rsidR="00240AD4" w:rsidRPr="008B24DA" w:rsidRDefault="00240AD4" w:rsidP="00240AD4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Yrkesseksjonsleder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Samferdsel og teknisk</w:t>
      </w:r>
      <w:r w:rsidRPr="008B24DA">
        <w:rPr>
          <w:rFonts w:ascii="Verdana" w:hAnsi="Verdana"/>
          <w:sz w:val="20"/>
          <w:szCs w:val="20"/>
        </w:rPr>
        <w:tab/>
        <w:t>Tom Villåsen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Ikke på valg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Nestleder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Arnfinn Hjell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Yrkesseksjonsleder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Kirke, kultur og oppvekst</w:t>
      </w:r>
      <w:r w:rsidRPr="008B24DA">
        <w:rPr>
          <w:rFonts w:ascii="Verdana" w:hAnsi="Verdana"/>
          <w:sz w:val="20"/>
          <w:szCs w:val="20"/>
        </w:rPr>
        <w:tab/>
      </w:r>
      <w:r w:rsidR="008F4163" w:rsidRPr="008B24DA">
        <w:rPr>
          <w:rFonts w:ascii="Verdana" w:hAnsi="Verdana"/>
          <w:sz w:val="20"/>
          <w:szCs w:val="20"/>
        </w:rPr>
        <w:t>Elin Sørensen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8F4163">
        <w:rPr>
          <w:rFonts w:ascii="Verdana" w:hAnsi="Verdana"/>
          <w:sz w:val="20"/>
          <w:szCs w:val="20"/>
        </w:rPr>
        <w:tab/>
        <w:t>Ikke på valg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Nestleder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Monica Stensrud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Ikke på valg</w:t>
      </w:r>
    </w:p>
    <w:p w:rsidR="0001511B" w:rsidRDefault="008F4163" w:rsidP="008F4163">
      <w:pPr>
        <w:spacing w:after="0"/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Bjørg Tømmerbakk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for 2 år</w:t>
      </w:r>
    </w:p>
    <w:p w:rsidR="008F4163" w:rsidRDefault="008F4163" w:rsidP="008F4163">
      <w:pPr>
        <w:spacing w:after="0"/>
        <w:ind w:left="2124" w:firstLine="708"/>
        <w:rPr>
          <w:rFonts w:ascii="Verdana" w:hAnsi="Verdana"/>
          <w:sz w:val="20"/>
          <w:szCs w:val="20"/>
        </w:rPr>
      </w:pPr>
    </w:p>
    <w:p w:rsidR="00240AD4" w:rsidRPr="008B24DA" w:rsidRDefault="00240AD4" w:rsidP="00240AD4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Yrkesseksjonsleder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Kontor og administrasjon</w:t>
      </w:r>
      <w:r w:rsidRPr="008B24DA">
        <w:rPr>
          <w:rFonts w:ascii="Verdana" w:hAnsi="Verdana"/>
          <w:sz w:val="20"/>
          <w:szCs w:val="20"/>
        </w:rPr>
        <w:tab/>
        <w:t>Berit Smedsrud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Ikke på valg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Nestleder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Anneth E Winger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</w:p>
    <w:p w:rsidR="00240AD4" w:rsidRPr="008B24DA" w:rsidRDefault="00AA3412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Pensjonis</w:t>
      </w:r>
      <w:r>
        <w:rPr>
          <w:rFonts w:ascii="Verdana" w:hAnsi="Verdana"/>
          <w:sz w:val="20"/>
          <w:szCs w:val="20"/>
        </w:rPr>
        <w:t>ts</w:t>
      </w:r>
      <w:r w:rsidR="00240AD4" w:rsidRPr="008B24DA">
        <w:rPr>
          <w:rFonts w:ascii="Verdana" w:hAnsi="Verdana"/>
          <w:sz w:val="20"/>
          <w:szCs w:val="20"/>
        </w:rPr>
        <w:t>tillitsvalg led</w:t>
      </w:r>
      <w:r w:rsidR="00D536C9">
        <w:rPr>
          <w:rFonts w:ascii="Verdana" w:hAnsi="Verdana"/>
          <w:sz w:val="20"/>
          <w:szCs w:val="20"/>
        </w:rPr>
        <w:t>er</w:t>
      </w:r>
      <w:r w:rsidR="00D536C9">
        <w:rPr>
          <w:rFonts w:ascii="Verdana" w:hAnsi="Verdana"/>
          <w:sz w:val="20"/>
          <w:szCs w:val="20"/>
        </w:rPr>
        <w:tab/>
        <w:t>Vidar Fosshaug</w:t>
      </w:r>
      <w:r w:rsidR="00D536C9">
        <w:rPr>
          <w:rFonts w:ascii="Verdana" w:hAnsi="Verdana"/>
          <w:sz w:val="20"/>
          <w:szCs w:val="20"/>
        </w:rPr>
        <w:tab/>
      </w:r>
      <w:r w:rsidR="00D536C9">
        <w:rPr>
          <w:rFonts w:ascii="Verdana" w:hAnsi="Verdana"/>
          <w:sz w:val="20"/>
          <w:szCs w:val="20"/>
        </w:rPr>
        <w:tab/>
      </w:r>
      <w:r w:rsidR="00D536C9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 xml:space="preserve">Nestleder 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  <w:t>Odd Henning Gran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1D2BDE" w:rsidRDefault="001D2BDE" w:rsidP="001D2BDE">
      <w:pPr>
        <w:spacing w:after="0"/>
        <w:rPr>
          <w:rFonts w:ascii="Verdana" w:hAnsi="Verdana"/>
          <w:sz w:val="20"/>
          <w:szCs w:val="20"/>
        </w:rPr>
      </w:pPr>
      <w:r w:rsidRPr="001D2BDE">
        <w:rPr>
          <w:rFonts w:ascii="Verdana" w:hAnsi="Verdana"/>
          <w:sz w:val="20"/>
          <w:szCs w:val="20"/>
        </w:rPr>
        <w:t>Styremedlem</w:t>
      </w:r>
      <w:r w:rsidRPr="001D2BDE"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ab/>
        <w:t>Henning Alm Hansen</w:t>
      </w:r>
      <w:r w:rsidRPr="001D2BDE"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>for 2 år</w:t>
      </w:r>
    </w:p>
    <w:p w:rsidR="001D2BDE" w:rsidRPr="001D2BDE" w:rsidRDefault="001D2BDE" w:rsidP="001D2BDE">
      <w:pPr>
        <w:spacing w:after="0"/>
        <w:rPr>
          <w:rFonts w:ascii="Verdana" w:hAnsi="Verdana"/>
          <w:sz w:val="20"/>
          <w:szCs w:val="20"/>
        </w:rPr>
      </w:pPr>
      <w:r w:rsidRPr="001D2BDE">
        <w:rPr>
          <w:rFonts w:ascii="Verdana" w:hAnsi="Verdana"/>
          <w:sz w:val="20"/>
          <w:szCs w:val="20"/>
        </w:rPr>
        <w:t>Styremedlem</w:t>
      </w:r>
      <w:r w:rsidRPr="001D2BDE"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ab/>
        <w:t>Liv Gran</w:t>
      </w:r>
      <w:r w:rsidRPr="001D2BDE"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D2BDE">
        <w:rPr>
          <w:rFonts w:ascii="Verdana" w:hAnsi="Verdana"/>
          <w:sz w:val="20"/>
          <w:szCs w:val="20"/>
        </w:rPr>
        <w:t>for 2 år</w:t>
      </w:r>
    </w:p>
    <w:p w:rsidR="0001511B" w:rsidRPr="001D2BDE" w:rsidRDefault="0001511B" w:rsidP="00A57F68">
      <w:pPr>
        <w:spacing w:after="0"/>
        <w:rPr>
          <w:rFonts w:ascii="Verdana" w:hAnsi="Verdana"/>
          <w:sz w:val="20"/>
          <w:szCs w:val="20"/>
        </w:rPr>
      </w:pP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Ungdomstillitsvalg leder</w:t>
      </w:r>
      <w:r w:rsidRPr="008B24DA">
        <w:rPr>
          <w:rFonts w:ascii="Verdana" w:hAnsi="Verdana"/>
          <w:sz w:val="20"/>
          <w:szCs w:val="20"/>
        </w:rPr>
        <w:tab/>
        <w:t xml:space="preserve">Hanna </w:t>
      </w:r>
      <w:proofErr w:type="spellStart"/>
      <w:r w:rsidRPr="008B24DA">
        <w:rPr>
          <w:rFonts w:ascii="Verdana" w:hAnsi="Verdana"/>
          <w:sz w:val="20"/>
          <w:szCs w:val="20"/>
        </w:rPr>
        <w:t>Hopfgarten</w:t>
      </w:r>
      <w:proofErr w:type="spellEnd"/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Nestleder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</w:p>
    <w:p w:rsidR="00240AD4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Valgkomite l</w:t>
      </w:r>
      <w:r w:rsidR="00240AD4" w:rsidRPr="008B24DA">
        <w:rPr>
          <w:rFonts w:ascii="Verdana" w:hAnsi="Verdana"/>
          <w:sz w:val="20"/>
          <w:szCs w:val="20"/>
        </w:rPr>
        <w:t>eder</w:t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  <w:t>Kristin Hoel Trandum</w:t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  <w:t>Ikke på valg</w:t>
      </w:r>
    </w:p>
    <w:p w:rsidR="00240AD4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Valgkomite m</w:t>
      </w:r>
      <w:r w:rsidR="00240AD4" w:rsidRPr="008B24DA">
        <w:rPr>
          <w:rFonts w:ascii="Verdana" w:hAnsi="Verdana"/>
          <w:sz w:val="20"/>
          <w:szCs w:val="20"/>
        </w:rPr>
        <w:t>edlem</w:t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  <w:t>Anneth Winger</w:t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240AD4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Valgkomite m</w:t>
      </w:r>
      <w:r w:rsidR="00240AD4" w:rsidRPr="008B24DA">
        <w:rPr>
          <w:rFonts w:ascii="Verdana" w:hAnsi="Verdana"/>
          <w:sz w:val="20"/>
          <w:szCs w:val="20"/>
        </w:rPr>
        <w:t>edlem</w:t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  <w:t>Kent Aune</w:t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Vara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Vara</w:t>
      </w:r>
    </w:p>
    <w:p w:rsidR="00240AD4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</w:p>
    <w:p w:rsidR="00BA5B46" w:rsidRDefault="00BA5B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B24DA" w:rsidRPr="008B24DA" w:rsidRDefault="00240AD4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lastRenderedPageBreak/>
        <w:t>Revisor</w:t>
      </w:r>
      <w:r w:rsidR="008B24DA">
        <w:rPr>
          <w:rFonts w:ascii="Verdana" w:hAnsi="Verdana"/>
          <w:sz w:val="20"/>
          <w:szCs w:val="20"/>
        </w:rPr>
        <w:t xml:space="preserve"> l</w:t>
      </w:r>
      <w:r w:rsidR="008B24DA" w:rsidRPr="008B24DA">
        <w:rPr>
          <w:rFonts w:ascii="Verdana" w:hAnsi="Verdana"/>
          <w:sz w:val="20"/>
          <w:szCs w:val="20"/>
        </w:rPr>
        <w:t>eder</w:t>
      </w:r>
      <w:r w:rsidR="008B24DA" w:rsidRPr="008B24DA">
        <w:rPr>
          <w:rFonts w:ascii="Verdana" w:hAnsi="Verdana"/>
          <w:sz w:val="20"/>
          <w:szCs w:val="20"/>
        </w:rPr>
        <w:tab/>
      </w:r>
      <w:r w:rsidR="008B24DA" w:rsidRPr="008B24DA">
        <w:rPr>
          <w:rFonts w:ascii="Verdana" w:hAnsi="Verdana"/>
          <w:sz w:val="20"/>
          <w:szCs w:val="20"/>
        </w:rPr>
        <w:tab/>
      </w:r>
      <w:r w:rsidR="008B24DA" w:rsidRPr="008B24DA">
        <w:rPr>
          <w:rFonts w:ascii="Verdana" w:hAnsi="Verdana"/>
          <w:sz w:val="20"/>
          <w:szCs w:val="20"/>
        </w:rPr>
        <w:tab/>
        <w:t>Ole – Kristian Hoel</w:t>
      </w:r>
      <w:r w:rsidR="008B24DA" w:rsidRPr="008B24DA">
        <w:rPr>
          <w:rFonts w:ascii="Verdana" w:hAnsi="Verdana"/>
          <w:sz w:val="20"/>
          <w:szCs w:val="20"/>
        </w:rPr>
        <w:tab/>
      </w:r>
      <w:r w:rsidR="008B24DA" w:rsidRPr="008B24DA">
        <w:rPr>
          <w:rFonts w:ascii="Verdana" w:hAnsi="Verdana"/>
          <w:sz w:val="20"/>
          <w:szCs w:val="20"/>
        </w:rPr>
        <w:tab/>
      </w:r>
      <w:r w:rsidR="008B24DA" w:rsidRPr="008B24DA">
        <w:rPr>
          <w:rFonts w:ascii="Verdana" w:hAnsi="Verdana"/>
          <w:sz w:val="20"/>
          <w:szCs w:val="20"/>
        </w:rPr>
        <w:tab/>
        <w:t>Ikke på valg</w:t>
      </w:r>
    </w:p>
    <w:p w:rsidR="008B24DA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 w:rsidRPr="008B24DA">
        <w:rPr>
          <w:rFonts w:ascii="Verdana" w:hAnsi="Verdana"/>
          <w:sz w:val="20"/>
          <w:szCs w:val="20"/>
        </w:rPr>
        <w:t>Revisor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5E510B">
        <w:rPr>
          <w:rFonts w:ascii="Verdana" w:hAnsi="Verdana"/>
          <w:sz w:val="20"/>
          <w:szCs w:val="20"/>
        </w:rPr>
        <w:t>Bjørg Sakserud</w:t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8B24DA" w:rsidRPr="008B24DA" w:rsidRDefault="00D536C9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Revisor vara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Wenche G.</w:t>
      </w:r>
      <w:r w:rsidR="008B24DA" w:rsidRPr="008B24DA">
        <w:rPr>
          <w:rFonts w:ascii="Verdana" w:hAnsi="Verdana"/>
          <w:sz w:val="20"/>
          <w:szCs w:val="20"/>
        </w:rPr>
        <w:t xml:space="preserve"> Haugen</w:t>
      </w:r>
      <w:r w:rsidR="008B24DA" w:rsidRPr="008B24DA">
        <w:rPr>
          <w:rFonts w:ascii="Verdana" w:hAnsi="Verdana"/>
          <w:sz w:val="20"/>
          <w:szCs w:val="20"/>
        </w:rPr>
        <w:tab/>
      </w:r>
      <w:r w:rsidR="008B24DA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8B24DA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</w:p>
    <w:p w:rsidR="008B24DA" w:rsidRPr="0001511B" w:rsidRDefault="008B24DA" w:rsidP="0008085B">
      <w:pPr>
        <w:spacing w:after="0"/>
        <w:rPr>
          <w:rFonts w:ascii="Verdana" w:hAnsi="Verdana"/>
          <w:b/>
          <w:sz w:val="20"/>
          <w:szCs w:val="20"/>
        </w:rPr>
      </w:pPr>
      <w:r w:rsidRPr="0001511B">
        <w:rPr>
          <w:rFonts w:ascii="Verdana" w:hAnsi="Verdana"/>
          <w:b/>
          <w:sz w:val="20"/>
          <w:szCs w:val="20"/>
        </w:rPr>
        <w:t>Representantskapet</w:t>
      </w:r>
      <w:r w:rsidR="00240AD4" w:rsidRPr="0001511B">
        <w:rPr>
          <w:rFonts w:ascii="Verdana" w:hAnsi="Verdana"/>
          <w:b/>
          <w:sz w:val="20"/>
          <w:szCs w:val="20"/>
        </w:rPr>
        <w:tab/>
      </w:r>
    </w:p>
    <w:p w:rsidR="00240AD4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Leder, representant 1</w:t>
      </w:r>
      <w:r>
        <w:rPr>
          <w:rFonts w:ascii="Verdana" w:hAnsi="Verdana"/>
          <w:sz w:val="20"/>
          <w:szCs w:val="20"/>
        </w:rPr>
        <w:tab/>
        <w:t>Ragnhild Oppegaard</w:t>
      </w:r>
      <w:r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240AD4"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2E6218" w:rsidRPr="008B24DA" w:rsidRDefault="002E6218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5A24" w:rsidRPr="008B24DA">
        <w:rPr>
          <w:rFonts w:ascii="Verdana" w:hAnsi="Verdana"/>
          <w:sz w:val="20"/>
          <w:szCs w:val="20"/>
        </w:rPr>
        <w:t xml:space="preserve">Hanna </w:t>
      </w:r>
      <w:proofErr w:type="spellStart"/>
      <w:r w:rsidR="00E25A24" w:rsidRPr="008B24DA">
        <w:rPr>
          <w:rFonts w:ascii="Verdana" w:hAnsi="Verdana"/>
          <w:sz w:val="20"/>
          <w:szCs w:val="20"/>
        </w:rPr>
        <w:t>Hopfgarten</w:t>
      </w:r>
      <w:proofErr w:type="spellEnd"/>
      <w:r>
        <w:rPr>
          <w:rFonts w:ascii="Verdana" w:hAnsi="Verdana"/>
          <w:sz w:val="20"/>
          <w:szCs w:val="20"/>
        </w:rPr>
        <w:tab/>
      </w:r>
      <w:r w:rsidR="0008085B">
        <w:rPr>
          <w:rFonts w:ascii="Verdana" w:hAnsi="Verdana"/>
          <w:sz w:val="20"/>
          <w:szCs w:val="20"/>
        </w:rPr>
        <w:tab/>
      </w:r>
      <w:r w:rsidR="0008085B">
        <w:rPr>
          <w:rFonts w:ascii="Verdana" w:hAnsi="Verdana"/>
          <w:sz w:val="20"/>
          <w:szCs w:val="20"/>
        </w:rPr>
        <w:tab/>
      </w:r>
      <w:r w:rsidR="00E25A24">
        <w:rPr>
          <w:rFonts w:ascii="Verdana" w:hAnsi="Verdana"/>
          <w:sz w:val="20"/>
          <w:szCs w:val="20"/>
        </w:rPr>
        <w:t>for 2 år</w:t>
      </w:r>
    </w:p>
    <w:p w:rsidR="00240AD4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 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8085B">
        <w:rPr>
          <w:rFonts w:ascii="Verdana" w:hAnsi="Verdana"/>
          <w:sz w:val="20"/>
          <w:szCs w:val="20"/>
        </w:rPr>
        <w:t>Bjørg Stenberg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8085B">
        <w:rPr>
          <w:rFonts w:ascii="Verdana" w:hAnsi="Verdana"/>
          <w:sz w:val="20"/>
          <w:szCs w:val="20"/>
        </w:rPr>
        <w:t>for 1 år</w:t>
      </w:r>
    </w:p>
    <w:p w:rsidR="008B24DA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Tom Villåsen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240AD4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 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Elin Sørensen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8B24DA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Berit Smedsrud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 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Arnfinn Hjell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  <w:r>
        <w:rPr>
          <w:rFonts w:ascii="Verdana" w:hAnsi="Verdana"/>
          <w:sz w:val="20"/>
          <w:szCs w:val="20"/>
        </w:rPr>
        <w:tab/>
      </w:r>
    </w:p>
    <w:p w:rsidR="00A57F68" w:rsidRP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Aase Fosshaug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7F68" w:rsidRPr="008B24DA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  <w:r w:rsidR="00A57F68" w:rsidRPr="008B24DA">
        <w:rPr>
          <w:rFonts w:ascii="Verdana" w:hAnsi="Verdana"/>
          <w:sz w:val="20"/>
          <w:szCs w:val="20"/>
        </w:rPr>
        <w:tab/>
      </w:r>
      <w:r w:rsidR="00A57F68" w:rsidRPr="008B24DA">
        <w:rPr>
          <w:rFonts w:ascii="Verdana" w:hAnsi="Verdana"/>
          <w:sz w:val="20"/>
          <w:szCs w:val="20"/>
        </w:rPr>
        <w:tab/>
      </w:r>
    </w:p>
    <w:p w:rsidR="00A57F68" w:rsidRDefault="00A57F68" w:rsidP="00A57F68">
      <w:pPr>
        <w:spacing w:after="0"/>
        <w:rPr>
          <w:rFonts w:ascii="Verdana" w:hAnsi="Verdana"/>
          <w:sz w:val="20"/>
          <w:szCs w:val="20"/>
        </w:rPr>
      </w:pPr>
    </w:p>
    <w:p w:rsid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Dersom representant 2 og representant 3 blir valgt inn i fylke, overtar varaene. Dersom det er ønskelig med flere vara, kan dette oppnevnes på årsmøte.</w:t>
      </w:r>
    </w:p>
    <w:p w:rsidR="008B24DA" w:rsidRDefault="008B24DA" w:rsidP="00A57F68">
      <w:pPr>
        <w:spacing w:after="0"/>
        <w:rPr>
          <w:rFonts w:ascii="Verdana" w:hAnsi="Verdana"/>
          <w:sz w:val="20"/>
          <w:szCs w:val="20"/>
        </w:rPr>
      </w:pPr>
    </w:p>
    <w:p w:rsid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 w:rsidRPr="0001511B">
        <w:rPr>
          <w:rFonts w:ascii="Verdana" w:hAnsi="Verdana"/>
          <w:b/>
          <w:sz w:val="20"/>
          <w:szCs w:val="20"/>
        </w:rPr>
        <w:t xml:space="preserve">LOs </w:t>
      </w:r>
      <w:r w:rsidR="00E344BF">
        <w:rPr>
          <w:rFonts w:ascii="Verdana" w:hAnsi="Verdana"/>
          <w:sz w:val="20"/>
          <w:szCs w:val="20"/>
        </w:rPr>
        <w:t>Representant</w:t>
      </w:r>
      <w:r w:rsidR="00E344BF">
        <w:rPr>
          <w:rFonts w:ascii="Verdana" w:hAnsi="Verdana"/>
          <w:sz w:val="20"/>
          <w:szCs w:val="20"/>
        </w:rPr>
        <w:tab/>
      </w:r>
      <w:r w:rsidR="00E344BF">
        <w:rPr>
          <w:rFonts w:ascii="Verdana" w:hAnsi="Verdana"/>
          <w:sz w:val="20"/>
          <w:szCs w:val="20"/>
        </w:rPr>
        <w:tab/>
        <w:t>Elin Sørensen</w:t>
      </w:r>
      <w:r w:rsidR="00E344BF">
        <w:rPr>
          <w:rFonts w:ascii="Verdana" w:hAnsi="Verdana"/>
          <w:sz w:val="20"/>
          <w:szCs w:val="20"/>
        </w:rPr>
        <w:tab/>
      </w:r>
      <w:r w:rsidR="00E344BF">
        <w:rPr>
          <w:rFonts w:ascii="Verdana" w:hAnsi="Verdana"/>
          <w:sz w:val="20"/>
          <w:szCs w:val="20"/>
        </w:rPr>
        <w:tab/>
      </w:r>
      <w:r w:rsidR="00C7656E">
        <w:rPr>
          <w:rFonts w:ascii="Verdana" w:hAnsi="Verdana"/>
          <w:sz w:val="20"/>
          <w:szCs w:val="20"/>
        </w:rPr>
        <w:tab/>
      </w:r>
      <w:r w:rsidR="00E344BF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8B24DA" w:rsidRDefault="00E344BF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 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Gøril Tidem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7656E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?</w:t>
      </w:r>
    </w:p>
    <w:p w:rsidR="008B24DA" w:rsidRDefault="008B24DA" w:rsidP="00A57F68">
      <w:pPr>
        <w:spacing w:after="0"/>
        <w:rPr>
          <w:rFonts w:ascii="Verdana" w:hAnsi="Verdana"/>
          <w:sz w:val="20"/>
          <w:szCs w:val="20"/>
        </w:rPr>
      </w:pPr>
    </w:p>
    <w:p w:rsidR="008B24DA" w:rsidRDefault="008B24DA" w:rsidP="00A57F68">
      <w:pPr>
        <w:spacing w:after="0"/>
        <w:rPr>
          <w:rFonts w:ascii="Verdana" w:hAnsi="Verdana"/>
          <w:sz w:val="20"/>
          <w:szCs w:val="20"/>
        </w:rPr>
      </w:pPr>
      <w:r w:rsidRPr="0001511B">
        <w:rPr>
          <w:rFonts w:ascii="Verdana" w:hAnsi="Verdana"/>
          <w:b/>
          <w:sz w:val="20"/>
          <w:szCs w:val="20"/>
        </w:rPr>
        <w:t>Administrasjonsutvalget</w:t>
      </w:r>
      <w:r>
        <w:rPr>
          <w:rFonts w:ascii="Verdana" w:hAnsi="Verdana"/>
          <w:sz w:val="20"/>
          <w:szCs w:val="20"/>
        </w:rPr>
        <w:tab/>
        <w:t>Gøril Tidem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89018A" w:rsidRDefault="0089018A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</w:t>
      </w:r>
      <w:r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ab/>
      </w:r>
      <w:r w:rsidRPr="0089018A">
        <w:rPr>
          <w:rFonts w:ascii="Verdana" w:hAnsi="Verdana"/>
          <w:sz w:val="20"/>
          <w:szCs w:val="20"/>
        </w:rPr>
        <w:t>Ragnhild Oppegaard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</w:p>
    <w:p w:rsidR="0001511B" w:rsidRPr="0001511B" w:rsidRDefault="0001511B" w:rsidP="00A57F68">
      <w:pPr>
        <w:spacing w:after="0"/>
        <w:rPr>
          <w:rFonts w:ascii="Verdana" w:hAnsi="Verdana"/>
          <w:b/>
          <w:sz w:val="20"/>
          <w:szCs w:val="20"/>
        </w:rPr>
      </w:pPr>
      <w:r w:rsidRPr="0001511B">
        <w:rPr>
          <w:rFonts w:ascii="Verdana" w:hAnsi="Verdana"/>
          <w:b/>
          <w:sz w:val="20"/>
          <w:szCs w:val="20"/>
        </w:rPr>
        <w:t>Arbeidsmiljøutvalget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</w:t>
      </w:r>
      <w:r>
        <w:rPr>
          <w:rFonts w:ascii="Verdana" w:hAnsi="Verdana"/>
          <w:sz w:val="20"/>
          <w:szCs w:val="20"/>
        </w:rPr>
        <w:tab/>
        <w:t>/ Leder</w:t>
      </w:r>
      <w:r>
        <w:rPr>
          <w:rFonts w:ascii="Verdana" w:hAnsi="Verdana"/>
          <w:sz w:val="20"/>
          <w:szCs w:val="20"/>
        </w:rPr>
        <w:tab/>
        <w:t>Gøril Tidem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 representant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E6218">
        <w:rPr>
          <w:rFonts w:ascii="Verdana" w:hAnsi="Verdana"/>
          <w:sz w:val="20"/>
          <w:szCs w:val="20"/>
        </w:rPr>
        <w:t>Hans Petter Martinsen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E6218">
        <w:rPr>
          <w:rFonts w:ascii="Verdana" w:hAnsi="Verdana"/>
          <w:sz w:val="20"/>
          <w:szCs w:val="20"/>
        </w:rPr>
        <w:t>Ikke på valg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Ragnhild Oppegaard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p w:rsidR="0001511B" w:rsidRDefault="0001511B" w:rsidP="0001511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 representant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Tom Villåsen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</w:p>
    <w:p w:rsidR="0001511B" w:rsidRPr="0001511B" w:rsidRDefault="0001511B" w:rsidP="00A57F68">
      <w:pPr>
        <w:spacing w:after="0"/>
        <w:rPr>
          <w:rFonts w:ascii="Verdana" w:hAnsi="Verdana"/>
          <w:b/>
          <w:sz w:val="20"/>
          <w:szCs w:val="20"/>
        </w:rPr>
      </w:pPr>
      <w:r w:rsidRPr="0001511B">
        <w:rPr>
          <w:rFonts w:ascii="Verdana" w:hAnsi="Verdana"/>
          <w:b/>
          <w:sz w:val="20"/>
          <w:szCs w:val="20"/>
        </w:rPr>
        <w:t>Forhandlingsutvalget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</w:t>
      </w:r>
      <w:r>
        <w:rPr>
          <w:rFonts w:ascii="Verdana" w:hAnsi="Verdana"/>
          <w:sz w:val="20"/>
          <w:szCs w:val="20"/>
        </w:rPr>
        <w:tab/>
        <w:t>/ Leder</w:t>
      </w:r>
      <w:r>
        <w:rPr>
          <w:rFonts w:ascii="Verdana" w:hAnsi="Verdana"/>
          <w:sz w:val="20"/>
          <w:szCs w:val="20"/>
        </w:rPr>
        <w:tab/>
        <w:t>Gøril Tidem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50ADA">
        <w:rPr>
          <w:rFonts w:ascii="Verdana" w:hAnsi="Verdana"/>
          <w:sz w:val="20"/>
          <w:szCs w:val="20"/>
        </w:rPr>
        <w:t>Hans Petter Martinsen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50ADA">
        <w:rPr>
          <w:rFonts w:ascii="Verdana" w:hAnsi="Verdana"/>
          <w:sz w:val="20"/>
          <w:szCs w:val="20"/>
        </w:rPr>
        <w:t>Ikke på valg</w:t>
      </w:r>
    </w:p>
    <w:p w:rsidR="0001511B" w:rsidRDefault="0001511B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Berit Smedsrud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Ikke på valg</w:t>
      </w:r>
    </w:p>
    <w:p w:rsidR="0001511B" w:rsidRPr="008B24DA" w:rsidRDefault="0001511B" w:rsidP="00A57F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Vara representant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50ADA">
        <w:rPr>
          <w:rFonts w:ascii="Verdana" w:hAnsi="Verdana"/>
          <w:sz w:val="20"/>
          <w:szCs w:val="20"/>
        </w:rPr>
        <w:t>Elin Sørensen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3C20">
        <w:rPr>
          <w:rFonts w:ascii="Verdana" w:hAnsi="Verdana"/>
          <w:sz w:val="20"/>
          <w:szCs w:val="20"/>
        </w:rPr>
        <w:t>for 2 år</w:t>
      </w:r>
    </w:p>
    <w:sectPr w:rsidR="0001511B" w:rsidRPr="008B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FD2"/>
    <w:multiLevelType w:val="hybridMultilevel"/>
    <w:tmpl w:val="B22CC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68"/>
    <w:rsid w:val="00000041"/>
    <w:rsid w:val="00002BBB"/>
    <w:rsid w:val="00004B8B"/>
    <w:rsid w:val="0001511B"/>
    <w:rsid w:val="000336E9"/>
    <w:rsid w:val="00036454"/>
    <w:rsid w:val="00042B00"/>
    <w:rsid w:val="000437E4"/>
    <w:rsid w:val="00060B66"/>
    <w:rsid w:val="00073577"/>
    <w:rsid w:val="00073888"/>
    <w:rsid w:val="00075FE1"/>
    <w:rsid w:val="0008085B"/>
    <w:rsid w:val="0008311B"/>
    <w:rsid w:val="00090A9F"/>
    <w:rsid w:val="0009390C"/>
    <w:rsid w:val="00094BDF"/>
    <w:rsid w:val="000A0A0B"/>
    <w:rsid w:val="000A577F"/>
    <w:rsid w:val="000A6CD7"/>
    <w:rsid w:val="000B77BF"/>
    <w:rsid w:val="000B7D98"/>
    <w:rsid w:val="000D288C"/>
    <w:rsid w:val="000D3C70"/>
    <w:rsid w:val="000E4AB8"/>
    <w:rsid w:val="000F1C88"/>
    <w:rsid w:val="000F5533"/>
    <w:rsid w:val="00101E06"/>
    <w:rsid w:val="001152C9"/>
    <w:rsid w:val="0012691D"/>
    <w:rsid w:val="00130F4A"/>
    <w:rsid w:val="001312D2"/>
    <w:rsid w:val="00134D1F"/>
    <w:rsid w:val="00137A8B"/>
    <w:rsid w:val="001403E9"/>
    <w:rsid w:val="00151F0B"/>
    <w:rsid w:val="00160634"/>
    <w:rsid w:val="00175FE6"/>
    <w:rsid w:val="00176F8A"/>
    <w:rsid w:val="00185247"/>
    <w:rsid w:val="001958C8"/>
    <w:rsid w:val="00197870"/>
    <w:rsid w:val="001A30CD"/>
    <w:rsid w:val="001A626D"/>
    <w:rsid w:val="001A7074"/>
    <w:rsid w:val="001B2686"/>
    <w:rsid w:val="001B44DE"/>
    <w:rsid w:val="001B6ECB"/>
    <w:rsid w:val="001D22A3"/>
    <w:rsid w:val="001D2BDE"/>
    <w:rsid w:val="001D2D86"/>
    <w:rsid w:val="001E1644"/>
    <w:rsid w:val="001E65ED"/>
    <w:rsid w:val="001F2360"/>
    <w:rsid w:val="0020507F"/>
    <w:rsid w:val="00205228"/>
    <w:rsid w:val="00212260"/>
    <w:rsid w:val="002239B8"/>
    <w:rsid w:val="00231D3F"/>
    <w:rsid w:val="0023788E"/>
    <w:rsid w:val="00240AD4"/>
    <w:rsid w:val="00241FDC"/>
    <w:rsid w:val="00242709"/>
    <w:rsid w:val="0024472A"/>
    <w:rsid w:val="00255FE7"/>
    <w:rsid w:val="00266F1A"/>
    <w:rsid w:val="00272BA4"/>
    <w:rsid w:val="00296592"/>
    <w:rsid w:val="0029691E"/>
    <w:rsid w:val="0029748B"/>
    <w:rsid w:val="002B4357"/>
    <w:rsid w:val="002C150B"/>
    <w:rsid w:val="002C35FF"/>
    <w:rsid w:val="002D27A7"/>
    <w:rsid w:val="002D5E85"/>
    <w:rsid w:val="002E11DE"/>
    <w:rsid w:val="002E2B13"/>
    <w:rsid w:val="002E6218"/>
    <w:rsid w:val="002E718F"/>
    <w:rsid w:val="002F2A89"/>
    <w:rsid w:val="002F3707"/>
    <w:rsid w:val="00311475"/>
    <w:rsid w:val="003136F3"/>
    <w:rsid w:val="00313FA7"/>
    <w:rsid w:val="0032064E"/>
    <w:rsid w:val="003256C4"/>
    <w:rsid w:val="00332D6C"/>
    <w:rsid w:val="0033764D"/>
    <w:rsid w:val="00340E61"/>
    <w:rsid w:val="00343814"/>
    <w:rsid w:val="003536F8"/>
    <w:rsid w:val="00371033"/>
    <w:rsid w:val="0037123B"/>
    <w:rsid w:val="003739C5"/>
    <w:rsid w:val="003769E8"/>
    <w:rsid w:val="003815D5"/>
    <w:rsid w:val="00383097"/>
    <w:rsid w:val="0039117C"/>
    <w:rsid w:val="00397722"/>
    <w:rsid w:val="003C18DE"/>
    <w:rsid w:val="003C4E40"/>
    <w:rsid w:val="003C61AC"/>
    <w:rsid w:val="003C6455"/>
    <w:rsid w:val="003D3387"/>
    <w:rsid w:val="003D45FE"/>
    <w:rsid w:val="003E031E"/>
    <w:rsid w:val="003E7E2C"/>
    <w:rsid w:val="003F343F"/>
    <w:rsid w:val="003F51B9"/>
    <w:rsid w:val="00402E64"/>
    <w:rsid w:val="004220CC"/>
    <w:rsid w:val="004644AD"/>
    <w:rsid w:val="004662E3"/>
    <w:rsid w:val="00471E31"/>
    <w:rsid w:val="004751A3"/>
    <w:rsid w:val="00493142"/>
    <w:rsid w:val="004A3728"/>
    <w:rsid w:val="004A7FE0"/>
    <w:rsid w:val="004B362D"/>
    <w:rsid w:val="004B502E"/>
    <w:rsid w:val="004C2162"/>
    <w:rsid w:val="004C38D0"/>
    <w:rsid w:val="004C7E41"/>
    <w:rsid w:val="004D243C"/>
    <w:rsid w:val="004D2ADB"/>
    <w:rsid w:val="004D339C"/>
    <w:rsid w:val="004D6663"/>
    <w:rsid w:val="004F330A"/>
    <w:rsid w:val="004F4AA3"/>
    <w:rsid w:val="005142EE"/>
    <w:rsid w:val="005153AD"/>
    <w:rsid w:val="0052236A"/>
    <w:rsid w:val="00525498"/>
    <w:rsid w:val="00531BBE"/>
    <w:rsid w:val="00536ECE"/>
    <w:rsid w:val="0054555C"/>
    <w:rsid w:val="00545634"/>
    <w:rsid w:val="0055097E"/>
    <w:rsid w:val="00550ADA"/>
    <w:rsid w:val="00552795"/>
    <w:rsid w:val="00562A95"/>
    <w:rsid w:val="00590E16"/>
    <w:rsid w:val="005A4C35"/>
    <w:rsid w:val="005A5CCD"/>
    <w:rsid w:val="005B6E06"/>
    <w:rsid w:val="005D3831"/>
    <w:rsid w:val="005D4E2E"/>
    <w:rsid w:val="005E510B"/>
    <w:rsid w:val="005F4561"/>
    <w:rsid w:val="00605A61"/>
    <w:rsid w:val="00614097"/>
    <w:rsid w:val="00630AD5"/>
    <w:rsid w:val="0063485E"/>
    <w:rsid w:val="0063524E"/>
    <w:rsid w:val="006717AB"/>
    <w:rsid w:val="0069027B"/>
    <w:rsid w:val="006929DE"/>
    <w:rsid w:val="006A16EE"/>
    <w:rsid w:val="006A17F7"/>
    <w:rsid w:val="006D0CC8"/>
    <w:rsid w:val="006D2E3E"/>
    <w:rsid w:val="006D31E6"/>
    <w:rsid w:val="006D5403"/>
    <w:rsid w:val="006E5CB2"/>
    <w:rsid w:val="006E6D9E"/>
    <w:rsid w:val="006F549C"/>
    <w:rsid w:val="007007A3"/>
    <w:rsid w:val="00703C07"/>
    <w:rsid w:val="00705DC3"/>
    <w:rsid w:val="00706186"/>
    <w:rsid w:val="007237D6"/>
    <w:rsid w:val="00725463"/>
    <w:rsid w:val="007344EB"/>
    <w:rsid w:val="0075551F"/>
    <w:rsid w:val="00770CF9"/>
    <w:rsid w:val="00771EAF"/>
    <w:rsid w:val="0077267C"/>
    <w:rsid w:val="007742AD"/>
    <w:rsid w:val="00774BB3"/>
    <w:rsid w:val="00781D6E"/>
    <w:rsid w:val="00785428"/>
    <w:rsid w:val="0079645F"/>
    <w:rsid w:val="007B58A3"/>
    <w:rsid w:val="007B6525"/>
    <w:rsid w:val="007C2293"/>
    <w:rsid w:val="007C3CFA"/>
    <w:rsid w:val="007C405F"/>
    <w:rsid w:val="007C4BAF"/>
    <w:rsid w:val="007C63D2"/>
    <w:rsid w:val="007D19B9"/>
    <w:rsid w:val="007E12C8"/>
    <w:rsid w:val="007E4A51"/>
    <w:rsid w:val="007E5459"/>
    <w:rsid w:val="007F458D"/>
    <w:rsid w:val="007F6BFD"/>
    <w:rsid w:val="007F716E"/>
    <w:rsid w:val="00801DF4"/>
    <w:rsid w:val="0081158F"/>
    <w:rsid w:val="008118BA"/>
    <w:rsid w:val="008218A2"/>
    <w:rsid w:val="00822CE5"/>
    <w:rsid w:val="00826530"/>
    <w:rsid w:val="008358A8"/>
    <w:rsid w:val="008400B7"/>
    <w:rsid w:val="0084468A"/>
    <w:rsid w:val="00866107"/>
    <w:rsid w:val="00870974"/>
    <w:rsid w:val="008829DA"/>
    <w:rsid w:val="0089018A"/>
    <w:rsid w:val="008A5129"/>
    <w:rsid w:val="008B1779"/>
    <w:rsid w:val="008B24DA"/>
    <w:rsid w:val="008B34E9"/>
    <w:rsid w:val="008B777B"/>
    <w:rsid w:val="008C6DCC"/>
    <w:rsid w:val="008D5815"/>
    <w:rsid w:val="008E107F"/>
    <w:rsid w:val="008F0F49"/>
    <w:rsid w:val="008F25FA"/>
    <w:rsid w:val="008F4163"/>
    <w:rsid w:val="008F604E"/>
    <w:rsid w:val="00903403"/>
    <w:rsid w:val="009125F3"/>
    <w:rsid w:val="009309D2"/>
    <w:rsid w:val="00934184"/>
    <w:rsid w:val="00935755"/>
    <w:rsid w:val="00945E43"/>
    <w:rsid w:val="009734D0"/>
    <w:rsid w:val="00974580"/>
    <w:rsid w:val="0098030B"/>
    <w:rsid w:val="0099532B"/>
    <w:rsid w:val="00995651"/>
    <w:rsid w:val="0099716D"/>
    <w:rsid w:val="009A2AA5"/>
    <w:rsid w:val="009A3C77"/>
    <w:rsid w:val="009A5A5E"/>
    <w:rsid w:val="009A5B82"/>
    <w:rsid w:val="009C5D81"/>
    <w:rsid w:val="009C7EAE"/>
    <w:rsid w:val="009D068A"/>
    <w:rsid w:val="009D7BDD"/>
    <w:rsid w:val="009F1A8A"/>
    <w:rsid w:val="00A07D51"/>
    <w:rsid w:val="00A13C20"/>
    <w:rsid w:val="00A143DC"/>
    <w:rsid w:val="00A2280B"/>
    <w:rsid w:val="00A22B2B"/>
    <w:rsid w:val="00A23705"/>
    <w:rsid w:val="00A26089"/>
    <w:rsid w:val="00A53ADC"/>
    <w:rsid w:val="00A5403A"/>
    <w:rsid w:val="00A57F68"/>
    <w:rsid w:val="00A67E21"/>
    <w:rsid w:val="00A75C81"/>
    <w:rsid w:val="00A81AEB"/>
    <w:rsid w:val="00A91C3A"/>
    <w:rsid w:val="00A97DD9"/>
    <w:rsid w:val="00AA3412"/>
    <w:rsid w:val="00AD0E09"/>
    <w:rsid w:val="00AD2692"/>
    <w:rsid w:val="00AD7B30"/>
    <w:rsid w:val="00AE0F37"/>
    <w:rsid w:val="00AE5C4D"/>
    <w:rsid w:val="00AE6EAB"/>
    <w:rsid w:val="00AF53E5"/>
    <w:rsid w:val="00B06035"/>
    <w:rsid w:val="00B0650D"/>
    <w:rsid w:val="00B2536E"/>
    <w:rsid w:val="00B34DA1"/>
    <w:rsid w:val="00B400C3"/>
    <w:rsid w:val="00B44880"/>
    <w:rsid w:val="00B46D5F"/>
    <w:rsid w:val="00B4753F"/>
    <w:rsid w:val="00B64C64"/>
    <w:rsid w:val="00B7223A"/>
    <w:rsid w:val="00B85A76"/>
    <w:rsid w:val="00B861FE"/>
    <w:rsid w:val="00B8743E"/>
    <w:rsid w:val="00B9130C"/>
    <w:rsid w:val="00B92786"/>
    <w:rsid w:val="00B966CE"/>
    <w:rsid w:val="00BA4124"/>
    <w:rsid w:val="00BA5B46"/>
    <w:rsid w:val="00BC1CDA"/>
    <w:rsid w:val="00BC673E"/>
    <w:rsid w:val="00BC78D4"/>
    <w:rsid w:val="00BE0C19"/>
    <w:rsid w:val="00BE61EC"/>
    <w:rsid w:val="00BF4780"/>
    <w:rsid w:val="00BF494A"/>
    <w:rsid w:val="00C021E9"/>
    <w:rsid w:val="00C2263D"/>
    <w:rsid w:val="00C40013"/>
    <w:rsid w:val="00C53E1C"/>
    <w:rsid w:val="00C7656E"/>
    <w:rsid w:val="00C836F0"/>
    <w:rsid w:val="00C83928"/>
    <w:rsid w:val="00C85A2C"/>
    <w:rsid w:val="00C95A8F"/>
    <w:rsid w:val="00CA4223"/>
    <w:rsid w:val="00CB0D98"/>
    <w:rsid w:val="00CB508C"/>
    <w:rsid w:val="00CC14DB"/>
    <w:rsid w:val="00CC611F"/>
    <w:rsid w:val="00CD1F11"/>
    <w:rsid w:val="00CD27A4"/>
    <w:rsid w:val="00CE4A0B"/>
    <w:rsid w:val="00CF02FC"/>
    <w:rsid w:val="00D12B09"/>
    <w:rsid w:val="00D1687C"/>
    <w:rsid w:val="00D44D3E"/>
    <w:rsid w:val="00D44F85"/>
    <w:rsid w:val="00D536C9"/>
    <w:rsid w:val="00D61C6B"/>
    <w:rsid w:val="00DA169D"/>
    <w:rsid w:val="00DC16E0"/>
    <w:rsid w:val="00DE3F12"/>
    <w:rsid w:val="00DE4580"/>
    <w:rsid w:val="00DF31AC"/>
    <w:rsid w:val="00DF5ACA"/>
    <w:rsid w:val="00E057BC"/>
    <w:rsid w:val="00E16AF6"/>
    <w:rsid w:val="00E25A24"/>
    <w:rsid w:val="00E3054D"/>
    <w:rsid w:val="00E31C41"/>
    <w:rsid w:val="00E344BF"/>
    <w:rsid w:val="00E55388"/>
    <w:rsid w:val="00E61A6B"/>
    <w:rsid w:val="00E70513"/>
    <w:rsid w:val="00E81C1B"/>
    <w:rsid w:val="00E81CC6"/>
    <w:rsid w:val="00E84146"/>
    <w:rsid w:val="00E93842"/>
    <w:rsid w:val="00E954CB"/>
    <w:rsid w:val="00E966AB"/>
    <w:rsid w:val="00E974F9"/>
    <w:rsid w:val="00EA238E"/>
    <w:rsid w:val="00EB28E2"/>
    <w:rsid w:val="00EC100F"/>
    <w:rsid w:val="00EC6671"/>
    <w:rsid w:val="00EE04CC"/>
    <w:rsid w:val="00F026D1"/>
    <w:rsid w:val="00F044BF"/>
    <w:rsid w:val="00F16180"/>
    <w:rsid w:val="00F315D1"/>
    <w:rsid w:val="00F33F61"/>
    <w:rsid w:val="00F34B2D"/>
    <w:rsid w:val="00F50AB1"/>
    <w:rsid w:val="00F57EAB"/>
    <w:rsid w:val="00F60262"/>
    <w:rsid w:val="00F67044"/>
    <w:rsid w:val="00F71825"/>
    <w:rsid w:val="00F71CCB"/>
    <w:rsid w:val="00F75B7F"/>
    <w:rsid w:val="00F903EA"/>
    <w:rsid w:val="00F96B4A"/>
    <w:rsid w:val="00FC5F79"/>
    <w:rsid w:val="00FC6E33"/>
    <w:rsid w:val="00FD089E"/>
    <w:rsid w:val="00FD4391"/>
    <w:rsid w:val="00FD45EE"/>
    <w:rsid w:val="00FD5180"/>
    <w:rsid w:val="00FD65BE"/>
    <w:rsid w:val="00FE26C4"/>
    <w:rsid w:val="00FE3033"/>
    <w:rsid w:val="00FE7E3F"/>
    <w:rsid w:val="00FF293F"/>
    <w:rsid w:val="00FF6E7F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21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21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C824-DAC2-400A-A289-48B3D8A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3CEFC35B</Template>
  <TotalTime>1</TotalTime>
  <Pages>2</Pages>
  <Words>435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Anneth Winger</dc:creator>
  <cp:lastModifiedBy>Ragnhild Oppegaard</cp:lastModifiedBy>
  <cp:revision>2</cp:revision>
  <dcterms:created xsi:type="dcterms:W3CDTF">2020-01-24T14:02:00Z</dcterms:created>
  <dcterms:modified xsi:type="dcterms:W3CDTF">2020-01-24T14:02:00Z</dcterms:modified>
</cp:coreProperties>
</file>