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97" w:rsidRDefault="00504397" w:rsidP="00267929">
      <w:pPr>
        <w:pStyle w:val="Undertittel"/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E21A7E2" wp14:editId="7C326EDA">
            <wp:simplePos x="0" y="0"/>
            <wp:positionH relativeFrom="column">
              <wp:posOffset>1795780</wp:posOffset>
            </wp:positionH>
            <wp:positionV relativeFrom="paragraph">
              <wp:posOffset>-748030</wp:posOffset>
            </wp:positionV>
            <wp:extent cx="2105025" cy="2494280"/>
            <wp:effectExtent l="0" t="0" r="9525" b="1270"/>
            <wp:wrapTopAndBottom/>
            <wp:docPr id="1" name="Bilde 1" descr="C:\Program Files (x86)\Microsoft Office\MEDIA\CAGCAT10\j02921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21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397" w:rsidRPr="009D31E1" w:rsidRDefault="00504397" w:rsidP="00504397">
      <w:pPr>
        <w:pStyle w:val="Undertittel"/>
        <w:jc w:val="center"/>
        <w:rPr>
          <w:rStyle w:val="Utheving"/>
          <w:b/>
          <w:color w:val="FF0000"/>
          <w:sz w:val="44"/>
          <w:szCs w:val="44"/>
        </w:rPr>
      </w:pPr>
      <w:r w:rsidRPr="009D31E1">
        <w:rPr>
          <w:rStyle w:val="Utheving"/>
          <w:b/>
          <w:color w:val="FF0000"/>
          <w:sz w:val="44"/>
          <w:szCs w:val="44"/>
        </w:rPr>
        <w:t xml:space="preserve">FAGFORBUNDET EIDSVOLL INVITERER </w:t>
      </w:r>
    </w:p>
    <w:p w:rsidR="008C2D74" w:rsidRDefault="00504397" w:rsidP="008C2D74">
      <w:pPr>
        <w:pStyle w:val="Undertittel"/>
        <w:jc w:val="center"/>
        <w:rPr>
          <w:rStyle w:val="Utheving"/>
          <w:b/>
          <w:color w:val="FF0000"/>
          <w:sz w:val="28"/>
          <w:szCs w:val="28"/>
        </w:rPr>
      </w:pPr>
      <w:r w:rsidRPr="00267929">
        <w:rPr>
          <w:rStyle w:val="Utheving"/>
          <w:b/>
          <w:color w:val="FF0000"/>
          <w:sz w:val="28"/>
          <w:szCs w:val="28"/>
        </w:rPr>
        <w:t xml:space="preserve">TIL </w:t>
      </w:r>
      <w:r w:rsidR="009D31E1" w:rsidRPr="00267929">
        <w:rPr>
          <w:rStyle w:val="Utheving"/>
          <w:b/>
          <w:color w:val="FF0000"/>
          <w:sz w:val="28"/>
          <w:szCs w:val="28"/>
        </w:rPr>
        <w:t>EN KVELD</w:t>
      </w:r>
      <w:r w:rsidR="008C2D74">
        <w:rPr>
          <w:rStyle w:val="Utheving"/>
          <w:b/>
          <w:color w:val="FF0000"/>
          <w:sz w:val="28"/>
          <w:szCs w:val="28"/>
        </w:rPr>
        <w:t xml:space="preserve"> </w:t>
      </w:r>
      <w:r w:rsidRPr="00267929">
        <w:rPr>
          <w:rStyle w:val="Utheving"/>
          <w:b/>
          <w:color w:val="FF0000"/>
          <w:sz w:val="28"/>
          <w:szCs w:val="28"/>
        </w:rPr>
        <w:t xml:space="preserve">PÅ OSLOFJORDEN </w:t>
      </w:r>
      <w:r w:rsidR="008C2D74">
        <w:rPr>
          <w:rStyle w:val="Utheving"/>
          <w:b/>
          <w:color w:val="FF0000"/>
          <w:sz w:val="28"/>
          <w:szCs w:val="28"/>
        </w:rPr>
        <w:t xml:space="preserve">MED S/S JOMFRUEN </w:t>
      </w:r>
    </w:p>
    <w:p w:rsidR="006E3881" w:rsidRDefault="0010433B" w:rsidP="008C2D74">
      <w:pPr>
        <w:pStyle w:val="Undertittel"/>
        <w:jc w:val="center"/>
        <w:rPr>
          <w:rStyle w:val="Utheving"/>
          <w:b/>
          <w:color w:val="FF0000"/>
          <w:sz w:val="28"/>
          <w:szCs w:val="28"/>
        </w:rPr>
      </w:pPr>
      <w:r w:rsidRPr="00267929">
        <w:rPr>
          <w:rStyle w:val="Utheving"/>
          <w:b/>
          <w:color w:val="FF0000"/>
          <w:sz w:val="28"/>
          <w:szCs w:val="28"/>
        </w:rPr>
        <w:t>9. AUGUST 2019</w:t>
      </w:r>
      <w:r w:rsidR="008C2D74">
        <w:rPr>
          <w:rStyle w:val="Utheving"/>
          <w:b/>
          <w:color w:val="FF0000"/>
          <w:sz w:val="28"/>
          <w:szCs w:val="28"/>
        </w:rPr>
        <w:t xml:space="preserve"> FRA KL 19-23</w:t>
      </w:r>
    </w:p>
    <w:p w:rsidR="008C2D74" w:rsidRDefault="008C2D74" w:rsidP="008C2D74"/>
    <w:p w:rsidR="008C2D74" w:rsidRDefault="008C2D74" w:rsidP="008C2D74">
      <w:pPr>
        <w:jc w:val="center"/>
        <w:rPr>
          <w:sz w:val="28"/>
          <w:szCs w:val="28"/>
        </w:rPr>
      </w:pPr>
      <w:r>
        <w:rPr>
          <w:sz w:val="28"/>
          <w:szCs w:val="28"/>
        </w:rPr>
        <w:t>Det serveres r</w:t>
      </w:r>
      <w:r w:rsidR="004813CA" w:rsidRPr="008C2D74">
        <w:rPr>
          <w:sz w:val="28"/>
          <w:szCs w:val="28"/>
        </w:rPr>
        <w:t>eker med tilbehør, drikke må betales av den enkelte.</w:t>
      </w:r>
    </w:p>
    <w:p w:rsidR="008C2D74" w:rsidRPr="008C2D74" w:rsidRDefault="008C2D74" w:rsidP="008C2D74">
      <w:pPr>
        <w:jc w:val="center"/>
      </w:pPr>
      <w:r>
        <w:t>(</w:t>
      </w:r>
      <w:r w:rsidRPr="008C2D74">
        <w:t xml:space="preserve">Tåler du ikke reker så </w:t>
      </w:r>
      <w:proofErr w:type="gramStart"/>
      <w:r w:rsidRPr="008C2D74">
        <w:t>gi</w:t>
      </w:r>
      <w:proofErr w:type="gramEnd"/>
      <w:r w:rsidRPr="008C2D74">
        <w:t xml:space="preserve"> beskjed når du melder deg på</w:t>
      </w:r>
      <w:r>
        <w:t>)</w:t>
      </w:r>
    </w:p>
    <w:p w:rsidR="004813CA" w:rsidRPr="008C2D74" w:rsidRDefault="008C2D74" w:rsidP="008C2D74">
      <w:pPr>
        <w:jc w:val="center"/>
        <w:rPr>
          <w:b/>
          <w:color w:val="FF0000"/>
          <w:sz w:val="28"/>
          <w:szCs w:val="28"/>
        </w:rPr>
      </w:pPr>
      <w:r w:rsidRPr="008C2D74">
        <w:rPr>
          <w:color w:val="FF0000"/>
          <w:sz w:val="28"/>
          <w:szCs w:val="28"/>
        </w:rPr>
        <w:t xml:space="preserve"> </w:t>
      </w:r>
      <w:r w:rsidRPr="008C2D74">
        <w:rPr>
          <w:b/>
          <w:color w:val="FF0000"/>
          <w:sz w:val="28"/>
          <w:szCs w:val="28"/>
        </w:rPr>
        <w:t>Medbrakt</w:t>
      </w:r>
      <w:r>
        <w:rPr>
          <w:b/>
          <w:color w:val="FF0000"/>
          <w:sz w:val="28"/>
          <w:szCs w:val="28"/>
        </w:rPr>
        <w:t xml:space="preserve"> drikke</w:t>
      </w:r>
      <w:r w:rsidRPr="008C2D74">
        <w:rPr>
          <w:b/>
          <w:color w:val="FF0000"/>
          <w:sz w:val="28"/>
          <w:szCs w:val="28"/>
        </w:rPr>
        <w:t xml:space="preserve"> er ikke lov</w:t>
      </w:r>
    </w:p>
    <w:p w:rsidR="00C855EA" w:rsidRPr="009F72EE" w:rsidRDefault="008C2D74" w:rsidP="008C2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9D31E1" w:rsidRPr="009F72EE">
        <w:rPr>
          <w:sz w:val="28"/>
          <w:szCs w:val="28"/>
        </w:rPr>
        <w:t>vreise fra Eidsvoll Rådhus kl</w:t>
      </w:r>
      <w:r w:rsidR="00B73D98" w:rsidRPr="009F72EE">
        <w:rPr>
          <w:sz w:val="28"/>
          <w:szCs w:val="28"/>
        </w:rPr>
        <w:t>.</w:t>
      </w:r>
      <w:r w:rsidR="009F72EE" w:rsidRPr="009F72EE">
        <w:rPr>
          <w:sz w:val="28"/>
          <w:szCs w:val="28"/>
        </w:rPr>
        <w:t xml:space="preserve"> 17.00</w:t>
      </w:r>
      <w:r w:rsidR="009D31E1" w:rsidRPr="009F72EE">
        <w:rPr>
          <w:sz w:val="28"/>
          <w:szCs w:val="28"/>
        </w:rPr>
        <w:t>, stopper på</w:t>
      </w:r>
      <w:r w:rsidR="007A045A" w:rsidRPr="009F72EE">
        <w:rPr>
          <w:sz w:val="28"/>
          <w:szCs w:val="28"/>
        </w:rPr>
        <w:t xml:space="preserve"> </w:t>
      </w:r>
      <w:proofErr w:type="spellStart"/>
      <w:r w:rsidR="007A045A" w:rsidRPr="009F72EE">
        <w:rPr>
          <w:sz w:val="28"/>
          <w:szCs w:val="28"/>
        </w:rPr>
        <w:t>Hammerås</w:t>
      </w:r>
      <w:proofErr w:type="spellEnd"/>
      <w:r w:rsidR="007A045A" w:rsidRPr="009F72EE">
        <w:rPr>
          <w:sz w:val="28"/>
          <w:szCs w:val="28"/>
        </w:rPr>
        <w:t>, Amfi Eidsvoll</w:t>
      </w:r>
      <w:r w:rsidR="009F72EE" w:rsidRPr="009F72EE">
        <w:rPr>
          <w:sz w:val="28"/>
          <w:szCs w:val="28"/>
        </w:rPr>
        <w:t xml:space="preserve"> ca. kl. 17.15</w:t>
      </w:r>
      <w:r w:rsidR="007A045A" w:rsidRPr="009F72EE">
        <w:rPr>
          <w:sz w:val="28"/>
          <w:szCs w:val="28"/>
        </w:rPr>
        <w:t>, Råholt</w:t>
      </w:r>
      <w:r w:rsidR="000729B5" w:rsidRPr="009F72EE">
        <w:rPr>
          <w:sz w:val="28"/>
          <w:szCs w:val="28"/>
        </w:rPr>
        <w:t>.</w:t>
      </w:r>
    </w:p>
    <w:p w:rsidR="00752CA0" w:rsidRDefault="000729B5" w:rsidP="00F64B0C">
      <w:pPr>
        <w:jc w:val="center"/>
        <w:rPr>
          <w:b/>
          <w:i/>
          <w:color w:val="FF0000"/>
          <w:sz w:val="28"/>
          <w:szCs w:val="28"/>
        </w:rPr>
      </w:pPr>
      <w:r w:rsidRPr="00DC7A39">
        <w:rPr>
          <w:b/>
          <w:i/>
          <w:color w:val="FF0000"/>
          <w:sz w:val="28"/>
          <w:szCs w:val="28"/>
        </w:rPr>
        <w:t>Bi</w:t>
      </w:r>
      <w:r w:rsidR="00815808" w:rsidRPr="00DC7A39">
        <w:rPr>
          <w:b/>
          <w:i/>
          <w:color w:val="FF0000"/>
          <w:sz w:val="28"/>
          <w:szCs w:val="28"/>
        </w:rPr>
        <w:t>ndene påmelding</w:t>
      </w:r>
      <w:r w:rsidR="009F72EE" w:rsidRPr="00DC7A39">
        <w:rPr>
          <w:b/>
          <w:i/>
          <w:color w:val="FF0000"/>
          <w:sz w:val="28"/>
          <w:szCs w:val="28"/>
        </w:rPr>
        <w:t xml:space="preserve"> til 910 04 183 eller 917 71 997 </w:t>
      </w:r>
      <w:r w:rsidR="00267929">
        <w:rPr>
          <w:b/>
          <w:i/>
          <w:color w:val="FF0000"/>
          <w:sz w:val="28"/>
          <w:szCs w:val="28"/>
        </w:rPr>
        <w:t>eller e-post</w:t>
      </w:r>
    </w:p>
    <w:p w:rsidR="00267929" w:rsidRDefault="006117EE" w:rsidP="00F64B0C">
      <w:pPr>
        <w:jc w:val="center"/>
        <w:rPr>
          <w:b/>
          <w:i/>
          <w:color w:val="FF0000"/>
          <w:sz w:val="28"/>
          <w:szCs w:val="28"/>
        </w:rPr>
      </w:pPr>
      <w:hyperlink r:id="rId7" w:history="1">
        <w:r w:rsidR="00267929" w:rsidRPr="003D3EC6">
          <w:rPr>
            <w:rStyle w:val="Hyperkobling"/>
            <w:b/>
            <w:i/>
            <w:sz w:val="28"/>
            <w:szCs w:val="28"/>
          </w:rPr>
          <w:t>Eidsvoll.fagforbunde@eidsvoll.kommune.no</w:t>
        </w:r>
      </w:hyperlink>
      <w:r w:rsidR="00267929">
        <w:rPr>
          <w:b/>
          <w:i/>
          <w:color w:val="FF0000"/>
          <w:sz w:val="28"/>
          <w:szCs w:val="28"/>
        </w:rPr>
        <w:t xml:space="preserve"> </w:t>
      </w:r>
    </w:p>
    <w:p w:rsidR="00267929" w:rsidRDefault="00267929" w:rsidP="00F64B0C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innen 23. juni</w:t>
      </w:r>
    </w:p>
    <w:p w:rsidR="003601E8" w:rsidRPr="00DC7A39" w:rsidRDefault="003601E8" w:rsidP="00267929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Husk å si i fra hvor du ønsker å gå på bussen når du melder deg på.</w:t>
      </w:r>
    </w:p>
    <w:p w:rsidR="00DC7A39" w:rsidRDefault="00267929" w:rsidP="00F6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Egenandel kr 250</w:t>
      </w:r>
      <w:r w:rsidR="00DC7A39" w:rsidRPr="00DC7A39">
        <w:rPr>
          <w:b/>
          <w:sz w:val="28"/>
          <w:szCs w:val="28"/>
        </w:rPr>
        <w:t>,- betales til</w:t>
      </w:r>
      <w:r w:rsidR="00DC7A39">
        <w:rPr>
          <w:b/>
          <w:sz w:val="28"/>
          <w:szCs w:val="28"/>
        </w:rPr>
        <w:t xml:space="preserve"> bankgiro 9001 06 21371 innen 23</w:t>
      </w:r>
      <w:r w:rsidR="00DC7A39" w:rsidRPr="00DC7A39">
        <w:rPr>
          <w:b/>
          <w:sz w:val="28"/>
          <w:szCs w:val="28"/>
        </w:rPr>
        <w:t>. juni</w:t>
      </w:r>
    </w:p>
    <w:p w:rsidR="0086355C" w:rsidRPr="0086355C" w:rsidRDefault="0086355C" w:rsidP="00F64B0C">
      <w:pPr>
        <w:jc w:val="center"/>
      </w:pPr>
      <w:r w:rsidRPr="0086355C">
        <w:t>Det holder ikke med bare å betale, du må fysisk melde deg på</w:t>
      </w:r>
    </w:p>
    <w:p w:rsidR="00DC7A39" w:rsidRPr="00752CA0" w:rsidRDefault="00DC7A39" w:rsidP="00F64B0C">
      <w:pPr>
        <w:jc w:val="center"/>
        <w:rPr>
          <w:color w:val="FF0000"/>
          <w:sz w:val="28"/>
          <w:szCs w:val="28"/>
        </w:rPr>
      </w:pPr>
      <w:r w:rsidRPr="009F72EE">
        <w:rPr>
          <w:b/>
          <w:i/>
          <w:color w:val="FF0000"/>
          <w:sz w:val="28"/>
          <w:szCs w:val="28"/>
          <w:highlight w:val="black"/>
          <w:u w:val="single"/>
        </w:rPr>
        <w:t>NB! MERK INNBETALINGEN MED NAVN OG OSLOFJORD.</w:t>
      </w:r>
    </w:p>
    <w:p w:rsidR="000729B5" w:rsidRPr="0086355C" w:rsidRDefault="006117EE" w:rsidP="00F6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er kun 55 plasser </w:t>
      </w:r>
      <w:bookmarkStart w:id="0" w:name="_GoBack"/>
      <w:bookmarkEnd w:id="0"/>
    </w:p>
    <w:p w:rsidR="007E5FE5" w:rsidRPr="00267929" w:rsidRDefault="007E5FE5" w:rsidP="0086355C">
      <w:pPr>
        <w:jc w:val="center"/>
        <w:rPr>
          <w:sz w:val="28"/>
          <w:szCs w:val="28"/>
        </w:rPr>
      </w:pPr>
      <w:r w:rsidRPr="005F256E">
        <w:rPr>
          <w:b/>
          <w:i/>
          <w:color w:val="FFCC00"/>
          <w:sz w:val="56"/>
          <w:szCs w:val="56"/>
        </w:rPr>
        <w:t>Velkommen</w:t>
      </w:r>
      <w:r w:rsidRPr="005F256E">
        <w:rPr>
          <w:b/>
          <w:i/>
          <w:color w:val="FFCC00"/>
          <w:sz w:val="56"/>
          <w:szCs w:val="56"/>
        </w:rPr>
        <w:sym w:font="Wingdings" w:char="F04A"/>
      </w:r>
    </w:p>
    <w:p w:rsidR="007A045A" w:rsidRDefault="007A045A" w:rsidP="009D31E1">
      <w:pPr>
        <w:rPr>
          <w:sz w:val="32"/>
          <w:szCs w:val="32"/>
        </w:rPr>
      </w:pPr>
    </w:p>
    <w:p w:rsidR="009D31E1" w:rsidRDefault="009D31E1" w:rsidP="009D31E1">
      <w:pPr>
        <w:rPr>
          <w:sz w:val="32"/>
          <w:szCs w:val="32"/>
        </w:rPr>
      </w:pPr>
    </w:p>
    <w:p w:rsidR="009D31E1" w:rsidRPr="009D31E1" w:rsidRDefault="009D31E1" w:rsidP="009D31E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04397" w:rsidRDefault="00504397" w:rsidP="00504397"/>
    <w:p w:rsidR="00504397" w:rsidRPr="00504397" w:rsidRDefault="00504397" w:rsidP="00504397"/>
    <w:sectPr w:rsidR="00504397" w:rsidRPr="0050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81"/>
    <w:rsid w:val="000729B5"/>
    <w:rsid w:val="0010433B"/>
    <w:rsid w:val="00267929"/>
    <w:rsid w:val="003601E8"/>
    <w:rsid w:val="004813CA"/>
    <w:rsid w:val="004D48A2"/>
    <w:rsid w:val="00504397"/>
    <w:rsid w:val="005F256E"/>
    <w:rsid w:val="006117EE"/>
    <w:rsid w:val="00635936"/>
    <w:rsid w:val="006E09EB"/>
    <w:rsid w:val="006E3881"/>
    <w:rsid w:val="00752CA0"/>
    <w:rsid w:val="007A045A"/>
    <w:rsid w:val="007E5FE5"/>
    <w:rsid w:val="00815808"/>
    <w:rsid w:val="0086355C"/>
    <w:rsid w:val="008667AC"/>
    <w:rsid w:val="008724A8"/>
    <w:rsid w:val="008C2D74"/>
    <w:rsid w:val="009D31E1"/>
    <w:rsid w:val="009F72EE"/>
    <w:rsid w:val="00B522DD"/>
    <w:rsid w:val="00B73D98"/>
    <w:rsid w:val="00B747F0"/>
    <w:rsid w:val="00C855EA"/>
    <w:rsid w:val="00DC7A39"/>
    <w:rsid w:val="00F12D20"/>
    <w:rsid w:val="00F6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388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E38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E3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504397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26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388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E38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E3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504397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26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idsvoll.fagforbunde@eidsvoll.kommu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924D-0B53-4074-9E3F-F5E861FB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DB680A82</Template>
  <TotalTime>4</TotalTime>
  <Pages>2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Oppegaard</dc:creator>
  <cp:lastModifiedBy>Ragnhild Oppegaard</cp:lastModifiedBy>
  <cp:revision>3</cp:revision>
  <cp:lastPrinted>2016-04-27T13:20:00Z</cp:lastPrinted>
  <dcterms:created xsi:type="dcterms:W3CDTF">2019-04-09T11:55:00Z</dcterms:created>
  <dcterms:modified xsi:type="dcterms:W3CDTF">2019-04-23T11:59:00Z</dcterms:modified>
</cp:coreProperties>
</file>