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1223455"/>
        <w:docPartObj>
          <w:docPartGallery w:val="Cover Pages"/>
          <w:docPartUnique/>
        </w:docPartObj>
      </w:sdtPr>
      <w:sdtEndPr/>
      <w:sdtContent>
        <w:p w:rsidR="007C7A24" w:rsidRDefault="007C7A24"/>
        <w:tbl>
          <w:tblPr>
            <w:tblpPr w:leftFromText="187" w:rightFromText="187" w:vertAnchor="page" w:horzAnchor="margin" w:tblpXSpec="center" w:tblpY="2298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7"/>
          </w:tblGrid>
          <w:tr w:rsidR="007C7A24" w:rsidTr="007C7A24">
            <w:tc>
              <w:tcPr>
                <w:tcW w:w="113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C7A24" w:rsidRDefault="007C7A24" w:rsidP="007C7A24">
                <w:pPr>
                  <w:pStyle w:val="Ingenmellomrom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7C7A24" w:rsidTr="007C7A24">
            <w:tc>
              <w:tcPr>
                <w:tcW w:w="1138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262626" w:themeColor="text1" w:themeTint="D9"/>
                    <w:sz w:val="80"/>
                    <w:szCs w:val="80"/>
                  </w:rPr>
                  <w:alias w:val="Tit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C7A24" w:rsidRPr="007C7A24" w:rsidRDefault="009635BE" w:rsidP="00B72C58">
                    <w:pPr>
                      <w:pStyle w:val="Ingenmellomrom"/>
                      <w:jc w:val="center"/>
                      <w:rPr>
                        <w:rFonts w:asciiTheme="majorHAnsi" w:eastAsiaTheme="majorEastAsia" w:hAnsiTheme="majorHAnsi" w:cstheme="majorBidi"/>
                        <w:color w:val="262626" w:themeColor="text1" w:themeTint="D9"/>
                        <w:sz w:val="80"/>
                        <w:szCs w:val="80"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color w:val="262626" w:themeColor="text1" w:themeTint="D9"/>
                        <w:sz w:val="80"/>
                        <w:szCs w:val="80"/>
                      </w:rPr>
                      <w:t>TILTAKSPLAN                               FOR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color w:val="262626" w:themeColor="text1" w:themeTint="D9"/>
                        <w:sz w:val="80"/>
                        <w:szCs w:val="80"/>
                      </w:rPr>
                      <w:t xml:space="preserve">                                Fagforbundet Eidsvoll avd.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color w:val="262626" w:themeColor="text1" w:themeTint="D9"/>
                        <w:sz w:val="80"/>
                        <w:szCs w:val="80"/>
                      </w:rPr>
                      <w:t>143                 årstall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color w:val="262626" w:themeColor="text1" w:themeTint="D9"/>
                        <w:sz w:val="80"/>
                        <w:szCs w:val="80"/>
                      </w:rPr>
                      <w:t xml:space="preserve"> 2020</w:t>
                    </w:r>
                  </w:p>
                </w:sdtContent>
              </w:sdt>
            </w:tc>
          </w:tr>
          <w:tr w:rsidR="007C7A24" w:rsidTr="007C7A24">
            <w:sdt>
              <w:sdtPr>
                <w:rPr>
                  <w:rFonts w:asciiTheme="majorHAnsi" w:eastAsiaTheme="majorEastAsia" w:hAnsiTheme="majorHAnsi" w:cstheme="majorBidi"/>
                </w:rPr>
                <w:alias w:val="Undertittel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138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C7A24" w:rsidRDefault="00E96954" w:rsidP="00E96954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7C7A24" w:rsidRDefault="007C7A2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7"/>
          </w:tblGrid>
          <w:tr w:rsidR="007C7A2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Forfatte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C7A24" w:rsidRDefault="00117E62">
                    <w:pPr>
                      <w:pStyle w:val="Ingenmellomrom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bsk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o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p w:rsidR="007C7A24" w:rsidRDefault="007C7A24">
                    <w:pPr>
                      <w:pStyle w:val="Ingenmellomro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[Velg dato]</w:t>
                    </w:r>
                  </w:p>
                </w:sdtContent>
              </w:sdt>
              <w:p w:rsidR="007C7A24" w:rsidRDefault="007C7A24">
                <w:pPr>
                  <w:pStyle w:val="Ingenmellomrom"/>
                  <w:rPr>
                    <w:color w:val="4F81BD" w:themeColor="accent1"/>
                  </w:rPr>
                </w:pPr>
              </w:p>
            </w:tc>
          </w:tr>
        </w:tbl>
        <w:p w:rsidR="007C7A24" w:rsidRDefault="007C7A24"/>
        <w:p w:rsidR="007C7A24" w:rsidRDefault="007C7A24">
          <w:r>
            <w:br w:type="page"/>
          </w:r>
        </w:p>
      </w:sdtContent>
    </w:sdt>
    <w:p w:rsidR="007C7A24" w:rsidRDefault="007C7A24" w:rsidP="007C7A24">
      <w:pPr>
        <w:rPr>
          <w:rFonts w:ascii="Comic Sans MS" w:hAnsi="Comic Sans MS"/>
          <w:sz w:val="72"/>
          <w:szCs w:val="72"/>
        </w:rPr>
      </w:pPr>
    </w:p>
    <w:p w:rsidR="007C7A24" w:rsidRDefault="007C7A24" w:rsidP="007C7A24">
      <w:pPr>
        <w:jc w:val="center"/>
        <w:rPr>
          <w:rFonts w:ascii="Comic Sans MS" w:hAnsi="Comic Sans MS"/>
          <w:sz w:val="48"/>
          <w:szCs w:val="48"/>
        </w:rPr>
      </w:pPr>
      <w:r w:rsidRPr="007C7A24">
        <w:rPr>
          <w:rFonts w:ascii="Comic Sans MS" w:hAnsi="Comic Sans MS"/>
          <w:sz w:val="48"/>
          <w:szCs w:val="48"/>
        </w:rPr>
        <w:t>FAGFORBUNDETS HOVEDPRIORITERINGER</w:t>
      </w:r>
    </w:p>
    <w:p w:rsidR="007C7A24" w:rsidRDefault="004B274B" w:rsidP="007C7A2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FORSLAG:</w:t>
      </w:r>
    </w:p>
    <w:p w:rsidR="00F44533" w:rsidRPr="00F44533" w:rsidRDefault="00F44533" w:rsidP="00F44533">
      <w:pPr>
        <w:pStyle w:val="Listeavsnitt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F44533">
        <w:rPr>
          <w:rFonts w:ascii="Comic Sans MS" w:hAnsi="Comic Sans MS"/>
          <w:sz w:val="48"/>
          <w:szCs w:val="48"/>
        </w:rPr>
        <w:t>Ivaretakelse, verving og gjenvinning</w:t>
      </w:r>
    </w:p>
    <w:p w:rsidR="00EF38E6" w:rsidRPr="007C7A24" w:rsidRDefault="00EF38E6" w:rsidP="00EF38E6">
      <w:pPr>
        <w:pStyle w:val="Listeavsnitt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Arbeid, tariff og pensjon.</w:t>
      </w:r>
    </w:p>
    <w:p w:rsidR="00EF38E6" w:rsidRDefault="00F44533" w:rsidP="00EF38E6">
      <w:pPr>
        <w:pStyle w:val="Listeavsnitt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</w:t>
      </w:r>
      <w:r w:rsidR="00EF38E6">
        <w:rPr>
          <w:rFonts w:ascii="Comic Sans MS" w:hAnsi="Comic Sans MS"/>
          <w:sz w:val="48"/>
          <w:szCs w:val="48"/>
        </w:rPr>
        <w:t>rganisasjonsbygging – godt fagforeningsarbeid.</w:t>
      </w:r>
    </w:p>
    <w:p w:rsidR="002F2046" w:rsidRDefault="002F2046" w:rsidP="00EF38E6">
      <w:pPr>
        <w:pStyle w:val="Listeavsnitt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Valgkamp og faglig-politisk påvirkning.</w:t>
      </w:r>
    </w:p>
    <w:p w:rsidR="00007C26" w:rsidRDefault="002F2046" w:rsidP="002F2046">
      <w:pPr>
        <w:pStyle w:val="Listeavsnitt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Offentlig tjeneste i egenregi.</w:t>
      </w:r>
    </w:p>
    <w:p w:rsidR="002F2046" w:rsidRPr="002F2046" w:rsidRDefault="002F2046" w:rsidP="002F2046">
      <w:pPr>
        <w:jc w:val="center"/>
        <w:rPr>
          <w:rFonts w:ascii="Comic Sans MS" w:hAnsi="Comic Sans MS"/>
          <w:sz w:val="48"/>
          <w:szCs w:val="48"/>
        </w:rPr>
      </w:pPr>
    </w:p>
    <w:tbl>
      <w:tblPr>
        <w:tblpPr w:leftFromText="141" w:rightFromText="141" w:vertAnchor="text" w:horzAnchor="margin" w:tblpY="488"/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972"/>
        <w:gridCol w:w="1995"/>
        <w:gridCol w:w="1975"/>
        <w:gridCol w:w="1994"/>
        <w:gridCol w:w="2017"/>
        <w:gridCol w:w="1996"/>
      </w:tblGrid>
      <w:tr w:rsidR="002F2046" w:rsidRPr="001C357C" w:rsidTr="002F2046">
        <w:trPr>
          <w:cantSplit/>
          <w:trHeight w:val="592"/>
          <w:tblHeader/>
        </w:trPr>
        <w:tc>
          <w:tcPr>
            <w:tcW w:w="199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300" w:rsidRPr="002F2046" w:rsidRDefault="006E3300" w:rsidP="002F2046">
            <w:pPr>
              <w:rPr>
                <w:b/>
                <w:sz w:val="24"/>
                <w:szCs w:val="28"/>
              </w:rPr>
            </w:pPr>
            <w:r w:rsidRPr="002F2046">
              <w:rPr>
                <w:b/>
                <w:bCs/>
                <w:sz w:val="24"/>
                <w:szCs w:val="28"/>
              </w:rPr>
              <w:lastRenderedPageBreak/>
              <w:t>Mål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300" w:rsidRPr="001C357C" w:rsidRDefault="006E3300" w:rsidP="002F2046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Tiltak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300" w:rsidRPr="001C357C" w:rsidRDefault="006E3300" w:rsidP="002F2046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Ansvarlig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300" w:rsidRPr="001C357C" w:rsidRDefault="006E3300" w:rsidP="002F2046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Tid/sted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300" w:rsidRPr="001C357C" w:rsidRDefault="006E3300" w:rsidP="002F2046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Budsjett</w:t>
            </w:r>
          </w:p>
        </w:tc>
        <w:tc>
          <w:tcPr>
            <w:tcW w:w="2017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300" w:rsidRPr="001C357C" w:rsidRDefault="006E3300" w:rsidP="002F2046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Målgruppe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300" w:rsidRPr="001C357C" w:rsidRDefault="006E3300" w:rsidP="002F2046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Evaluering</w:t>
            </w:r>
          </w:p>
        </w:tc>
      </w:tr>
      <w:tr w:rsidR="002F2046" w:rsidRPr="001C357C" w:rsidTr="002F2046">
        <w:trPr>
          <w:cantSplit/>
          <w:trHeight w:val="2318"/>
          <w:tblHeader/>
        </w:trPr>
        <w:tc>
          <w:tcPr>
            <w:tcW w:w="1991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D94" w:rsidRPr="002F2046" w:rsidRDefault="002F2046" w:rsidP="002F2046">
            <w:pPr>
              <w:rPr>
                <w:b/>
                <w:sz w:val="24"/>
              </w:rPr>
            </w:pPr>
            <w:r w:rsidRPr="002F2046">
              <w:rPr>
                <w:b/>
                <w:sz w:val="24"/>
              </w:rPr>
              <w:t>Samle medlemmer</w:t>
            </w:r>
          </w:p>
          <w:p w:rsidR="002F2046" w:rsidRPr="002F2046" w:rsidRDefault="002F2046" w:rsidP="002F2046">
            <w:pPr>
              <w:rPr>
                <w:b/>
                <w:sz w:val="24"/>
              </w:rPr>
            </w:pPr>
          </w:p>
          <w:p w:rsidR="002F2046" w:rsidRPr="002F2046" w:rsidRDefault="002F2046" w:rsidP="002F2046">
            <w:pPr>
              <w:rPr>
                <w:b/>
                <w:sz w:val="24"/>
              </w:rPr>
            </w:pPr>
            <w:r w:rsidRPr="002F2046">
              <w:rPr>
                <w:b/>
                <w:sz w:val="24"/>
              </w:rPr>
              <w:t xml:space="preserve">Avvikle </w:t>
            </w:r>
            <w:proofErr w:type="spellStart"/>
            <w:r w:rsidRPr="002F2046">
              <w:rPr>
                <w:b/>
                <w:sz w:val="24"/>
              </w:rPr>
              <w:t>va</w:t>
            </w:r>
            <w:r w:rsidR="00B72C58">
              <w:rPr>
                <w:b/>
                <w:sz w:val="24"/>
              </w:rPr>
              <w:t>L</w:t>
            </w:r>
            <w:r w:rsidRPr="002F2046">
              <w:rPr>
                <w:b/>
                <w:sz w:val="24"/>
              </w:rPr>
              <w:t>g</w:t>
            </w:r>
            <w:proofErr w:type="spellEnd"/>
          </w:p>
        </w:tc>
        <w:tc>
          <w:tcPr>
            <w:tcW w:w="19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Default="002F2046" w:rsidP="002F2046">
            <w:r>
              <w:t>Årsmøte</w:t>
            </w:r>
          </w:p>
          <w:p w:rsidR="002F2046" w:rsidRDefault="002F2046" w:rsidP="002F2046"/>
          <w:p w:rsidR="002F2046" w:rsidRPr="001C357C" w:rsidRDefault="002F2046" w:rsidP="002F2046">
            <w:r>
              <w:t>Medlemsmøte før årsmøte.</w:t>
            </w:r>
          </w:p>
        </w:tc>
        <w:tc>
          <w:tcPr>
            <w:tcW w:w="19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2F2046" w:rsidP="002F2046">
            <w:r>
              <w:t>Hovedstyret</w:t>
            </w:r>
          </w:p>
        </w:tc>
        <w:tc>
          <w:tcPr>
            <w:tcW w:w="19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D94" w:rsidRDefault="002F2046" w:rsidP="002F2046">
            <w:r>
              <w:t xml:space="preserve">Rådhuset </w:t>
            </w:r>
          </w:p>
          <w:p w:rsidR="001E6146" w:rsidRDefault="002F2046" w:rsidP="002F2046">
            <w:proofErr w:type="gramStart"/>
            <w:r>
              <w:t>17.01.2019</w:t>
            </w:r>
            <w:proofErr w:type="gramEnd"/>
            <w:r>
              <w:t xml:space="preserve"> </w:t>
            </w:r>
          </w:p>
          <w:p w:rsidR="002F2046" w:rsidRDefault="002F2046" w:rsidP="002F2046">
            <w:proofErr w:type="spellStart"/>
            <w:r>
              <w:t>kl</w:t>
            </w:r>
            <w:proofErr w:type="spellEnd"/>
            <w:r>
              <w:t xml:space="preserve"> 18:00.</w:t>
            </w:r>
          </w:p>
          <w:p w:rsidR="002F2046" w:rsidRPr="001C357C" w:rsidRDefault="002F2046" w:rsidP="002F2046">
            <w:proofErr w:type="spellStart"/>
            <w:r>
              <w:t>Hovedtill.</w:t>
            </w:r>
            <w:proofErr w:type="gramStart"/>
            <w:r>
              <w:t>valget</w:t>
            </w:r>
            <w:proofErr w:type="spellEnd"/>
            <w:r>
              <w:t xml:space="preserve">  medlemsmøte</w:t>
            </w:r>
            <w:proofErr w:type="gramEnd"/>
            <w:r>
              <w:t xml:space="preserve"> for yrkesaktive etter årsmøte.</w:t>
            </w:r>
          </w:p>
        </w:tc>
        <w:tc>
          <w:tcPr>
            <w:tcW w:w="19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2F2046" w:rsidP="002F2046">
            <w:r>
              <w:t>Kr 3.000,-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D94" w:rsidRPr="001C357C" w:rsidRDefault="002F2046" w:rsidP="002F2046">
            <w:r>
              <w:t>Alle medlemmer</w:t>
            </w:r>
          </w:p>
        </w:tc>
        <w:tc>
          <w:tcPr>
            <w:tcW w:w="1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6E3300" w:rsidP="002F2046"/>
        </w:tc>
      </w:tr>
      <w:tr w:rsidR="002F2046" w:rsidRPr="001C357C" w:rsidTr="002F2046">
        <w:trPr>
          <w:cantSplit/>
          <w:trHeight w:val="1405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D94" w:rsidRDefault="002F2046" w:rsidP="002F20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Drift av fagforeningen</w:t>
            </w:r>
          </w:p>
          <w:p w:rsidR="0048709B" w:rsidRPr="002F2046" w:rsidRDefault="0048709B" w:rsidP="002F20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Klubben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D94" w:rsidRPr="001C357C" w:rsidRDefault="002F2046" w:rsidP="002F2046">
            <w:r>
              <w:t>Styremøter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2F2046" w:rsidP="002F2046">
            <w:r>
              <w:t>Leder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D94" w:rsidRPr="001C357C" w:rsidRDefault="002F2046" w:rsidP="002F2046">
            <w:r>
              <w:t xml:space="preserve">Hver 6.uke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Default="002F2046" w:rsidP="0048709B">
            <w:r>
              <w:t xml:space="preserve">Kr </w:t>
            </w:r>
            <w:r w:rsidR="0048709B">
              <w:t>5.</w:t>
            </w:r>
            <w:r>
              <w:t>000,-</w:t>
            </w:r>
          </w:p>
          <w:p w:rsidR="0048709B" w:rsidRPr="001C357C" w:rsidRDefault="000B7B0D" w:rsidP="0048709B">
            <w:r>
              <w:t>Kr 5</w:t>
            </w:r>
            <w:r w:rsidR="0048709B">
              <w:t>0.000,-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2F2046" w:rsidP="002F2046">
            <w:proofErr w:type="gramStart"/>
            <w:r>
              <w:t>Styrets  medlemmer</w:t>
            </w:r>
            <w:proofErr w:type="gramEnd"/>
            <w:r>
              <w:t xml:space="preserve"> m/vara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6E3300" w:rsidP="002F2046"/>
        </w:tc>
      </w:tr>
      <w:tr w:rsidR="002F2046" w:rsidRPr="001C357C" w:rsidTr="002F2046">
        <w:trPr>
          <w:cantSplit/>
          <w:trHeight w:val="2320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2F2046" w:rsidRDefault="002F2046" w:rsidP="002F20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Alle medlemmer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Default="002F2046" w:rsidP="002F2046">
            <w:r>
              <w:t>Infoskriv</w:t>
            </w:r>
          </w:p>
          <w:p w:rsidR="002F2046" w:rsidRPr="001C357C" w:rsidRDefault="002F2046" w:rsidP="002F2046">
            <w:r>
              <w:t xml:space="preserve">Sendes på mail til </w:t>
            </w:r>
            <w:proofErr w:type="spellStart"/>
            <w:r>
              <w:t>tillitvalgt</w:t>
            </w:r>
            <w:proofErr w:type="spellEnd"/>
            <w:r>
              <w:t xml:space="preserve"> for oppheng, samt hjemmesiden til FFB. Sendes til pensjonistene </w:t>
            </w:r>
            <w:proofErr w:type="spellStart"/>
            <w:r>
              <w:t>pr.brev</w:t>
            </w:r>
            <w:proofErr w:type="spellEnd"/>
            <w:r>
              <w:t>/mail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2F2046" w:rsidP="002F2046">
            <w:r>
              <w:t>Leder/nestleder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Default="002F2046" w:rsidP="002F2046">
            <w:r>
              <w:t xml:space="preserve">Juni </w:t>
            </w:r>
          </w:p>
          <w:p w:rsidR="002F2046" w:rsidRPr="001C357C" w:rsidRDefault="002F2046" w:rsidP="002F2046">
            <w:r>
              <w:t>Desember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2F2046" w:rsidP="002F2046">
            <w:r>
              <w:t>Kr 5.000,-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2F2046" w:rsidP="002F2046">
            <w:r>
              <w:t>Alle medlemmer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300" w:rsidRPr="001C357C" w:rsidRDefault="006E3300" w:rsidP="002F2046"/>
        </w:tc>
      </w:tr>
      <w:tr w:rsidR="002F2046" w:rsidRPr="001C357C" w:rsidTr="007A7988">
        <w:trPr>
          <w:cantSplit/>
          <w:trHeight w:val="592"/>
          <w:tblHeader/>
        </w:trPr>
        <w:tc>
          <w:tcPr>
            <w:tcW w:w="199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2F2046" w:rsidRDefault="002F2046" w:rsidP="007A7988">
            <w:pPr>
              <w:rPr>
                <w:b/>
                <w:sz w:val="24"/>
                <w:szCs w:val="28"/>
              </w:rPr>
            </w:pPr>
            <w:r w:rsidRPr="002F2046">
              <w:rPr>
                <w:b/>
                <w:bCs/>
                <w:sz w:val="24"/>
                <w:szCs w:val="28"/>
              </w:rPr>
              <w:lastRenderedPageBreak/>
              <w:t>Mål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Tiltak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Ansvarlig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Tid/sted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Budsjett</w:t>
            </w:r>
          </w:p>
        </w:tc>
        <w:tc>
          <w:tcPr>
            <w:tcW w:w="2017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Målgruppe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Evaluering</w:t>
            </w:r>
          </w:p>
        </w:tc>
      </w:tr>
      <w:tr w:rsidR="002F2046" w:rsidRPr="001C357C" w:rsidTr="007A7988">
        <w:trPr>
          <w:cantSplit/>
          <w:trHeight w:val="2318"/>
          <w:tblHeader/>
        </w:trPr>
        <w:tc>
          <w:tcPr>
            <w:tcW w:w="1991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2F2046" w:rsidRDefault="0048709B" w:rsidP="007A79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Nødvendige ekstraord. Tiltak</w:t>
            </w:r>
          </w:p>
        </w:tc>
        <w:tc>
          <w:tcPr>
            <w:tcW w:w="19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48709B" w:rsidP="007A7988">
            <w:r>
              <w:t>Ekstra frikjøp av styret/tillitsvalgt</w:t>
            </w:r>
          </w:p>
          <w:p w:rsidR="002F2046" w:rsidRPr="001C357C" w:rsidRDefault="002F2046" w:rsidP="007A7988"/>
        </w:tc>
        <w:tc>
          <w:tcPr>
            <w:tcW w:w="19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48709B" w:rsidP="0048709B">
            <w:r>
              <w:t>Styret</w:t>
            </w:r>
          </w:p>
        </w:tc>
        <w:tc>
          <w:tcPr>
            <w:tcW w:w="19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48709B" w:rsidP="007A7988">
            <w:r>
              <w:t>Hele året</w:t>
            </w:r>
          </w:p>
        </w:tc>
        <w:tc>
          <w:tcPr>
            <w:tcW w:w="19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48709B" w:rsidP="007A7988">
            <w:r>
              <w:t>Kr 40.000,-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48709B" w:rsidP="007A7988">
            <w:r>
              <w:t>Styret ot tillitsvalgte</w:t>
            </w:r>
          </w:p>
        </w:tc>
        <w:tc>
          <w:tcPr>
            <w:tcW w:w="1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  <w:tr w:rsidR="002F2046" w:rsidRPr="001C357C" w:rsidTr="007A7988">
        <w:trPr>
          <w:cantSplit/>
          <w:trHeight w:val="2320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2F2046" w:rsidRDefault="002F2046" w:rsidP="007A79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Sosialt samvær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48709B" w:rsidP="007A7988">
            <w:r>
              <w:t>Julebord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2F2046">
            <w:r>
              <w:t>Oktober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48709B">
            <w:r>
              <w:t xml:space="preserve">Kr </w:t>
            </w:r>
            <w:r w:rsidR="000B7B0D">
              <w:t>5</w:t>
            </w:r>
            <w:bookmarkStart w:id="0" w:name="_GoBack"/>
            <w:bookmarkEnd w:id="0"/>
            <w:r w:rsidR="0048709B">
              <w:t>0</w:t>
            </w:r>
            <w:r>
              <w:t>.000,-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>Alle</w:t>
            </w:r>
          </w:p>
          <w:p w:rsidR="002F2046" w:rsidRPr="001C357C" w:rsidRDefault="002F2046" w:rsidP="007A7988"/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  <w:tr w:rsidR="002F2046" w:rsidRPr="001C357C" w:rsidTr="007A7988">
        <w:trPr>
          <w:cantSplit/>
          <w:trHeight w:val="2320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2F2046" w:rsidRDefault="002F2046" w:rsidP="007A79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Sosialt samvær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>Båttur</w:t>
            </w:r>
          </w:p>
          <w:p w:rsidR="002F2046" w:rsidRPr="001C357C" w:rsidRDefault="002F2046" w:rsidP="007A7988"/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proofErr w:type="spellStart"/>
            <w:r>
              <w:t>Påmeld.til</w:t>
            </w:r>
            <w:proofErr w:type="spellEnd"/>
            <w:r>
              <w:t xml:space="preserve"> styret</w:t>
            </w:r>
          </w:p>
          <w:p w:rsidR="002F2046" w:rsidRPr="001C357C" w:rsidRDefault="002F2046" w:rsidP="007A7988">
            <w:r>
              <w:t>2 andre enn styret ordner dette.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>
            <w:r>
              <w:t>August 2019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 xml:space="preserve">Kr </w:t>
            </w:r>
            <w:r w:rsidR="0048709B">
              <w:t>45</w:t>
            </w:r>
            <w:r>
              <w:t xml:space="preserve">.000- </w:t>
            </w:r>
          </w:p>
          <w:p w:rsidR="002F2046" w:rsidRDefault="002F2046" w:rsidP="007A7988">
            <w:r>
              <w:t xml:space="preserve">m/egenandel </w:t>
            </w:r>
          </w:p>
          <w:p w:rsidR="002F2046" w:rsidRPr="001C357C" w:rsidRDefault="002F2046" w:rsidP="0048709B">
            <w:r>
              <w:t xml:space="preserve">kr </w:t>
            </w:r>
            <w:proofErr w:type="gramStart"/>
            <w:r w:rsidR="0048709B">
              <w:t>30</w:t>
            </w:r>
            <w:r>
              <w:t>0.,-</w:t>
            </w:r>
            <w:proofErr w:type="gramEnd"/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5</w:t>
            </w:r>
            <w:r w:rsidR="001E6146">
              <w:t>4</w:t>
            </w:r>
            <w:r>
              <w:t xml:space="preserve">s </w:t>
            </w:r>
            <w:proofErr w:type="spellStart"/>
            <w:r>
              <w:t>tk</w:t>
            </w:r>
            <w:proofErr w:type="spellEnd"/>
            <w:r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>
            <w:r>
              <w:t>Yrkesaktive/uføre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</w:tbl>
    <w:p w:rsidR="00847032" w:rsidRDefault="00847032"/>
    <w:p w:rsidR="002F2046" w:rsidRDefault="002F2046"/>
    <w:tbl>
      <w:tblPr>
        <w:tblpPr w:leftFromText="141" w:rightFromText="141" w:vertAnchor="text" w:horzAnchor="margin" w:tblpY="488"/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961"/>
        <w:gridCol w:w="3484"/>
        <w:gridCol w:w="1693"/>
        <w:gridCol w:w="1621"/>
        <w:gridCol w:w="1831"/>
        <w:gridCol w:w="1616"/>
      </w:tblGrid>
      <w:tr w:rsidR="001E6146" w:rsidRPr="001C357C" w:rsidTr="007A7988">
        <w:trPr>
          <w:cantSplit/>
          <w:trHeight w:val="592"/>
          <w:tblHeader/>
        </w:trPr>
        <w:tc>
          <w:tcPr>
            <w:tcW w:w="199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lastRenderedPageBreak/>
              <w:t>Mål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Tiltak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Ansvarlig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Tid/sted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Budsjett</w:t>
            </w:r>
          </w:p>
        </w:tc>
        <w:tc>
          <w:tcPr>
            <w:tcW w:w="2017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Målgruppe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Evaluering</w:t>
            </w:r>
          </w:p>
        </w:tc>
      </w:tr>
      <w:tr w:rsidR="001E6146" w:rsidRPr="001C357C" w:rsidTr="009E30D4">
        <w:trPr>
          <w:cantSplit/>
          <w:trHeight w:val="3337"/>
          <w:tblHeader/>
        </w:trPr>
        <w:tc>
          <w:tcPr>
            <w:tcW w:w="1991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9E30D4" w:rsidRDefault="002F2046" w:rsidP="007A7988">
            <w:pPr>
              <w:rPr>
                <w:b/>
                <w:sz w:val="24"/>
                <w:szCs w:val="24"/>
              </w:rPr>
            </w:pPr>
            <w:r w:rsidRPr="009E30D4">
              <w:rPr>
                <w:b/>
                <w:sz w:val="24"/>
                <w:szCs w:val="24"/>
              </w:rPr>
              <w:t>Sosialt samvær</w:t>
            </w:r>
          </w:p>
        </w:tc>
        <w:tc>
          <w:tcPr>
            <w:tcW w:w="19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>Pensjonist-tur</w:t>
            </w:r>
          </w:p>
          <w:p w:rsidR="001E6146" w:rsidRDefault="001E6146" w:rsidP="007A7988"/>
          <w:p w:rsidR="001E6146" w:rsidRDefault="001E6146" w:rsidP="007A7988"/>
          <w:p w:rsidR="001E6146" w:rsidRDefault="001E6146" w:rsidP="007A7988">
            <w:r>
              <w:t>Teater-tur/revy</w:t>
            </w:r>
          </w:p>
          <w:p w:rsidR="0048709B" w:rsidRPr="001C357C" w:rsidRDefault="0048709B" w:rsidP="007A7988">
            <w:proofErr w:type="spellStart"/>
            <w:r>
              <w:t>Quichkveld</w:t>
            </w:r>
            <w:proofErr w:type="spellEnd"/>
          </w:p>
        </w:tc>
        <w:tc>
          <w:tcPr>
            <w:tcW w:w="19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>Styret/pensjonistutvalget</w:t>
            </w:r>
          </w:p>
          <w:p w:rsidR="001E6146" w:rsidRDefault="001E6146" w:rsidP="007A7988"/>
          <w:p w:rsidR="001E6146" w:rsidRDefault="001E6146" w:rsidP="007A7988"/>
          <w:p w:rsidR="001E6146" w:rsidRPr="001C357C" w:rsidRDefault="001E6146" w:rsidP="007A7988"/>
        </w:tc>
        <w:tc>
          <w:tcPr>
            <w:tcW w:w="19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>August 2019</w:t>
            </w:r>
          </w:p>
          <w:p w:rsidR="001E6146" w:rsidRDefault="001E6146" w:rsidP="007A7988"/>
          <w:p w:rsidR="001E6146" w:rsidRDefault="001E6146" w:rsidP="007A7988"/>
          <w:p w:rsidR="001E6146" w:rsidRPr="001C357C" w:rsidRDefault="001E6146" w:rsidP="007A7988">
            <w:r>
              <w:t>Våren</w:t>
            </w:r>
            <w:r w:rsidR="0048709B">
              <w:t>/høst</w:t>
            </w:r>
          </w:p>
        </w:tc>
        <w:tc>
          <w:tcPr>
            <w:tcW w:w="19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 xml:space="preserve">Kr </w:t>
            </w:r>
            <w:r w:rsidR="0048709B">
              <w:t>45</w:t>
            </w:r>
            <w:r>
              <w:t>.000,-</w:t>
            </w:r>
          </w:p>
          <w:p w:rsidR="002F2046" w:rsidRDefault="002F2046" w:rsidP="001E6146">
            <w:r>
              <w:t>m/egenandel kr 250,-.(</w:t>
            </w:r>
            <w:proofErr w:type="spellStart"/>
            <w:r>
              <w:t>max</w:t>
            </w:r>
            <w:proofErr w:type="spellEnd"/>
            <w:r>
              <w:t xml:space="preserve"> 6st</w:t>
            </w:r>
            <w:r w:rsidR="001E6146">
              <w:t>k</w:t>
            </w:r>
            <w:r>
              <w:t>)</w:t>
            </w:r>
          </w:p>
          <w:p w:rsidR="001E6146" w:rsidRPr="001C357C" w:rsidRDefault="0048709B" w:rsidP="001E6146">
            <w:r>
              <w:t>k</w:t>
            </w:r>
            <w:r w:rsidR="001E6146">
              <w:t>r 15.000,-, m/egenandel kr 250,- (</w:t>
            </w:r>
            <w:proofErr w:type="spellStart"/>
            <w:r w:rsidR="001E6146">
              <w:t>max</w:t>
            </w:r>
            <w:proofErr w:type="spellEnd"/>
            <w:r w:rsidR="001E6146">
              <w:t xml:space="preserve"> 50 </w:t>
            </w:r>
            <w:proofErr w:type="spellStart"/>
            <w:r w:rsidR="001E6146">
              <w:t>stk</w:t>
            </w:r>
            <w:proofErr w:type="spellEnd"/>
            <w:r w:rsidR="001E6146">
              <w:t>)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2F2046" w:rsidP="007A7988">
            <w:r>
              <w:t>Pensjonister</w:t>
            </w:r>
          </w:p>
          <w:p w:rsidR="001E6146" w:rsidRDefault="001E6146" w:rsidP="007A7988"/>
          <w:p w:rsidR="001E6146" w:rsidRDefault="001E6146" w:rsidP="007A7988"/>
          <w:p w:rsidR="001E6146" w:rsidRDefault="001E6146" w:rsidP="007A7988"/>
          <w:p w:rsidR="001E6146" w:rsidRPr="001C357C" w:rsidRDefault="001E6146" w:rsidP="007A7988">
            <w:r>
              <w:t>Yrkesaktive og uføre</w:t>
            </w:r>
          </w:p>
        </w:tc>
        <w:tc>
          <w:tcPr>
            <w:tcW w:w="1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  <w:tr w:rsidR="001E6146" w:rsidRPr="001C357C" w:rsidTr="009E30D4">
        <w:trPr>
          <w:cantSplit/>
          <w:trHeight w:val="1303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9E30D4" w:rsidRDefault="001E6146" w:rsidP="007A7988">
            <w:pPr>
              <w:rPr>
                <w:b/>
                <w:sz w:val="24"/>
                <w:szCs w:val="24"/>
              </w:rPr>
            </w:pPr>
            <w:r w:rsidRPr="009E30D4">
              <w:rPr>
                <w:b/>
                <w:sz w:val="24"/>
                <w:szCs w:val="24"/>
              </w:rPr>
              <w:t>Skolering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proofErr w:type="spellStart"/>
            <w:r>
              <w:t>Tillitsvalgssamling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48709B" w:rsidP="007A7988">
            <w:r>
              <w:t>T</w:t>
            </w:r>
            <w:r w:rsidR="001E6146">
              <w:t>V/Styret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9E30D4">
            <w:r>
              <w:t>2 ganger pr år m</w:t>
            </w:r>
            <w:r w:rsidR="009E30D4">
              <w:t>/</w:t>
            </w:r>
            <w:r>
              <w:t>overnatting i nov.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Kr 40.000,-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proofErr w:type="spellStart"/>
            <w:r>
              <w:t>Plass.tillitsvalgte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  <w:tr w:rsidR="001E6146" w:rsidRPr="001C357C" w:rsidTr="007A7988">
        <w:trPr>
          <w:cantSplit/>
          <w:trHeight w:val="2320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9E30D4" w:rsidRDefault="001E6146" w:rsidP="007A7988">
            <w:pPr>
              <w:rPr>
                <w:b/>
                <w:sz w:val="24"/>
                <w:szCs w:val="24"/>
              </w:rPr>
            </w:pPr>
            <w:r w:rsidRPr="009E30D4">
              <w:rPr>
                <w:b/>
                <w:sz w:val="24"/>
                <w:szCs w:val="24"/>
              </w:rPr>
              <w:t>Skolering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1E6146" w:rsidP="007A7988">
            <w:r>
              <w:t>Fase I og fase II</w:t>
            </w:r>
          </w:p>
          <w:p w:rsidR="001E6146" w:rsidRPr="001C357C" w:rsidRDefault="001E6146" w:rsidP="007A7988">
            <w:r>
              <w:t>Samt andre kurs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Vår/høst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proofErr w:type="gramStart"/>
            <w:r>
              <w:t>Kr  70</w:t>
            </w:r>
            <w:proofErr w:type="gramEnd"/>
            <w:r>
              <w:t>.000,-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  <w:tr w:rsidR="001E6146" w:rsidRPr="001C357C" w:rsidTr="007A7988">
        <w:trPr>
          <w:cantSplit/>
          <w:trHeight w:val="592"/>
          <w:tblHeader/>
        </w:trPr>
        <w:tc>
          <w:tcPr>
            <w:tcW w:w="199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9E30D4" w:rsidRDefault="002F2046" w:rsidP="007A7988">
            <w:pPr>
              <w:rPr>
                <w:sz w:val="24"/>
                <w:szCs w:val="24"/>
              </w:rPr>
            </w:pPr>
            <w:r w:rsidRPr="009E30D4">
              <w:rPr>
                <w:bCs/>
                <w:sz w:val="24"/>
                <w:szCs w:val="24"/>
              </w:rPr>
              <w:lastRenderedPageBreak/>
              <w:t>Mål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Tiltak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Ansvarlig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Tid/sted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Budsjett</w:t>
            </w:r>
          </w:p>
        </w:tc>
        <w:tc>
          <w:tcPr>
            <w:tcW w:w="2017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Målgruppe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7A7988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Evaluering</w:t>
            </w:r>
          </w:p>
        </w:tc>
      </w:tr>
      <w:tr w:rsidR="001E6146" w:rsidRPr="001C357C" w:rsidTr="007A7988">
        <w:trPr>
          <w:cantSplit/>
          <w:trHeight w:val="2318"/>
          <w:tblHeader/>
        </w:trPr>
        <w:tc>
          <w:tcPr>
            <w:tcW w:w="1991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9E30D4" w:rsidRDefault="001E6146" w:rsidP="007A7988">
            <w:pPr>
              <w:rPr>
                <w:b/>
                <w:sz w:val="24"/>
                <w:szCs w:val="24"/>
              </w:rPr>
            </w:pPr>
            <w:r w:rsidRPr="009E30D4">
              <w:rPr>
                <w:b/>
                <w:sz w:val="24"/>
                <w:szCs w:val="24"/>
              </w:rPr>
              <w:t>Samarbeid med Øvre</w:t>
            </w:r>
          </w:p>
        </w:tc>
        <w:tc>
          <w:tcPr>
            <w:tcW w:w="19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Felles styreseminar</w:t>
            </w:r>
          </w:p>
        </w:tc>
        <w:tc>
          <w:tcPr>
            <w:tcW w:w="19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Styret</w:t>
            </w:r>
          </w:p>
        </w:tc>
        <w:tc>
          <w:tcPr>
            <w:tcW w:w="19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Mars</w:t>
            </w:r>
          </w:p>
        </w:tc>
        <w:tc>
          <w:tcPr>
            <w:tcW w:w="19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proofErr w:type="gramStart"/>
            <w:r>
              <w:t>Kr  45</w:t>
            </w:r>
            <w:proofErr w:type="gramEnd"/>
            <w:r>
              <w:t>.000,-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Styret m/vara</w:t>
            </w:r>
          </w:p>
        </w:tc>
        <w:tc>
          <w:tcPr>
            <w:tcW w:w="1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  <w:tr w:rsidR="001E6146" w:rsidRPr="001C357C" w:rsidTr="007A7988">
        <w:trPr>
          <w:cantSplit/>
          <w:trHeight w:val="2320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9E30D4" w:rsidRDefault="001E6146" w:rsidP="007A7988">
            <w:pPr>
              <w:rPr>
                <w:b/>
                <w:sz w:val="24"/>
                <w:szCs w:val="24"/>
              </w:rPr>
            </w:pPr>
            <w:r w:rsidRPr="009E30D4">
              <w:rPr>
                <w:b/>
                <w:sz w:val="24"/>
                <w:szCs w:val="24"/>
              </w:rPr>
              <w:t>Verve medlemmer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1E6146" w:rsidP="007A7988">
            <w:r>
              <w:t>Arbeidsplass-</w:t>
            </w:r>
          </w:p>
          <w:p w:rsidR="001E6146" w:rsidRPr="001C357C" w:rsidRDefault="001E6146" w:rsidP="007A7988">
            <w:r>
              <w:t>Besøk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Opplæringsansvarlig/verveansvarlig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 xml:space="preserve">1 gang </w:t>
            </w:r>
            <w:proofErr w:type="spellStart"/>
            <w:r>
              <w:t>pr.and</w:t>
            </w:r>
            <w:proofErr w:type="spellEnd"/>
            <w:r>
              <w:t>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6146" w:rsidRPr="001C357C" w:rsidRDefault="001E6146" w:rsidP="007A7988">
            <w:proofErr w:type="gramStart"/>
            <w:r>
              <w:t>Kr  20</w:t>
            </w:r>
            <w:proofErr w:type="gramEnd"/>
            <w:r>
              <w:t>.000,-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1E6146">
            <w:r>
              <w:t>Ikke medlemmer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  <w:tr w:rsidR="001E6146" w:rsidRPr="001C357C" w:rsidTr="007A7988">
        <w:trPr>
          <w:cantSplit/>
          <w:trHeight w:val="2320"/>
          <w:tblHeader/>
        </w:trPr>
        <w:tc>
          <w:tcPr>
            <w:tcW w:w="1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9E30D4" w:rsidRDefault="001E6146" w:rsidP="007A7988">
            <w:pPr>
              <w:rPr>
                <w:b/>
                <w:sz w:val="24"/>
                <w:szCs w:val="24"/>
              </w:rPr>
            </w:pPr>
            <w:r w:rsidRPr="009E30D4">
              <w:rPr>
                <w:b/>
                <w:sz w:val="24"/>
                <w:szCs w:val="24"/>
              </w:rPr>
              <w:t>Markedsføre Fagforbundet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9E30D4">
            <w:r>
              <w:t>Fagforbundsukene og s</w:t>
            </w:r>
            <w:r w:rsidR="009E30D4">
              <w:t>tand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Styret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Default="001E6146" w:rsidP="007A7988">
            <w:proofErr w:type="spellStart"/>
            <w:r>
              <w:t>Vedr.arr</w:t>
            </w:r>
            <w:proofErr w:type="spellEnd"/>
            <w:r>
              <w:t>.</w:t>
            </w:r>
          </w:p>
          <w:p w:rsidR="001E6146" w:rsidRPr="001C357C" w:rsidRDefault="001E6146" w:rsidP="007A7988">
            <w:r>
              <w:t>Vår/høst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7A7988">
            <w:r>
              <w:t>Kr 10.000,-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7A7988"/>
        </w:tc>
      </w:tr>
    </w:tbl>
    <w:p w:rsidR="002F2046" w:rsidRDefault="002F2046"/>
    <w:p w:rsidR="002F2046" w:rsidRDefault="002F2046"/>
    <w:tbl>
      <w:tblPr>
        <w:tblpPr w:leftFromText="141" w:rightFromText="141" w:vertAnchor="text" w:horzAnchor="margin" w:tblpY="488"/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93"/>
        <w:gridCol w:w="1874"/>
        <w:gridCol w:w="1841"/>
        <w:gridCol w:w="1858"/>
        <w:gridCol w:w="1930"/>
        <w:gridCol w:w="1902"/>
      </w:tblGrid>
      <w:tr w:rsidR="001E6146" w:rsidRPr="001C357C" w:rsidTr="005A2764">
        <w:trPr>
          <w:cantSplit/>
          <w:trHeight w:val="592"/>
          <w:tblHeader/>
        </w:trPr>
        <w:tc>
          <w:tcPr>
            <w:tcW w:w="264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5A2764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lastRenderedPageBreak/>
              <w:t>Mål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5A2764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Tiltak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5A2764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Ansvarlig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5A2764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Tid/sted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5A2764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Budsjett</w:t>
            </w:r>
          </w:p>
        </w:tc>
        <w:tc>
          <w:tcPr>
            <w:tcW w:w="1930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5A2764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Målgruppe</w:t>
            </w:r>
          </w:p>
        </w:tc>
        <w:tc>
          <w:tcPr>
            <w:tcW w:w="1902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046" w:rsidRPr="001C357C" w:rsidRDefault="002F2046" w:rsidP="005A2764">
            <w:pPr>
              <w:rPr>
                <w:sz w:val="28"/>
                <w:szCs w:val="28"/>
              </w:rPr>
            </w:pPr>
            <w:r w:rsidRPr="001C357C">
              <w:rPr>
                <w:bCs/>
                <w:sz w:val="28"/>
                <w:szCs w:val="28"/>
              </w:rPr>
              <w:t>Evaluering</w:t>
            </w:r>
          </w:p>
        </w:tc>
      </w:tr>
      <w:tr w:rsidR="001E6146" w:rsidRPr="001C357C" w:rsidTr="005A2764">
        <w:trPr>
          <w:cantSplit/>
          <w:trHeight w:val="2318"/>
          <w:tblHeader/>
        </w:trPr>
        <w:tc>
          <w:tcPr>
            <w:tcW w:w="2642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9E30D4" w:rsidRDefault="001E6146" w:rsidP="005A2764">
            <w:pPr>
              <w:rPr>
                <w:b/>
                <w:sz w:val="24"/>
                <w:szCs w:val="24"/>
              </w:rPr>
            </w:pPr>
            <w:r w:rsidRPr="009E30D4">
              <w:rPr>
                <w:b/>
                <w:sz w:val="24"/>
                <w:szCs w:val="24"/>
              </w:rPr>
              <w:t>Han</w:t>
            </w:r>
            <w:r w:rsidR="009E30D4" w:rsidRPr="009E30D4">
              <w:rPr>
                <w:b/>
                <w:sz w:val="24"/>
                <w:szCs w:val="24"/>
              </w:rPr>
              <w:t>dl</w:t>
            </w:r>
            <w:r w:rsidRPr="009E30D4">
              <w:rPr>
                <w:b/>
                <w:sz w:val="24"/>
                <w:szCs w:val="24"/>
              </w:rPr>
              <w:t>ingsplan/budsjett</w:t>
            </w:r>
          </w:p>
        </w:tc>
        <w:tc>
          <w:tcPr>
            <w:tcW w:w="18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5A2764">
            <w:r>
              <w:t>Jobbeseminar</w:t>
            </w:r>
          </w:p>
        </w:tc>
        <w:tc>
          <w:tcPr>
            <w:tcW w:w="187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5A2764">
            <w:r>
              <w:t>Styret</w:t>
            </w:r>
          </w:p>
        </w:tc>
        <w:tc>
          <w:tcPr>
            <w:tcW w:w="18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5A2764">
            <w:r>
              <w:t>Nov/</w:t>
            </w:r>
            <w:proofErr w:type="spellStart"/>
            <w:r>
              <w:t>des</w:t>
            </w:r>
            <w:proofErr w:type="spellEnd"/>
          </w:p>
        </w:tc>
        <w:tc>
          <w:tcPr>
            <w:tcW w:w="185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5A2764">
            <w:r>
              <w:t>Kr 45.000,-</w:t>
            </w:r>
          </w:p>
        </w:tc>
        <w:tc>
          <w:tcPr>
            <w:tcW w:w="19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1E6146" w:rsidP="005A2764">
            <w:r>
              <w:t>Styret</w:t>
            </w:r>
          </w:p>
        </w:tc>
        <w:tc>
          <w:tcPr>
            <w:tcW w:w="1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</w:tr>
      <w:tr w:rsidR="001E6146" w:rsidRPr="001C357C" w:rsidTr="005A2764">
        <w:trPr>
          <w:cantSplit/>
          <w:trHeight w:val="2320"/>
          <w:tblHeader/>
        </w:trPr>
        <w:tc>
          <w:tcPr>
            <w:tcW w:w="26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</w:tr>
      <w:tr w:rsidR="001E6146" w:rsidRPr="001C357C" w:rsidTr="005A2764">
        <w:trPr>
          <w:cantSplit/>
          <w:trHeight w:val="2320"/>
          <w:tblHeader/>
        </w:trPr>
        <w:tc>
          <w:tcPr>
            <w:tcW w:w="26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046" w:rsidRPr="001C357C" w:rsidRDefault="002F2046" w:rsidP="005A2764"/>
        </w:tc>
      </w:tr>
    </w:tbl>
    <w:p w:rsidR="002F2046" w:rsidRDefault="002F2046"/>
    <w:p w:rsidR="002F2046" w:rsidRDefault="002F2046"/>
    <w:sectPr w:rsidR="002F2046" w:rsidSect="007C7A24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83" w:rsidRDefault="00CD1883" w:rsidP="001C357C">
      <w:pPr>
        <w:spacing w:after="0" w:line="240" w:lineRule="auto"/>
      </w:pPr>
      <w:r>
        <w:separator/>
      </w:r>
    </w:p>
  </w:endnote>
  <w:endnote w:type="continuationSeparator" w:id="0">
    <w:p w:rsidR="00CD1883" w:rsidRDefault="00CD1883" w:rsidP="001C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83" w:rsidRDefault="00CD1883" w:rsidP="001C357C">
      <w:pPr>
        <w:spacing w:after="0" w:line="240" w:lineRule="auto"/>
      </w:pPr>
      <w:r>
        <w:separator/>
      </w:r>
    </w:p>
  </w:footnote>
  <w:footnote w:type="continuationSeparator" w:id="0">
    <w:p w:rsidR="00CD1883" w:rsidRDefault="00CD1883" w:rsidP="001C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54" w:rsidRPr="001C357C" w:rsidRDefault="00E96954" w:rsidP="001C357C">
    <w:pPr>
      <w:pStyle w:val="Topptekst"/>
      <w:ind w:firstLine="2124"/>
      <w:rPr>
        <w:b/>
        <w:sz w:val="32"/>
      </w:rPr>
    </w:pPr>
    <w:r w:rsidRPr="001C357C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-910681</wp:posOffset>
          </wp:positionH>
          <wp:positionV relativeFrom="paragraph">
            <wp:posOffset>-373380</wp:posOffset>
          </wp:positionV>
          <wp:extent cx="2579914" cy="674914"/>
          <wp:effectExtent l="0" t="0" r="0" b="0"/>
          <wp:wrapNone/>
          <wp:docPr id="6" name="Bilde 6" descr="FF_logo_Aker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F_logo_Akersh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914" cy="674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    </w:t>
    </w:r>
    <w:r>
      <w:rPr>
        <w:b/>
        <w:sz w:val="32"/>
      </w:rPr>
      <w:tab/>
    </w:r>
    <w:r w:rsidRPr="001C357C">
      <w:rPr>
        <w:b/>
        <w:sz w:val="32"/>
      </w:rPr>
      <w:t xml:space="preserve"> </w:t>
    </w:r>
  </w:p>
  <w:p w:rsidR="00E96954" w:rsidRDefault="00E9695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54" w:rsidRDefault="00E96954">
    <w:pPr>
      <w:pStyle w:val="Topptekst"/>
    </w:pPr>
    <w:r w:rsidRPr="006E330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-758281</wp:posOffset>
          </wp:positionH>
          <wp:positionV relativeFrom="paragraph">
            <wp:posOffset>-220980</wp:posOffset>
          </wp:positionV>
          <wp:extent cx="2579915" cy="674914"/>
          <wp:effectExtent l="0" t="0" r="0" b="0"/>
          <wp:wrapNone/>
          <wp:docPr id="1" name="Bilde 6" descr="FF_logo_Aker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F_logo_Akersh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914" cy="674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6954" w:rsidRDefault="00E9695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C4"/>
    <w:multiLevelType w:val="hybridMultilevel"/>
    <w:tmpl w:val="223A9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B"/>
    <w:rsid w:val="00000A50"/>
    <w:rsid w:val="0000553A"/>
    <w:rsid w:val="00006F3F"/>
    <w:rsid w:val="00007BB3"/>
    <w:rsid w:val="00007C26"/>
    <w:rsid w:val="00014EDC"/>
    <w:rsid w:val="000365F1"/>
    <w:rsid w:val="00036BDC"/>
    <w:rsid w:val="00040DEE"/>
    <w:rsid w:val="00041763"/>
    <w:rsid w:val="0004460E"/>
    <w:rsid w:val="00051547"/>
    <w:rsid w:val="000520AB"/>
    <w:rsid w:val="00061EB2"/>
    <w:rsid w:val="000657CA"/>
    <w:rsid w:val="00065F7A"/>
    <w:rsid w:val="00066D3E"/>
    <w:rsid w:val="000821CF"/>
    <w:rsid w:val="00082EEF"/>
    <w:rsid w:val="00090D10"/>
    <w:rsid w:val="000975D9"/>
    <w:rsid w:val="000A0369"/>
    <w:rsid w:val="000A1617"/>
    <w:rsid w:val="000A2757"/>
    <w:rsid w:val="000A3D0D"/>
    <w:rsid w:val="000A4F07"/>
    <w:rsid w:val="000A6964"/>
    <w:rsid w:val="000B34EC"/>
    <w:rsid w:val="000B4441"/>
    <w:rsid w:val="000B44F4"/>
    <w:rsid w:val="000B5007"/>
    <w:rsid w:val="000B7B0D"/>
    <w:rsid w:val="000C0BA5"/>
    <w:rsid w:val="000C3FDD"/>
    <w:rsid w:val="000C49BF"/>
    <w:rsid w:val="000C5975"/>
    <w:rsid w:val="000C6AEC"/>
    <w:rsid w:val="000D5895"/>
    <w:rsid w:val="000D7F82"/>
    <w:rsid w:val="000E128A"/>
    <w:rsid w:val="000E2296"/>
    <w:rsid w:val="000E3BBD"/>
    <w:rsid w:val="000E5AD5"/>
    <w:rsid w:val="000F069B"/>
    <w:rsid w:val="000F30C1"/>
    <w:rsid w:val="000F31BD"/>
    <w:rsid w:val="000F4B50"/>
    <w:rsid w:val="000F71A6"/>
    <w:rsid w:val="0010291D"/>
    <w:rsid w:val="001079EC"/>
    <w:rsid w:val="00117AFD"/>
    <w:rsid w:val="00117E62"/>
    <w:rsid w:val="00121633"/>
    <w:rsid w:val="00121DD0"/>
    <w:rsid w:val="00126A16"/>
    <w:rsid w:val="00126E2D"/>
    <w:rsid w:val="00127F60"/>
    <w:rsid w:val="001345FE"/>
    <w:rsid w:val="00137B78"/>
    <w:rsid w:val="0014086C"/>
    <w:rsid w:val="00142922"/>
    <w:rsid w:val="00145046"/>
    <w:rsid w:val="001466B6"/>
    <w:rsid w:val="00151218"/>
    <w:rsid w:val="00152D89"/>
    <w:rsid w:val="00153AA9"/>
    <w:rsid w:val="00161D77"/>
    <w:rsid w:val="0016533F"/>
    <w:rsid w:val="00165A1C"/>
    <w:rsid w:val="00165F2A"/>
    <w:rsid w:val="001723DC"/>
    <w:rsid w:val="00181A09"/>
    <w:rsid w:val="001852FA"/>
    <w:rsid w:val="00186504"/>
    <w:rsid w:val="00192BB2"/>
    <w:rsid w:val="001A6774"/>
    <w:rsid w:val="001B2422"/>
    <w:rsid w:val="001B456F"/>
    <w:rsid w:val="001B5D78"/>
    <w:rsid w:val="001C0214"/>
    <w:rsid w:val="001C323C"/>
    <w:rsid w:val="001C357C"/>
    <w:rsid w:val="001C7B80"/>
    <w:rsid w:val="001E6146"/>
    <w:rsid w:val="001F17FF"/>
    <w:rsid w:val="001F3EE6"/>
    <w:rsid w:val="001F563F"/>
    <w:rsid w:val="001F735E"/>
    <w:rsid w:val="00200FFF"/>
    <w:rsid w:val="00203596"/>
    <w:rsid w:val="002049D0"/>
    <w:rsid w:val="00211978"/>
    <w:rsid w:val="0021481F"/>
    <w:rsid w:val="002155C4"/>
    <w:rsid w:val="002219A3"/>
    <w:rsid w:val="00222417"/>
    <w:rsid w:val="002249F3"/>
    <w:rsid w:val="00225C00"/>
    <w:rsid w:val="00226828"/>
    <w:rsid w:val="00233741"/>
    <w:rsid w:val="002350D9"/>
    <w:rsid w:val="00236D79"/>
    <w:rsid w:val="0023731B"/>
    <w:rsid w:val="0024195B"/>
    <w:rsid w:val="002436BD"/>
    <w:rsid w:val="002529EF"/>
    <w:rsid w:val="0025468F"/>
    <w:rsid w:val="00261026"/>
    <w:rsid w:val="002614F2"/>
    <w:rsid w:val="002629EA"/>
    <w:rsid w:val="002647BA"/>
    <w:rsid w:val="00265A5C"/>
    <w:rsid w:val="00266B30"/>
    <w:rsid w:val="002706CB"/>
    <w:rsid w:val="00275E53"/>
    <w:rsid w:val="00276B9B"/>
    <w:rsid w:val="00280A2E"/>
    <w:rsid w:val="00293970"/>
    <w:rsid w:val="00294CE8"/>
    <w:rsid w:val="00294F95"/>
    <w:rsid w:val="00296B2F"/>
    <w:rsid w:val="00297ED4"/>
    <w:rsid w:val="002A5FC9"/>
    <w:rsid w:val="002B2618"/>
    <w:rsid w:val="002C525F"/>
    <w:rsid w:val="002C6D3B"/>
    <w:rsid w:val="002C6E13"/>
    <w:rsid w:val="002D1877"/>
    <w:rsid w:val="002D1AA2"/>
    <w:rsid w:val="002D3AAD"/>
    <w:rsid w:val="002D4A88"/>
    <w:rsid w:val="002D740B"/>
    <w:rsid w:val="002E33BE"/>
    <w:rsid w:val="002E6DA7"/>
    <w:rsid w:val="002F08D6"/>
    <w:rsid w:val="002F2046"/>
    <w:rsid w:val="002F212C"/>
    <w:rsid w:val="002F5099"/>
    <w:rsid w:val="002F5B11"/>
    <w:rsid w:val="002F7735"/>
    <w:rsid w:val="00305162"/>
    <w:rsid w:val="00307DDA"/>
    <w:rsid w:val="00317579"/>
    <w:rsid w:val="00327DEC"/>
    <w:rsid w:val="00330EC7"/>
    <w:rsid w:val="0033343E"/>
    <w:rsid w:val="00333DF4"/>
    <w:rsid w:val="003351C6"/>
    <w:rsid w:val="003403AD"/>
    <w:rsid w:val="003423AE"/>
    <w:rsid w:val="00343BC4"/>
    <w:rsid w:val="00345D94"/>
    <w:rsid w:val="00350AA3"/>
    <w:rsid w:val="00360FE1"/>
    <w:rsid w:val="00365EAF"/>
    <w:rsid w:val="003712A9"/>
    <w:rsid w:val="00372340"/>
    <w:rsid w:val="00374F68"/>
    <w:rsid w:val="003776A2"/>
    <w:rsid w:val="00385010"/>
    <w:rsid w:val="003A59FC"/>
    <w:rsid w:val="003A6F83"/>
    <w:rsid w:val="003A7CDB"/>
    <w:rsid w:val="003B0CA4"/>
    <w:rsid w:val="003C6B6C"/>
    <w:rsid w:val="003C6DDC"/>
    <w:rsid w:val="003C759C"/>
    <w:rsid w:val="003E2F88"/>
    <w:rsid w:val="003E3C20"/>
    <w:rsid w:val="003E3FB8"/>
    <w:rsid w:val="003E4FBD"/>
    <w:rsid w:val="003F1A88"/>
    <w:rsid w:val="0040515D"/>
    <w:rsid w:val="00412857"/>
    <w:rsid w:val="00417A22"/>
    <w:rsid w:val="00422478"/>
    <w:rsid w:val="0042657F"/>
    <w:rsid w:val="00437C2D"/>
    <w:rsid w:val="00445025"/>
    <w:rsid w:val="004509F0"/>
    <w:rsid w:val="00450D75"/>
    <w:rsid w:val="00455B9C"/>
    <w:rsid w:val="00475669"/>
    <w:rsid w:val="004804D1"/>
    <w:rsid w:val="0048087F"/>
    <w:rsid w:val="00481E9B"/>
    <w:rsid w:val="0048397C"/>
    <w:rsid w:val="00486B07"/>
    <w:rsid w:val="0048709B"/>
    <w:rsid w:val="0049165E"/>
    <w:rsid w:val="004916F0"/>
    <w:rsid w:val="0049322C"/>
    <w:rsid w:val="00494078"/>
    <w:rsid w:val="004A6DBE"/>
    <w:rsid w:val="004B274B"/>
    <w:rsid w:val="004D3F66"/>
    <w:rsid w:val="004D53D9"/>
    <w:rsid w:val="004D76E7"/>
    <w:rsid w:val="004D7A90"/>
    <w:rsid w:val="004E4E03"/>
    <w:rsid w:val="004E58D3"/>
    <w:rsid w:val="004F3F4D"/>
    <w:rsid w:val="00501DD4"/>
    <w:rsid w:val="00504CE1"/>
    <w:rsid w:val="005069D0"/>
    <w:rsid w:val="0050768E"/>
    <w:rsid w:val="00515539"/>
    <w:rsid w:val="00516301"/>
    <w:rsid w:val="0052208A"/>
    <w:rsid w:val="00524E75"/>
    <w:rsid w:val="00525FAD"/>
    <w:rsid w:val="00527D50"/>
    <w:rsid w:val="005303B5"/>
    <w:rsid w:val="005314C0"/>
    <w:rsid w:val="005320CA"/>
    <w:rsid w:val="00546FAC"/>
    <w:rsid w:val="005505F0"/>
    <w:rsid w:val="00553FD9"/>
    <w:rsid w:val="00555B13"/>
    <w:rsid w:val="005600A9"/>
    <w:rsid w:val="00566A0C"/>
    <w:rsid w:val="00567760"/>
    <w:rsid w:val="005701BF"/>
    <w:rsid w:val="00572371"/>
    <w:rsid w:val="00580723"/>
    <w:rsid w:val="005832D0"/>
    <w:rsid w:val="00585CED"/>
    <w:rsid w:val="005942B5"/>
    <w:rsid w:val="005947B8"/>
    <w:rsid w:val="005953F5"/>
    <w:rsid w:val="00596185"/>
    <w:rsid w:val="00597FDF"/>
    <w:rsid w:val="005A1731"/>
    <w:rsid w:val="005A2764"/>
    <w:rsid w:val="005A51E4"/>
    <w:rsid w:val="005B1D30"/>
    <w:rsid w:val="005B37C2"/>
    <w:rsid w:val="005B5DF6"/>
    <w:rsid w:val="005B61C6"/>
    <w:rsid w:val="005C02FA"/>
    <w:rsid w:val="005C1056"/>
    <w:rsid w:val="005C4D2C"/>
    <w:rsid w:val="005C542A"/>
    <w:rsid w:val="005C6C77"/>
    <w:rsid w:val="005D1C8E"/>
    <w:rsid w:val="005D6C9A"/>
    <w:rsid w:val="005E22EA"/>
    <w:rsid w:val="005E38FF"/>
    <w:rsid w:val="005E4213"/>
    <w:rsid w:val="005E5583"/>
    <w:rsid w:val="005E6373"/>
    <w:rsid w:val="005E708F"/>
    <w:rsid w:val="005F49CD"/>
    <w:rsid w:val="006073F6"/>
    <w:rsid w:val="00611F42"/>
    <w:rsid w:val="006120D3"/>
    <w:rsid w:val="00614232"/>
    <w:rsid w:val="0061521E"/>
    <w:rsid w:val="006161DE"/>
    <w:rsid w:val="006176E0"/>
    <w:rsid w:val="0062518E"/>
    <w:rsid w:val="0062523F"/>
    <w:rsid w:val="00626ED8"/>
    <w:rsid w:val="00630494"/>
    <w:rsid w:val="0063170B"/>
    <w:rsid w:val="00633D28"/>
    <w:rsid w:val="0064235B"/>
    <w:rsid w:val="00644F6B"/>
    <w:rsid w:val="00650330"/>
    <w:rsid w:val="006557CA"/>
    <w:rsid w:val="006628FB"/>
    <w:rsid w:val="00662D4D"/>
    <w:rsid w:val="00665E88"/>
    <w:rsid w:val="00667BB5"/>
    <w:rsid w:val="00681074"/>
    <w:rsid w:val="006879AC"/>
    <w:rsid w:val="00693DD5"/>
    <w:rsid w:val="00695D2A"/>
    <w:rsid w:val="00696C09"/>
    <w:rsid w:val="00696C86"/>
    <w:rsid w:val="00696D96"/>
    <w:rsid w:val="006A7477"/>
    <w:rsid w:val="006A761E"/>
    <w:rsid w:val="006B33B6"/>
    <w:rsid w:val="006B4A90"/>
    <w:rsid w:val="006B5C26"/>
    <w:rsid w:val="006C10FC"/>
    <w:rsid w:val="006D0E94"/>
    <w:rsid w:val="006D1266"/>
    <w:rsid w:val="006D260D"/>
    <w:rsid w:val="006D2BE6"/>
    <w:rsid w:val="006D3F9E"/>
    <w:rsid w:val="006D648E"/>
    <w:rsid w:val="006E2150"/>
    <w:rsid w:val="006E27F2"/>
    <w:rsid w:val="006E3300"/>
    <w:rsid w:val="006F3A2A"/>
    <w:rsid w:val="0070663E"/>
    <w:rsid w:val="00711665"/>
    <w:rsid w:val="007123AF"/>
    <w:rsid w:val="00713EF5"/>
    <w:rsid w:val="00713F0C"/>
    <w:rsid w:val="007162A5"/>
    <w:rsid w:val="007226E8"/>
    <w:rsid w:val="00723378"/>
    <w:rsid w:val="00724CBF"/>
    <w:rsid w:val="00731503"/>
    <w:rsid w:val="00731BF2"/>
    <w:rsid w:val="00734B85"/>
    <w:rsid w:val="00735337"/>
    <w:rsid w:val="007457FA"/>
    <w:rsid w:val="007478C2"/>
    <w:rsid w:val="00751CC7"/>
    <w:rsid w:val="00757969"/>
    <w:rsid w:val="00761463"/>
    <w:rsid w:val="007637E2"/>
    <w:rsid w:val="00765FC5"/>
    <w:rsid w:val="00772D56"/>
    <w:rsid w:val="007730AE"/>
    <w:rsid w:val="00774AFB"/>
    <w:rsid w:val="0079304B"/>
    <w:rsid w:val="00795BB2"/>
    <w:rsid w:val="0079630A"/>
    <w:rsid w:val="007A1CD3"/>
    <w:rsid w:val="007A5A99"/>
    <w:rsid w:val="007C160B"/>
    <w:rsid w:val="007C1B38"/>
    <w:rsid w:val="007C7A24"/>
    <w:rsid w:val="007D4982"/>
    <w:rsid w:val="007D7F9E"/>
    <w:rsid w:val="007E14EA"/>
    <w:rsid w:val="007E1AA5"/>
    <w:rsid w:val="007E3514"/>
    <w:rsid w:val="007E3D38"/>
    <w:rsid w:val="007E4190"/>
    <w:rsid w:val="007F4B9C"/>
    <w:rsid w:val="007F6F7B"/>
    <w:rsid w:val="00800B05"/>
    <w:rsid w:val="00803CA7"/>
    <w:rsid w:val="00804153"/>
    <w:rsid w:val="00804A12"/>
    <w:rsid w:val="008050B2"/>
    <w:rsid w:val="00812754"/>
    <w:rsid w:val="0081382B"/>
    <w:rsid w:val="00820C45"/>
    <w:rsid w:val="00824AC8"/>
    <w:rsid w:val="00825499"/>
    <w:rsid w:val="00830978"/>
    <w:rsid w:val="00833222"/>
    <w:rsid w:val="0084251F"/>
    <w:rsid w:val="00842CA8"/>
    <w:rsid w:val="0084598D"/>
    <w:rsid w:val="00847032"/>
    <w:rsid w:val="00852532"/>
    <w:rsid w:val="00852852"/>
    <w:rsid w:val="00856A97"/>
    <w:rsid w:val="00856B23"/>
    <w:rsid w:val="00860564"/>
    <w:rsid w:val="00865FE7"/>
    <w:rsid w:val="00871ED4"/>
    <w:rsid w:val="00875627"/>
    <w:rsid w:val="00880103"/>
    <w:rsid w:val="00881608"/>
    <w:rsid w:val="008833D5"/>
    <w:rsid w:val="00885AB8"/>
    <w:rsid w:val="00887603"/>
    <w:rsid w:val="00891505"/>
    <w:rsid w:val="00891D52"/>
    <w:rsid w:val="00894F18"/>
    <w:rsid w:val="008A3BFE"/>
    <w:rsid w:val="008A3C45"/>
    <w:rsid w:val="008B2EA6"/>
    <w:rsid w:val="008B5F40"/>
    <w:rsid w:val="008B691E"/>
    <w:rsid w:val="008B757E"/>
    <w:rsid w:val="008C106F"/>
    <w:rsid w:val="008C131B"/>
    <w:rsid w:val="008C30A1"/>
    <w:rsid w:val="008C7932"/>
    <w:rsid w:val="008D193E"/>
    <w:rsid w:val="008D3E63"/>
    <w:rsid w:val="008D461F"/>
    <w:rsid w:val="008D4928"/>
    <w:rsid w:val="008D55F9"/>
    <w:rsid w:val="008D728D"/>
    <w:rsid w:val="008E05AC"/>
    <w:rsid w:val="008E29F1"/>
    <w:rsid w:val="008F2F66"/>
    <w:rsid w:val="008F6BB5"/>
    <w:rsid w:val="008F6BED"/>
    <w:rsid w:val="008F71F6"/>
    <w:rsid w:val="008F73FE"/>
    <w:rsid w:val="009023BF"/>
    <w:rsid w:val="009026D2"/>
    <w:rsid w:val="00905387"/>
    <w:rsid w:val="00905669"/>
    <w:rsid w:val="0090616E"/>
    <w:rsid w:val="00911E67"/>
    <w:rsid w:val="009206B6"/>
    <w:rsid w:val="00921B36"/>
    <w:rsid w:val="00934F4B"/>
    <w:rsid w:val="00937182"/>
    <w:rsid w:val="00940387"/>
    <w:rsid w:val="00942979"/>
    <w:rsid w:val="00943294"/>
    <w:rsid w:val="00946E29"/>
    <w:rsid w:val="00951021"/>
    <w:rsid w:val="00951346"/>
    <w:rsid w:val="009529DD"/>
    <w:rsid w:val="009536E0"/>
    <w:rsid w:val="00957433"/>
    <w:rsid w:val="00961D16"/>
    <w:rsid w:val="009635BE"/>
    <w:rsid w:val="00963EC6"/>
    <w:rsid w:val="00964AE8"/>
    <w:rsid w:val="00971659"/>
    <w:rsid w:val="00974190"/>
    <w:rsid w:val="0097443D"/>
    <w:rsid w:val="0097554A"/>
    <w:rsid w:val="009804CF"/>
    <w:rsid w:val="0098080A"/>
    <w:rsid w:val="00980C2A"/>
    <w:rsid w:val="00984758"/>
    <w:rsid w:val="00985036"/>
    <w:rsid w:val="0098655C"/>
    <w:rsid w:val="00986566"/>
    <w:rsid w:val="0099027C"/>
    <w:rsid w:val="009940B7"/>
    <w:rsid w:val="00995B2E"/>
    <w:rsid w:val="009A1C52"/>
    <w:rsid w:val="009A79B6"/>
    <w:rsid w:val="009B5B26"/>
    <w:rsid w:val="009C092A"/>
    <w:rsid w:val="009C525B"/>
    <w:rsid w:val="009C5327"/>
    <w:rsid w:val="009D0CF1"/>
    <w:rsid w:val="009D57E6"/>
    <w:rsid w:val="009D5985"/>
    <w:rsid w:val="009D78E7"/>
    <w:rsid w:val="009E2602"/>
    <w:rsid w:val="009E30D4"/>
    <w:rsid w:val="009E3A74"/>
    <w:rsid w:val="009E407C"/>
    <w:rsid w:val="009E45A6"/>
    <w:rsid w:val="009E6098"/>
    <w:rsid w:val="009F4FD9"/>
    <w:rsid w:val="009F7CE3"/>
    <w:rsid w:val="00A02532"/>
    <w:rsid w:val="00A037D8"/>
    <w:rsid w:val="00A1063C"/>
    <w:rsid w:val="00A15CEA"/>
    <w:rsid w:val="00A20627"/>
    <w:rsid w:val="00A24FA2"/>
    <w:rsid w:val="00A32CE1"/>
    <w:rsid w:val="00A333AF"/>
    <w:rsid w:val="00A334DD"/>
    <w:rsid w:val="00A37AC5"/>
    <w:rsid w:val="00A400AB"/>
    <w:rsid w:val="00A405E0"/>
    <w:rsid w:val="00A40650"/>
    <w:rsid w:val="00A4446C"/>
    <w:rsid w:val="00A466A5"/>
    <w:rsid w:val="00A51494"/>
    <w:rsid w:val="00A557E3"/>
    <w:rsid w:val="00A602EF"/>
    <w:rsid w:val="00A60E52"/>
    <w:rsid w:val="00A617D5"/>
    <w:rsid w:val="00A66A83"/>
    <w:rsid w:val="00A66AB1"/>
    <w:rsid w:val="00A67EE9"/>
    <w:rsid w:val="00A735F0"/>
    <w:rsid w:val="00A74DC7"/>
    <w:rsid w:val="00A7658D"/>
    <w:rsid w:val="00A81E5C"/>
    <w:rsid w:val="00A871BF"/>
    <w:rsid w:val="00A914D2"/>
    <w:rsid w:val="00AA0C8D"/>
    <w:rsid w:val="00AA1C62"/>
    <w:rsid w:val="00AA3EAD"/>
    <w:rsid w:val="00AB0116"/>
    <w:rsid w:val="00AB0DED"/>
    <w:rsid w:val="00AB32E7"/>
    <w:rsid w:val="00AB5106"/>
    <w:rsid w:val="00AC5179"/>
    <w:rsid w:val="00AD1A14"/>
    <w:rsid w:val="00AD396C"/>
    <w:rsid w:val="00AE4381"/>
    <w:rsid w:val="00AF3164"/>
    <w:rsid w:val="00AF3CDE"/>
    <w:rsid w:val="00B06A89"/>
    <w:rsid w:val="00B072D5"/>
    <w:rsid w:val="00B07747"/>
    <w:rsid w:val="00B213F6"/>
    <w:rsid w:val="00B421EA"/>
    <w:rsid w:val="00B42E7F"/>
    <w:rsid w:val="00B500FA"/>
    <w:rsid w:val="00B53AAA"/>
    <w:rsid w:val="00B55273"/>
    <w:rsid w:val="00B567AC"/>
    <w:rsid w:val="00B61FD6"/>
    <w:rsid w:val="00B63E0D"/>
    <w:rsid w:val="00B6402B"/>
    <w:rsid w:val="00B64E09"/>
    <w:rsid w:val="00B72C58"/>
    <w:rsid w:val="00B81539"/>
    <w:rsid w:val="00B858E0"/>
    <w:rsid w:val="00B9140A"/>
    <w:rsid w:val="00B9326C"/>
    <w:rsid w:val="00B95FCF"/>
    <w:rsid w:val="00B97361"/>
    <w:rsid w:val="00BA1C9B"/>
    <w:rsid w:val="00BA5B61"/>
    <w:rsid w:val="00BA7254"/>
    <w:rsid w:val="00BB43BB"/>
    <w:rsid w:val="00BB641F"/>
    <w:rsid w:val="00BC28EE"/>
    <w:rsid w:val="00BE5A05"/>
    <w:rsid w:val="00BE7745"/>
    <w:rsid w:val="00BF3F89"/>
    <w:rsid w:val="00C0059E"/>
    <w:rsid w:val="00C01CAC"/>
    <w:rsid w:val="00C07653"/>
    <w:rsid w:val="00C12E56"/>
    <w:rsid w:val="00C167A1"/>
    <w:rsid w:val="00C17BFD"/>
    <w:rsid w:val="00C17CA8"/>
    <w:rsid w:val="00C21BDB"/>
    <w:rsid w:val="00C25B71"/>
    <w:rsid w:val="00C26578"/>
    <w:rsid w:val="00C302EA"/>
    <w:rsid w:val="00C3197A"/>
    <w:rsid w:val="00C31CE9"/>
    <w:rsid w:val="00C3217F"/>
    <w:rsid w:val="00C35D81"/>
    <w:rsid w:val="00C412BA"/>
    <w:rsid w:val="00C42B7E"/>
    <w:rsid w:val="00C44054"/>
    <w:rsid w:val="00C46F0B"/>
    <w:rsid w:val="00C509A3"/>
    <w:rsid w:val="00C509A4"/>
    <w:rsid w:val="00C51960"/>
    <w:rsid w:val="00C55DA1"/>
    <w:rsid w:val="00C611A4"/>
    <w:rsid w:val="00C6353C"/>
    <w:rsid w:val="00C638E6"/>
    <w:rsid w:val="00C66CB1"/>
    <w:rsid w:val="00C70E27"/>
    <w:rsid w:val="00C7224A"/>
    <w:rsid w:val="00C72E0C"/>
    <w:rsid w:val="00C75923"/>
    <w:rsid w:val="00C96558"/>
    <w:rsid w:val="00C97A1B"/>
    <w:rsid w:val="00C97F4D"/>
    <w:rsid w:val="00CA1EC7"/>
    <w:rsid w:val="00CA4C1C"/>
    <w:rsid w:val="00CB0124"/>
    <w:rsid w:val="00CB0914"/>
    <w:rsid w:val="00CB508B"/>
    <w:rsid w:val="00CB6111"/>
    <w:rsid w:val="00CD1883"/>
    <w:rsid w:val="00CD5612"/>
    <w:rsid w:val="00CD6221"/>
    <w:rsid w:val="00CE064D"/>
    <w:rsid w:val="00CE1360"/>
    <w:rsid w:val="00CE1412"/>
    <w:rsid w:val="00CF46EF"/>
    <w:rsid w:val="00CF61D7"/>
    <w:rsid w:val="00D01387"/>
    <w:rsid w:val="00D04BBA"/>
    <w:rsid w:val="00D05000"/>
    <w:rsid w:val="00D14641"/>
    <w:rsid w:val="00D14E33"/>
    <w:rsid w:val="00D236D5"/>
    <w:rsid w:val="00D264A5"/>
    <w:rsid w:val="00D419F5"/>
    <w:rsid w:val="00D44153"/>
    <w:rsid w:val="00D44305"/>
    <w:rsid w:val="00D508AB"/>
    <w:rsid w:val="00D50934"/>
    <w:rsid w:val="00D52853"/>
    <w:rsid w:val="00D5614A"/>
    <w:rsid w:val="00D60A5B"/>
    <w:rsid w:val="00D66948"/>
    <w:rsid w:val="00D71A67"/>
    <w:rsid w:val="00D74A5A"/>
    <w:rsid w:val="00D75FFD"/>
    <w:rsid w:val="00D77480"/>
    <w:rsid w:val="00D830DE"/>
    <w:rsid w:val="00D83634"/>
    <w:rsid w:val="00D9115F"/>
    <w:rsid w:val="00D92401"/>
    <w:rsid w:val="00D92A0B"/>
    <w:rsid w:val="00DA375F"/>
    <w:rsid w:val="00DB06BF"/>
    <w:rsid w:val="00DB2E5F"/>
    <w:rsid w:val="00DC1FFE"/>
    <w:rsid w:val="00DC7DBE"/>
    <w:rsid w:val="00DD16F3"/>
    <w:rsid w:val="00DD611D"/>
    <w:rsid w:val="00DD6409"/>
    <w:rsid w:val="00DE2402"/>
    <w:rsid w:val="00DE40AF"/>
    <w:rsid w:val="00DE5047"/>
    <w:rsid w:val="00DF22AD"/>
    <w:rsid w:val="00DF7896"/>
    <w:rsid w:val="00E01126"/>
    <w:rsid w:val="00E05041"/>
    <w:rsid w:val="00E07773"/>
    <w:rsid w:val="00E149EA"/>
    <w:rsid w:val="00E154E0"/>
    <w:rsid w:val="00E155B0"/>
    <w:rsid w:val="00E2084C"/>
    <w:rsid w:val="00E23BE6"/>
    <w:rsid w:val="00E268C6"/>
    <w:rsid w:val="00E30CFB"/>
    <w:rsid w:val="00E33B1C"/>
    <w:rsid w:val="00E34969"/>
    <w:rsid w:val="00E35A60"/>
    <w:rsid w:val="00E44B05"/>
    <w:rsid w:val="00E44BBF"/>
    <w:rsid w:val="00E512D8"/>
    <w:rsid w:val="00E55195"/>
    <w:rsid w:val="00E639BD"/>
    <w:rsid w:val="00E64026"/>
    <w:rsid w:val="00E700DF"/>
    <w:rsid w:val="00E70FA2"/>
    <w:rsid w:val="00E7104A"/>
    <w:rsid w:val="00E71F81"/>
    <w:rsid w:val="00E73899"/>
    <w:rsid w:val="00E76B20"/>
    <w:rsid w:val="00E861DE"/>
    <w:rsid w:val="00E9291C"/>
    <w:rsid w:val="00E96954"/>
    <w:rsid w:val="00EA36B7"/>
    <w:rsid w:val="00EB0160"/>
    <w:rsid w:val="00EB10AD"/>
    <w:rsid w:val="00EB3A7A"/>
    <w:rsid w:val="00EB7ADD"/>
    <w:rsid w:val="00EC0611"/>
    <w:rsid w:val="00EC0737"/>
    <w:rsid w:val="00ED1063"/>
    <w:rsid w:val="00ED170E"/>
    <w:rsid w:val="00ED1980"/>
    <w:rsid w:val="00ED1A43"/>
    <w:rsid w:val="00ED3CB4"/>
    <w:rsid w:val="00ED655C"/>
    <w:rsid w:val="00ED6567"/>
    <w:rsid w:val="00ED715F"/>
    <w:rsid w:val="00EE76F2"/>
    <w:rsid w:val="00EE7975"/>
    <w:rsid w:val="00EF2684"/>
    <w:rsid w:val="00EF38E6"/>
    <w:rsid w:val="00EF50C2"/>
    <w:rsid w:val="00F029C8"/>
    <w:rsid w:val="00F03F18"/>
    <w:rsid w:val="00F1015A"/>
    <w:rsid w:val="00F156FF"/>
    <w:rsid w:val="00F22515"/>
    <w:rsid w:val="00F25CBD"/>
    <w:rsid w:val="00F4057D"/>
    <w:rsid w:val="00F44533"/>
    <w:rsid w:val="00F45E46"/>
    <w:rsid w:val="00F4783D"/>
    <w:rsid w:val="00F55754"/>
    <w:rsid w:val="00F65863"/>
    <w:rsid w:val="00F67BDE"/>
    <w:rsid w:val="00F73213"/>
    <w:rsid w:val="00F750D2"/>
    <w:rsid w:val="00F7620F"/>
    <w:rsid w:val="00F77B53"/>
    <w:rsid w:val="00F77CAA"/>
    <w:rsid w:val="00F83888"/>
    <w:rsid w:val="00F840F0"/>
    <w:rsid w:val="00F85587"/>
    <w:rsid w:val="00F874A4"/>
    <w:rsid w:val="00F9181F"/>
    <w:rsid w:val="00F9227F"/>
    <w:rsid w:val="00F9578B"/>
    <w:rsid w:val="00F95D9A"/>
    <w:rsid w:val="00F96FE5"/>
    <w:rsid w:val="00FA1531"/>
    <w:rsid w:val="00FA62BE"/>
    <w:rsid w:val="00FB2144"/>
    <w:rsid w:val="00FC3CA7"/>
    <w:rsid w:val="00FC4212"/>
    <w:rsid w:val="00FE12B3"/>
    <w:rsid w:val="00FF3335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57C"/>
  </w:style>
  <w:style w:type="paragraph" w:styleId="Bunntekst">
    <w:name w:val="footer"/>
    <w:basedOn w:val="Normal"/>
    <w:link w:val="BunntekstTegn"/>
    <w:uiPriority w:val="99"/>
    <w:semiHidden/>
    <w:unhideWhenUsed/>
    <w:rsid w:val="001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357C"/>
  </w:style>
  <w:style w:type="paragraph" w:styleId="Bobletekst">
    <w:name w:val="Balloon Text"/>
    <w:basedOn w:val="Normal"/>
    <w:link w:val="BobletekstTegn"/>
    <w:uiPriority w:val="99"/>
    <w:semiHidden/>
    <w:unhideWhenUsed/>
    <w:rsid w:val="001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57C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7C7A24"/>
    <w:pPr>
      <w:spacing w:after="0" w:line="240" w:lineRule="auto"/>
    </w:pPr>
    <w:rPr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C7A24"/>
    <w:rPr>
      <w:lang w:eastAsia="en-US"/>
    </w:rPr>
  </w:style>
  <w:style w:type="paragraph" w:styleId="Listeavsnitt">
    <w:name w:val="List Paragraph"/>
    <w:basedOn w:val="Normal"/>
    <w:uiPriority w:val="34"/>
    <w:qFormat/>
    <w:rsid w:val="007C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57C"/>
  </w:style>
  <w:style w:type="paragraph" w:styleId="Bunntekst">
    <w:name w:val="footer"/>
    <w:basedOn w:val="Normal"/>
    <w:link w:val="BunntekstTegn"/>
    <w:uiPriority w:val="99"/>
    <w:semiHidden/>
    <w:unhideWhenUsed/>
    <w:rsid w:val="001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357C"/>
  </w:style>
  <w:style w:type="paragraph" w:styleId="Bobletekst">
    <w:name w:val="Balloon Text"/>
    <w:basedOn w:val="Normal"/>
    <w:link w:val="BobletekstTegn"/>
    <w:uiPriority w:val="99"/>
    <w:semiHidden/>
    <w:unhideWhenUsed/>
    <w:rsid w:val="001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57C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7C7A24"/>
    <w:pPr>
      <w:spacing w:after="0" w:line="240" w:lineRule="auto"/>
    </w:pPr>
    <w:rPr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C7A24"/>
    <w:rPr>
      <w:lang w:eastAsia="en-US"/>
    </w:rPr>
  </w:style>
  <w:style w:type="paragraph" w:styleId="Listeavsnitt">
    <w:name w:val="List Paragraph"/>
    <w:basedOn w:val="Normal"/>
    <w:uiPriority w:val="34"/>
    <w:qFormat/>
    <w:rsid w:val="007C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3EBB2-23BB-49BB-AC8F-EEF5A20B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6FF478FB</Template>
  <TotalTime>2</TotalTime>
  <Pages>8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                     FOR                                Fagforbundet Eidsvoll avd.143                 årstall 2020</vt:lpstr>
    </vt:vector>
  </TitlesOfParts>
  <Company>Fagforbundet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TILTAKSPLAN                               FOR                                Fagforbundet Eidsvoll avd.143                 årstall 2020</dc:title>
  <dc:creator>bsk</dc:creator>
  <cp:lastModifiedBy>Ragnhild Oppegaard</cp:lastModifiedBy>
  <cp:revision>3</cp:revision>
  <cp:lastPrinted>2015-10-09T12:49:00Z</cp:lastPrinted>
  <dcterms:created xsi:type="dcterms:W3CDTF">2020-01-14T14:10:00Z</dcterms:created>
  <dcterms:modified xsi:type="dcterms:W3CDTF">2020-01-24T13:36:00Z</dcterms:modified>
</cp:coreProperties>
</file>