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2229485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C0" w:rsidRPr="00700379" w:rsidRDefault="00B82FC0" w:rsidP="00B82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037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VÅREN 2020</w:t>
                            </w:r>
                          </w:p>
                          <w:p w:rsidR="00A90932" w:rsidRDefault="00A90932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Årsmøte ble avholdt 29.</w:t>
                            </w:r>
                            <w:r w:rsidR="00686A55">
                              <w:rPr>
                                <w:rFonts w:ascii="Arial" w:hAnsi="Arial" w:cs="Arial"/>
                              </w:rPr>
                              <w:t>01.20.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Hans Petter Sveen trakk seg fra kasserer og Fane 2 vervene og Susanne Gutterud takket nei til gjenvalg som ungdomstillitsvalgt.</w:t>
                            </w:r>
                            <w:r w:rsidR="000733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1132">
                              <w:rPr>
                                <w:rFonts w:ascii="Arial" w:hAnsi="Arial" w:cs="Arial"/>
                              </w:rPr>
                              <w:t xml:space="preserve">Takker Hans Petter og </w:t>
                            </w:r>
                            <w:r w:rsidR="00686A55">
                              <w:rPr>
                                <w:rFonts w:ascii="Arial" w:hAnsi="Arial" w:cs="Arial"/>
                              </w:rPr>
                              <w:t>Susanne for jobben de har gjort for Fagforbundet Eidsvoll</w:t>
                            </w:r>
                            <w:r w:rsidR="001B32B5">
                              <w:rPr>
                                <w:rFonts w:ascii="Arial" w:hAnsi="Arial" w:cs="Arial"/>
                              </w:rPr>
                              <w:t xml:space="preserve">.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Berit Smedsrud ble valgt til </w:t>
                            </w:r>
                            <w:r w:rsidR="001B32B5">
                              <w:rPr>
                                <w:rFonts w:ascii="Arial" w:hAnsi="Arial" w:cs="Arial"/>
                              </w:rPr>
                              <w:t xml:space="preserve">ny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kassere</w:t>
                            </w:r>
                            <w:r w:rsidR="001B32B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og Hanna Hopfgarten til Fane 2 ansvarlig og Ungdomstillitsvalgt.</w:t>
                            </w:r>
                            <w:r w:rsidR="00073359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 fikk fra nyttår 40 % </w:t>
                            </w:r>
                            <w:r w:rsidR="00581132">
                              <w:rPr>
                                <w:rFonts w:ascii="Arial" w:hAnsi="Arial" w:cs="Arial"/>
                              </w:rPr>
                              <w:t xml:space="preserve">mer </w:t>
                            </w:r>
                            <w:r w:rsidR="00686A55">
                              <w:rPr>
                                <w:rFonts w:ascii="Arial" w:hAnsi="Arial" w:cs="Arial"/>
                              </w:rPr>
                              <w:t>tillitsvalgts frikjøp</w:t>
                            </w:r>
                            <w:r w:rsidR="00581132">
                              <w:rPr>
                                <w:rFonts w:ascii="Arial" w:hAnsi="Arial" w:cs="Arial"/>
                              </w:rPr>
                              <w:t>. Dette ble delt mellom Ragnhild Oppegaard 10 % og Tom Villåsen med 30 %. Gøril Tidem har nå 100 % frikjøp som Hovedtillitsvalgt. Ellers er sammensetningen av styret som før.</w:t>
                            </w:r>
                          </w:p>
                          <w:p w:rsidR="00461E62" w:rsidRDefault="00581132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Ambisjonene for 2020 var store med mange kurs og temakvelder i samarbeid med Fagforeningene i Gardermoregionen, men på grunn av Koronaviruset har vi dessverre måtte</w:t>
                            </w:r>
                            <w:r w:rsidR="001B32B5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avlys</w:t>
                            </w:r>
                            <w:r w:rsidR="00686A55">
                              <w:rPr>
                                <w:rFonts w:ascii="Arial" w:hAnsi="Arial" w:cs="Arial"/>
                              </w:rPr>
                              <w:t xml:space="preserve"> dette inntil videre. Vi fikk avholdt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r w:rsidR="00667DF3">
                              <w:rPr>
                                <w:rFonts w:ascii="Arial" w:hAnsi="Arial" w:cs="Arial"/>
                              </w:rPr>
                              <w:t>temakveld</w:t>
                            </w:r>
                            <w:r w:rsidR="00686A55">
                              <w:rPr>
                                <w:rFonts w:ascii="Arial" w:hAnsi="Arial" w:cs="Arial"/>
                              </w:rPr>
                              <w:t xml:space="preserve"> om Vold, trusler om vold og netthets på arbeidsplassen 16. januar her i Eidsvoll i samarbeid med Utdannings forbundet og en temadag i Gjerdrum med tema</w:t>
                            </w:r>
                            <w:r w:rsidR="00461E6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86A55">
                              <w:rPr>
                                <w:rFonts w:ascii="Arial" w:hAnsi="Arial" w:cs="Arial"/>
                              </w:rPr>
                              <w:t xml:space="preserve"> håndtering av utagerende barn.</w:t>
                            </w:r>
                            <w:r w:rsidR="00073359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B82FC0">
                              <w:rPr>
                                <w:rFonts w:ascii="Arial" w:hAnsi="Arial" w:cs="Arial"/>
                              </w:rPr>
                              <w:t>Helt på begynnelsen av året ble det noen arbeidsplassbesøk</w:t>
                            </w:r>
                            <w:r w:rsidR="005663A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82FC0">
                              <w:rPr>
                                <w:rFonts w:ascii="Arial" w:hAnsi="Arial" w:cs="Arial"/>
                              </w:rPr>
                              <w:t xml:space="preserve"> men langt fra det vi 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>hadde forespeilet oss, m</w:t>
                            </w:r>
                            <w:r w:rsidR="00B82FC0">
                              <w:rPr>
                                <w:rFonts w:ascii="Arial" w:hAnsi="Arial" w:cs="Arial"/>
                              </w:rPr>
                              <w:t>en likevel har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 xml:space="preserve"> vi økning i medle</w:t>
                            </w:r>
                            <w:r w:rsidR="00594443">
                              <w:rPr>
                                <w:rFonts w:ascii="Arial" w:hAnsi="Arial" w:cs="Arial"/>
                              </w:rPr>
                              <w:t>mstallet på 26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 xml:space="preserve"> yrkesakt</w:t>
                            </w:r>
                            <w:r w:rsidR="00594443">
                              <w:rPr>
                                <w:rFonts w:ascii="Arial" w:hAnsi="Arial" w:cs="Arial"/>
                              </w:rPr>
                              <w:t>ive fra januar til og med mai</w:t>
                            </w:r>
                          </w:p>
                          <w:p w:rsidR="00667DF3" w:rsidRDefault="001B32B5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Styret 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>har vedtatt å avlyse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 xml:space="preserve"> reketuren for de yrkesaktive.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 xml:space="preserve"> Pensjonist turen ser vi an utover høsten om de</w:t>
                            </w:r>
                            <w:r>
                              <w:rPr>
                                <w:rFonts w:ascii="Arial" w:hAnsi="Arial" w:cs="Arial"/>
                              </w:rPr>
                              <w:t>t er mulig å få gjennomført</w:t>
                            </w:r>
                            <w:r w:rsidR="00073359">
                              <w:rPr>
                                <w:rFonts w:ascii="Arial" w:hAnsi="Arial" w:cs="Arial"/>
                              </w:rPr>
                              <w:t xml:space="preserve"> den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>Ju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>lebordet håper vi å få gjennomført,</w:t>
                            </w:r>
                            <w:r w:rsidR="005663A8">
                              <w:rPr>
                                <w:rFonts w:ascii="Arial" w:hAnsi="Arial" w:cs="Arial"/>
                              </w:rPr>
                              <w:t xml:space="preserve"> men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 xml:space="preserve">anskje 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>med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 xml:space="preserve"> noe</w:t>
                            </w:r>
                            <w:r w:rsidR="0035692E">
                              <w:rPr>
                                <w:rFonts w:ascii="Arial" w:hAnsi="Arial" w:cs="Arial"/>
                              </w:rPr>
                              <w:t xml:space="preserve"> begrenset antall </w:t>
                            </w:r>
                            <w:r w:rsidR="00667DF3">
                              <w:rPr>
                                <w:rFonts w:ascii="Arial" w:hAnsi="Arial" w:cs="Arial"/>
                              </w:rPr>
                              <w:t>deltakere.</w:t>
                            </w:r>
                            <w:r w:rsidR="00C130F4">
                              <w:rPr>
                                <w:rFonts w:ascii="Arial" w:hAnsi="Arial" w:cs="Arial"/>
                              </w:rPr>
                              <w:t xml:space="preserve"> Det får tiden vise.</w:t>
                            </w:r>
                          </w:p>
                          <w:p w:rsidR="00073359" w:rsidRDefault="0095015A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 hadde hjemmekontor fram til påske alle sammen. Etter påske har Gøril vært litt til og fra det samme har Tom, mens Ragnhild har vært på kontoret de dagen hun skal,</w:t>
                            </w:r>
                            <w:r w:rsidR="00667DF3">
                              <w:rPr>
                                <w:rFonts w:ascii="Arial" w:hAnsi="Arial" w:cs="Arial"/>
                              </w:rPr>
                              <w:t xml:space="preserve"> men</w:t>
                            </w:r>
                            <w:r w:rsidR="005663A8">
                              <w:rPr>
                                <w:rFonts w:ascii="Arial" w:hAnsi="Arial" w:cs="Arial"/>
                              </w:rPr>
                              <w:t xml:space="preserve"> vi</w:t>
                            </w:r>
                            <w:r w:rsidR="00667D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32B5">
                              <w:rPr>
                                <w:rFonts w:ascii="Arial" w:hAnsi="Arial" w:cs="Arial"/>
                              </w:rPr>
                              <w:t xml:space="preserve">har </w:t>
                            </w:r>
                            <w:r w:rsidR="00073359">
                              <w:rPr>
                                <w:rFonts w:ascii="Arial" w:hAnsi="Arial" w:cs="Arial"/>
                              </w:rPr>
                              <w:t>møttes jevnlig</w:t>
                            </w:r>
                            <w:r w:rsidR="001B32B5">
                              <w:rPr>
                                <w:rFonts w:ascii="Arial" w:hAnsi="Arial" w:cs="Arial"/>
                              </w:rPr>
                              <w:t xml:space="preserve"> og ellers hatt telefonkontakt.</w:t>
                            </w:r>
                            <w:r w:rsidR="00073359">
                              <w:rPr>
                                <w:rFonts w:ascii="Arial" w:hAnsi="Arial" w:cs="Arial"/>
                              </w:rPr>
                              <w:t xml:space="preserve"> Vi har hver uke deltatt på telefonmøter med Fagforbundet Viken</w:t>
                            </w:r>
                            <w:r w:rsidR="00667DF3">
                              <w:rPr>
                                <w:rFonts w:ascii="Arial" w:hAnsi="Arial" w:cs="Arial"/>
                              </w:rPr>
                              <w:t xml:space="preserve">. Gøril har også deltatt på </w:t>
                            </w:r>
                            <w:proofErr w:type="spellStart"/>
                            <w:r w:rsidR="00667DF3">
                              <w:rPr>
                                <w:rFonts w:ascii="Arial" w:hAnsi="Arial" w:cs="Arial"/>
                              </w:rPr>
                              <w:t>Skype</w:t>
                            </w:r>
                            <w:proofErr w:type="spellEnd"/>
                            <w:r w:rsidR="00667DF3">
                              <w:rPr>
                                <w:rFonts w:ascii="Arial" w:hAnsi="Arial" w:cs="Arial"/>
                              </w:rPr>
                              <w:t xml:space="preserve"> møte med ledelsen.</w:t>
                            </w:r>
                          </w:p>
                          <w:p w:rsidR="00073359" w:rsidRDefault="00073359" w:rsidP="00461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67DF3" w:rsidRPr="00700379" w:rsidRDefault="005663A8" w:rsidP="00461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037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FAGFORBUNDET EIDSVOLL VIL TAKKE ALLE SINE MEDLEMMER FOR GOD INNSATS OG STÅPÅ VILJE I EN VANSKELIG HVERDAG.</w:t>
                            </w:r>
                          </w:p>
                          <w:p w:rsidR="00461E62" w:rsidRDefault="005663A8" w:rsidP="00461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663A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GOD SOMMER!</w:t>
                            </w:r>
                          </w:p>
                          <w:p w:rsidR="00700379" w:rsidRDefault="00700379" w:rsidP="007003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Hilsen styret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 wp14:anchorId="1162AE43" wp14:editId="11C3E7D5">
                                  <wp:extent cx="1466850" cy="866775"/>
                                  <wp:effectExtent l="0" t="0" r="0" b="9525"/>
                                  <wp:docPr id="3" name="Bilde 3" descr="C:\Users\ragnho-eid\AppData\Local\Microsoft\Windows\Temporary Internet Files\Content.IE5\5S7279FY\meadow-1574318_64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gnho-eid\AppData\Local\Microsoft\Windows\Temporary Internet Files\Content.IE5\5S7279FY\meadow-1574318_64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61E62" w:rsidRDefault="00461E62" w:rsidP="007003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61E62" w:rsidRDefault="00461E62" w:rsidP="007003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61E62" w:rsidRDefault="00461E62" w:rsidP="007003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00379" w:rsidRPr="005663A8" w:rsidRDefault="00700379" w:rsidP="005663A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86A55" w:rsidRPr="000D1FDB" w:rsidRDefault="00686A55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2.3pt;margin-top:175.55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jgIAAIwFAAAOAAAAZHJzL2Uyb0RvYy54bWysVE1v2zAMvQ/YfxB0X524SboGdYqsRYcB&#10;RVssHXpWZKkRKomapMTOfv0o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" fillcolor="white [3201]" stroked="f" strokeweight=".5pt">
                <v:textbox>
                  <w:txbxContent>
                    <w:p w:rsidR="00B82FC0" w:rsidRPr="00700379" w:rsidRDefault="00B82FC0" w:rsidP="00B82FC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00379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VÅREN 2020</w:t>
                      </w:r>
                    </w:p>
                    <w:p w:rsidR="00A90932" w:rsidRDefault="00A90932" w:rsidP="000D1F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Årsmøte ble avholdt 29.</w:t>
                      </w:r>
                      <w:r w:rsidR="00686A55">
                        <w:rPr>
                          <w:rFonts w:ascii="Arial" w:hAnsi="Arial" w:cs="Arial"/>
                        </w:rPr>
                        <w:t>01.20.</w:t>
                      </w:r>
                      <w:r>
                        <w:rPr>
                          <w:rFonts w:ascii="Arial" w:hAnsi="Arial" w:cs="Arial"/>
                        </w:rPr>
                        <w:t xml:space="preserve"> Hans Petter Sveen trakk seg fra kasserer og Fane 2 vervene og Susanne Gutterud takket nei til gjenvalg som ungdomstillitsvalgt.</w:t>
                      </w:r>
                      <w:r w:rsidR="00073359">
                        <w:rPr>
                          <w:rFonts w:ascii="Arial" w:hAnsi="Arial" w:cs="Arial"/>
                        </w:rPr>
                        <w:t xml:space="preserve"> </w:t>
                      </w:r>
                      <w:r w:rsidR="00581132">
                        <w:rPr>
                          <w:rFonts w:ascii="Arial" w:hAnsi="Arial" w:cs="Arial"/>
                        </w:rPr>
                        <w:t xml:space="preserve">Takker Hans Petter og </w:t>
                      </w:r>
                      <w:r w:rsidR="00686A55">
                        <w:rPr>
                          <w:rFonts w:ascii="Arial" w:hAnsi="Arial" w:cs="Arial"/>
                        </w:rPr>
                        <w:t>Susanne for jobben de har gjort for Fagforbundet Eidsvoll</w:t>
                      </w:r>
                      <w:r w:rsidR="001B32B5">
                        <w:rPr>
                          <w:rFonts w:ascii="Arial" w:hAnsi="Arial" w:cs="Arial"/>
                        </w:rPr>
                        <w:t xml:space="preserve">.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Berit Smedsrud ble valgt til </w:t>
                      </w:r>
                      <w:r w:rsidR="001B32B5">
                        <w:rPr>
                          <w:rFonts w:ascii="Arial" w:hAnsi="Arial" w:cs="Arial"/>
                        </w:rPr>
                        <w:t xml:space="preserve">ny </w:t>
                      </w:r>
                      <w:r>
                        <w:rPr>
                          <w:rFonts w:ascii="Arial" w:hAnsi="Arial" w:cs="Arial"/>
                        </w:rPr>
                        <w:t>kassere</w:t>
                      </w:r>
                      <w:r w:rsidR="001B32B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og Hanna Hopfgarten til Fane 2 ansvarlig og Ungdomstillitsvalgt.</w:t>
                      </w:r>
                      <w:r w:rsidR="00073359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Vi fikk fra nyttår 40 % </w:t>
                      </w:r>
                      <w:r w:rsidR="00581132">
                        <w:rPr>
                          <w:rFonts w:ascii="Arial" w:hAnsi="Arial" w:cs="Arial"/>
                        </w:rPr>
                        <w:t xml:space="preserve">mer </w:t>
                      </w:r>
                      <w:r w:rsidR="00686A55">
                        <w:rPr>
                          <w:rFonts w:ascii="Arial" w:hAnsi="Arial" w:cs="Arial"/>
                        </w:rPr>
                        <w:t>tillitsvalgts frikjøp</w:t>
                      </w:r>
                      <w:r w:rsidR="00581132">
                        <w:rPr>
                          <w:rFonts w:ascii="Arial" w:hAnsi="Arial" w:cs="Arial"/>
                        </w:rPr>
                        <w:t>. Dette ble delt mellom Ragnhild Oppegaard 10 % og Tom Villåsen med 30 %. Gøril Tidem har nå 100 % frikjøp som Hovedtillitsvalgt. Ellers er sammensetningen av styret som før.</w:t>
                      </w:r>
                    </w:p>
                    <w:p w:rsidR="00461E62" w:rsidRDefault="00581132" w:rsidP="000D1F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Ambisjonene for 2020 var store med mange kurs og temakvelder i samarbeid med Fagforeningene i Gardermoregionen, men på grunn av Koronaviruset har vi dessverre måtte</w:t>
                      </w:r>
                      <w:r w:rsidR="001B32B5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 xml:space="preserve"> avlys</w:t>
                      </w:r>
                      <w:r w:rsidR="00686A55">
                        <w:rPr>
                          <w:rFonts w:ascii="Arial" w:hAnsi="Arial" w:cs="Arial"/>
                        </w:rPr>
                        <w:t xml:space="preserve"> dette inntil videre. Vi fikk avholdt</w:t>
                      </w:r>
                      <w:r>
                        <w:rPr>
                          <w:rFonts w:ascii="Arial" w:hAnsi="Arial" w:cs="Arial"/>
                        </w:rPr>
                        <w:t xml:space="preserve"> en </w:t>
                      </w:r>
                      <w:r w:rsidR="00667DF3">
                        <w:rPr>
                          <w:rFonts w:ascii="Arial" w:hAnsi="Arial" w:cs="Arial"/>
                        </w:rPr>
                        <w:t>temakveld</w:t>
                      </w:r>
                      <w:r w:rsidR="00686A55">
                        <w:rPr>
                          <w:rFonts w:ascii="Arial" w:hAnsi="Arial" w:cs="Arial"/>
                        </w:rPr>
                        <w:t xml:space="preserve"> om Vold, trusler om vold og netthets på arbeidsplassen 16. januar her i Eidsvoll i samarbeid med Utdannings forbundet og en temadag i Gjerdrum med tema</w:t>
                      </w:r>
                      <w:r w:rsidR="00461E62">
                        <w:rPr>
                          <w:rFonts w:ascii="Arial" w:hAnsi="Arial" w:cs="Arial"/>
                        </w:rPr>
                        <w:t>,</w:t>
                      </w:r>
                      <w:r w:rsidR="00686A55">
                        <w:rPr>
                          <w:rFonts w:ascii="Arial" w:hAnsi="Arial" w:cs="Arial"/>
                        </w:rPr>
                        <w:t xml:space="preserve"> håndtering av utagerende barn.</w:t>
                      </w:r>
                      <w:r w:rsidR="00073359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B82FC0">
                        <w:rPr>
                          <w:rFonts w:ascii="Arial" w:hAnsi="Arial" w:cs="Arial"/>
                        </w:rPr>
                        <w:t>Helt på begynnelsen av året ble det noen arbeidsplassbesøk</w:t>
                      </w:r>
                      <w:r w:rsidR="005663A8">
                        <w:rPr>
                          <w:rFonts w:ascii="Arial" w:hAnsi="Arial" w:cs="Arial"/>
                        </w:rPr>
                        <w:t>,</w:t>
                      </w:r>
                      <w:r w:rsidR="00B82FC0">
                        <w:rPr>
                          <w:rFonts w:ascii="Arial" w:hAnsi="Arial" w:cs="Arial"/>
                        </w:rPr>
                        <w:t xml:space="preserve"> men langt fra det vi </w:t>
                      </w:r>
                      <w:r w:rsidR="0035692E">
                        <w:rPr>
                          <w:rFonts w:ascii="Arial" w:hAnsi="Arial" w:cs="Arial"/>
                        </w:rPr>
                        <w:t>hadde forespeilet oss, m</w:t>
                      </w:r>
                      <w:r w:rsidR="00B82FC0">
                        <w:rPr>
                          <w:rFonts w:ascii="Arial" w:hAnsi="Arial" w:cs="Arial"/>
                        </w:rPr>
                        <w:t>en likevel har</w:t>
                      </w:r>
                      <w:r w:rsidR="0035692E">
                        <w:rPr>
                          <w:rFonts w:ascii="Arial" w:hAnsi="Arial" w:cs="Arial"/>
                        </w:rPr>
                        <w:t xml:space="preserve"> vi økning i medle</w:t>
                      </w:r>
                      <w:r w:rsidR="00594443">
                        <w:rPr>
                          <w:rFonts w:ascii="Arial" w:hAnsi="Arial" w:cs="Arial"/>
                        </w:rPr>
                        <w:t>mstallet på 26</w:t>
                      </w:r>
                      <w:r w:rsidR="0035692E">
                        <w:rPr>
                          <w:rFonts w:ascii="Arial" w:hAnsi="Arial" w:cs="Arial"/>
                        </w:rPr>
                        <w:t xml:space="preserve"> yrkesakt</w:t>
                      </w:r>
                      <w:r w:rsidR="00594443">
                        <w:rPr>
                          <w:rFonts w:ascii="Arial" w:hAnsi="Arial" w:cs="Arial"/>
                        </w:rPr>
                        <w:t>ive fra januar til og med mai</w:t>
                      </w:r>
                    </w:p>
                    <w:p w:rsidR="00667DF3" w:rsidRDefault="001B32B5" w:rsidP="000D1F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Styret </w:t>
                      </w:r>
                      <w:r w:rsidR="00C130F4">
                        <w:rPr>
                          <w:rFonts w:ascii="Arial" w:hAnsi="Arial" w:cs="Arial"/>
                        </w:rPr>
                        <w:t>har vedtatt å avlyse</w:t>
                      </w:r>
                      <w:r w:rsidR="0035692E">
                        <w:rPr>
                          <w:rFonts w:ascii="Arial" w:hAnsi="Arial" w:cs="Arial"/>
                        </w:rPr>
                        <w:t xml:space="preserve"> reketuren for de yrkesaktive.</w:t>
                      </w:r>
                      <w:r w:rsidR="00C130F4">
                        <w:rPr>
                          <w:rFonts w:ascii="Arial" w:hAnsi="Arial" w:cs="Arial"/>
                        </w:rPr>
                        <w:t xml:space="preserve"> Pensjonist turen ser vi an utover høsten om de</w:t>
                      </w:r>
                      <w:r>
                        <w:rPr>
                          <w:rFonts w:ascii="Arial" w:hAnsi="Arial" w:cs="Arial"/>
                        </w:rPr>
                        <w:t>t er mulig å få gjennomført</w:t>
                      </w:r>
                      <w:r w:rsidR="00073359">
                        <w:rPr>
                          <w:rFonts w:ascii="Arial" w:hAnsi="Arial" w:cs="Arial"/>
                        </w:rPr>
                        <w:t xml:space="preserve"> den</w:t>
                      </w:r>
                      <w:r w:rsidR="00C130F4">
                        <w:rPr>
                          <w:rFonts w:ascii="Arial" w:hAnsi="Arial" w:cs="Arial"/>
                        </w:rPr>
                        <w:t xml:space="preserve">. </w:t>
                      </w:r>
                      <w:r w:rsidR="0035692E">
                        <w:rPr>
                          <w:rFonts w:ascii="Arial" w:hAnsi="Arial" w:cs="Arial"/>
                        </w:rPr>
                        <w:t>Ju</w:t>
                      </w:r>
                      <w:r w:rsidR="00C130F4">
                        <w:rPr>
                          <w:rFonts w:ascii="Arial" w:hAnsi="Arial" w:cs="Arial"/>
                        </w:rPr>
                        <w:t>lebordet håper vi å få gjennomført,</w:t>
                      </w:r>
                      <w:r w:rsidR="005663A8">
                        <w:rPr>
                          <w:rFonts w:ascii="Arial" w:hAnsi="Arial" w:cs="Arial"/>
                        </w:rPr>
                        <w:t xml:space="preserve"> men</w:t>
                      </w:r>
                      <w:r>
                        <w:rPr>
                          <w:rFonts w:ascii="Arial" w:hAnsi="Arial" w:cs="Arial"/>
                        </w:rPr>
                        <w:t xml:space="preserve"> k</w:t>
                      </w:r>
                      <w:r w:rsidR="00C130F4">
                        <w:rPr>
                          <w:rFonts w:ascii="Arial" w:hAnsi="Arial" w:cs="Arial"/>
                        </w:rPr>
                        <w:t xml:space="preserve">anskje </w:t>
                      </w:r>
                      <w:r w:rsidR="0035692E">
                        <w:rPr>
                          <w:rFonts w:ascii="Arial" w:hAnsi="Arial" w:cs="Arial"/>
                        </w:rPr>
                        <w:t>med</w:t>
                      </w:r>
                      <w:r w:rsidR="00C130F4">
                        <w:rPr>
                          <w:rFonts w:ascii="Arial" w:hAnsi="Arial" w:cs="Arial"/>
                        </w:rPr>
                        <w:t xml:space="preserve"> noe</w:t>
                      </w:r>
                      <w:r w:rsidR="0035692E">
                        <w:rPr>
                          <w:rFonts w:ascii="Arial" w:hAnsi="Arial" w:cs="Arial"/>
                        </w:rPr>
                        <w:t xml:space="preserve"> begrenset antall </w:t>
                      </w:r>
                      <w:r w:rsidR="00667DF3">
                        <w:rPr>
                          <w:rFonts w:ascii="Arial" w:hAnsi="Arial" w:cs="Arial"/>
                        </w:rPr>
                        <w:t>deltakere.</w:t>
                      </w:r>
                      <w:r w:rsidR="00C130F4">
                        <w:rPr>
                          <w:rFonts w:ascii="Arial" w:hAnsi="Arial" w:cs="Arial"/>
                        </w:rPr>
                        <w:t xml:space="preserve"> Det får tiden vise.</w:t>
                      </w:r>
                    </w:p>
                    <w:p w:rsidR="00073359" w:rsidRDefault="0095015A" w:rsidP="000D1F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 hadde hjemmekontor fram til påske alle sammen. Etter påske har Gøril vært litt til og fra det samme har Tom, mens Ragnhild har vært på kontoret de dagen hun skal,</w:t>
                      </w:r>
                      <w:r w:rsidR="00667DF3">
                        <w:rPr>
                          <w:rFonts w:ascii="Arial" w:hAnsi="Arial" w:cs="Arial"/>
                        </w:rPr>
                        <w:t xml:space="preserve"> men</w:t>
                      </w:r>
                      <w:r w:rsidR="005663A8">
                        <w:rPr>
                          <w:rFonts w:ascii="Arial" w:hAnsi="Arial" w:cs="Arial"/>
                        </w:rPr>
                        <w:t xml:space="preserve"> vi</w:t>
                      </w:r>
                      <w:r w:rsidR="00667DF3">
                        <w:rPr>
                          <w:rFonts w:ascii="Arial" w:hAnsi="Arial" w:cs="Arial"/>
                        </w:rPr>
                        <w:t xml:space="preserve"> </w:t>
                      </w:r>
                      <w:r w:rsidR="001B32B5">
                        <w:rPr>
                          <w:rFonts w:ascii="Arial" w:hAnsi="Arial" w:cs="Arial"/>
                        </w:rPr>
                        <w:t xml:space="preserve">har </w:t>
                      </w:r>
                      <w:r w:rsidR="00073359">
                        <w:rPr>
                          <w:rFonts w:ascii="Arial" w:hAnsi="Arial" w:cs="Arial"/>
                        </w:rPr>
                        <w:t>møttes jevnlig</w:t>
                      </w:r>
                      <w:r w:rsidR="001B32B5">
                        <w:rPr>
                          <w:rFonts w:ascii="Arial" w:hAnsi="Arial" w:cs="Arial"/>
                        </w:rPr>
                        <w:t xml:space="preserve"> og ellers hatt telefonkontakt.</w:t>
                      </w:r>
                      <w:r w:rsidR="00073359">
                        <w:rPr>
                          <w:rFonts w:ascii="Arial" w:hAnsi="Arial" w:cs="Arial"/>
                        </w:rPr>
                        <w:t xml:space="preserve"> Vi har hver uke deltatt på telefonmøter med Fagforbundet Viken</w:t>
                      </w:r>
                      <w:r w:rsidR="00667DF3">
                        <w:rPr>
                          <w:rFonts w:ascii="Arial" w:hAnsi="Arial" w:cs="Arial"/>
                        </w:rPr>
                        <w:t xml:space="preserve">. Gøril har også deltatt på </w:t>
                      </w:r>
                      <w:proofErr w:type="spellStart"/>
                      <w:r w:rsidR="00667DF3">
                        <w:rPr>
                          <w:rFonts w:ascii="Arial" w:hAnsi="Arial" w:cs="Arial"/>
                        </w:rPr>
                        <w:t>Skype</w:t>
                      </w:r>
                      <w:proofErr w:type="spellEnd"/>
                      <w:r w:rsidR="00667DF3">
                        <w:rPr>
                          <w:rFonts w:ascii="Arial" w:hAnsi="Arial" w:cs="Arial"/>
                        </w:rPr>
                        <w:t xml:space="preserve"> møte med ledelsen.</w:t>
                      </w:r>
                    </w:p>
                    <w:p w:rsidR="00073359" w:rsidRDefault="00073359" w:rsidP="00461E6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67DF3" w:rsidRPr="00700379" w:rsidRDefault="005663A8" w:rsidP="00461E6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0037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FAGFORBUNDET EIDSVOLL VIL TAKKE ALLE SINE MEDLEMMER FOR GOD INNSATS OG STÅPÅ VILJE I EN VANSKELIG HVERDAG.</w:t>
                      </w:r>
                    </w:p>
                    <w:p w:rsidR="00461E62" w:rsidRDefault="005663A8" w:rsidP="00461E6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663A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GOD SOMMER!</w:t>
                      </w:r>
                    </w:p>
                    <w:p w:rsidR="00700379" w:rsidRDefault="00700379" w:rsidP="00700379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Hilsen styret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1162AE43" wp14:editId="11C3E7D5">
                            <wp:extent cx="1466850" cy="866775"/>
                            <wp:effectExtent l="0" t="0" r="0" b="9525"/>
                            <wp:docPr id="3" name="Bilde 3" descr="C:\Users\ragnho-eid\AppData\Local\Microsoft\Windows\Temporary Internet Files\Content.IE5\5S7279FY\meadow-1574318_64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gnho-eid\AppData\Local\Microsoft\Windows\Temporary Internet Files\Content.IE5\5S7279FY\meadow-1574318_64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61E62" w:rsidRDefault="00461E62" w:rsidP="00700379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61E62" w:rsidRDefault="00461E62" w:rsidP="00700379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61E62" w:rsidRDefault="00461E62" w:rsidP="00700379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700379" w:rsidRPr="005663A8" w:rsidRDefault="00700379" w:rsidP="005663A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86A55" w:rsidRPr="000D1FDB" w:rsidRDefault="00686A55" w:rsidP="000D1F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nb-NO"/>
        </w:rPr>
        <w:drawing>
          <wp:inline distT="0" distB="0" distL="0" distR="0">
            <wp:extent cx="7199630" cy="103270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-informer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DB"/>
    <w:rsid w:val="00073359"/>
    <w:rsid w:val="000D1FDB"/>
    <w:rsid w:val="000D2F7F"/>
    <w:rsid w:val="0014074E"/>
    <w:rsid w:val="001B32B5"/>
    <w:rsid w:val="0035692E"/>
    <w:rsid w:val="00461E62"/>
    <w:rsid w:val="005663A8"/>
    <w:rsid w:val="00574059"/>
    <w:rsid w:val="00581132"/>
    <w:rsid w:val="00594443"/>
    <w:rsid w:val="00667DF3"/>
    <w:rsid w:val="00686A55"/>
    <w:rsid w:val="00700379"/>
    <w:rsid w:val="0095015A"/>
    <w:rsid w:val="00A90932"/>
    <w:rsid w:val="00B82FC0"/>
    <w:rsid w:val="00C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002F-28C7-46B9-8E88-D844A702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5AEEC67F</Template>
  <TotalTime>299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Olufsen, Kjell</dc:creator>
  <cp:lastModifiedBy>Ragnhild Oppegaard</cp:lastModifiedBy>
  <cp:revision>8</cp:revision>
  <cp:lastPrinted>2020-05-22T07:59:00Z</cp:lastPrinted>
  <dcterms:created xsi:type="dcterms:W3CDTF">2020-04-28T12:33:00Z</dcterms:created>
  <dcterms:modified xsi:type="dcterms:W3CDTF">2020-05-22T12:05:00Z</dcterms:modified>
</cp:coreProperties>
</file>