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E" w:rsidRDefault="000D1FD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2581910</wp:posOffset>
                </wp:positionV>
                <wp:extent cx="5762625" cy="69437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66D" w:rsidRPr="00643B93" w:rsidRDefault="00E1666D" w:rsidP="000D1FD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43B93" w:rsidRPr="007F75A3" w:rsidRDefault="00643B93" w:rsidP="007F7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3B9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HØSTEN 2019</w:t>
                            </w:r>
                          </w:p>
                          <w:p w:rsidR="00D05B78" w:rsidRDefault="00D22598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 startet opp etter ferien med tur på Oslofjorden for de yrkesaktive og tur til Fossesholm og videre til Kongsberg med omvis</w:t>
                            </w:r>
                            <w:r w:rsidR="000762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ning på Ski- og bergverksmuseet for pensjonistene. Kun fått gode tilbakemeldinger.</w:t>
                            </w:r>
                          </w:p>
                          <w:p w:rsidR="00D05B78" w:rsidRDefault="00D05B78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forbindelse med valget var vi aktive og synlige, og oppfordret folk til å bruke stemmeretten. I samarbeid med de andre fagforeningene i Eidsvoll var vi med </w:t>
                            </w:r>
                            <w:r w:rsidR="00A62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på og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arrangerte valg debatt. Vi hadde også besøk av bobilen til Fagfo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rbundet.</w:t>
                            </w:r>
                          </w:p>
                          <w:p w:rsidR="00AA22E1" w:rsidRDefault="00A16378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år har det kun vært lokale forhandlin</w:t>
                            </w:r>
                            <w:r w:rsidR="00B815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ger på leder nivå. Vi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har </w:t>
                            </w:r>
                            <w:r w:rsidR="00D05B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delt</w:t>
                            </w:r>
                            <w:r w:rsidR="00B815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 på Tariffkonferansen til</w:t>
                            </w:r>
                            <w:r w:rsidR="00A62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Fagforbundet</w:t>
                            </w:r>
                            <w:r w:rsidR="00B815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prioriteringene</w:t>
                            </w:r>
                            <w:r w:rsidR="00D05B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er</w:t>
                            </w:r>
                            <w:r w:rsidR="009755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pensjon, 6-timersdagen</w:t>
                            </w:r>
                            <w:r w:rsidR="00B815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faste</w:t>
                            </w:r>
                            <w:r w:rsidR="00D023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815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satser for til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B815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egg helg, kvel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B815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og natt</w:t>
                            </w:r>
                            <w:r w:rsidR="009755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og heltidskultur.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Gøril deltok på kommunens tariffkonferanse.</w:t>
                            </w:r>
                          </w:p>
                          <w:p w:rsidR="00237A85" w:rsidRDefault="00A16378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Klubben Ei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dsvoll har avholdt flere møter, arrangert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A62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emakveld «Her er vi»,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vold og overgrep i nære relasjoner. 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Klubben på Helsetunet har </w:t>
                            </w:r>
                            <w:r w:rsidR="00237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jevnlige møter,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og</w:t>
                            </w:r>
                            <w:r w:rsidR="006747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det samme har Dal skole. P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å disse møtene blir det tatt</w:t>
                            </w:r>
                            <w:r w:rsidR="009E3A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opp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temaer</w:t>
                            </w:r>
                            <w:r w:rsidR="003D2C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som vedrører medlemmene og</w:t>
                            </w:r>
                            <w:r w:rsidR="00A62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det blir</w:t>
                            </w:r>
                            <w:r w:rsidR="003D2C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gitt informasjon.</w:t>
                            </w:r>
                          </w:p>
                          <w:p w:rsidR="00076211" w:rsidRDefault="00076211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</w:t>
                            </w:r>
                            <w:r w:rsidR="00FD15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vedtillitsvalgt har invitert seg inn på</w:t>
                            </w:r>
                            <w:r w:rsidR="003443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personalmøter</w:t>
                            </w:r>
                            <w:r w:rsidR="00FD15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virksomhetene</w:t>
                            </w:r>
                            <w:r w:rsidR="00D86C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å</w:t>
                            </w:r>
                            <w:r w:rsidR="0034434B" w:rsidRPr="003443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43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informere om Fagforbundet generelt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og kunne treffe medlemmene +</w:t>
                            </w:r>
                            <w:r w:rsidR="003443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verve nye.</w:t>
                            </w:r>
                            <w:r w:rsidR="00AA2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Akershus kontoret har bistått oss på arbeidsplass besøk, og d</w:t>
                            </w:r>
                            <w:r w:rsidR="003D2C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ette gir resultater</w:t>
                            </w:r>
                            <w:r w:rsidR="00035F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medlemsmassen øker.</w:t>
                            </w:r>
                            <w:r w:rsidR="00FD15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 har pr. 12.12. </w:t>
                            </w:r>
                            <w:r w:rsidR="00DC5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1120 medlemmer.</w:t>
                            </w:r>
                          </w:p>
                          <w:p w:rsidR="009E3AC9" w:rsidRDefault="00A62B85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 har gjennomført dagsamling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de tillitsvalgte med</w:t>
                            </w:r>
                            <w:r w:rsidR="007F75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turnus og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IA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-avtalen som team. Vi har ogs</w:t>
                            </w:r>
                            <w:r w:rsidR="009E3A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å hatt en samling med overnatting for tillitsvalgte og styre.</w:t>
                            </w:r>
                            <w:r w:rsidR="007F75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Hvor vi skrev handlingsplan og lagde budsjett for 2020.</w:t>
                            </w:r>
                            <w:r w:rsidR="00A65A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5ED9" w:rsidRPr="00DC5ED9" w:rsidRDefault="009E3AC9" w:rsidP="00643B9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år ble det julebord i stedet for høstfest og det var vellykket, med 92 påmeldte.</w:t>
                            </w:r>
                            <w:r w:rsidR="00A65A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ED9" w:rsidRPr="00DC5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ÅRSMØTE: 29.01.2020</w:t>
                            </w:r>
                          </w:p>
                          <w:p w:rsidR="007F75A3" w:rsidRDefault="007F75A3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6C18" w:rsidRDefault="009E3AC9" w:rsidP="009E3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GOD JUL OG GODT NYTTÅR!</w:t>
                            </w:r>
                          </w:p>
                          <w:p w:rsidR="009E3AC9" w:rsidRPr="009E3AC9" w:rsidRDefault="009E3AC9" w:rsidP="009E3A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STYRET.</w:t>
                            </w:r>
                          </w:p>
                          <w:p w:rsidR="003D2CB3" w:rsidRDefault="003D2CB3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470D" w:rsidRDefault="0067470D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7A85" w:rsidRDefault="00237A85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598" w:rsidRPr="00643B93" w:rsidRDefault="00D22598" w:rsidP="00643B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3FCC" w:rsidRPr="00DC688B" w:rsidRDefault="00F93FCC" w:rsidP="000D1F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93FCC" w:rsidRPr="00DC688B" w:rsidRDefault="00F93FCC" w:rsidP="000D1F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3FCC" w:rsidRPr="000D1FDB" w:rsidRDefault="00F93FCC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5.55pt;margin-top:203.3pt;width:453.7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" fillcolor="white [3201]" stroked="f" strokeweight=".5pt">
                <v:textbox>
                  <w:txbxContent>
                    <w:p w:rsidR="00E1666D" w:rsidRPr="00643B93" w:rsidRDefault="00E1666D" w:rsidP="000D1FDB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643B93" w:rsidRPr="007F75A3" w:rsidRDefault="00643B93" w:rsidP="007F75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43B9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HØSTEN 2019</w:t>
                      </w:r>
                    </w:p>
                    <w:p w:rsidR="00D05B78" w:rsidRDefault="00D22598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 startet opp etter ferien med tur på Oslofjorden for de yrkesaktive og tur til Fossesholm og videre til Kongsberg med omvis</w:t>
                      </w:r>
                      <w:r w:rsidR="00076211">
                        <w:rPr>
                          <w:rFonts w:ascii="Arial" w:hAnsi="Arial" w:cs="Arial"/>
                          <w:sz w:val="24"/>
                          <w:szCs w:val="24"/>
                        </w:rPr>
                        <w:t>ning på Ski- og bergverksmuseet for pensjonistene. Kun fått gode tilbakemeldinger.</w:t>
                      </w:r>
                    </w:p>
                    <w:p w:rsidR="00D05B78" w:rsidRDefault="00D05B78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forbindelse med valget var vi aktive og synlige, og oppfordret folk til å bruke stemmeretten. I samarbeid med de andre fagforeningene i Eidsvoll var vi med </w:t>
                      </w:r>
                      <w:r w:rsidR="00A62B85">
                        <w:rPr>
                          <w:rFonts w:ascii="Arial" w:hAnsi="Arial" w:cs="Arial"/>
                          <w:sz w:val="24"/>
                          <w:szCs w:val="24"/>
                        </w:rPr>
                        <w:t>på og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arrangerte valg debatt. Vi hadde også besøk av bobilen til Fagfo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rbundet.</w:t>
                      </w:r>
                    </w:p>
                    <w:p w:rsidR="00AA22E1" w:rsidRDefault="00A16378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år har det kun vært lokale forhandlin</w:t>
                      </w:r>
                      <w:r w:rsidR="00B81519">
                        <w:rPr>
                          <w:rFonts w:ascii="Arial" w:hAnsi="Arial" w:cs="Arial"/>
                          <w:sz w:val="24"/>
                          <w:szCs w:val="24"/>
                        </w:rPr>
                        <w:t>ger på leder nivå. Vi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har </w:t>
                      </w:r>
                      <w:r w:rsidR="00D05B78">
                        <w:rPr>
                          <w:rFonts w:ascii="Arial" w:hAnsi="Arial" w:cs="Arial"/>
                          <w:sz w:val="24"/>
                          <w:szCs w:val="24"/>
                        </w:rPr>
                        <w:t>delt</w:t>
                      </w:r>
                      <w:r w:rsidR="00B81519">
                        <w:rPr>
                          <w:rFonts w:ascii="Arial" w:hAnsi="Arial" w:cs="Arial"/>
                          <w:sz w:val="24"/>
                          <w:szCs w:val="24"/>
                        </w:rPr>
                        <w:t>att på Tariffkonferansen til</w:t>
                      </w:r>
                      <w:r w:rsidR="00A62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Fagforbundet</w:t>
                      </w:r>
                      <w:r w:rsidR="00B81519">
                        <w:rPr>
                          <w:rFonts w:ascii="Arial" w:hAnsi="Arial" w:cs="Arial"/>
                          <w:sz w:val="24"/>
                          <w:szCs w:val="24"/>
                        </w:rPr>
                        <w:t>, prioriteringene</w:t>
                      </w:r>
                      <w:r w:rsidR="00D05B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er</w:t>
                      </w:r>
                      <w:r w:rsidR="009755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pensjon, 6-timersdagen</w:t>
                      </w:r>
                      <w:r w:rsidR="00B81519">
                        <w:rPr>
                          <w:rFonts w:ascii="Arial" w:hAnsi="Arial" w:cs="Arial"/>
                          <w:sz w:val="24"/>
                          <w:szCs w:val="24"/>
                        </w:rPr>
                        <w:t>, faste</w:t>
                      </w:r>
                      <w:r w:rsidR="00D023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B81519">
                        <w:rPr>
                          <w:rFonts w:ascii="Arial" w:hAnsi="Arial" w:cs="Arial"/>
                          <w:sz w:val="24"/>
                          <w:szCs w:val="24"/>
                        </w:rPr>
                        <w:t>satser for til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B81519">
                        <w:rPr>
                          <w:rFonts w:ascii="Arial" w:hAnsi="Arial" w:cs="Arial"/>
                          <w:sz w:val="24"/>
                          <w:szCs w:val="24"/>
                        </w:rPr>
                        <w:t>egg helg, kvel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B815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og natt</w:t>
                      </w:r>
                      <w:r w:rsidR="009755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og heltidskultur.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Gøril deltok på kommunens tariffkonferanse.</w:t>
                      </w:r>
                    </w:p>
                    <w:p w:rsidR="00237A85" w:rsidRDefault="00A16378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Klubben Ei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>dsvoll har avholdt flere møter, arrangert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</w:t>
                      </w:r>
                      <w:r w:rsidR="00A62B85">
                        <w:rPr>
                          <w:rFonts w:ascii="Arial" w:hAnsi="Arial" w:cs="Arial"/>
                          <w:sz w:val="24"/>
                          <w:szCs w:val="24"/>
                        </w:rPr>
                        <w:t>emakveld «Her er vi»,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vold og overgrep i nære relasjoner. 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Klubben på Helsetunet har </w:t>
                      </w:r>
                      <w:r w:rsidR="00237A85">
                        <w:rPr>
                          <w:rFonts w:ascii="Arial" w:hAnsi="Arial" w:cs="Arial"/>
                          <w:sz w:val="24"/>
                          <w:szCs w:val="24"/>
                        </w:rPr>
                        <w:t>jevnlige møter,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>og</w:t>
                      </w:r>
                      <w:r w:rsidR="006747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det samme har Dal skole. P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>å disse møtene blir det tatt</w:t>
                      </w:r>
                      <w:r w:rsidR="009E3A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opp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temaer</w:t>
                      </w:r>
                      <w:r w:rsidR="003D2C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som vedrører medlemmene og</w:t>
                      </w:r>
                      <w:r w:rsidR="00A62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det blir</w:t>
                      </w:r>
                      <w:r w:rsidR="003D2C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gitt informasjon.</w:t>
                      </w:r>
                    </w:p>
                    <w:p w:rsidR="00076211" w:rsidRDefault="00076211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</w:t>
                      </w:r>
                      <w:r w:rsidR="00FD157D">
                        <w:rPr>
                          <w:rFonts w:ascii="Arial" w:hAnsi="Arial" w:cs="Arial"/>
                          <w:sz w:val="24"/>
                          <w:szCs w:val="24"/>
                        </w:rPr>
                        <w:t>vedtillitsvalgt har invitert seg inn på</w:t>
                      </w:r>
                      <w:r w:rsidR="003443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personalmøter</w:t>
                      </w:r>
                      <w:r w:rsidR="00FD15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virksomhetene</w:t>
                      </w:r>
                      <w:r w:rsidR="00D86C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å</w:t>
                      </w:r>
                      <w:r w:rsidR="0034434B" w:rsidRPr="003443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4434B">
                        <w:rPr>
                          <w:rFonts w:ascii="Arial" w:hAnsi="Arial" w:cs="Arial"/>
                          <w:sz w:val="24"/>
                          <w:szCs w:val="24"/>
                        </w:rPr>
                        <w:t>informere om Fagforbundet generelt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og kunne treffe medlemmene +</w:t>
                      </w:r>
                      <w:r w:rsidR="003443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verve nye.</w:t>
                      </w:r>
                      <w:r w:rsidR="00AA22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Akershus kontoret har bistått oss på arbeidsplass besøk, og d</w:t>
                      </w:r>
                      <w:r w:rsidR="003D2CB3">
                        <w:rPr>
                          <w:rFonts w:ascii="Arial" w:hAnsi="Arial" w:cs="Arial"/>
                          <w:sz w:val="24"/>
                          <w:szCs w:val="24"/>
                        </w:rPr>
                        <w:t>ette gir resultater</w:t>
                      </w:r>
                      <w:r w:rsidR="00035F30">
                        <w:rPr>
                          <w:rFonts w:ascii="Arial" w:hAnsi="Arial" w:cs="Arial"/>
                          <w:sz w:val="24"/>
                          <w:szCs w:val="24"/>
                        </w:rPr>
                        <w:t>, medlemsmassen øker.</w:t>
                      </w:r>
                      <w:r w:rsidR="00FD15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 har pr. 12.12. </w:t>
                      </w:r>
                      <w:r w:rsidR="00DC5ED9">
                        <w:rPr>
                          <w:rFonts w:ascii="Arial" w:hAnsi="Arial" w:cs="Arial"/>
                          <w:sz w:val="24"/>
                          <w:szCs w:val="24"/>
                        </w:rPr>
                        <w:t>1120 medlemmer.</w:t>
                      </w:r>
                    </w:p>
                    <w:p w:rsidR="009E3AC9" w:rsidRDefault="00A62B85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 har gjennomført dagsamling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de tillitsvalgte med</w:t>
                      </w:r>
                      <w:r w:rsidR="007F75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turnus og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IA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-avtalen som team. Vi har ogs</w:t>
                      </w:r>
                      <w:r w:rsidR="009E3AC9">
                        <w:rPr>
                          <w:rFonts w:ascii="Arial" w:hAnsi="Arial" w:cs="Arial"/>
                          <w:sz w:val="24"/>
                          <w:szCs w:val="24"/>
                        </w:rPr>
                        <w:t>å hatt en samling med overnatting for tillitsvalgte og styre.</w:t>
                      </w:r>
                      <w:r w:rsidR="007F75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Hvor vi skrev handlingsplan og lagde budsjett for 2020.</w:t>
                      </w:r>
                      <w:r w:rsidR="00A65A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5ED9" w:rsidRPr="00DC5ED9" w:rsidRDefault="009E3AC9" w:rsidP="00643B9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år ble det julebord i stedet for høstfest og det var vellykket, med 92 påmeldte.</w:t>
                      </w:r>
                      <w:r w:rsidR="00A65A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C5ED9" w:rsidRPr="00DC5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ÅRSMØTE: 29.01.2020</w:t>
                      </w:r>
                    </w:p>
                    <w:p w:rsidR="007F75A3" w:rsidRDefault="007F75A3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6C18" w:rsidRDefault="009E3AC9" w:rsidP="009E3A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  <w:t>GOD JUL OG GODT NYTTÅR!</w:t>
                      </w:r>
                    </w:p>
                    <w:p w:rsidR="009E3AC9" w:rsidRPr="009E3AC9" w:rsidRDefault="009E3AC9" w:rsidP="009E3A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STYRET.</w:t>
                      </w:r>
                    </w:p>
                    <w:p w:rsidR="003D2CB3" w:rsidRDefault="003D2CB3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470D" w:rsidRDefault="0067470D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7A85" w:rsidRDefault="00237A85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2598" w:rsidRPr="00643B93" w:rsidRDefault="00D22598" w:rsidP="00643B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3FCC" w:rsidRPr="00DC688B" w:rsidRDefault="00F93FCC" w:rsidP="000D1F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93FCC" w:rsidRPr="00DC688B" w:rsidRDefault="00F93FCC" w:rsidP="000D1F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  <w:p w:rsidR="00F93FCC" w:rsidRPr="000D1FDB" w:rsidRDefault="00F93FCC" w:rsidP="000D1F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7199630" cy="1032700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gforbundet-informer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74E" w:rsidSect="000D1F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DB"/>
    <w:rsid w:val="00035F30"/>
    <w:rsid w:val="00046214"/>
    <w:rsid w:val="00076211"/>
    <w:rsid w:val="000D1FDB"/>
    <w:rsid w:val="0014074E"/>
    <w:rsid w:val="001F5066"/>
    <w:rsid w:val="00237A85"/>
    <w:rsid w:val="00293E33"/>
    <w:rsid w:val="002B69DD"/>
    <w:rsid w:val="0034434B"/>
    <w:rsid w:val="003D2CB3"/>
    <w:rsid w:val="00417055"/>
    <w:rsid w:val="004D2FCB"/>
    <w:rsid w:val="00524D08"/>
    <w:rsid w:val="00524FD2"/>
    <w:rsid w:val="005340B9"/>
    <w:rsid w:val="00574059"/>
    <w:rsid w:val="005879C4"/>
    <w:rsid w:val="005D4D1E"/>
    <w:rsid w:val="00643B93"/>
    <w:rsid w:val="006561CC"/>
    <w:rsid w:val="006609A8"/>
    <w:rsid w:val="0067470D"/>
    <w:rsid w:val="00702F9B"/>
    <w:rsid w:val="007145D4"/>
    <w:rsid w:val="007A09C5"/>
    <w:rsid w:val="007E550A"/>
    <w:rsid w:val="007F75A3"/>
    <w:rsid w:val="00893B2B"/>
    <w:rsid w:val="008C06FE"/>
    <w:rsid w:val="008D09BC"/>
    <w:rsid w:val="009360D1"/>
    <w:rsid w:val="00953103"/>
    <w:rsid w:val="00975582"/>
    <w:rsid w:val="009E3AC9"/>
    <w:rsid w:val="00A14507"/>
    <w:rsid w:val="00A16378"/>
    <w:rsid w:val="00A62B85"/>
    <w:rsid w:val="00A65A32"/>
    <w:rsid w:val="00AA22E1"/>
    <w:rsid w:val="00B81068"/>
    <w:rsid w:val="00B81519"/>
    <w:rsid w:val="00BC6FA7"/>
    <w:rsid w:val="00CF0EE8"/>
    <w:rsid w:val="00D023AF"/>
    <w:rsid w:val="00D05B78"/>
    <w:rsid w:val="00D13454"/>
    <w:rsid w:val="00D22598"/>
    <w:rsid w:val="00D56CE2"/>
    <w:rsid w:val="00D62419"/>
    <w:rsid w:val="00D86C18"/>
    <w:rsid w:val="00DB02B7"/>
    <w:rsid w:val="00DC5ED9"/>
    <w:rsid w:val="00DC688B"/>
    <w:rsid w:val="00E1666D"/>
    <w:rsid w:val="00E647C7"/>
    <w:rsid w:val="00E96B93"/>
    <w:rsid w:val="00EA3CF2"/>
    <w:rsid w:val="00EF0ABE"/>
    <w:rsid w:val="00F15BD2"/>
    <w:rsid w:val="00F21458"/>
    <w:rsid w:val="00F73260"/>
    <w:rsid w:val="00F93FCC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D0C5-D3FD-44A3-B59D-647EF28B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229D7160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Olufsen, Kjell</dc:creator>
  <cp:lastModifiedBy>Ragnhild Oppegaard</cp:lastModifiedBy>
  <cp:revision>3</cp:revision>
  <cp:lastPrinted>2019-07-02T11:55:00Z</cp:lastPrinted>
  <dcterms:created xsi:type="dcterms:W3CDTF">2019-12-12T07:45:00Z</dcterms:created>
  <dcterms:modified xsi:type="dcterms:W3CDTF">2019-12-12T07:47:00Z</dcterms:modified>
</cp:coreProperties>
</file>