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C11" w14:textId="686025B2" w:rsidR="009D6CE8" w:rsidRDefault="00957FB0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D2504" wp14:editId="1EE593B4">
                <wp:simplePos x="0" y="0"/>
                <wp:positionH relativeFrom="column">
                  <wp:posOffset>2047875</wp:posOffset>
                </wp:positionH>
                <wp:positionV relativeFrom="paragraph">
                  <wp:posOffset>600075</wp:posOffset>
                </wp:positionV>
                <wp:extent cx="3590925" cy="1076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1675C" w14:textId="219095D5" w:rsidR="00C25EC7" w:rsidRPr="00C25EC7" w:rsidRDefault="00957FB0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nb-NO"/>
                              </w:rPr>
                              <w:t>Streikeforberedelse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D25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1.25pt;margin-top:47.25pt;width:282.7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" filled="f" fillcolor="yellow" stroked="f">
                <v:textbox>
                  <w:txbxContent>
                    <w:p w14:paraId="3331675C" w14:textId="219095D5" w:rsidR="00C25EC7" w:rsidRPr="00C25EC7" w:rsidRDefault="00957FB0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nb-NO"/>
                        </w:rPr>
                        <w:t>Streikeforberedelse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1F72C" wp14:editId="06ECDD7B">
                <wp:simplePos x="0" y="0"/>
                <wp:positionH relativeFrom="column">
                  <wp:posOffset>2095500</wp:posOffset>
                </wp:positionH>
                <wp:positionV relativeFrom="paragraph">
                  <wp:posOffset>2257425</wp:posOffset>
                </wp:positionV>
                <wp:extent cx="4848225" cy="71532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33DE5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  <w:r w:rsidRPr="00957FB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nb-NO" w:eastAsia="en-US"/>
                              </w:rPr>
                              <w:t>2022</w:t>
                            </w:r>
                          </w:p>
                          <w:p w14:paraId="7ABA2F63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</w:p>
                          <w:p w14:paraId="53B8E7D1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  <w:r w:rsidRPr="00957FB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nb-NO" w:eastAsia="en-US"/>
                              </w:rPr>
                              <w:t>Informasjon til dere som er tatt ut i streik i fase 1 av streiken.</w:t>
                            </w:r>
                          </w:p>
                          <w:p w14:paraId="77A22AB1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</w:p>
                          <w:p w14:paraId="234CCC7A" w14:textId="19FB2D62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 xml:space="preserve">Dersom det blir brudd i </w:t>
                            </w:r>
                            <w:r w:rsidR="002B6408"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>forhandlingene,</w:t>
                            </w:r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 xml:space="preserve"> er 40 personer i Fagforbundet Hustadvika tatt ut i streik. </w:t>
                            </w:r>
                          </w:p>
                          <w:p w14:paraId="544D27AE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</w:p>
                          <w:p w14:paraId="2EF8235E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>Det betyr at du ikke skal gå på jobb, og at Fagforbundet er din arbeidsgiver så lenge streiken pågår.</w:t>
                            </w:r>
                          </w:p>
                          <w:p w14:paraId="007188DF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</w:p>
                          <w:p w14:paraId="1E9C7D93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>Vi har streikekontor i 2. etasje i HANA-bygget (tidligere Brudeset-bygget) som er åpent alle hverdager mellom kl 08.00-16.00.</w:t>
                            </w:r>
                          </w:p>
                          <w:p w14:paraId="748A2A78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>Alle som er tatt ut i streik er pliktig til å stille på oppsatte streikevakter. Vi setter opp vaktlister og informerer alle streikende om vakter og annen viktig informasjon på SMS.</w:t>
                            </w:r>
                          </w:p>
                          <w:p w14:paraId="738C4087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</w:p>
                          <w:p w14:paraId="66947819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>Marita Sande er leder i Fagforbundet Hustadvika og er streikeleder.</w:t>
                            </w:r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br/>
                              <w:t xml:space="preserve">Kontaktinformasjon: </w:t>
                            </w:r>
                            <w:hyperlink r:id="rId6" w:history="1">
                              <w:r w:rsidRPr="00957FB0">
                                <w:rPr>
                                  <w:rFonts w:ascii="Calibri" w:eastAsia="Calibri" w:hAnsi="Calibri" w:cs="Calibri"/>
                                  <w:color w:val="0563C1"/>
                                  <w:sz w:val="32"/>
                                  <w:szCs w:val="32"/>
                                  <w:u w:val="single"/>
                                  <w:lang w:val="nb-NO" w:eastAsia="en-US"/>
                                </w:rPr>
                                <w:t>marita.sande@hustadvika.kommune.no</w:t>
                              </w:r>
                            </w:hyperlink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 xml:space="preserve"> Tlf: 92246460</w:t>
                            </w:r>
                          </w:p>
                          <w:p w14:paraId="68D03710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</w:p>
                          <w:p w14:paraId="16DD54CE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>Pressekontakt er hovedtillitsvalgt Tor Gunnar Johansen.</w:t>
                            </w:r>
                          </w:p>
                          <w:p w14:paraId="440B1D35" w14:textId="77777777" w:rsidR="00957FB0" w:rsidRPr="00957FB0" w:rsidRDefault="00957FB0" w:rsidP="00957FB0">
                            <w:pP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</w:pPr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 xml:space="preserve">Kontaktinformasjon: </w:t>
                            </w:r>
                            <w:hyperlink r:id="rId7" w:history="1">
                              <w:r w:rsidRPr="00957FB0">
                                <w:rPr>
                                  <w:rFonts w:ascii="Calibri" w:eastAsia="Calibri" w:hAnsi="Calibri" w:cs="Calibri"/>
                                  <w:color w:val="0563C1"/>
                                  <w:sz w:val="32"/>
                                  <w:szCs w:val="32"/>
                                  <w:u w:val="single"/>
                                  <w:lang w:val="nb-NO" w:eastAsia="en-US"/>
                                </w:rPr>
                                <w:t>tor.gunnar.johansen@hustadvika.kommune.no</w:t>
                              </w:r>
                            </w:hyperlink>
                            <w:r w:rsidRPr="00957FB0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nb-NO" w:eastAsia="en-US"/>
                              </w:rPr>
                              <w:t xml:space="preserve"> Tlf: 91788799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F72C" id="Text Box 4" o:spid="_x0000_s1027" type="#_x0000_t202" style="position:absolute;margin-left:165pt;margin-top:177.75pt;width:381.7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" filled="f" stroked="f">
                <v:textbox>
                  <w:txbxContent>
                    <w:p w14:paraId="1B933DE5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nb-NO" w:eastAsia="en-US"/>
                        </w:rPr>
                      </w:pPr>
                      <w:r w:rsidRPr="00957FB0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nb-NO" w:eastAsia="en-US"/>
                        </w:rPr>
                        <w:t>2022</w:t>
                      </w:r>
                    </w:p>
                    <w:p w14:paraId="7ABA2F63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nb-NO" w:eastAsia="en-US"/>
                        </w:rPr>
                      </w:pPr>
                    </w:p>
                    <w:p w14:paraId="53B8E7D1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nb-NO" w:eastAsia="en-US"/>
                        </w:rPr>
                      </w:pPr>
                      <w:r w:rsidRPr="00957FB0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nb-NO" w:eastAsia="en-US"/>
                        </w:rPr>
                        <w:t>Informasjon til dere som er tatt ut i streik i fase 1 av streiken.</w:t>
                      </w:r>
                    </w:p>
                    <w:p w14:paraId="77A22AB1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</w:p>
                    <w:p w14:paraId="234CCC7A" w14:textId="19FB2D62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 xml:space="preserve">Dersom det blir brudd i </w:t>
                      </w:r>
                      <w:r w:rsidR="002B6408"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>forhandlingene,</w:t>
                      </w:r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 xml:space="preserve"> er 40 personer i Fagforbundet Hustadvika tatt ut i streik. </w:t>
                      </w:r>
                    </w:p>
                    <w:p w14:paraId="544D27AE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</w:p>
                    <w:p w14:paraId="2EF8235E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>Det betyr at du ikke skal gå på jobb, og at Fagforbundet er din arbeidsgiver så lenge streiken pågår.</w:t>
                      </w:r>
                    </w:p>
                    <w:p w14:paraId="007188DF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</w:p>
                    <w:p w14:paraId="1E9C7D93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>Vi har streikekontor i 2. etasje i HANA-bygget (tidligere Brudeset-bygget) som er åpent alle hverdager mellom kl 08.00-16.00.</w:t>
                      </w:r>
                    </w:p>
                    <w:p w14:paraId="748A2A78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>Alle som er tatt ut i streik er pliktig til å stille på oppsatte streikevakter. Vi setter opp vaktlister og informerer alle streikende om vakter og annen viktig informasjon på SMS.</w:t>
                      </w:r>
                    </w:p>
                    <w:p w14:paraId="738C4087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</w:p>
                    <w:p w14:paraId="66947819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>Marita Sande er leder i Fagforbundet Hustadvika og er streikeleder.</w:t>
                      </w:r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br/>
                        <w:t xml:space="preserve">Kontaktinformasjon: </w:t>
                      </w:r>
                      <w:hyperlink r:id="rId8" w:history="1">
                        <w:r w:rsidRPr="00957FB0">
                          <w:rPr>
                            <w:rFonts w:ascii="Calibri" w:eastAsia="Calibri" w:hAnsi="Calibri" w:cs="Calibri"/>
                            <w:color w:val="0563C1"/>
                            <w:sz w:val="32"/>
                            <w:szCs w:val="32"/>
                            <w:u w:val="single"/>
                            <w:lang w:val="nb-NO" w:eastAsia="en-US"/>
                          </w:rPr>
                          <w:t>marita.sande@hustadvika.kommune.no</w:t>
                        </w:r>
                      </w:hyperlink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 xml:space="preserve"> Tlf: 92246460</w:t>
                      </w:r>
                    </w:p>
                    <w:p w14:paraId="68D03710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</w:p>
                    <w:p w14:paraId="16DD54CE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>Pressekontakt er hovedtillitsvalgt Tor Gunnar Johansen.</w:t>
                      </w:r>
                    </w:p>
                    <w:p w14:paraId="440B1D35" w14:textId="77777777" w:rsidR="00957FB0" w:rsidRPr="00957FB0" w:rsidRDefault="00957FB0" w:rsidP="00957FB0">
                      <w:pPr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</w:pPr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 xml:space="preserve">Kontaktinformasjon: </w:t>
                      </w:r>
                      <w:hyperlink r:id="rId9" w:history="1">
                        <w:r w:rsidRPr="00957FB0">
                          <w:rPr>
                            <w:rFonts w:ascii="Calibri" w:eastAsia="Calibri" w:hAnsi="Calibri" w:cs="Calibri"/>
                            <w:color w:val="0563C1"/>
                            <w:sz w:val="32"/>
                            <w:szCs w:val="32"/>
                            <w:u w:val="single"/>
                            <w:lang w:val="nb-NO" w:eastAsia="en-US"/>
                          </w:rPr>
                          <w:t>tor.gunnar.johansen@hustadvika.kommune.no</w:t>
                        </w:r>
                      </w:hyperlink>
                      <w:r w:rsidRPr="00957FB0">
                        <w:rPr>
                          <w:rFonts w:ascii="Calibri" w:eastAsia="Calibri" w:hAnsi="Calibri" w:cs="Calibri"/>
                          <w:sz w:val="32"/>
                          <w:szCs w:val="32"/>
                          <w:lang w:val="nb-NO" w:eastAsia="en-US"/>
                        </w:rPr>
                        <w:t xml:space="preserve"> Tlf: 91788799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w:drawing>
          <wp:inline distT="0" distB="0" distL="0" distR="0" wp14:anchorId="7BC44253" wp14:editId="4D7FC8BF">
            <wp:extent cx="7553325" cy="10687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CE8" w:rsidSect="00C25EC7">
      <w:pgSz w:w="11906" w:h="16838"/>
      <w:pgMar w:top="0" w:right="0" w:bottom="0" w:left="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6E6C" w14:textId="77777777" w:rsidR="00957FB0" w:rsidRDefault="00957FB0" w:rsidP="00957FB0">
      <w:r>
        <w:separator/>
      </w:r>
    </w:p>
  </w:endnote>
  <w:endnote w:type="continuationSeparator" w:id="0">
    <w:p w14:paraId="5C59B5BB" w14:textId="77777777" w:rsidR="00957FB0" w:rsidRDefault="00957FB0" w:rsidP="0095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B441" w14:textId="77777777" w:rsidR="00957FB0" w:rsidRDefault="00957FB0" w:rsidP="00957FB0">
      <w:r>
        <w:separator/>
      </w:r>
    </w:p>
  </w:footnote>
  <w:footnote w:type="continuationSeparator" w:id="0">
    <w:p w14:paraId="1BDB1D12" w14:textId="77777777" w:rsidR="00957FB0" w:rsidRDefault="00957FB0" w:rsidP="0095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B0"/>
    <w:rsid w:val="000475D5"/>
    <w:rsid w:val="00051CBE"/>
    <w:rsid w:val="0013499A"/>
    <w:rsid w:val="00142473"/>
    <w:rsid w:val="0018131C"/>
    <w:rsid w:val="00185814"/>
    <w:rsid w:val="001B2A2E"/>
    <w:rsid w:val="001D19A3"/>
    <w:rsid w:val="00203168"/>
    <w:rsid w:val="002517D0"/>
    <w:rsid w:val="002A1A48"/>
    <w:rsid w:val="002B6408"/>
    <w:rsid w:val="002D2689"/>
    <w:rsid w:val="0035752F"/>
    <w:rsid w:val="00382EC1"/>
    <w:rsid w:val="003A1B0C"/>
    <w:rsid w:val="0042191A"/>
    <w:rsid w:val="004F3220"/>
    <w:rsid w:val="0050315C"/>
    <w:rsid w:val="006106E9"/>
    <w:rsid w:val="00675E27"/>
    <w:rsid w:val="006B4540"/>
    <w:rsid w:val="006D1213"/>
    <w:rsid w:val="006F0E25"/>
    <w:rsid w:val="0070783D"/>
    <w:rsid w:val="007A7A45"/>
    <w:rsid w:val="00801903"/>
    <w:rsid w:val="008B4213"/>
    <w:rsid w:val="008E0650"/>
    <w:rsid w:val="00957FB0"/>
    <w:rsid w:val="00966E36"/>
    <w:rsid w:val="00967C72"/>
    <w:rsid w:val="00992E15"/>
    <w:rsid w:val="009D6CE8"/>
    <w:rsid w:val="00A427A5"/>
    <w:rsid w:val="00A84307"/>
    <w:rsid w:val="00AE5C8E"/>
    <w:rsid w:val="00AF3429"/>
    <w:rsid w:val="00B007A7"/>
    <w:rsid w:val="00B86FD6"/>
    <w:rsid w:val="00B87BED"/>
    <w:rsid w:val="00BD0DEB"/>
    <w:rsid w:val="00BF29CF"/>
    <w:rsid w:val="00C00F5D"/>
    <w:rsid w:val="00C01DC9"/>
    <w:rsid w:val="00C25EC7"/>
    <w:rsid w:val="00D75430"/>
    <w:rsid w:val="00D9438B"/>
    <w:rsid w:val="00E36DCD"/>
    <w:rsid w:val="00EC0155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F97DD"/>
  <w15:chartTrackingRefBased/>
  <w15:docId w15:val="{67FE6768-ED4C-4E20-B2F7-FD22462D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5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25E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a.sande@hustadvika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r.gunnar.johansen@hustadvika.kommun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ta.sande@hustadvika.kommune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tor.gunnar.johansen@hustadvika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joha\OneDrive%20-%20Hustadvika%20kommune\HOVEDMAPPE%20FAGFORBUNDET%20ORG\Arkiv%20025%20Skjema%20og%20maler\MAL%20INF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INFO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Gunnar Johansen</dc:creator>
  <cp:keywords/>
  <cp:lastModifiedBy>Tor Gunnar Johansen</cp:lastModifiedBy>
  <cp:revision>2</cp:revision>
  <dcterms:created xsi:type="dcterms:W3CDTF">2022-05-24T05:37:00Z</dcterms:created>
  <dcterms:modified xsi:type="dcterms:W3CDTF">2022-05-24T05:40:00Z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tor.gunnar.johansen@hustadvika.kommune.no</vt:lpwstr>
  </property>
  <property fmtid="{D5CDD505-2E9C-101B-9397-08002B2CF9AE}" pid="5" name="MSIP_Label_a9a3c10f-236a-4d11-a6ad-60a42c01d525_SetDate">
    <vt:lpwstr>2022-05-24T05:38:57.5609229Z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242637af-5417-467d-b173-c08389edbca8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