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3" w:rsidRDefault="00277F43" w:rsidP="00006DF1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576CBA" w:rsidRDefault="00EF350D" w:rsidP="00EF350D">
      <w:pPr>
        <w:pStyle w:val="Rentek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Fagforbundet Rogaland </w:t>
      </w:r>
      <w:r w:rsidR="0006025F">
        <w:rPr>
          <w:b/>
          <w:sz w:val="32"/>
          <w:szCs w:val="32"/>
        </w:rPr>
        <w:t>sine</w:t>
      </w:r>
      <w:r w:rsidR="009F075D">
        <w:rPr>
          <w:b/>
          <w:sz w:val="32"/>
          <w:szCs w:val="32"/>
        </w:rPr>
        <w:t xml:space="preserve"> </w:t>
      </w:r>
      <w:r w:rsidR="00685684">
        <w:rPr>
          <w:b/>
          <w:sz w:val="32"/>
          <w:szCs w:val="32"/>
        </w:rPr>
        <w:t>y</w:t>
      </w:r>
      <w:r w:rsidR="000D05C8">
        <w:rPr>
          <w:b/>
          <w:sz w:val="32"/>
          <w:szCs w:val="32"/>
        </w:rPr>
        <w:t>rkesseksjon</w:t>
      </w:r>
      <w:r w:rsidR="0006025F">
        <w:rPr>
          <w:b/>
          <w:sz w:val="32"/>
          <w:szCs w:val="32"/>
        </w:rPr>
        <w:t>er</w:t>
      </w:r>
      <w:r w:rsidR="009F075D">
        <w:rPr>
          <w:b/>
          <w:sz w:val="32"/>
          <w:szCs w:val="32"/>
        </w:rPr>
        <w:t xml:space="preserve"> og ungdom</w:t>
      </w:r>
      <w:r w:rsidR="00685684">
        <w:rPr>
          <w:b/>
          <w:sz w:val="32"/>
          <w:szCs w:val="32"/>
        </w:rPr>
        <w:t>sutvalg</w:t>
      </w:r>
      <w:r w:rsidR="009F075D">
        <w:rPr>
          <w:b/>
          <w:sz w:val="32"/>
          <w:szCs w:val="32"/>
        </w:rPr>
        <w:t xml:space="preserve"> </w:t>
      </w:r>
    </w:p>
    <w:p w:rsidR="0006025F" w:rsidRDefault="0006025F" w:rsidP="00EF350D">
      <w:pPr>
        <w:pStyle w:val="Rentekst"/>
        <w:jc w:val="center"/>
        <w:rPr>
          <w:b/>
          <w:sz w:val="32"/>
          <w:szCs w:val="32"/>
        </w:rPr>
      </w:pPr>
    </w:p>
    <w:p w:rsidR="0006025F" w:rsidRDefault="00CC271F" w:rsidP="0006025F">
      <w:pPr>
        <w:rPr>
          <w:rFonts w:ascii="Arial" w:hAnsi="Arial" w:cs="Arial"/>
          <w:b/>
          <w:sz w:val="32"/>
          <w:szCs w:val="32"/>
        </w:rPr>
      </w:pPr>
      <w:r w:rsidRPr="0006025F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06025F">
        <w:rPr>
          <w:rFonts w:ascii="Arial" w:hAnsi="Arial" w:cs="Arial"/>
          <w:b/>
          <w:sz w:val="32"/>
          <w:szCs w:val="32"/>
        </w:rPr>
        <w:t xml:space="preserve">  </w:t>
      </w:r>
      <w:r w:rsidR="00BB26F8">
        <w:rPr>
          <w:rFonts w:ascii="Arial" w:hAnsi="Arial" w:cs="Arial"/>
          <w:b/>
          <w:sz w:val="32"/>
          <w:szCs w:val="32"/>
        </w:rPr>
        <w:t xml:space="preserve">INVITERER TIL </w:t>
      </w:r>
      <w:r w:rsidR="0006025F">
        <w:rPr>
          <w:rFonts w:ascii="Arial" w:hAnsi="Arial" w:cs="Arial"/>
          <w:b/>
          <w:sz w:val="32"/>
          <w:szCs w:val="32"/>
        </w:rPr>
        <w:t>TEMAKVELD</w:t>
      </w:r>
      <w:r w:rsidR="0006025F" w:rsidRPr="0006025F">
        <w:rPr>
          <w:rFonts w:ascii="Arial" w:hAnsi="Arial" w:cs="Arial"/>
          <w:b/>
          <w:sz w:val="32"/>
          <w:szCs w:val="32"/>
        </w:rPr>
        <w:t xml:space="preserve">  </w:t>
      </w:r>
    </w:p>
    <w:p w:rsidR="0006025F" w:rsidRPr="00685684" w:rsidRDefault="0006025F" w:rsidP="0006025F">
      <w:pPr>
        <w:rPr>
          <w:rFonts w:ascii="Arial" w:hAnsi="Arial" w:cs="Arial"/>
          <w:noProof/>
          <w:color w:val="002060"/>
        </w:rPr>
      </w:pPr>
      <w:r w:rsidRPr="00685684">
        <w:rPr>
          <w:rFonts w:cstheme="minorHAnsi"/>
          <w:b/>
          <w:bCs/>
          <w:sz w:val="28"/>
          <w:szCs w:val="28"/>
        </w:rPr>
        <w:t xml:space="preserve">Sted: </w:t>
      </w:r>
      <w:r w:rsidR="00685684" w:rsidRPr="00685684">
        <w:rPr>
          <w:rFonts w:cstheme="minorHAnsi"/>
          <w:b/>
          <w:bCs/>
          <w:sz w:val="28"/>
          <w:szCs w:val="28"/>
        </w:rPr>
        <w:tab/>
      </w:r>
      <w:r w:rsidR="00685684" w:rsidRPr="00685684">
        <w:rPr>
          <w:rFonts w:cstheme="minorHAnsi"/>
          <w:b/>
          <w:bCs/>
          <w:sz w:val="28"/>
          <w:szCs w:val="28"/>
        </w:rPr>
        <w:tab/>
      </w:r>
      <w:r w:rsidR="00685684" w:rsidRPr="00685684">
        <w:rPr>
          <w:rFonts w:cstheme="minorHAnsi"/>
          <w:b/>
          <w:bCs/>
          <w:sz w:val="28"/>
          <w:szCs w:val="28"/>
        </w:rPr>
        <w:tab/>
      </w:r>
      <w:r w:rsidRPr="00685684">
        <w:rPr>
          <w:rFonts w:cstheme="minorHAnsi"/>
          <w:b/>
          <w:bCs/>
          <w:sz w:val="28"/>
          <w:szCs w:val="28"/>
        </w:rPr>
        <w:t>Stavanger Hall</w:t>
      </w:r>
      <w:r w:rsidR="00685684" w:rsidRPr="00685684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Pr="00685684">
        <w:rPr>
          <w:rFonts w:cstheme="minorHAnsi"/>
          <w:b/>
          <w:bCs/>
          <w:sz w:val="28"/>
          <w:szCs w:val="28"/>
        </w:rPr>
        <w:t>Clarion</w:t>
      </w:r>
      <w:proofErr w:type="spellEnd"/>
      <w:r w:rsidRPr="0068568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85684">
        <w:rPr>
          <w:rFonts w:cstheme="minorHAnsi"/>
          <w:b/>
          <w:bCs/>
          <w:sz w:val="28"/>
          <w:szCs w:val="28"/>
        </w:rPr>
        <w:t>Hotel</w:t>
      </w:r>
      <w:proofErr w:type="spellEnd"/>
      <w:r w:rsidRPr="00685684">
        <w:rPr>
          <w:rFonts w:cstheme="minorHAnsi"/>
          <w:b/>
          <w:bCs/>
          <w:sz w:val="28"/>
          <w:szCs w:val="28"/>
        </w:rPr>
        <w:t xml:space="preserve"> Stavanger</w:t>
      </w:r>
      <w:r w:rsidRPr="00685684">
        <w:rPr>
          <w:rFonts w:ascii="Arial" w:hAnsi="Arial" w:cs="Arial"/>
          <w:noProof/>
          <w:color w:val="002060"/>
        </w:rPr>
        <w:t xml:space="preserve">    </w:t>
      </w:r>
    </w:p>
    <w:p w:rsidR="00CC271F" w:rsidRPr="00685684" w:rsidRDefault="0006025F" w:rsidP="00CC271F">
      <w:pPr>
        <w:rPr>
          <w:rFonts w:ascii="Arial" w:hAnsi="Arial" w:cs="Arial"/>
          <w:noProof/>
          <w:color w:val="002060"/>
        </w:rPr>
      </w:pPr>
      <w:r w:rsidRPr="00685684">
        <w:rPr>
          <w:rFonts w:cstheme="minorHAnsi"/>
          <w:b/>
          <w:bCs/>
          <w:sz w:val="28"/>
          <w:szCs w:val="28"/>
        </w:rPr>
        <w:t>Dato</w:t>
      </w:r>
      <w:r w:rsidRPr="005C5666">
        <w:rPr>
          <w:rFonts w:cstheme="minorHAnsi"/>
          <w:b/>
          <w:bCs/>
          <w:sz w:val="28"/>
          <w:szCs w:val="28"/>
        </w:rPr>
        <w:t xml:space="preserve">: </w:t>
      </w:r>
      <w:r w:rsidR="00685684">
        <w:rPr>
          <w:rFonts w:cstheme="minorHAnsi"/>
          <w:b/>
          <w:bCs/>
          <w:sz w:val="28"/>
          <w:szCs w:val="28"/>
        </w:rPr>
        <w:tab/>
      </w:r>
      <w:r w:rsidR="00685684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03.11.21</w:t>
      </w:r>
      <w:r w:rsidR="00685684">
        <w:rPr>
          <w:rFonts w:cstheme="minorHAnsi"/>
          <w:b/>
          <w:bCs/>
          <w:sz w:val="28"/>
          <w:szCs w:val="28"/>
        </w:rPr>
        <w:tab/>
      </w:r>
      <w:r w:rsidRPr="005C5666">
        <w:rPr>
          <w:rFonts w:cstheme="minorHAnsi"/>
          <w:b/>
          <w:bCs/>
          <w:sz w:val="28"/>
          <w:szCs w:val="28"/>
          <w:u w:val="single"/>
        </w:rPr>
        <w:t>Klokken</w:t>
      </w:r>
      <w:r w:rsidRPr="005C5666">
        <w:rPr>
          <w:rFonts w:cstheme="minorHAnsi"/>
          <w:b/>
          <w:bCs/>
          <w:sz w:val="28"/>
          <w:szCs w:val="28"/>
        </w:rPr>
        <w:t xml:space="preserve">: 17.00 – </w:t>
      </w:r>
      <w:r>
        <w:rPr>
          <w:rFonts w:cstheme="minorHAnsi"/>
          <w:b/>
          <w:bCs/>
          <w:sz w:val="28"/>
          <w:szCs w:val="28"/>
        </w:rPr>
        <w:t>18.30</w:t>
      </w:r>
      <w:r w:rsidRPr="005C5666">
        <w:rPr>
          <w:rFonts w:cstheme="minorHAnsi"/>
          <w:b/>
          <w:bCs/>
          <w:sz w:val="28"/>
          <w:szCs w:val="28"/>
        </w:rPr>
        <w:t xml:space="preserve">      </w:t>
      </w:r>
      <w:r w:rsidR="00CC271F" w:rsidRPr="0006025F">
        <w:rPr>
          <w:rFonts w:ascii="Arial" w:hAnsi="Arial" w:cs="Arial"/>
          <w:b/>
          <w:sz w:val="32"/>
          <w:szCs w:val="32"/>
        </w:rPr>
        <w:t xml:space="preserve">          </w:t>
      </w:r>
    </w:p>
    <w:p w:rsidR="00685684" w:rsidRDefault="00685684" w:rsidP="00BB4213">
      <w:pPr>
        <w:rPr>
          <w:b/>
          <w:bCs/>
          <w:sz w:val="32"/>
          <w:szCs w:val="32"/>
        </w:rPr>
      </w:pPr>
    </w:p>
    <w:p w:rsidR="00BB4213" w:rsidRPr="0006025F" w:rsidRDefault="00685684" w:rsidP="00685684">
      <w:pPr>
        <w:ind w:left="2120" w:hanging="21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Foreleser:</w:t>
      </w:r>
      <w:r>
        <w:rPr>
          <w:b/>
          <w:bCs/>
          <w:sz w:val="32"/>
          <w:szCs w:val="32"/>
        </w:rPr>
        <w:tab/>
      </w:r>
      <w:proofErr w:type="gramEnd"/>
      <w:r w:rsidR="00BB4213" w:rsidRPr="0006025F">
        <w:rPr>
          <w:b/>
          <w:bCs/>
          <w:sz w:val="32"/>
          <w:szCs w:val="32"/>
        </w:rPr>
        <w:t xml:space="preserve">Leo </w:t>
      </w:r>
      <w:proofErr w:type="spellStart"/>
      <w:r w:rsidR="00BB4213" w:rsidRPr="0006025F">
        <w:rPr>
          <w:b/>
          <w:bCs/>
          <w:sz w:val="32"/>
          <w:szCs w:val="32"/>
        </w:rPr>
        <w:t>Ajkic</w:t>
      </w:r>
      <w:proofErr w:type="spellEnd"/>
      <w:r>
        <w:rPr>
          <w:b/>
          <w:bCs/>
          <w:sz w:val="32"/>
          <w:szCs w:val="32"/>
        </w:rPr>
        <w:br/>
      </w:r>
      <w:r w:rsidR="0006025F" w:rsidRPr="0006025F">
        <w:rPr>
          <w:b/>
          <w:bCs/>
          <w:sz w:val="32"/>
          <w:szCs w:val="32"/>
        </w:rPr>
        <w:t>programleder</w:t>
      </w:r>
      <w:r w:rsidR="0006025F">
        <w:rPr>
          <w:b/>
          <w:bCs/>
          <w:sz w:val="32"/>
          <w:szCs w:val="32"/>
        </w:rPr>
        <w:t xml:space="preserve"> </w:t>
      </w:r>
      <w:r w:rsidR="0006025F" w:rsidRPr="0006025F">
        <w:rPr>
          <w:b/>
          <w:bCs/>
          <w:sz w:val="32"/>
          <w:szCs w:val="32"/>
        </w:rPr>
        <w:t xml:space="preserve"> for radio og tv</w:t>
      </w:r>
      <w:r w:rsidR="0006025F">
        <w:rPr>
          <w:b/>
          <w:bCs/>
          <w:sz w:val="32"/>
          <w:szCs w:val="32"/>
        </w:rPr>
        <w:t>. Også kjent foredragsholder.</w:t>
      </w:r>
    </w:p>
    <w:p w:rsidR="0006025F" w:rsidRPr="0006025F" w:rsidRDefault="0006025F" w:rsidP="00685684">
      <w:pPr>
        <w:ind w:left="141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Kommer fra Mostar i Bosnia.</w:t>
      </w:r>
    </w:p>
    <w:p w:rsidR="00BB4213" w:rsidRPr="0006025F" w:rsidRDefault="0006025F" w:rsidP="00BB4213">
      <w:pPr>
        <w:rPr>
          <w:b/>
          <w:bCs/>
          <w:sz w:val="32"/>
          <w:szCs w:val="32"/>
        </w:rPr>
      </w:pPr>
      <w:proofErr w:type="gramStart"/>
      <w:r w:rsidRPr="0006025F">
        <w:rPr>
          <w:b/>
          <w:bCs/>
          <w:sz w:val="32"/>
          <w:szCs w:val="32"/>
        </w:rPr>
        <w:t>Tema:</w:t>
      </w:r>
      <w:r w:rsidR="00685684">
        <w:rPr>
          <w:b/>
          <w:bCs/>
          <w:sz w:val="32"/>
          <w:szCs w:val="32"/>
        </w:rPr>
        <w:tab/>
      </w:r>
      <w:proofErr w:type="gramEnd"/>
      <w:r w:rsidR="00685684">
        <w:rPr>
          <w:b/>
          <w:bCs/>
          <w:sz w:val="32"/>
          <w:szCs w:val="32"/>
        </w:rPr>
        <w:tab/>
      </w:r>
      <w:r w:rsidR="00BB4213" w:rsidRPr="0006025F">
        <w:rPr>
          <w:b/>
          <w:bCs/>
          <w:sz w:val="32"/>
          <w:szCs w:val="32"/>
        </w:rPr>
        <w:t>Innvandring og fremmedhat både på jobb og privatliv</w:t>
      </w:r>
    </w:p>
    <w:p w:rsidR="00BB4213" w:rsidRDefault="0006025F" w:rsidP="00BB4213">
      <w:pPr>
        <w:rPr>
          <w:b/>
          <w:bCs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6CA9AF83" wp14:editId="44BF195E">
            <wp:extent cx="2562225" cy="2371725"/>
            <wp:effectExtent l="0" t="0" r="9525" b="9525"/>
            <wp:docPr id="1" name="Bilde 1" descr="C:\Users\THE\AppData\Local\microsoft\Windows\INetCache\Content.Outlook\RO8ODITF\_A121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C:\Users\THE\AppData\Local\microsoft\Windows\INetCache\Content.Outlook\RO8ODITF\_A1215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13" w:rsidRDefault="00BB4213" w:rsidP="00BB4213">
      <w:pPr>
        <w:rPr>
          <w:rFonts w:cstheme="minorHAnsi"/>
          <w:szCs w:val="24"/>
        </w:rPr>
      </w:pPr>
    </w:p>
    <w:p w:rsidR="00BB4213" w:rsidRPr="005C5666" w:rsidRDefault="00BB4213" w:rsidP="00BB4213">
      <w:pPr>
        <w:ind w:left="2124" w:hanging="2124"/>
        <w:rPr>
          <w:rFonts w:cstheme="minorHAnsi"/>
          <w:b/>
          <w:bCs/>
          <w:sz w:val="22"/>
          <w:szCs w:val="22"/>
        </w:rPr>
      </w:pPr>
      <w:proofErr w:type="gramStart"/>
      <w:r w:rsidRPr="00685684">
        <w:rPr>
          <w:rFonts w:cstheme="minorHAnsi"/>
          <w:b/>
          <w:bCs/>
          <w:sz w:val="28"/>
          <w:szCs w:val="28"/>
        </w:rPr>
        <w:t>Målgruppe</w:t>
      </w:r>
      <w:r w:rsidRPr="005C5666">
        <w:rPr>
          <w:rFonts w:cstheme="minorHAnsi"/>
          <w:b/>
          <w:bCs/>
          <w:sz w:val="28"/>
          <w:szCs w:val="28"/>
          <w:u w:val="single"/>
        </w:rPr>
        <w:t>:</w:t>
      </w:r>
      <w:r w:rsidR="00685684">
        <w:rPr>
          <w:rFonts w:cstheme="minorHAnsi"/>
          <w:b/>
          <w:bCs/>
          <w:sz w:val="28"/>
          <w:szCs w:val="28"/>
        </w:rPr>
        <w:tab/>
      </w:r>
      <w:proofErr w:type="gramEnd"/>
      <w:r>
        <w:rPr>
          <w:rFonts w:cstheme="minorHAnsi"/>
          <w:b/>
          <w:bCs/>
          <w:sz w:val="28"/>
          <w:szCs w:val="28"/>
        </w:rPr>
        <w:t>Fagforbundets medlemmer</w:t>
      </w:r>
    </w:p>
    <w:p w:rsidR="00BB4213" w:rsidRPr="005C5666" w:rsidRDefault="00BB4213" w:rsidP="00BB4213">
      <w:pPr>
        <w:rPr>
          <w:rFonts w:cstheme="minorHAnsi"/>
          <w:b/>
          <w:szCs w:val="24"/>
        </w:rPr>
      </w:pPr>
    </w:p>
    <w:p w:rsidR="00BB4213" w:rsidRDefault="00BB4213" w:rsidP="00BB4213">
      <w:pPr>
        <w:rPr>
          <w:rFonts w:ascii="Arial" w:hAnsi="Arial" w:cs="Arial"/>
          <w:szCs w:val="24"/>
        </w:rPr>
      </w:pPr>
      <w:r>
        <w:rPr>
          <w:b/>
          <w:u w:val="single"/>
        </w:rPr>
        <w:t>PÅMELDING</w:t>
      </w:r>
      <w:r w:rsidR="00685684">
        <w:rPr>
          <w:b/>
          <w:u w:val="single"/>
        </w:rPr>
        <w:t xml:space="preserve"> via link på vår nettside: </w:t>
      </w:r>
      <w:hyperlink r:id="rId8" w:history="1">
        <w:r>
          <w:rPr>
            <w:rStyle w:val="Hyperkobling"/>
          </w:rPr>
          <w:t>https://www.fagforbundet.no/fagforeninger/rogaland/</w:t>
        </w:r>
      </w:hyperlink>
    </w:p>
    <w:p w:rsidR="0006025F" w:rsidRDefault="0006025F" w:rsidP="0006025F">
      <w:pPr>
        <w:pStyle w:val="Rentekst"/>
        <w:rPr>
          <w:b/>
          <w:sz w:val="32"/>
          <w:szCs w:val="32"/>
        </w:rPr>
      </w:pPr>
    </w:p>
    <w:p w:rsidR="00327AC2" w:rsidRDefault="00EF350D" w:rsidP="00327AC2">
      <w:pPr>
        <w:rPr>
          <w:rFonts w:ascii="Calibri" w:hAnsi="Calibri" w:cs="Calibri"/>
          <w:b/>
          <w:bCs/>
        </w:rPr>
      </w:pPr>
      <w:r>
        <w:rPr>
          <w:b/>
          <w:sz w:val="32"/>
          <w:szCs w:val="32"/>
        </w:rPr>
        <w:t xml:space="preserve">PÅMELDINGSFRIST er </w:t>
      </w:r>
      <w:r w:rsidR="008112F0">
        <w:rPr>
          <w:b/>
          <w:sz w:val="32"/>
          <w:szCs w:val="32"/>
        </w:rPr>
        <w:t>23</w:t>
      </w:r>
      <w:r w:rsidR="00CC271F">
        <w:rPr>
          <w:b/>
          <w:sz w:val="32"/>
          <w:szCs w:val="32"/>
        </w:rPr>
        <w:t>.</w:t>
      </w:r>
      <w:r w:rsidR="00BB4213">
        <w:rPr>
          <w:b/>
          <w:sz w:val="32"/>
          <w:szCs w:val="32"/>
        </w:rPr>
        <w:t>10</w:t>
      </w:r>
      <w:r w:rsidR="00576CBA">
        <w:rPr>
          <w:b/>
          <w:sz w:val="32"/>
          <w:szCs w:val="32"/>
        </w:rPr>
        <w:t>.2021</w:t>
      </w:r>
      <w:r w:rsidR="00115D9A">
        <w:rPr>
          <w:b/>
          <w:sz w:val="32"/>
          <w:szCs w:val="32"/>
        </w:rPr>
        <w:t>. Gratis for Fagforbundets medlemmer.</w:t>
      </w:r>
      <w:r w:rsidR="00327AC2">
        <w:rPr>
          <w:b/>
          <w:sz w:val="32"/>
          <w:szCs w:val="32"/>
        </w:rPr>
        <w:t xml:space="preserve"> </w:t>
      </w:r>
      <w:r w:rsidR="00327AC2">
        <w:rPr>
          <w:rFonts w:ascii="Calibri" w:hAnsi="Calibri" w:cs="Calibri"/>
          <w:b/>
          <w:bCs/>
        </w:rPr>
        <w:t xml:space="preserve">Ikke medlemmer kr. </w:t>
      </w:r>
      <w:r w:rsidR="00BB4213">
        <w:rPr>
          <w:rFonts w:ascii="Calibri" w:hAnsi="Calibri" w:cs="Calibri"/>
          <w:b/>
          <w:bCs/>
        </w:rPr>
        <w:t>4</w:t>
      </w:r>
      <w:r w:rsidR="00E8317D">
        <w:rPr>
          <w:rFonts w:ascii="Calibri" w:hAnsi="Calibri" w:cs="Calibri"/>
          <w:b/>
          <w:bCs/>
        </w:rPr>
        <w:t>0</w:t>
      </w:r>
      <w:r w:rsidR="00CC271F">
        <w:rPr>
          <w:rFonts w:ascii="Calibri" w:hAnsi="Calibri" w:cs="Calibri"/>
          <w:b/>
          <w:bCs/>
        </w:rPr>
        <w:t>0</w:t>
      </w:r>
      <w:r w:rsidR="00327AC2">
        <w:rPr>
          <w:rFonts w:ascii="Calibri" w:hAnsi="Calibri" w:cs="Calibri"/>
          <w:b/>
          <w:bCs/>
        </w:rPr>
        <w:t>,-. Betales til konto 9011.05.13096 eller Vipps til 137334</w:t>
      </w:r>
    </w:p>
    <w:p w:rsidR="008B2D24" w:rsidRPr="0078448F" w:rsidRDefault="008B2D24" w:rsidP="006B5DEE"/>
    <w:sectPr w:rsidR="008B2D24" w:rsidRPr="0078448F" w:rsidSect="00CF7FC4">
      <w:headerReference w:type="default" r:id="rId9"/>
      <w:footerReference w:type="default" r:id="rId10"/>
      <w:type w:val="continuous"/>
      <w:pgSz w:w="11907" w:h="16839" w:code="9"/>
      <w:pgMar w:top="720" w:right="720" w:bottom="720" w:left="720" w:header="712" w:footer="1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F6" w:rsidRDefault="002E79F6">
      <w:pPr>
        <w:spacing w:after="0"/>
      </w:pPr>
      <w:r>
        <w:separator/>
      </w:r>
    </w:p>
  </w:endnote>
  <w:endnote w:type="continuationSeparator" w:id="0">
    <w:p w:rsidR="002E79F6" w:rsidRDefault="002E79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F8" w:rsidRDefault="00430CF8" w:rsidP="00430CF8">
    <w:pPr>
      <w:pStyle w:val="Bunntekst"/>
      <w:ind w:left="-284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5080</wp:posOffset>
          </wp:positionV>
          <wp:extent cx="6300216" cy="662940"/>
          <wp:effectExtent l="25400" t="0" r="0" b="0"/>
          <wp:wrapNone/>
          <wp:docPr id="4" name="Bilde 4" descr="hj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216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F6" w:rsidRDefault="002E79F6">
      <w:pPr>
        <w:spacing w:after="0"/>
      </w:pPr>
      <w:r>
        <w:separator/>
      </w:r>
    </w:p>
  </w:footnote>
  <w:footnote w:type="continuationSeparator" w:id="0">
    <w:p w:rsidR="002E79F6" w:rsidRDefault="002E79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C4" w:rsidRDefault="00BD588F" w:rsidP="00CF7FC4">
    <w:pPr>
      <w:pStyle w:val="Topptekst"/>
      <w:jc w:val="center"/>
    </w:pPr>
    <w:r>
      <w:object w:dxaOrig="1154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pt;height:44.5pt" o:ole="">
          <v:imagedata r:id="rId1" o:title=""/>
        </v:shape>
        <o:OLEObject Type="Embed" ProgID="MSPhotoEd.3" ShapeID="_x0000_i1025" DrawAspect="Content" ObjectID="_16901848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614E"/>
    <w:multiLevelType w:val="hybridMultilevel"/>
    <w:tmpl w:val="59708916"/>
    <w:lvl w:ilvl="0" w:tplc="9224F5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F8"/>
    <w:rsid w:val="00006DF1"/>
    <w:rsid w:val="00011D47"/>
    <w:rsid w:val="000249CA"/>
    <w:rsid w:val="0006025F"/>
    <w:rsid w:val="00075BF5"/>
    <w:rsid w:val="000D05C8"/>
    <w:rsid w:val="000D2323"/>
    <w:rsid w:val="000D56A8"/>
    <w:rsid w:val="000F6AB8"/>
    <w:rsid w:val="00115D9A"/>
    <w:rsid w:val="00140AFD"/>
    <w:rsid w:val="00146D5B"/>
    <w:rsid w:val="001744C3"/>
    <w:rsid w:val="001B1CAC"/>
    <w:rsid w:val="001D7195"/>
    <w:rsid w:val="00224FEB"/>
    <w:rsid w:val="00277F43"/>
    <w:rsid w:val="00291975"/>
    <w:rsid w:val="002946A5"/>
    <w:rsid w:val="002A3E47"/>
    <w:rsid w:val="002A4733"/>
    <w:rsid w:val="002E79F6"/>
    <w:rsid w:val="00321B9D"/>
    <w:rsid w:val="00327AC2"/>
    <w:rsid w:val="003B1658"/>
    <w:rsid w:val="00430CF8"/>
    <w:rsid w:val="004524E1"/>
    <w:rsid w:val="004A03E0"/>
    <w:rsid w:val="004A27D7"/>
    <w:rsid w:val="004D177A"/>
    <w:rsid w:val="005200D5"/>
    <w:rsid w:val="00543677"/>
    <w:rsid w:val="00550B20"/>
    <w:rsid w:val="00556386"/>
    <w:rsid w:val="00576CBA"/>
    <w:rsid w:val="005C6990"/>
    <w:rsid w:val="00624CBE"/>
    <w:rsid w:val="00662F7B"/>
    <w:rsid w:val="0068121A"/>
    <w:rsid w:val="00685684"/>
    <w:rsid w:val="00687925"/>
    <w:rsid w:val="006B5DEE"/>
    <w:rsid w:val="006D00A1"/>
    <w:rsid w:val="006D7921"/>
    <w:rsid w:val="007256BE"/>
    <w:rsid w:val="00733C65"/>
    <w:rsid w:val="0078448F"/>
    <w:rsid w:val="007D0768"/>
    <w:rsid w:val="00807D14"/>
    <w:rsid w:val="008112F0"/>
    <w:rsid w:val="008B2D24"/>
    <w:rsid w:val="008E3E0D"/>
    <w:rsid w:val="00930308"/>
    <w:rsid w:val="00957EF3"/>
    <w:rsid w:val="009633A1"/>
    <w:rsid w:val="009C088E"/>
    <w:rsid w:val="009C0E12"/>
    <w:rsid w:val="009F075D"/>
    <w:rsid w:val="00A025EE"/>
    <w:rsid w:val="00A11C6E"/>
    <w:rsid w:val="00A624AC"/>
    <w:rsid w:val="00A83C61"/>
    <w:rsid w:val="00AA1C9F"/>
    <w:rsid w:val="00AA3A61"/>
    <w:rsid w:val="00AB388A"/>
    <w:rsid w:val="00AD0AF7"/>
    <w:rsid w:val="00AD2C20"/>
    <w:rsid w:val="00B709D2"/>
    <w:rsid w:val="00B726EC"/>
    <w:rsid w:val="00B84F97"/>
    <w:rsid w:val="00B87B24"/>
    <w:rsid w:val="00BB26F8"/>
    <w:rsid w:val="00BB4213"/>
    <w:rsid w:val="00BB5C40"/>
    <w:rsid w:val="00BD588F"/>
    <w:rsid w:val="00C72077"/>
    <w:rsid w:val="00CC271F"/>
    <w:rsid w:val="00CF7FC4"/>
    <w:rsid w:val="00D05839"/>
    <w:rsid w:val="00D1618C"/>
    <w:rsid w:val="00D34703"/>
    <w:rsid w:val="00D36E19"/>
    <w:rsid w:val="00D61CDB"/>
    <w:rsid w:val="00DA348A"/>
    <w:rsid w:val="00DB5841"/>
    <w:rsid w:val="00DC0BBB"/>
    <w:rsid w:val="00DE32DF"/>
    <w:rsid w:val="00E00FB9"/>
    <w:rsid w:val="00E208C1"/>
    <w:rsid w:val="00E8317D"/>
    <w:rsid w:val="00EF350D"/>
    <w:rsid w:val="00EF3A47"/>
    <w:rsid w:val="00F13A61"/>
    <w:rsid w:val="00F22349"/>
    <w:rsid w:val="00F62D66"/>
    <w:rsid w:val="00FB3B37"/>
    <w:rsid w:val="00FC0A8E"/>
    <w:rsid w:val="00FC2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BD7CDA4-95F2-420E-874E-C3F3AB44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ED"/>
    <w:rPr>
      <w:sz w:val="24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06D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8015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30CF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30CF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30CF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30CF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0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9D2"/>
    <w:rPr>
      <w:rFonts w:ascii="Segoe UI" w:hAnsi="Segoe UI" w:cs="Segoe UI"/>
      <w:sz w:val="18"/>
      <w:szCs w:val="18"/>
    </w:rPr>
  </w:style>
  <w:style w:type="character" w:styleId="Hyperkobling">
    <w:name w:val="Hyperlink"/>
    <w:rsid w:val="00AD2C2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83C61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6DF1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EF350D"/>
    <w:pPr>
      <w:spacing w:after="0"/>
    </w:pPr>
    <w:rPr>
      <w:rFonts w:ascii="Calibri" w:hAnsi="Calibri" w:cs="Times New Roman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F350D"/>
    <w:rPr>
      <w:rFonts w:ascii="Calibri" w:hAnsi="Calibri" w:cs="Times New Roman"/>
      <w:sz w:val="22"/>
      <w:szCs w:val="22"/>
    </w:rPr>
  </w:style>
  <w:style w:type="paragraph" w:customStyle="1" w:styleId="s8">
    <w:name w:val="s8"/>
    <w:basedOn w:val="Normal"/>
    <w:rsid w:val="00CC271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nb-NO"/>
    </w:rPr>
  </w:style>
  <w:style w:type="paragraph" w:customStyle="1" w:styleId="s15">
    <w:name w:val="s15"/>
    <w:basedOn w:val="Normal"/>
    <w:rsid w:val="00CC271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nb-NO"/>
    </w:rPr>
  </w:style>
  <w:style w:type="character" w:customStyle="1" w:styleId="bumpedfont15">
    <w:name w:val="bumpedfont15"/>
    <w:basedOn w:val="Standardskriftforavsnitt"/>
    <w:rsid w:val="00CC271F"/>
  </w:style>
  <w:style w:type="paragraph" w:styleId="NormalWeb">
    <w:name w:val="Normal (Web)"/>
    <w:basedOn w:val="Normal"/>
    <w:uiPriority w:val="99"/>
    <w:unhideWhenUsed/>
    <w:rsid w:val="00BB421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fagforeninger/rogalan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BCFF659F.dotm</Template>
  <TotalTime>6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Fagbladet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cp:lastModifiedBy>Hebnes, Kristin</cp:lastModifiedBy>
  <cp:revision>2</cp:revision>
  <cp:lastPrinted>2018-12-14T10:38:00Z</cp:lastPrinted>
  <dcterms:created xsi:type="dcterms:W3CDTF">2021-08-11T08:55:00Z</dcterms:created>
  <dcterms:modified xsi:type="dcterms:W3CDTF">2021-08-11T08:55:00Z</dcterms:modified>
</cp:coreProperties>
</file>