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61" w:rsidRDefault="00E97D6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Oversikt over søn og helgedagene ift. tilleggstid</w:t>
      </w:r>
    </w:p>
    <w:p w:rsidR="00E97D61" w:rsidRDefault="00E97D61">
      <w:pPr>
        <w:rPr>
          <w:rFonts w:ascii="Arial" w:hAnsi="Arial" w:cs="Arial"/>
          <w:sz w:val="20"/>
          <w:szCs w:val="20"/>
        </w:rPr>
      </w:pPr>
    </w:p>
    <w:p w:rsidR="00E97D61" w:rsidRDefault="00E97D61">
      <w:pPr>
        <w:rPr>
          <w:rFonts w:ascii="Arial" w:hAnsi="Arial" w:cs="Arial"/>
          <w:sz w:val="20"/>
          <w:szCs w:val="20"/>
        </w:rPr>
      </w:pPr>
    </w:p>
    <w:tbl>
      <w:tblPr>
        <w:tblW w:w="14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85"/>
        <w:gridCol w:w="5387"/>
        <w:gridCol w:w="3402"/>
        <w:gridCol w:w="2693"/>
      </w:tblGrid>
      <w:tr w:rsidR="00E97D61">
        <w:tc>
          <w:tcPr>
            <w:tcW w:w="3085" w:type="dxa"/>
          </w:tcPr>
          <w:p w:rsidR="00E97D61" w:rsidRDefault="00E97D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7D61" w:rsidRDefault="00E97D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Søn- og helgedager</w:t>
            </w:r>
          </w:p>
          <w:p w:rsidR="00E97D61" w:rsidRDefault="00E97D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Tidsrom</w:t>
            </w:r>
          </w:p>
        </w:tc>
        <w:tc>
          <w:tcPr>
            <w:tcW w:w="3402" w:type="dxa"/>
          </w:tcPr>
          <w:p w:rsidR="00E97D61" w:rsidRDefault="00E97D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7D61" w:rsidRDefault="00E97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Tilleggstid</w:t>
            </w:r>
          </w:p>
        </w:tc>
        <w:tc>
          <w:tcPr>
            <w:tcW w:w="2693" w:type="dxa"/>
          </w:tcPr>
          <w:p w:rsidR="00E97D61" w:rsidRDefault="00E97D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7D61" w:rsidRDefault="00E97D6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Lovhjemmel</w:t>
            </w:r>
          </w:p>
        </w:tc>
      </w:tr>
      <w:tr w:rsidR="00E97D61">
        <w:tc>
          <w:tcPr>
            <w:tcW w:w="3085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Søndager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Lørdag kl 18 – 21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Lørdag </w:t>
            </w:r>
            <w:r>
              <w:rPr>
                <w:rFonts w:ascii="Arial" w:hAnsi="Arial" w:cs="Arial"/>
                <w:sz w:val="20"/>
                <w:szCs w:val="20"/>
              </w:rPr>
              <w:tab/>
              <w:t>kl 21 – 24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Søndag kl 00 – 06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Søndag kl 06 – 21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Søndag kl 21 – 24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time = 1 t og 15 minutter 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Fra kl 18.00 lørdag til kl. 22.00 søndag, jf. aml </w:t>
            </w: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§ 10-10 (1) første pkt.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D61">
        <w:tc>
          <w:tcPr>
            <w:tcW w:w="3085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nyttårsdag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Skjærtorsdag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Langfredag </w:t>
            </w:r>
          </w:p>
          <w:p w:rsidR="00E97D61" w:rsidRDefault="00E97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og 2. påskedag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Kristi Himmelfartsdag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og 2. pinsedag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og 2. juledag </w:t>
            </w:r>
          </w:p>
          <w:p w:rsidR="00E97D61" w:rsidRDefault="00E97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387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18 nyttårsaften til kl 21 nyttårsaften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nyttårsaften til kl 06 første nyttårsdag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første nyttårsdag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21 til kl 06 (andre nyttårsdag)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18 til kl 21 onsdag før skjærtorsdag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21 onsdag til kl 06 skjærtorsdag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skjærtorsdag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til kl 06 (langfredag) 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langfredag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21 langfredag til kl 06 påskeaften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06 til kl 15 påskeaften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15 påskeaften til kl 21 påskeaften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påskeaften til kl 06 første påskedag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første påskedag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første påskedag til kl 06 andre påskedag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andre påskedag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21 til kl 06 (tredje påskedag)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18 onsdag til kl 21 onsdag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onsdag til kl 06 Kristi Himmelfartsdag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Kristi Himmelfartsdag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21 til kl 06 (fredag)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15 pinseaften til kl 21 pinseaften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pinseaften til kl 06 første pinsedag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første pinsedag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første pinsedag til kl 06 andre pinsedag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andre pinsedag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til kl 06 (tredje pinsedag) 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15 julaften til kl 21 julaften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julaften til kl 06 første juledag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06 til kl 21 første juledag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første juledag til kl 06 andre juledag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andre juledag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til kl 06 (tredje juledag)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time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Fra kl 18.00 dagen før til kl. 22.00 dagen før neste virkedag, jf. aml. § 10-10 (1) og lov om helligdager og helligdagsfred § 2. </w:t>
            </w: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Påskeaften, pinseaften og julaften: Fra kl. 15.00 til kl. 22.00 dagen før neste virkedag jf. aml. § 10-10 (1), 2. pkt. </w:t>
            </w: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97D61">
        <w:tc>
          <w:tcPr>
            <w:tcW w:w="3085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og 17. mai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dagen før 1. og 17. mai til kl 06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 kl 06 til kl 21 den 1.og 17. mai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 kl 21 til kl 06 (2. og 18. mai) 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15 minutter</w:t>
            </w: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7D61" w:rsidRDefault="00E97D6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time = 1 t og 10 minutter</w:t>
            </w: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97D61" w:rsidRDefault="00E97D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97D61" w:rsidRDefault="00E97D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”jamstelt med søndager”, jf. lov om 1. og 17. mai som høgtidsdager § 1</w:t>
            </w:r>
          </w:p>
        </w:tc>
      </w:tr>
    </w:tbl>
    <w:p w:rsidR="00E97D61" w:rsidRDefault="00E97D61">
      <w:pPr>
        <w:rPr>
          <w:rFonts w:ascii="Arial" w:hAnsi="Arial" w:cs="Arial"/>
          <w:sz w:val="20"/>
          <w:szCs w:val="20"/>
        </w:rPr>
      </w:pPr>
    </w:p>
    <w:sectPr w:rsidR="00E97D61" w:rsidSect="00E97D6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61" w:rsidRDefault="00E97D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97D61" w:rsidRDefault="00E97D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61" w:rsidRDefault="00E97D61">
    <w:pPr>
      <w:pStyle w:val="Footer"/>
      <w:rPr>
        <w:rFonts w:cs="Times New Roman"/>
      </w:rPr>
    </w:pPr>
    <w:r>
      <w:rPr>
        <w:rFonts w:cs="Times New Roman"/>
      </w:rPr>
      <w:t>27.09.10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61" w:rsidRDefault="00E97D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97D61" w:rsidRDefault="00E97D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5C6"/>
    <w:multiLevelType w:val="hybridMultilevel"/>
    <w:tmpl w:val="0B40D6DE"/>
    <w:lvl w:ilvl="0" w:tplc="89203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DE6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4ADB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02D5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E04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8E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4AB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A217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6D5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A26D85"/>
    <w:multiLevelType w:val="hybridMultilevel"/>
    <w:tmpl w:val="9AA06098"/>
    <w:lvl w:ilvl="0" w:tplc="93EEAA0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4ED1C1F"/>
    <w:multiLevelType w:val="hybridMultilevel"/>
    <w:tmpl w:val="B81A5092"/>
    <w:lvl w:ilvl="0" w:tplc="CBD2F19C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>
    <w:nsid w:val="07934BD9"/>
    <w:multiLevelType w:val="hybridMultilevel"/>
    <w:tmpl w:val="FF1C953A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1A1CD9"/>
    <w:multiLevelType w:val="hybridMultilevel"/>
    <w:tmpl w:val="6DCA3C9E"/>
    <w:lvl w:ilvl="0" w:tplc="9BA48B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3432B96"/>
    <w:multiLevelType w:val="hybridMultilevel"/>
    <w:tmpl w:val="894ED6C4"/>
    <w:lvl w:ilvl="0" w:tplc="A61899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CEAF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7D86A7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D7098D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F84A7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2E054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A38DC62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148502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C0C61F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4844ABC"/>
    <w:multiLevelType w:val="hybridMultilevel"/>
    <w:tmpl w:val="BDAE50D2"/>
    <w:lvl w:ilvl="0" w:tplc="3CF6239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7292F24"/>
    <w:multiLevelType w:val="hybridMultilevel"/>
    <w:tmpl w:val="8DFEE3E6"/>
    <w:lvl w:ilvl="0" w:tplc="FD3CAAB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>
    <w:nsid w:val="184B2F90"/>
    <w:multiLevelType w:val="hybridMultilevel"/>
    <w:tmpl w:val="16C87416"/>
    <w:lvl w:ilvl="0" w:tplc="2EDE506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9">
    <w:nsid w:val="1A87523E"/>
    <w:multiLevelType w:val="hybridMultilevel"/>
    <w:tmpl w:val="F962CF9C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BC517E6"/>
    <w:multiLevelType w:val="hybridMultilevel"/>
    <w:tmpl w:val="01C4F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0651F7"/>
    <w:multiLevelType w:val="hybridMultilevel"/>
    <w:tmpl w:val="4C363CE8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EE73C47"/>
    <w:multiLevelType w:val="hybridMultilevel"/>
    <w:tmpl w:val="58D66316"/>
    <w:lvl w:ilvl="0" w:tplc="93EEAA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A63ACF"/>
    <w:multiLevelType w:val="hybridMultilevel"/>
    <w:tmpl w:val="27C4F920"/>
    <w:lvl w:ilvl="0" w:tplc="93EEAA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F80F06"/>
    <w:multiLevelType w:val="hybridMultilevel"/>
    <w:tmpl w:val="7ABAA89E"/>
    <w:lvl w:ilvl="0" w:tplc="630672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BC67C1C"/>
    <w:multiLevelType w:val="hybridMultilevel"/>
    <w:tmpl w:val="1A0CBB4C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EE54906"/>
    <w:multiLevelType w:val="hybridMultilevel"/>
    <w:tmpl w:val="5ABA04B6"/>
    <w:lvl w:ilvl="0" w:tplc="93EEAA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E340EC"/>
    <w:multiLevelType w:val="hybridMultilevel"/>
    <w:tmpl w:val="1C347218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A226116"/>
    <w:multiLevelType w:val="hybridMultilevel"/>
    <w:tmpl w:val="26C003CE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1FE76E5"/>
    <w:multiLevelType w:val="hybridMultilevel"/>
    <w:tmpl w:val="129EB4A8"/>
    <w:lvl w:ilvl="0" w:tplc="0414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8CA3B96"/>
    <w:multiLevelType w:val="hybridMultilevel"/>
    <w:tmpl w:val="781086F8"/>
    <w:lvl w:ilvl="0" w:tplc="5974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CE4B0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44B0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11C3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EA055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DC6D1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89EA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BE5B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DE0F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4A626694"/>
    <w:multiLevelType w:val="hybridMultilevel"/>
    <w:tmpl w:val="C812E4FA"/>
    <w:lvl w:ilvl="0" w:tplc="DE445AF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6126364D"/>
    <w:multiLevelType w:val="hybridMultilevel"/>
    <w:tmpl w:val="C74079E0"/>
    <w:lvl w:ilvl="0" w:tplc="93EEAA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3D11EBF"/>
    <w:multiLevelType w:val="hybridMultilevel"/>
    <w:tmpl w:val="56487672"/>
    <w:lvl w:ilvl="0" w:tplc="EC90D3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5CE6A5E"/>
    <w:multiLevelType w:val="hybridMultilevel"/>
    <w:tmpl w:val="6F6861DA"/>
    <w:lvl w:ilvl="0" w:tplc="BDF6044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83A3C24"/>
    <w:multiLevelType w:val="hybridMultilevel"/>
    <w:tmpl w:val="AF2CDD68"/>
    <w:lvl w:ilvl="0" w:tplc="32CC03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8FC5330"/>
    <w:multiLevelType w:val="hybridMultilevel"/>
    <w:tmpl w:val="56707E98"/>
    <w:lvl w:ilvl="0" w:tplc="821851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473537"/>
    <w:multiLevelType w:val="hybridMultilevel"/>
    <w:tmpl w:val="5C94EE6C"/>
    <w:lvl w:ilvl="0" w:tplc="0A48B0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24B6B3D"/>
    <w:multiLevelType w:val="hybridMultilevel"/>
    <w:tmpl w:val="4AA4DEEE"/>
    <w:lvl w:ilvl="0" w:tplc="01042E08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9">
    <w:nsid w:val="76626126"/>
    <w:multiLevelType w:val="hybridMultilevel"/>
    <w:tmpl w:val="90F2FC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116D6A"/>
    <w:multiLevelType w:val="hybridMultilevel"/>
    <w:tmpl w:val="AF003DEA"/>
    <w:lvl w:ilvl="0" w:tplc="93EEAA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8DA2178"/>
    <w:multiLevelType w:val="hybridMultilevel"/>
    <w:tmpl w:val="75C6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B147F96"/>
    <w:multiLevelType w:val="hybridMultilevel"/>
    <w:tmpl w:val="3112E8D0"/>
    <w:lvl w:ilvl="0" w:tplc="033A1B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56323E"/>
    <w:multiLevelType w:val="hybridMultilevel"/>
    <w:tmpl w:val="5122D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32"/>
  </w:num>
  <w:num w:numId="5">
    <w:abstractNumId w:val="18"/>
  </w:num>
  <w:num w:numId="6">
    <w:abstractNumId w:val="9"/>
  </w:num>
  <w:num w:numId="7">
    <w:abstractNumId w:val="11"/>
  </w:num>
  <w:num w:numId="8">
    <w:abstractNumId w:val="24"/>
  </w:num>
  <w:num w:numId="9">
    <w:abstractNumId w:val="3"/>
  </w:num>
  <w:num w:numId="10">
    <w:abstractNumId w:val="15"/>
  </w:num>
  <w:num w:numId="11">
    <w:abstractNumId w:val="19"/>
  </w:num>
  <w:num w:numId="12">
    <w:abstractNumId w:val="10"/>
  </w:num>
  <w:num w:numId="13">
    <w:abstractNumId w:val="33"/>
  </w:num>
  <w:num w:numId="14">
    <w:abstractNumId w:val="29"/>
  </w:num>
  <w:num w:numId="15">
    <w:abstractNumId w:val="31"/>
  </w:num>
  <w:num w:numId="16">
    <w:abstractNumId w:val="25"/>
  </w:num>
  <w:num w:numId="17">
    <w:abstractNumId w:val="27"/>
  </w:num>
  <w:num w:numId="18">
    <w:abstractNumId w:val="26"/>
  </w:num>
  <w:num w:numId="19">
    <w:abstractNumId w:val="2"/>
  </w:num>
  <w:num w:numId="20">
    <w:abstractNumId w:val="13"/>
  </w:num>
  <w:num w:numId="21">
    <w:abstractNumId w:val="16"/>
  </w:num>
  <w:num w:numId="22">
    <w:abstractNumId w:val="30"/>
  </w:num>
  <w:num w:numId="23">
    <w:abstractNumId w:val="12"/>
  </w:num>
  <w:num w:numId="24">
    <w:abstractNumId w:val="22"/>
  </w:num>
  <w:num w:numId="25">
    <w:abstractNumId w:val="28"/>
  </w:num>
  <w:num w:numId="26">
    <w:abstractNumId w:val="1"/>
  </w:num>
  <w:num w:numId="27">
    <w:abstractNumId w:val="8"/>
  </w:num>
  <w:num w:numId="28">
    <w:abstractNumId w:val="6"/>
  </w:num>
  <w:num w:numId="29">
    <w:abstractNumId w:val="21"/>
  </w:num>
  <w:num w:numId="30">
    <w:abstractNumId w:val="23"/>
  </w:num>
  <w:num w:numId="31">
    <w:abstractNumId w:val="4"/>
  </w:num>
  <w:num w:numId="32">
    <w:abstractNumId w:val="7"/>
  </w:num>
  <w:num w:numId="33">
    <w:abstractNumId w:val="17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D61"/>
    <w:rsid w:val="00E9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8"/>
      <w:lang w:val="nb-NO" w:eastAsia="nb-NO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f3d392e08a7bd9eefc0b6cff3cc4410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3f33bd85c00a475fd3e6c6fa669098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3598F-6B0D-40E1-BACB-5AED575B2757}"/>
</file>

<file path=customXml/itemProps2.xml><?xml version="1.0" encoding="utf-8"?>
<ds:datastoreItem xmlns:ds="http://schemas.openxmlformats.org/officeDocument/2006/customXml" ds:itemID="{6C8F62AD-9BE3-40B4-A3A4-D459B46B3B85}"/>
</file>

<file path=customXml/itemProps3.xml><?xml version="1.0" encoding="utf-8"?>
<ds:datastoreItem xmlns:ds="http://schemas.openxmlformats.org/officeDocument/2006/customXml" ds:itemID="{14A9B72A-0D13-40EE-BADB-1C2AC2D771A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2820</Characters>
  <Application>Microsoft Office Outlook</Application>
  <DocSecurity>0</DocSecurity>
  <Lines>0</Lines>
  <Paragraphs>0</Paragraphs>
  <ScaleCrop>false</ScaleCrop>
  <Company>Norsk Sykepleierforbund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 over søn og helgedagene ift</dc:title>
  <dc:subject/>
  <dc:creator>Ingrid Tordis Enoksen</dc:creator>
  <cp:keywords/>
  <dc:description/>
  <cp:lastModifiedBy>anw</cp:lastModifiedBy>
  <cp:revision>2</cp:revision>
  <cp:lastPrinted>2010-09-07T12:10:00Z</cp:lastPrinted>
  <dcterms:created xsi:type="dcterms:W3CDTF">2010-10-19T08:30:00Z</dcterms:created>
  <dcterms:modified xsi:type="dcterms:W3CDTF">2010-10-19T08:30:00Z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