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A7BF3" w:rsidRPr="00CE1CBF" w:rsidTr="001A7BF3">
        <w:tc>
          <w:tcPr>
            <w:tcW w:w="9210" w:type="dxa"/>
          </w:tcPr>
          <w:p w:rsidR="001A7BF3" w:rsidRPr="00CE1CBF" w:rsidRDefault="00027AF6" w:rsidP="00027AF6">
            <w:r>
              <w:rPr>
                <w:noProof/>
              </w:rPr>
              <w:drawing>
                <wp:inline distT="0" distB="0" distL="0" distR="0">
                  <wp:extent cx="4882906" cy="32461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røndelag ny grafikk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906" cy="32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BF3" w:rsidRPr="00CE1CBF" w:rsidRDefault="001A7BF3"/>
        </w:tc>
      </w:tr>
    </w:tbl>
    <w:p w:rsidR="00131E3E" w:rsidRPr="00CE1CBF" w:rsidRDefault="00131E3E"/>
    <w:p w:rsidR="001A7BF3" w:rsidRPr="00CE1CBF" w:rsidRDefault="001A7BF3"/>
    <w:sdt>
      <w:sdtPr>
        <w:alias w:val="Møte"/>
        <w:tag w:val="Møte"/>
        <w:id w:val="76593558"/>
      </w:sdtPr>
      <w:sdtEndPr/>
      <w:sdtContent>
        <w:p w:rsidR="00131E3E" w:rsidRPr="00CE1CBF" w:rsidRDefault="00C5009C" w:rsidP="000E4CE6">
          <w:pPr>
            <w:jc w:val="center"/>
          </w:pPr>
          <w:r w:rsidRPr="00CE1CBF">
            <w:rPr>
              <w:b/>
              <w:sz w:val="36"/>
            </w:rPr>
            <w:t>MØTEP</w:t>
          </w:r>
          <w:r w:rsidR="005000DE" w:rsidRPr="00CE1CBF">
            <w:rPr>
              <w:b/>
              <w:sz w:val="36"/>
            </w:rPr>
            <w:t>ROTOKOLL</w:t>
          </w:r>
        </w:p>
        <w:p w:rsidR="00131E3E" w:rsidRPr="00CE1CBF" w:rsidRDefault="00131E3E" w:rsidP="000E4CE6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49"/>
            <w:gridCol w:w="1453"/>
            <w:gridCol w:w="1701"/>
            <w:gridCol w:w="4783"/>
          </w:tblGrid>
          <w:tr w:rsidR="002874A6" w:rsidRPr="00CE1CBF" w:rsidTr="002874A6">
            <w:tc>
              <w:tcPr>
                <w:tcW w:w="1349" w:type="dxa"/>
                <w:tcBorders>
                  <w:top w:val="single" w:sz="4" w:space="0" w:color="auto"/>
                </w:tcBorders>
              </w:tcPr>
              <w:p w:rsidR="002874A6" w:rsidRPr="00CE1CBF" w:rsidRDefault="002874A6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Utvalg:</w:t>
                </w:r>
              </w:p>
            </w:tc>
            <w:tc>
              <w:tcPr>
                <w:tcW w:w="3154" w:type="dxa"/>
                <w:gridSpan w:val="2"/>
                <w:tcBorders>
                  <w:top w:val="single" w:sz="4" w:space="0" w:color="auto"/>
                </w:tcBorders>
              </w:tcPr>
              <w:p w:rsidR="002874A6" w:rsidRPr="00CE1CBF" w:rsidRDefault="00796C01" w:rsidP="00E372B7">
                <w:pPr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2874A6" w:rsidRPr="00CE1CBF">
                      <w:rPr>
                        <w:b/>
                        <w:szCs w:val="20"/>
                      </w:rPr>
                      <w:t>Regionsstyret Trøndelag</w:t>
                    </w:r>
                  </w:sdtContent>
                </w:sdt>
              </w:p>
            </w:tc>
            <w:tc>
              <w:tcPr>
                <w:tcW w:w="4783" w:type="dxa"/>
                <w:tcBorders>
                  <w:top w:val="single" w:sz="4" w:space="0" w:color="auto"/>
                </w:tcBorders>
              </w:tcPr>
              <w:p w:rsidR="002874A6" w:rsidRPr="00CE1CBF" w:rsidRDefault="002874A6" w:rsidP="00E372B7">
                <w:pPr>
                  <w:rPr>
                    <w:szCs w:val="20"/>
                  </w:rPr>
                </w:pPr>
              </w:p>
            </w:tc>
          </w:tr>
          <w:tr w:rsidR="002874A6" w:rsidRPr="00CE1CBF" w:rsidTr="002874A6">
            <w:tc>
              <w:tcPr>
                <w:tcW w:w="1349" w:type="dxa"/>
              </w:tcPr>
              <w:p w:rsidR="002874A6" w:rsidRPr="00CE1CBF" w:rsidRDefault="002874A6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Møtested:</w:t>
                </w:r>
              </w:p>
            </w:tc>
            <w:tc>
              <w:tcPr>
                <w:tcW w:w="3154" w:type="dxa"/>
                <w:gridSpan w:val="2"/>
              </w:tcPr>
              <w:p w:rsidR="002874A6" w:rsidRPr="00CE1CBF" w:rsidRDefault="00796C01" w:rsidP="00E372B7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2874A6" w:rsidRPr="00CE1CBF">
                      <w:t>Teams</w:t>
                    </w:r>
                  </w:sdtContent>
                </w:sdt>
              </w:p>
            </w:tc>
            <w:tc>
              <w:tcPr>
                <w:tcW w:w="4783" w:type="dxa"/>
              </w:tcPr>
              <w:p w:rsidR="002874A6" w:rsidRPr="00CE1CBF" w:rsidRDefault="002874A6" w:rsidP="00E372B7"/>
            </w:tc>
          </w:tr>
          <w:tr w:rsidR="00192BBD" w:rsidRPr="00CE1CBF" w:rsidTr="009C07BF">
            <w:trPr>
              <w:trHeight w:val="918"/>
            </w:trPr>
            <w:tc>
              <w:tcPr>
                <w:tcW w:w="1349" w:type="dxa"/>
                <w:tcBorders>
                  <w:bottom w:val="single" w:sz="4" w:space="0" w:color="auto"/>
                </w:tcBorders>
              </w:tcPr>
              <w:p w:rsidR="00192BBD" w:rsidRPr="00CE1CBF" w:rsidRDefault="00192BBD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Møtedato</w:t>
                </w:r>
              </w:p>
            </w:tc>
            <w:tc>
              <w:tcPr>
                <w:tcW w:w="1453" w:type="dxa"/>
                <w:tcBorders>
                  <w:bottom w:val="single" w:sz="4" w:space="0" w:color="auto"/>
                </w:tcBorders>
              </w:tcPr>
              <w:p w:rsidR="00192BBD" w:rsidRPr="00CE1CBF" w:rsidRDefault="00796C01" w:rsidP="00E372B7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192BBD" w:rsidRPr="00CE1CBF">
                      <w:t>27.05.2021</w:t>
                    </w:r>
                  </w:sdtContent>
                </w:sdt>
              </w:p>
              <w:p w:rsidR="00C82A39" w:rsidRPr="00CE1CBF" w:rsidRDefault="00C82A39" w:rsidP="00E372B7"/>
            </w:tc>
            <w:tc>
              <w:tcPr>
                <w:tcW w:w="6484" w:type="dxa"/>
                <w:gridSpan w:val="2"/>
                <w:tcBorders>
                  <w:bottom w:val="single" w:sz="4" w:space="0" w:color="auto"/>
                </w:tcBorders>
              </w:tcPr>
              <w:p w:rsidR="00192BBD" w:rsidRPr="00CE1CBF" w:rsidRDefault="00192BBD" w:rsidP="000314D4">
                <w:pPr>
                  <w:rPr>
                    <w:b/>
                  </w:rPr>
                </w:pPr>
                <w:bookmarkStart w:id="0" w:name="OLE_LINK1"/>
                <w:bookmarkStart w:id="1" w:name="OLE_LINK2"/>
                <w:bookmarkStart w:id="2" w:name="OLE_LINK3"/>
                <w:r w:rsidRPr="00CE1CBF">
                  <w:rPr>
                    <w:b/>
                  </w:rPr>
                  <w:t xml:space="preserve">Tid: </w:t>
                </w:r>
                <w:r w:rsidRPr="00CE1CBF">
                  <w:t xml:space="preserve">Kl. </w:t>
                </w:r>
                <w:bookmarkEnd w:id="0"/>
                <w:bookmarkEnd w:id="1"/>
                <w:bookmarkEnd w:id="2"/>
                <w:sdt>
                  <w:sdtPr>
                    <w:alias w:val="Tidsrom"/>
                    <w:tag w:val="Tidsrom"/>
                    <w:id w:val="-714811289"/>
                  </w:sdtPr>
                  <w:sdtEndPr/>
                  <w:sdtContent>
                    <w:r w:rsidRPr="00CE1CBF">
                      <w:t xml:space="preserve">10:00 </w:t>
                    </w:r>
                    <w:r w:rsidR="000314D4">
                      <w:t>–</w:t>
                    </w:r>
                    <w:r w:rsidRPr="00CE1CBF">
                      <w:t xml:space="preserve"> </w:t>
                    </w:r>
                    <w:r w:rsidR="000314D4">
                      <w:t>11:00</w:t>
                    </w:r>
                  </w:sdtContent>
                </w:sdt>
              </w:p>
            </w:tc>
          </w:tr>
        </w:tbl>
        <w:p w:rsidR="00131E3E" w:rsidRPr="00CE1CBF" w:rsidRDefault="00796C01" w:rsidP="000E4CE6"/>
      </w:sdtContent>
    </w:sdt>
    <w:p w:rsidR="00131E3E" w:rsidRPr="00CE1CBF" w:rsidRDefault="00131E3E">
      <w:pPr>
        <w:tabs>
          <w:tab w:val="left" w:pos="1134"/>
        </w:tabs>
        <w:rPr>
          <w:bCs/>
          <w:szCs w:val="20"/>
        </w:rPr>
      </w:pPr>
    </w:p>
    <w:sdt>
      <w:sdtPr>
        <w:rPr>
          <w:rFonts w:eastAsiaTheme="majorEastAsia"/>
        </w:rPr>
        <w:alias w:val="DeltakerInformasjon"/>
        <w:tag w:val="DeltakerInformasjon"/>
        <w:id w:val="88646648"/>
      </w:sdtPr>
      <w:sdtEndPr/>
      <w:sdtContent>
        <w:sdt>
          <w:sdtPr>
            <w:rPr>
              <w:rFonts w:eastAsiaTheme="majorEastAsia"/>
            </w:rPr>
            <w:alias w:val="MedlemmerFremmøte.Sorter(InnvalgsNummer)"/>
            <w:tag w:val="MedlemmerFremmøte.Sorter(InnvalgsNummer)"/>
            <w:id w:val="-241647408"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6062"/>
                <w:gridCol w:w="3118"/>
              </w:tblGrid>
              <w:tr w:rsidR="002874A6" w:rsidRPr="00CE1CBF" w:rsidTr="00027AF6">
                <w:tc>
                  <w:tcPr>
                    <w:tcW w:w="6062" w:type="dxa"/>
                    <w:hideMark/>
                  </w:tcPr>
                  <w:p w:rsidR="00131E3E" w:rsidRPr="00CE1CBF" w:rsidRDefault="005000DE" w:rsidP="005000DE">
                    <w:pPr>
                      <w:rPr>
                        <w:rFonts w:eastAsiaTheme="majorEastAsia"/>
                      </w:rPr>
                    </w:pPr>
                    <w:r w:rsidRPr="00CE1CBF">
                      <w:rPr>
                        <w:b/>
                      </w:rPr>
                      <w:t>Til stede</w:t>
                    </w:r>
                    <w:r w:rsidR="00A60DD1" w:rsidRPr="00CE1CBF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252280133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Arnt Sigurd Kjøglum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276699887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Tarjei Leistad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76082472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Marie Jonsson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406580161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Grete Mosand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455859918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Janne Kristin Bjørnerås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723016949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Janne Kristin Wik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822733917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Linn Kristin Flatunet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431106971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Hveding Roy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4904416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Ole Roger Berg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430382159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Hege Rovik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47954266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Ørjan Høvik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47158499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Marthe Selliaas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754932518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Bjørg Storheil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2040848552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Øyvind Wiger-Haraldsvik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48434119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Leif-Ketil Lorentzen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95224885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Roar Øverås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211534797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Alise Sørensen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027AF6">
                <w:tc>
                  <w:tcPr>
                    <w:tcW w:w="6062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880471888"/>
                    </w:sdtPr>
                    <w:sdtEndPr/>
                    <w:sdtContent>
                      <w:p w:rsidR="00027AF6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Rune Hyldmo</w:t>
                        </w:r>
                      </w:p>
                      <w:p w:rsidR="00131E3E" w:rsidRPr="00CE1CBF" w:rsidRDefault="00027AF6" w:rsidP="008F3128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ajorEastAsia"/>
                          </w:rPr>
                          <w:t>Kjell Otto Haugan – vara for Knut Marius Lydvo</w:t>
                        </w:r>
                      </w:p>
                    </w:sdtContent>
                  </w:sdt>
                </w:tc>
                <w:tc>
                  <w:tcPr>
                    <w:tcW w:w="3118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</w:tbl>
            <w:p w:rsidR="00131E3E" w:rsidRPr="00CE1CBF" w:rsidRDefault="00796C01" w:rsidP="008F3128">
              <w:pPr>
                <w:rPr>
                  <w:rFonts w:eastAsiaTheme="majorEastAsia"/>
                </w:rPr>
              </w:pPr>
            </w:p>
          </w:sdtContent>
        </w:sdt>
        <w:sdt>
          <w:sdtPr>
            <w:alias w:val="MedlemmerForfall.Sorter(InnvalgsNummer)"/>
            <w:tag w:val="MedlemmerForfall.Sorter(InnvalgsNummer)"/>
            <w:id w:val="1554127032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219"/>
                <w:gridCol w:w="4961"/>
              </w:tblGrid>
              <w:tr w:rsidR="002874A6" w:rsidRPr="00CE1CBF" w:rsidTr="005000DE">
                <w:tc>
                  <w:tcPr>
                    <w:tcW w:w="4219" w:type="dxa"/>
                  </w:tcPr>
                  <w:p w:rsidR="005000DE" w:rsidRPr="00CE1CBF" w:rsidRDefault="005000DE" w:rsidP="00214CFA">
                    <w:r w:rsidRPr="00CE1CBF">
                      <w:rPr>
                        <w:b/>
                      </w:rPr>
                      <w:t>Forfall</w:t>
                    </w:r>
                    <w:r w:rsidR="00A60DD1" w:rsidRPr="00CE1CBF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4961" w:type="dxa"/>
                  </w:tcPr>
                  <w:p w:rsidR="005000DE" w:rsidRPr="00CE1CBF" w:rsidRDefault="005000DE" w:rsidP="00214CFA">
                    <w:pPr>
                      <w:rPr>
                        <w:b/>
                      </w:rPr>
                    </w:pPr>
                    <w:r w:rsidRPr="00CE1CBF">
                      <w:rPr>
                        <w:b/>
                      </w:rPr>
                      <w:t>V</w:t>
                    </w:r>
                    <w:r w:rsidR="00A60DD1" w:rsidRPr="00CE1CBF">
                      <w:rPr>
                        <w:b/>
                      </w:rPr>
                      <w:t>aramedlem:</w:t>
                    </w:r>
                  </w:p>
                </w:tc>
              </w:tr>
              <w:tr w:rsidR="002874A6" w:rsidRPr="00CE1CBF" w:rsidTr="005000DE">
                <w:tc>
                  <w:tcPr>
                    <w:tcW w:w="4219" w:type="dxa"/>
                  </w:tcPr>
                  <w:sdt>
                    <w:sdtPr>
                      <w:alias w:val="Deltaker.Navn"/>
                      <w:tag w:val="Deltaker.Navn"/>
                      <w:id w:val="-1005132215"/>
                    </w:sdtPr>
                    <w:sdtEndPr/>
                    <w:sdtContent>
                      <w:p w:rsidR="005000DE" w:rsidRPr="00CE1CBF" w:rsidRDefault="005000DE" w:rsidP="00BA5CC2">
                        <w:r w:rsidRPr="00CE1CBF">
                          <w:t>Tina Paulsen Stenkløv</w:t>
                        </w:r>
                      </w:p>
                    </w:sdtContent>
                  </w:sdt>
                </w:tc>
                <w:tc>
                  <w:tcPr>
                    <w:tcW w:w="4961" w:type="dxa"/>
                  </w:tcPr>
                  <w:sdt>
                    <w:sdtPr>
                      <w:alias w:val="ErstattesAvPerson.Navn"/>
                      <w:tag w:val="ErstattesAvPerson.Navn"/>
                      <w:id w:val="1791086315"/>
                    </w:sdtPr>
                    <w:sdtEndPr/>
                    <w:sdtContent>
                      <w:p w:rsidR="005000DE" w:rsidRPr="00CE1CBF" w:rsidRDefault="00796C01" w:rsidP="00BA5CC2"/>
                    </w:sdtContent>
                  </w:sdt>
                </w:tc>
              </w:tr>
              <w:tr w:rsidR="002874A6" w:rsidRPr="00CE1CBF" w:rsidTr="005000DE">
                <w:tc>
                  <w:tcPr>
                    <w:tcW w:w="4219" w:type="dxa"/>
                  </w:tcPr>
                  <w:sdt>
                    <w:sdtPr>
                      <w:alias w:val="Deltaker.Navn"/>
                      <w:tag w:val="Deltaker.Navn"/>
                      <w:id w:val="-1909449084"/>
                    </w:sdtPr>
                    <w:sdtEndPr/>
                    <w:sdtContent>
                      <w:p w:rsidR="00027AF6" w:rsidRDefault="005000DE" w:rsidP="00BA5CC2">
                        <w:r w:rsidRPr="00CE1CBF">
                          <w:t>Rene Hedmark-Holm</w:t>
                        </w:r>
                      </w:p>
                      <w:p w:rsidR="005000DE" w:rsidRPr="00CE1CBF" w:rsidRDefault="00027AF6" w:rsidP="00BA5CC2">
                        <w:r>
                          <w:t>Hanne Nordby</w:t>
                        </w:r>
                      </w:p>
                    </w:sdtContent>
                  </w:sdt>
                </w:tc>
                <w:tc>
                  <w:tcPr>
                    <w:tcW w:w="4961" w:type="dxa"/>
                  </w:tcPr>
                  <w:sdt>
                    <w:sdtPr>
                      <w:alias w:val="ErstattesAvPerson.Navn"/>
                      <w:tag w:val="ErstattesAvPerson.Navn"/>
                      <w:id w:val="-332299338"/>
                    </w:sdtPr>
                    <w:sdtEndPr/>
                    <w:sdtContent>
                      <w:p w:rsidR="005000DE" w:rsidRPr="00CE1CBF" w:rsidRDefault="00796C01" w:rsidP="00BA5CC2"/>
                    </w:sdtContent>
                  </w:sdt>
                </w:tc>
              </w:tr>
              <w:tr w:rsidR="002874A6" w:rsidRPr="00CE1CBF" w:rsidTr="005000DE">
                <w:tc>
                  <w:tcPr>
                    <w:tcW w:w="4219" w:type="dxa"/>
                  </w:tcPr>
                  <w:sdt>
                    <w:sdtPr>
                      <w:alias w:val="Deltaker.Navn"/>
                      <w:tag w:val="Deltaker.Navn"/>
                      <w:id w:val="1047488784"/>
                      <w:showingPlcHdr/>
                    </w:sdtPr>
                    <w:sdtEndPr/>
                    <w:sdtContent>
                      <w:p w:rsidR="005000DE" w:rsidRPr="00CE1CBF" w:rsidRDefault="00027AF6" w:rsidP="00027AF6">
                        <w:r>
                          <w:t xml:space="preserve">     </w:t>
                        </w:r>
                      </w:p>
                    </w:sdtContent>
                  </w:sdt>
                </w:tc>
                <w:tc>
                  <w:tcPr>
                    <w:tcW w:w="4961" w:type="dxa"/>
                  </w:tcPr>
                  <w:sdt>
                    <w:sdtPr>
                      <w:alias w:val="ErstattesAvPerson.Navn"/>
                      <w:tag w:val="ErstattesAvPerson.Navn"/>
                      <w:id w:val="-375695128"/>
                    </w:sdtPr>
                    <w:sdtEndPr/>
                    <w:sdtContent>
                      <w:p w:rsidR="005000DE" w:rsidRPr="00CE1CBF" w:rsidRDefault="00796C01" w:rsidP="00BA5CC2"/>
                    </w:sdtContent>
                  </w:sdt>
                </w:tc>
              </w:tr>
            </w:tbl>
            <w:p w:rsidR="00131E3E" w:rsidRPr="00CE1CBF" w:rsidRDefault="00796C01" w:rsidP="008F3128"/>
          </w:sdtContent>
        </w:sdt>
      </w:sdtContent>
    </w:sdt>
    <w:p w:rsidR="00131E3E" w:rsidRPr="00CE1CBF" w:rsidRDefault="00131E3E">
      <w:pPr>
        <w:rPr>
          <w:rFonts w:eastAsiaTheme="majorEastAsia"/>
        </w:rPr>
      </w:pPr>
    </w:p>
    <w:p w:rsidR="00D87381" w:rsidRPr="00CE1CBF" w:rsidRDefault="00D87381" w:rsidP="006E0697"/>
    <w:p w:rsidR="006E0697" w:rsidRPr="00CE1CBF" w:rsidRDefault="006E0697" w:rsidP="006E0697"/>
    <w:p w:rsidR="008F3128" w:rsidRPr="00CE1CBF" w:rsidRDefault="008F3128" w:rsidP="008F3128"/>
    <w:sdt>
      <w:sdtPr>
        <w:alias w:val="Møte.MøteNotater.FjernHvisTom"/>
        <w:tag w:val="Møte.MøteNotater.FjernHvisTom"/>
        <w:id w:val="957226011"/>
      </w:sdtPr>
      <w:sdtEndPr/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2874A6" w:rsidRPr="00CE1CBF">
            <w:tc>
              <w:tcPr>
                <w:tcW w:w="0" w:type="auto"/>
              </w:tcPr>
              <w:p w:rsidR="00055D9C" w:rsidRDefault="00055D9C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Calibri"/>
                    <w:color w:val="000000"/>
                    <w:lang w:val="en-US"/>
                  </w:rPr>
                </w:pPr>
              </w:p>
            </w:tc>
          </w:tr>
        </w:tbl>
        <w:p w:rsidR="00131E3E" w:rsidRPr="00CE1CBF" w:rsidRDefault="00796C01">
          <w:pPr>
            <w:rPr>
              <w:bCs/>
            </w:rPr>
          </w:pPr>
        </w:p>
      </w:sdtContent>
    </w:sdt>
    <w:p w:rsidR="00131E3E" w:rsidRPr="00CE1CBF" w:rsidRDefault="00131E3E"/>
    <w:p w:rsidR="00EF1594" w:rsidRPr="00CE1CBF" w:rsidRDefault="00EF1594" w:rsidP="00EF1594"/>
    <w:p w:rsidR="00796C01" w:rsidRDefault="00796C01" w:rsidP="00EF1594">
      <w:pPr>
        <w:jc w:val="center"/>
        <w:rPr>
          <w:b/>
          <w:caps/>
          <w:sz w:val="32"/>
          <w:szCs w:val="32"/>
        </w:rPr>
      </w:pPr>
    </w:p>
    <w:p w:rsidR="00796C01" w:rsidRDefault="00796C01" w:rsidP="00EF1594">
      <w:pPr>
        <w:jc w:val="center"/>
        <w:rPr>
          <w:b/>
          <w:caps/>
          <w:sz w:val="32"/>
          <w:szCs w:val="32"/>
        </w:rPr>
      </w:pPr>
    </w:p>
    <w:p w:rsidR="00EF1594" w:rsidRPr="00CE1CBF" w:rsidRDefault="00EF1594" w:rsidP="00EF1594">
      <w:pPr>
        <w:jc w:val="center"/>
        <w:rPr>
          <w:b/>
          <w:caps/>
          <w:sz w:val="32"/>
          <w:szCs w:val="32"/>
        </w:rPr>
      </w:pPr>
      <w:r w:rsidRPr="00CE1CBF">
        <w:rPr>
          <w:b/>
          <w:caps/>
          <w:sz w:val="32"/>
          <w:szCs w:val="32"/>
        </w:rPr>
        <w:t>Sakliste</w:t>
      </w:r>
    </w:p>
    <w:p w:rsidR="0081057A" w:rsidRPr="00CE1CBF" w:rsidRDefault="0081057A" w:rsidP="0081057A"/>
    <w:sdt>
      <w:sdtPr>
        <w:rPr>
          <w:b/>
        </w:rPr>
        <w:alias w:val="Saker"/>
        <w:tag w:val="Saker"/>
        <w:id w:val="-893203783"/>
      </w:sdtPr>
      <w:sdtEndPr>
        <w:rPr>
          <w:b w:val="0"/>
        </w:rPr>
      </w:sdtEndPr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4"/>
            <w:gridCol w:w="1559"/>
            <w:gridCol w:w="3964"/>
            <w:gridCol w:w="2303"/>
          </w:tblGrid>
          <w:tr w:rsidR="002874A6" w:rsidRPr="00CE1CBF" w:rsidTr="00E372B7">
            <w:tc>
              <w:tcPr>
                <w:tcW w:w="1384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Saksnr.</w:t>
                </w:r>
              </w:p>
            </w:tc>
            <w:tc>
              <w:tcPr>
                <w:tcW w:w="1559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Arkivsaksnr.</w:t>
                </w:r>
              </w:p>
            </w:tc>
            <w:tc>
              <w:tcPr>
                <w:tcW w:w="3964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Tittel</w:t>
                </w:r>
              </w:p>
            </w:tc>
            <w:tc>
              <w:tcPr>
                <w:tcW w:w="2303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</w:p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1776758450"/>
                </w:sdtPr>
                <w:sdtEndPr/>
                <w:sdtContent>
                  <w:p w:rsidR="00EF1594" w:rsidRPr="00CE1CBF" w:rsidRDefault="00EF1594" w:rsidP="00E372B7">
                    <w:r w:rsidRPr="00CE1CBF">
                      <w:t>55/21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-640035788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21/4124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:rsidR="00EF1594" w:rsidRPr="00CE1CBF" w:rsidRDefault="00EF1594" w:rsidP="00E372B7">
                    <w:r w:rsidRPr="00CE1CBF">
                      <w:t>Godkjenning av innkalling</w:t>
                    </w:r>
                    <w:r w:rsidR="003A1D85">
                      <w:t>/saksliste</w:t>
                    </w:r>
                  </w:p>
                </w:sdtContent>
              </w:sdt>
            </w:tc>
            <w:tc>
              <w:tcPr>
                <w:tcW w:w="2303" w:type="dxa"/>
              </w:tcPr>
              <w:sdt>
                <w:sdtPr>
                  <w:alias w:val="Journalpost.GraderingObject.Beskrivelse"/>
                  <w:tag w:val="Journalpost.GraderingObject.Beskrivelse"/>
                  <w:id w:val="1501386282"/>
                </w:sdtPr>
                <w:sdtEndPr/>
                <w:sdtContent>
                  <w:p w:rsidR="00EF1594" w:rsidRPr="00CE1CBF" w:rsidRDefault="00796C01" w:rsidP="00E372B7"/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1490440281"/>
                </w:sdtPr>
                <w:sdtEndPr/>
                <w:sdtContent>
                  <w:p w:rsidR="00EF1594" w:rsidRPr="00CE1CBF" w:rsidRDefault="00EF1594" w:rsidP="00E372B7">
                    <w:r w:rsidRPr="00CE1CBF">
                      <w:t>56/21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-1363278682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21/4124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1929496445"/>
                </w:sdtPr>
                <w:sdtEndPr/>
                <w:sdtContent>
                  <w:p w:rsidR="00EF1594" w:rsidRPr="00CE1CBF" w:rsidRDefault="00EF1594" w:rsidP="00E372B7">
                    <w:r w:rsidRPr="00CE1CBF">
                      <w:t>Referatsaker</w:t>
                    </w:r>
                  </w:p>
                </w:sdtContent>
              </w:sdt>
            </w:tc>
            <w:tc>
              <w:tcPr>
                <w:tcW w:w="2303" w:type="dxa"/>
              </w:tcPr>
              <w:sdt>
                <w:sdtPr>
                  <w:alias w:val="Journalpost.GraderingObject.Beskrivelse"/>
                  <w:tag w:val="Journalpost.GraderingObject.Beskrivelse"/>
                  <w:id w:val="1521436737"/>
                  <w:showingPlcHdr/>
                </w:sdtPr>
                <w:sdtEndPr/>
                <w:sdtContent>
                  <w:p w:rsidR="00EF1594" w:rsidRPr="00CE1CBF" w:rsidRDefault="003A1D85" w:rsidP="00E372B7">
                    <w:r>
                      <w:t xml:space="preserve">     </w:t>
                    </w:r>
                  </w:p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745310564"/>
                </w:sdtPr>
                <w:sdtEndPr/>
                <w:sdtContent>
                  <w:p w:rsidR="00EF1594" w:rsidRPr="00CE1CBF" w:rsidRDefault="00EF1594" w:rsidP="00E372B7">
                    <w:r w:rsidRPr="00CE1CBF">
                      <w:t>57/21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558752483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21/4124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1698075939"/>
                </w:sdtPr>
                <w:sdtEndPr/>
                <w:sdtContent>
                  <w:p w:rsidR="00EF1594" w:rsidRPr="00CE1CBF" w:rsidRDefault="00EF1594" w:rsidP="00E372B7">
                    <w:r w:rsidRPr="00CE1CBF">
                      <w:t>Godkjenning av protokoll</w:t>
                    </w:r>
                  </w:p>
                </w:sdtContent>
              </w:sdt>
            </w:tc>
            <w:tc>
              <w:tcPr>
                <w:tcW w:w="2303" w:type="dxa"/>
              </w:tcPr>
              <w:sdt>
                <w:sdtPr>
                  <w:alias w:val="Journalpost.GraderingObject.Beskrivelse"/>
                  <w:tag w:val="Journalpost.GraderingObject.Beskrivelse"/>
                  <w:id w:val="-134566103"/>
                </w:sdtPr>
                <w:sdtEndPr/>
                <w:sdtContent>
                  <w:p w:rsidR="00EF1594" w:rsidRPr="00CE1CBF" w:rsidRDefault="00796C01" w:rsidP="00E372B7"/>
                </w:sdtContent>
              </w:sdt>
            </w:tc>
          </w:tr>
        </w:tbl>
        <w:p w:rsidR="00EF1594" w:rsidRPr="00CE1CBF" w:rsidRDefault="00796C01" w:rsidP="00EF1594"/>
      </w:sdtContent>
    </w:sdt>
    <w:p w:rsidR="00131E3E" w:rsidRDefault="00131E3E"/>
    <w:p w:rsidR="00027AF6" w:rsidRPr="00CE1CBF" w:rsidRDefault="00027AF6" w:rsidP="00027AF6">
      <w:pPr>
        <w:pBdr>
          <w:bottom w:val="single" w:sz="4" w:space="1" w:color="auto"/>
        </w:pBdr>
      </w:pPr>
    </w:p>
    <w:p w:rsidR="00131E3E" w:rsidRPr="00CE1CBF" w:rsidRDefault="00131E3E">
      <w:pPr>
        <w:spacing w:after="200" w:line="276" w:lineRule="auto"/>
      </w:pPr>
    </w:p>
    <w:sdt>
      <w:sdtPr>
        <w:alias w:val="Saker"/>
        <w:tag w:val="Saker"/>
        <w:id w:val="-2066247887"/>
      </w:sdtPr>
      <w:sdtEndPr/>
      <w:sdtContent>
        <w:sdt>
          <w:sdtPr>
            <w:alias w:val="SaksProtokollPlassHolder"/>
            <w:tag w:val="SaksProtokollPlassHolder"/>
            <w:id w:val="-1467120571"/>
          </w:sdtPr>
          <w:sdtEndPr/>
          <w:sdtContent>
            <w:sdt>
              <w:sdtPr>
                <w:alias w:val="Sak"/>
                <w:tag w:val="Sak"/>
                <w:id w:val="-1733607692"/>
              </w:sdtPr>
              <w:sdtEndPr/>
              <w:sdtContent>
                <w:p w:rsidR="00350902" w:rsidRPr="00843B6C" w:rsidRDefault="00796C01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1932313396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55/21</w:t>
                      </w:r>
                    </w:sdtContent>
                  </w:sdt>
                  <w:r w:rsidR="000314D4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113675001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Godkjenning av innkalling</w:t>
                      </w:r>
                      <w:r w:rsidR="003A1D85">
                        <w:rPr>
                          <w:b/>
                        </w:rPr>
                        <w:t>/saksliste</w:t>
                      </w:r>
                    </w:sdtContent>
                  </w:sdt>
                </w:p>
                <w:p w:rsidR="00350902" w:rsidRPr="00843B6C" w:rsidRDefault="00796C01" w:rsidP="00C74FA0"/>
                <w:sdt>
                  <w:sdtPr>
                    <w:alias w:val="IngressTekst"/>
                    <w:tag w:val="IngressTekst"/>
                    <w:id w:val="-1964026221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1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055D9C" w:rsidRDefault="00031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  <w:t>Sammendrag:</w:t>
                            </w:r>
                          </w:p>
                        </w:tc>
                      </w:tr>
                    </w:tbl>
                    <w:p w:rsidR="00D213B4" w:rsidRPr="00843B6C" w:rsidRDefault="00027AF6" w:rsidP="00A516EF">
                      <w:r>
                        <w:t>Innkalling sendt pr e-post 26. mai 2021.</w:t>
                      </w:r>
                    </w:p>
                  </w:sdtContent>
                </w:sdt>
                <w:sdt>
                  <w:sdtPr>
                    <w:alias w:val="OpprinneligForslag.Tekst"/>
                    <w:tag w:val="OpprinneligForslag.Tekst"/>
                    <w:id w:val="-189264614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055D9C" w:rsidRDefault="00031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  <w:t>Forslag til vedtak:</w:t>
                            </w:r>
                          </w:p>
                        </w:tc>
                      </w:tr>
                    </w:tbl>
                    <w:p w:rsidR="00C6456D" w:rsidRPr="00843B6C" w:rsidRDefault="00796C01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923542607"/>
                  </w:sdtPr>
                  <w:sdtEndPr/>
                  <w:sdtContent>
                    <w:p w:rsidR="00946081" w:rsidRPr="00843B6C" w:rsidRDefault="00796C01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-357440773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27.05.2021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421231864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796C01" w:rsidP="00C74FA0"/>
                    <w:p w:rsidR="006102AD" w:rsidRPr="00843B6C" w:rsidRDefault="000314D4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241790068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03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0314D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b/>
                                    <w:bCs/>
                                    <w:color w:val="000000"/>
                                  </w:rPr>
                                  <w:t xml:space="preserve">Behandling: </w:t>
                                </w:r>
                              </w:p>
                            </w:tc>
                          </w:tr>
                        </w:tbl>
                        <w:p w:rsidR="00350902" w:rsidRPr="00843B6C" w:rsidRDefault="00027AF6" w:rsidP="00BD2B56">
                          <w:r>
                            <w:t>Arnt Sigurd kjøglum</w:t>
                          </w:r>
                        </w:p>
                      </w:sdtContent>
                    </w:sdt>
                    <w:p w:rsidR="00672DA0" w:rsidRPr="00843B6C" w:rsidRDefault="00796C01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23149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448791778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55/21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-143488814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1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0314D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b/>
                                    <w:bCs/>
                                    <w:color w:val="000000"/>
                                  </w:rPr>
                                  <w:t>Vedtak:</w:t>
                                </w:r>
                              </w:p>
                              <w:p w:rsidR="00055D9C" w:rsidRDefault="000314D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color w:val="000000"/>
                                  </w:rPr>
                                  <w:t>Innkalling godtkjent</w:t>
                                </w:r>
                              </w:p>
                            </w:tc>
                          </w:tr>
                        </w:tbl>
                        <w:p w:rsidR="00350902" w:rsidRPr="00843B6C" w:rsidRDefault="00796C01" w:rsidP="00BD2B56"/>
                      </w:sdtContent>
                    </w:sdt>
                  </w:sdtContent>
                </w:sdt>
                <w:p w:rsidR="00A05939" w:rsidRPr="00843B6C" w:rsidRDefault="00796C01" w:rsidP="00027AF6">
                  <w:pPr>
                    <w:pBdr>
                      <w:bottom w:val="single" w:sz="4" w:space="1" w:color="auto"/>
                    </w:pBdr>
                  </w:pPr>
                </w:p>
              </w:sdtContent>
            </w:sdt>
            <w:p w:rsidR="004A1CF9" w:rsidRDefault="00796C01"/>
          </w:sdtContent>
        </w:sdt>
      </w:sdtContent>
    </w:sdt>
    <w:sdt>
      <w:sdtPr>
        <w:alias w:val="Saker"/>
        <w:tag w:val="Saker"/>
        <w:id w:val="-1814480235"/>
      </w:sdtPr>
      <w:sdtEndPr/>
      <w:sdtContent>
        <w:sdt>
          <w:sdtPr>
            <w:alias w:val="SaksProtokollPlassHolder"/>
            <w:tag w:val="SaksProtokollPlassHolder"/>
            <w:id w:val="1539784524"/>
          </w:sdtPr>
          <w:sdtEndPr/>
          <w:sdtContent>
            <w:sdt>
              <w:sdtPr>
                <w:alias w:val="Sak"/>
                <w:tag w:val="Sak"/>
                <w:id w:val="1324238260"/>
              </w:sdtPr>
              <w:sdtEndPr/>
              <w:sdtContent>
                <w:p w:rsidR="00350902" w:rsidRPr="00843B6C" w:rsidRDefault="00796C01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622660094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56/21</w:t>
                      </w:r>
                    </w:sdtContent>
                  </w:sdt>
                  <w:r w:rsidR="000314D4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1656830619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Referatsaker</w:t>
                      </w:r>
                    </w:sdtContent>
                  </w:sdt>
                </w:p>
                <w:p w:rsidR="00350902" w:rsidRDefault="00796C01" w:rsidP="00C74FA0"/>
                <w:p w:rsidR="009942A9" w:rsidRDefault="009942A9" w:rsidP="009942A9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Partene kom til enighet i KS oppgjøret og mulig streik avblåst.</w:t>
                  </w:r>
                </w:p>
                <w:p w:rsidR="009942A9" w:rsidRDefault="009942A9" w:rsidP="009942A9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Regionstyremøte 31. mai</w:t>
                  </w:r>
                </w:p>
                <w:p w:rsidR="009942A9" w:rsidRDefault="009942A9" w:rsidP="009942A9">
                  <w:pPr>
                    <w:pStyle w:val="Listeavsnitt"/>
                    <w:ind w:left="1065"/>
                  </w:pPr>
                  <w:r>
                    <w:t>Møtet avholdes digitalt pga smittesituasjonen i Trøndelag</w:t>
                  </w:r>
                </w:p>
                <w:p w:rsidR="009942A9" w:rsidRDefault="009942A9" w:rsidP="009942A9"/>
                <w:p w:rsidR="009942A9" w:rsidRDefault="009942A9" w:rsidP="009942A9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Regionmøtet 1.-2. juni 2021</w:t>
                  </w:r>
                </w:p>
                <w:p w:rsidR="009942A9" w:rsidRDefault="009942A9" w:rsidP="009942A9">
                  <w:pPr>
                    <w:pStyle w:val="Listeavsnitt"/>
                    <w:ind w:left="1065"/>
                  </w:pPr>
                  <w:r>
                    <w:t>Møtet må gjennomføres digitalt. Medialab AS produserer møtet fra Quality Grand hotell Steinkjer</w:t>
                  </w:r>
                </w:p>
                <w:p w:rsidR="009942A9" w:rsidRDefault="009942A9" w:rsidP="009942A9">
                  <w:pPr>
                    <w:pStyle w:val="Listeavsnitt"/>
                    <w:ind w:left="1065"/>
                  </w:pPr>
                  <w:r>
                    <w:t>AU får nødvendige fullmakter for den praktiske gjennomføring av regionmøtet.</w:t>
                  </w:r>
                </w:p>
                <w:p w:rsidR="00027AF6" w:rsidRPr="00843B6C" w:rsidRDefault="00027AF6" w:rsidP="00C74FA0"/>
                <w:sdt>
                  <w:sdtPr>
                    <w:alias w:val="IngressTekst"/>
                    <w:tag w:val="IngressTekst"/>
                    <w:id w:val="16421285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055D9C" w:rsidRDefault="00055D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13B4" w:rsidRPr="00843B6C" w:rsidRDefault="00796C01" w:rsidP="00A516EF"/>
                  </w:sdtContent>
                </w:sdt>
                <w:bookmarkStart w:id="3" w:name="_GoBack" w:displacedByCustomXml="next"/>
                <w:bookmarkEnd w:id="3" w:displacedByCustomXml="next"/>
                <w:sdt>
                  <w:sdtPr>
                    <w:alias w:val="OpprinneligForslag.Tekst"/>
                    <w:tag w:val="OpprinneligForslag.Tekst"/>
                    <w:id w:val="152605138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055D9C" w:rsidRDefault="00055D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96C01" w:rsidRDefault="00796C01" w:rsidP="00C6456D"/>
                    <w:p w:rsidR="00796C01" w:rsidRDefault="00796C01" w:rsidP="00C6456D"/>
                    <w:p w:rsidR="00796C01" w:rsidRDefault="00796C01" w:rsidP="00C6456D"/>
                    <w:p w:rsidR="00C6456D" w:rsidRPr="00843B6C" w:rsidRDefault="00796C01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-2112576777"/>
                  </w:sdtPr>
                  <w:sdtEndPr/>
                  <w:sdtContent>
                    <w:p w:rsidR="00946081" w:rsidRPr="00843B6C" w:rsidRDefault="00796C01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-891960615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27.05.2021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1716306170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796C01" w:rsidP="00C74FA0"/>
                    <w:p w:rsidR="006102AD" w:rsidRPr="00843B6C" w:rsidRDefault="000314D4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38247463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86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9942A9" w:rsidP="009942A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t>Ordet: Arnt Sigurd Kjøglum, Alise S Sørensen, Marie Jonsson, Marthe Selliås, Leif Ketil Lorentsen, Janne Bjørnerås, Bjørg Storheil, Øyvind Wiger-Haraldsvik, Tarjei Leistad, Janne Wik, Ole Roger Berg, Linn Flataunet, Ørjan Høvik</w:t>
                                </w:r>
                              </w:p>
                            </w:tc>
                          </w:tr>
                        </w:tbl>
                        <w:p w:rsidR="00350902" w:rsidRPr="00843B6C" w:rsidRDefault="00796C01" w:rsidP="00BD2B56"/>
                      </w:sdtContent>
                    </w:sdt>
                    <w:p w:rsidR="00672DA0" w:rsidRPr="00843B6C" w:rsidRDefault="00796C01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007751184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1143238685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56/21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1505169451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73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0314D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Tatt til orentering</w:t>
                                </w:r>
                                <w:r w:rsidR="009942A9">
                                  <w:rPr>
                                    <w:rFonts w:eastAsia="Times New Roman" w:cs="Calibri"/>
                                    <w:color w:val="000000"/>
                                  </w:rPr>
                                  <w:t xml:space="preserve"> og nødvendig oppfølging.</w:t>
                                </w:r>
                              </w:p>
                            </w:tc>
                          </w:tr>
                        </w:tbl>
                        <w:p w:rsidR="00350902" w:rsidRPr="00843B6C" w:rsidRDefault="00796C01" w:rsidP="00BD2B56"/>
                      </w:sdtContent>
                    </w:sdt>
                  </w:sdtContent>
                </w:sdt>
                <w:p w:rsidR="00A05939" w:rsidRPr="00843B6C" w:rsidRDefault="00796C01" w:rsidP="00C74FA0"/>
              </w:sdtContent>
            </w:sdt>
            <w:p w:rsidR="004A1CF9" w:rsidRDefault="00796C01" w:rsidP="003A1D85">
              <w:pPr>
                <w:pBdr>
                  <w:bottom w:val="single" w:sz="4" w:space="1" w:color="auto"/>
                </w:pBdr>
              </w:pPr>
            </w:p>
          </w:sdtContent>
        </w:sdt>
      </w:sdtContent>
    </w:sdt>
    <w:sdt>
      <w:sdtPr>
        <w:alias w:val="Saker"/>
        <w:tag w:val="Saker"/>
        <w:id w:val="-1105886104"/>
      </w:sdtPr>
      <w:sdtEndPr/>
      <w:sdtContent>
        <w:sdt>
          <w:sdtPr>
            <w:alias w:val="SaksProtokollPlassHolder"/>
            <w:tag w:val="SaksProtokollPlassHolder"/>
            <w:id w:val="-1543132454"/>
          </w:sdtPr>
          <w:sdtEndPr/>
          <w:sdtContent>
            <w:sdt>
              <w:sdtPr>
                <w:alias w:val="Sak"/>
                <w:tag w:val="Sak"/>
                <w:id w:val="938648407"/>
              </w:sdtPr>
              <w:sdtEndPr/>
              <w:sdtContent>
                <w:p w:rsidR="00350902" w:rsidRPr="00843B6C" w:rsidRDefault="00796C01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-1161240515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57/21</w:t>
                      </w:r>
                    </w:sdtContent>
                  </w:sdt>
                  <w:r w:rsidR="000314D4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494337347"/>
                    </w:sdtPr>
                    <w:sdtEndPr/>
                    <w:sdtContent>
                      <w:r w:rsidR="000314D4" w:rsidRPr="00843B6C">
                        <w:rPr>
                          <w:b/>
                        </w:rPr>
                        <w:t>Godkjenning av protokoll</w:t>
                      </w:r>
                    </w:sdtContent>
                  </w:sdt>
                </w:p>
                <w:p w:rsidR="00350902" w:rsidRPr="00843B6C" w:rsidRDefault="00796C01" w:rsidP="00C74FA0"/>
                <w:sdt>
                  <w:sdtPr>
                    <w:alias w:val="IngressTekst"/>
                    <w:tag w:val="IngressTekst"/>
                    <w:id w:val="1142854377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055D9C" w:rsidRDefault="00055D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13B4" w:rsidRPr="00843B6C" w:rsidRDefault="00796C01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1630822647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055D9C" w:rsidRDefault="00055D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6456D" w:rsidRPr="00843B6C" w:rsidRDefault="00796C01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211704141"/>
                  </w:sdtPr>
                  <w:sdtEndPr/>
                  <w:sdtContent>
                    <w:p w:rsidR="00946081" w:rsidRPr="00843B6C" w:rsidRDefault="00796C01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868961822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27.05.2021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560447271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796C01" w:rsidP="00C74FA0"/>
                    <w:p w:rsidR="006102AD" w:rsidRPr="00843B6C" w:rsidRDefault="000314D4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844779932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055D9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350902" w:rsidRPr="00843B6C" w:rsidRDefault="00796C01" w:rsidP="00BD2B56"/>
                      </w:sdtContent>
                    </w:sdt>
                    <w:p w:rsidR="00672DA0" w:rsidRPr="00843B6C" w:rsidRDefault="00796C01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881290886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1803577965"/>
                        </w:sdtPr>
                        <w:sdtEndPr/>
                        <w:sdtContent>
                          <w:r w:rsidR="000314D4" w:rsidRPr="00843B6C">
                            <w:rPr>
                              <w:b/>
                            </w:rPr>
                            <w:t>57/21</w:t>
                          </w:r>
                        </w:sdtContent>
                      </w:sdt>
                      <w:r w:rsidR="000314D4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517748812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182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055D9C" w:rsidRDefault="003A1D85" w:rsidP="003A1D8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Protokoll fra ekstraordinært regionstyremøte 27. mai 2021 godkjennes.</w:t>
                                </w:r>
                              </w:p>
                            </w:tc>
                          </w:tr>
                        </w:tbl>
                        <w:p w:rsidR="00A05939" w:rsidRPr="00843B6C" w:rsidRDefault="00796C01" w:rsidP="00C74FA0"/>
                      </w:sdtContent>
                    </w:sdt>
                  </w:sdtContent>
                </w:sdt>
              </w:sdtContent>
            </w:sdt>
            <w:p w:rsidR="004A1CF9" w:rsidRDefault="00796C01" w:rsidP="003A1D85">
              <w:pPr>
                <w:pBdr>
                  <w:bottom w:val="single" w:sz="4" w:space="1" w:color="auto"/>
                </w:pBdr>
              </w:pPr>
            </w:p>
          </w:sdtContent>
        </w:sdt>
      </w:sdtContent>
    </w:sdt>
    <w:sectPr w:rsidR="004A1CF9">
      <w:footerReference w:type="defaul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1" w:rsidRDefault="009F3F51">
      <w:r>
        <w:separator/>
      </w:r>
    </w:p>
  </w:endnote>
  <w:endnote w:type="continuationSeparator" w:id="0">
    <w:p w:rsidR="009F3F51" w:rsidRDefault="009F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675345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0959" w:rsidRPr="00FF0959" w:rsidRDefault="00FF0959">
            <w:pPr>
              <w:pStyle w:val="Bunntekst"/>
              <w:jc w:val="right"/>
              <w:rPr>
                <w:sz w:val="20"/>
                <w:szCs w:val="20"/>
              </w:rPr>
            </w:pPr>
            <w:r w:rsidRPr="00FF0959">
              <w:rPr>
                <w:sz w:val="20"/>
                <w:szCs w:val="20"/>
              </w:rPr>
              <w:t xml:space="preserve">Side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PAGE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796C01">
              <w:rPr>
                <w:b/>
                <w:bCs/>
                <w:noProof/>
                <w:sz w:val="20"/>
                <w:szCs w:val="20"/>
              </w:rPr>
              <w:t>3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  <w:r w:rsidRPr="00FF0959">
              <w:rPr>
                <w:sz w:val="20"/>
                <w:szCs w:val="20"/>
              </w:rPr>
              <w:t xml:space="preserve"> av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NUMPAGES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796C01">
              <w:rPr>
                <w:b/>
                <w:bCs/>
                <w:noProof/>
                <w:sz w:val="20"/>
                <w:szCs w:val="20"/>
              </w:rPr>
              <w:t>3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1E3E" w:rsidRDefault="00131E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1" w:rsidRDefault="009F3F51">
      <w:r>
        <w:separator/>
      </w:r>
    </w:p>
  </w:footnote>
  <w:footnote w:type="continuationSeparator" w:id="0">
    <w:p w:rsidR="009F3F51" w:rsidRDefault="009F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81B"/>
    <w:multiLevelType w:val="hybridMultilevel"/>
    <w:tmpl w:val="3340A42A"/>
    <w:lvl w:ilvl="0" w:tplc="CE4A9E74">
      <w:start w:val="31"/>
      <w:numFmt w:val="bullet"/>
      <w:lvlText w:val="-"/>
      <w:lvlJc w:val="left"/>
      <w:pPr>
        <w:ind w:left="1065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3E"/>
    <w:rsid w:val="00027AF6"/>
    <w:rsid w:val="000301DE"/>
    <w:rsid w:val="000314D4"/>
    <w:rsid w:val="00055D9C"/>
    <w:rsid w:val="000668B9"/>
    <w:rsid w:val="0009073A"/>
    <w:rsid w:val="000C6A63"/>
    <w:rsid w:val="000E4CE6"/>
    <w:rsid w:val="00131E3E"/>
    <w:rsid w:val="00134853"/>
    <w:rsid w:val="00184EF5"/>
    <w:rsid w:val="00191DA3"/>
    <w:rsid w:val="00192BBD"/>
    <w:rsid w:val="001A7BF3"/>
    <w:rsid w:val="001D134B"/>
    <w:rsid w:val="001E6AB4"/>
    <w:rsid w:val="001E79B9"/>
    <w:rsid w:val="00214CFA"/>
    <w:rsid w:val="0024166B"/>
    <w:rsid w:val="002874A6"/>
    <w:rsid w:val="00287E50"/>
    <w:rsid w:val="002A6FEB"/>
    <w:rsid w:val="002B5F06"/>
    <w:rsid w:val="002F5CB4"/>
    <w:rsid w:val="0031614E"/>
    <w:rsid w:val="0037614E"/>
    <w:rsid w:val="003A01EA"/>
    <w:rsid w:val="003A1D85"/>
    <w:rsid w:val="003C2926"/>
    <w:rsid w:val="003C29DB"/>
    <w:rsid w:val="003E7D13"/>
    <w:rsid w:val="003F2A81"/>
    <w:rsid w:val="00461904"/>
    <w:rsid w:val="004A1CF9"/>
    <w:rsid w:val="004B49C3"/>
    <w:rsid w:val="005000DE"/>
    <w:rsid w:val="00530496"/>
    <w:rsid w:val="00565C74"/>
    <w:rsid w:val="005A46C1"/>
    <w:rsid w:val="005E536C"/>
    <w:rsid w:val="00672311"/>
    <w:rsid w:val="00687405"/>
    <w:rsid w:val="006D1DD1"/>
    <w:rsid w:val="006E0697"/>
    <w:rsid w:val="006F0116"/>
    <w:rsid w:val="00721436"/>
    <w:rsid w:val="00742558"/>
    <w:rsid w:val="00751EB2"/>
    <w:rsid w:val="00790CAA"/>
    <w:rsid w:val="00796C01"/>
    <w:rsid w:val="00802023"/>
    <w:rsid w:val="0081057A"/>
    <w:rsid w:val="008C0AFC"/>
    <w:rsid w:val="008C0F18"/>
    <w:rsid w:val="008D67A7"/>
    <w:rsid w:val="008E7C51"/>
    <w:rsid w:val="008F3128"/>
    <w:rsid w:val="0091084B"/>
    <w:rsid w:val="009942A9"/>
    <w:rsid w:val="009C07BF"/>
    <w:rsid w:val="009F3F51"/>
    <w:rsid w:val="00A60DD1"/>
    <w:rsid w:val="00AE40DA"/>
    <w:rsid w:val="00AE68BF"/>
    <w:rsid w:val="00B13B90"/>
    <w:rsid w:val="00B85E05"/>
    <w:rsid w:val="00B96E67"/>
    <w:rsid w:val="00BE710C"/>
    <w:rsid w:val="00BF3688"/>
    <w:rsid w:val="00C5009C"/>
    <w:rsid w:val="00C82A39"/>
    <w:rsid w:val="00C967FF"/>
    <w:rsid w:val="00CD3332"/>
    <w:rsid w:val="00CE1CBF"/>
    <w:rsid w:val="00CF4359"/>
    <w:rsid w:val="00D07E7C"/>
    <w:rsid w:val="00D3320A"/>
    <w:rsid w:val="00D3720F"/>
    <w:rsid w:val="00D74084"/>
    <w:rsid w:val="00D85858"/>
    <w:rsid w:val="00D87381"/>
    <w:rsid w:val="00D97EBC"/>
    <w:rsid w:val="00DA12CF"/>
    <w:rsid w:val="00EC6055"/>
    <w:rsid w:val="00EF1594"/>
    <w:rsid w:val="00F306BF"/>
    <w:rsid w:val="00F34F5E"/>
    <w:rsid w:val="00F627AC"/>
    <w:rsid w:val="00FB69E5"/>
    <w:rsid w:val="00FC562D"/>
    <w:rsid w:val="00FD2A19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D862B1-53D0-46CF-A8A6-77333102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B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</w:rPr>
  </w:style>
  <w:style w:type="character" w:customStyle="1" w:styleId="Websak11FTegn">
    <w:name w:val="Websak11F Tegn"/>
    <w:link w:val="Websak11F"/>
    <w:locked/>
    <w:rPr>
      <w:rFonts w:ascii="Arial" w:eastAsia="Times New Roman" w:hAnsi="Arial" w:cs="Times New Roman"/>
      <w:b/>
      <w:szCs w:val="20"/>
      <w:lang w:eastAsia="en-US"/>
    </w:rPr>
  </w:style>
  <w:style w:type="paragraph" w:customStyle="1" w:styleId="Websak11F">
    <w:name w:val="Websak11F"/>
    <w:basedOn w:val="Normal"/>
    <w:link w:val="Websak11FTegn"/>
    <w:rPr>
      <w:rFonts w:eastAsia="Times New Roman"/>
      <w:b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rPr>
      <w:rFonts w:ascii="Times" w:eastAsia="Times New Roman" w:hAnsi="Times" w:cs="Times New Roman"/>
      <w:color w:val="000000"/>
      <w:sz w:val="24"/>
      <w:szCs w:val="20"/>
      <w:lang w:val="en-US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WSTimes12">
    <w:name w:val="WS_Times12"/>
    <w:basedOn w:val="Topptekst"/>
    <w:pPr>
      <w:keepLines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eastAsia="Times New Roman"/>
      <w:spacing w:val="-5"/>
      <w:szCs w:val="20"/>
    </w:rPr>
  </w:style>
  <w:style w:type="paragraph" w:customStyle="1" w:styleId="WSTimes14F">
    <w:name w:val="WS_Times14F"/>
    <w:basedOn w:val="Normal"/>
    <w:rPr>
      <w:rFonts w:eastAsia="Times New Roman"/>
      <w:b/>
      <w:sz w:val="28"/>
      <w:szCs w:val="28"/>
    </w:rPr>
  </w:style>
  <w:style w:type="paragraph" w:customStyle="1" w:styleId="WStimes120">
    <w:name w:val="WS_ times_12"/>
    <w:basedOn w:val="Normal"/>
    <w:rPr>
      <w:rFonts w:eastAsia="Times New Roman"/>
      <w:bCs/>
      <w:szCs w:val="20"/>
    </w:rPr>
  </w:style>
  <w:style w:type="paragraph" w:customStyle="1" w:styleId="WStimes12fet">
    <w:name w:val="WS_times_12fet"/>
    <w:basedOn w:val="WStimes120"/>
    <w:rPr>
      <w:b/>
    </w:rPr>
  </w:style>
  <w:style w:type="paragraph" w:styleId="Listeavsnitt">
    <w:name w:val="List Paragraph"/>
    <w:basedOn w:val="Normal"/>
    <w:uiPriority w:val="34"/>
    <w:qFormat/>
    <w:rsid w:val="0099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980E-286C-4F7D-A146-FD8E5253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9ABA7D56.dotm</Template>
  <TotalTime>0</TotalTime>
  <Pages>3</Pages>
  <Words>344</Words>
  <Characters>1828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- Regionsstyret Trøndelag - 27.05.2021</vt:lpstr>
      <vt:lpstr/>
    </vt:vector>
  </TitlesOfParts>
  <Company>Acos A\S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Regionsstyret Trøndelag - 27.05.2021</dc:title>
  <dc:creator>Thorstensen, Else</dc:creator>
  <cp:keywords>Gruppe: SYS-IKT</cp:keywords>
  <cp:lastModifiedBy>Thorstensen, Else</cp:lastModifiedBy>
  <cp:revision>2</cp:revision>
  <dcterms:created xsi:type="dcterms:W3CDTF">2021-05-27T09:41:00Z</dcterms:created>
  <dcterms:modified xsi:type="dcterms:W3CDTF">2021-05-27T09:41:00Z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Møteprotokoll</vt:lpwstr>
  </property>
</Properties>
</file>